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FD" w:rsidRPr="009F55C2" w:rsidRDefault="009305FD" w:rsidP="00506607">
      <w:pPr>
        <w:tabs>
          <w:tab w:val="left" w:pos="9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9305FD" w:rsidRPr="009F55C2" w:rsidRDefault="009305FD" w:rsidP="009F55C2">
      <w:pPr>
        <w:tabs>
          <w:tab w:val="left" w:pos="9540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  <w:r w:rsidRPr="009F55C2">
        <w:rPr>
          <w:rFonts w:ascii="Times New Roman" w:hAnsi="Times New Roman"/>
          <w:sz w:val="24"/>
          <w:szCs w:val="24"/>
        </w:rPr>
        <w:t xml:space="preserve"> на заседании Республиканской </w:t>
      </w:r>
    </w:p>
    <w:p w:rsidR="009305FD" w:rsidRPr="009F55C2" w:rsidRDefault="009305FD" w:rsidP="009F55C2">
      <w:pPr>
        <w:tabs>
          <w:tab w:val="left" w:pos="9540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9F55C2">
        <w:rPr>
          <w:rFonts w:ascii="Times New Roman" w:hAnsi="Times New Roman"/>
          <w:sz w:val="24"/>
          <w:szCs w:val="24"/>
        </w:rPr>
        <w:t>аттестационной комиссии</w:t>
      </w:r>
    </w:p>
    <w:p w:rsidR="009305FD" w:rsidRPr="009F55C2" w:rsidRDefault="009305FD" w:rsidP="009F55C2">
      <w:pPr>
        <w:tabs>
          <w:tab w:val="left" w:pos="9540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25.05.</w:t>
      </w:r>
      <w:r w:rsidRPr="009F55C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Протокол № 04</w:t>
      </w:r>
    </w:p>
    <w:p w:rsidR="009305FD" w:rsidRPr="009F55C2" w:rsidRDefault="009305FD" w:rsidP="009F55C2">
      <w:pPr>
        <w:tabs>
          <w:tab w:val="left" w:pos="9540"/>
        </w:tabs>
        <w:ind w:left="5529" w:right="-81"/>
        <w:rPr>
          <w:b/>
          <w:sz w:val="24"/>
          <w:szCs w:val="24"/>
        </w:rPr>
      </w:pPr>
      <w:r w:rsidRPr="009F55C2">
        <w:rPr>
          <w:rFonts w:ascii="Times New Roman" w:hAnsi="Times New Roman"/>
          <w:b/>
          <w:sz w:val="24"/>
          <w:szCs w:val="24"/>
        </w:rPr>
        <w:t>(учитель, преподаватель ОО, ПОО)</w:t>
      </w:r>
    </w:p>
    <w:p w:rsidR="009305FD" w:rsidRPr="00FA32E9" w:rsidRDefault="009305FD" w:rsidP="00FA32E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Pr="00FA32E9" w:rsidRDefault="009305FD" w:rsidP="00FA32E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Pr="00FA32E9" w:rsidRDefault="009305FD" w:rsidP="00FA32E9">
      <w:pPr>
        <w:ind w:right="639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9305FD" w:rsidRPr="00FA32E9" w:rsidRDefault="009305FD" w:rsidP="00FA32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5FD" w:rsidRPr="00FA32E9" w:rsidRDefault="009305FD" w:rsidP="00FA32E9">
      <w:pPr>
        <w:tabs>
          <w:tab w:val="left" w:pos="1008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305FD" w:rsidRPr="00821734" w:rsidRDefault="009305FD" w:rsidP="008A27B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821734">
        <w:rPr>
          <w:rFonts w:ascii="Times New Roman" w:hAnsi="Times New Roman"/>
          <w:b/>
          <w:sz w:val="40"/>
          <w:szCs w:val="40"/>
        </w:rPr>
        <w:t>Аттестационные материалы</w:t>
      </w:r>
    </w:p>
    <w:p w:rsidR="009305FD" w:rsidRPr="00821734" w:rsidRDefault="009305FD" w:rsidP="008A27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05FD" w:rsidRDefault="009305FD" w:rsidP="00737602">
      <w:pPr>
        <w:ind w:right="63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821734">
        <w:rPr>
          <w:rFonts w:ascii="Times New Roman" w:hAnsi="Times New Roman"/>
          <w:b/>
        </w:rPr>
        <w:t>___________________________________________________________________</w:t>
      </w:r>
      <w:r>
        <w:rPr>
          <w:rFonts w:ascii="Times New Roman" w:hAnsi="Times New Roman"/>
          <w:b/>
        </w:rPr>
        <w:t>_______</w:t>
      </w:r>
    </w:p>
    <w:p w:rsidR="009305FD" w:rsidRPr="00BF0C60" w:rsidRDefault="009305FD" w:rsidP="008A27BF">
      <w:pPr>
        <w:ind w:right="639"/>
        <w:jc w:val="center"/>
        <w:rPr>
          <w:rFonts w:ascii="Times New Roman" w:hAnsi="Times New Roman"/>
          <w:b/>
        </w:rPr>
      </w:pPr>
      <w:r w:rsidRPr="00821734">
        <w:rPr>
          <w:rFonts w:ascii="Times New Roman" w:hAnsi="Times New Roman"/>
          <w:sz w:val="18"/>
          <w:szCs w:val="18"/>
        </w:rPr>
        <w:t xml:space="preserve">ФИО </w:t>
      </w:r>
    </w:p>
    <w:p w:rsidR="009305FD" w:rsidRPr="00821734" w:rsidRDefault="009305FD" w:rsidP="008A27BF">
      <w:pPr>
        <w:ind w:right="639"/>
        <w:jc w:val="center"/>
        <w:rPr>
          <w:rFonts w:ascii="Times New Roman" w:hAnsi="Times New Roman"/>
        </w:rPr>
      </w:pPr>
      <w:r w:rsidRPr="00821734">
        <w:rPr>
          <w:rFonts w:ascii="Times New Roman" w:hAnsi="Times New Roman"/>
        </w:rPr>
        <w:t>_________________________________________________________________________</w:t>
      </w:r>
    </w:p>
    <w:p w:rsidR="009305FD" w:rsidRPr="00821734" w:rsidRDefault="009305FD" w:rsidP="008A27BF">
      <w:pPr>
        <w:tabs>
          <w:tab w:val="left" w:pos="9720"/>
        </w:tabs>
        <w:ind w:right="6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должность, </w:t>
      </w:r>
      <w:r w:rsidRPr="00821734">
        <w:rPr>
          <w:rFonts w:ascii="Times New Roman" w:hAnsi="Times New Roman"/>
          <w:sz w:val="18"/>
          <w:szCs w:val="18"/>
        </w:rPr>
        <w:t>предмет</w:t>
      </w:r>
    </w:p>
    <w:p w:rsidR="009305FD" w:rsidRDefault="009305FD" w:rsidP="008A27BF">
      <w:pPr>
        <w:ind w:right="639"/>
        <w:jc w:val="center"/>
        <w:rPr>
          <w:rFonts w:ascii="Times New Roman" w:hAnsi="Times New Roman"/>
          <w:szCs w:val="24"/>
        </w:rPr>
      </w:pPr>
      <w:r w:rsidRPr="00821734">
        <w:rPr>
          <w:rFonts w:ascii="Times New Roman" w:hAnsi="Times New Roman"/>
          <w:szCs w:val="24"/>
        </w:rPr>
        <w:t>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</w:p>
    <w:p w:rsidR="009305FD" w:rsidRPr="00821734" w:rsidRDefault="009305FD" w:rsidP="008A27BF">
      <w:pPr>
        <w:ind w:right="6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наименование ОО, </w:t>
      </w:r>
      <w:r w:rsidRPr="00821734">
        <w:rPr>
          <w:rFonts w:ascii="Times New Roman" w:hAnsi="Times New Roman"/>
          <w:sz w:val="18"/>
          <w:szCs w:val="18"/>
        </w:rPr>
        <w:t>территория</w:t>
      </w:r>
    </w:p>
    <w:p w:rsidR="009305FD" w:rsidRPr="00821734" w:rsidRDefault="009305FD" w:rsidP="000055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05FD" w:rsidRPr="00821734" w:rsidRDefault="009305FD" w:rsidP="000055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05FD" w:rsidRPr="00821734" w:rsidRDefault="009305FD" w:rsidP="000055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05FD" w:rsidRPr="00821734" w:rsidRDefault="009305FD" w:rsidP="000055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05FD" w:rsidRPr="00821734" w:rsidRDefault="009305FD" w:rsidP="00005562">
      <w:pPr>
        <w:rPr>
          <w:rFonts w:ascii="Times New Roman" w:hAnsi="Times New Roman"/>
          <w:b/>
          <w:sz w:val="32"/>
          <w:szCs w:val="32"/>
        </w:rPr>
      </w:pPr>
    </w:p>
    <w:p w:rsidR="009305FD" w:rsidRPr="009F55C2" w:rsidRDefault="009305FD" w:rsidP="00017E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20__</w:t>
      </w:r>
      <w:r w:rsidRPr="009F55C2">
        <w:rPr>
          <w:rFonts w:ascii="Times New Roman" w:hAnsi="Times New Roman"/>
          <w:b/>
          <w:sz w:val="32"/>
          <w:szCs w:val="32"/>
        </w:rPr>
        <w:t xml:space="preserve"> г.</w:t>
      </w:r>
    </w:p>
    <w:p w:rsidR="009305FD" w:rsidRDefault="009305F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9305FD" w:rsidRPr="004C299A" w:rsidRDefault="009305FD" w:rsidP="0000556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C299A">
        <w:rPr>
          <w:rFonts w:ascii="Times New Roman" w:hAnsi="Times New Roman"/>
          <w:b/>
          <w:sz w:val="26"/>
          <w:szCs w:val="26"/>
        </w:rPr>
        <w:t>Аттестационные материалы:</w:t>
      </w:r>
    </w:p>
    <w:p w:rsidR="009305FD" w:rsidRPr="004C299A" w:rsidRDefault="009305FD" w:rsidP="00005562">
      <w:pPr>
        <w:spacing w:after="0"/>
        <w:ind w:right="-483"/>
        <w:outlineLvl w:val="0"/>
        <w:rPr>
          <w:rFonts w:ascii="Times New Roman" w:hAnsi="Times New Roman"/>
          <w:b/>
          <w:sz w:val="26"/>
          <w:szCs w:val="26"/>
        </w:rPr>
      </w:pPr>
      <w:r w:rsidRPr="004C299A">
        <w:rPr>
          <w:rFonts w:ascii="Times New Roman" w:hAnsi="Times New Roman"/>
          <w:b/>
          <w:sz w:val="26"/>
          <w:szCs w:val="26"/>
        </w:rPr>
        <w:t xml:space="preserve">1. Анализ </w:t>
      </w:r>
      <w:r w:rsidRPr="004C299A">
        <w:rPr>
          <w:rFonts w:ascii="Times New Roman" w:hAnsi="Times New Roman"/>
          <w:b/>
          <w:bCs/>
          <w:sz w:val="26"/>
          <w:szCs w:val="26"/>
        </w:rPr>
        <w:t>результатов профессиональной деятельности педагогического работника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299A">
        <w:rPr>
          <w:rFonts w:ascii="Times New Roman" w:hAnsi="Times New Roman"/>
          <w:b/>
          <w:sz w:val="26"/>
          <w:szCs w:val="26"/>
        </w:rPr>
        <w:t>за межаттестационный период 20__ - 20__ гг.</w:t>
      </w:r>
    </w:p>
    <w:p w:rsidR="009305FD" w:rsidRPr="004C299A" w:rsidRDefault="009305FD" w:rsidP="00005562">
      <w:pPr>
        <w:spacing w:after="0"/>
        <w:ind w:right="-483"/>
        <w:rPr>
          <w:rFonts w:ascii="Times New Roman" w:hAnsi="Times New Roman"/>
          <w:b/>
          <w:sz w:val="26"/>
          <w:szCs w:val="26"/>
        </w:rPr>
      </w:pPr>
    </w:p>
    <w:p w:rsidR="009305FD" w:rsidRPr="004C299A" w:rsidRDefault="009305FD" w:rsidP="00005562">
      <w:pPr>
        <w:spacing w:after="0"/>
        <w:ind w:right="-483"/>
        <w:rPr>
          <w:rFonts w:ascii="Times New Roman" w:hAnsi="Times New Roman"/>
          <w:b/>
          <w:sz w:val="26"/>
          <w:szCs w:val="26"/>
        </w:rPr>
      </w:pPr>
      <w:r w:rsidRPr="004C299A">
        <w:rPr>
          <w:rFonts w:ascii="Times New Roman" w:hAnsi="Times New Roman"/>
          <w:b/>
          <w:sz w:val="26"/>
          <w:szCs w:val="26"/>
        </w:rPr>
        <w:t>2. Приложение (анализ результатов профессиональной деятельности</w:t>
      </w:r>
      <w:r w:rsidRPr="004C299A">
        <w:rPr>
          <w:rFonts w:ascii="Times New Roman" w:hAnsi="Times New Roman"/>
          <w:b/>
          <w:bCs/>
          <w:sz w:val="26"/>
          <w:szCs w:val="26"/>
        </w:rPr>
        <w:t xml:space="preserve"> педагогического работника</w:t>
      </w:r>
      <w:r w:rsidRPr="004C299A">
        <w:rPr>
          <w:rFonts w:ascii="Times New Roman" w:hAnsi="Times New Roman"/>
          <w:b/>
          <w:sz w:val="26"/>
          <w:szCs w:val="26"/>
        </w:rPr>
        <w:t>)</w:t>
      </w:r>
    </w:p>
    <w:p w:rsidR="009305FD" w:rsidRPr="004C299A" w:rsidRDefault="009305FD" w:rsidP="00005562">
      <w:pPr>
        <w:spacing w:after="0"/>
        <w:ind w:right="-483"/>
        <w:rPr>
          <w:rFonts w:ascii="Times New Roman" w:hAnsi="Times New Roman"/>
          <w:b/>
          <w:sz w:val="26"/>
          <w:szCs w:val="26"/>
        </w:rPr>
      </w:pPr>
    </w:p>
    <w:p w:rsidR="009305FD" w:rsidRPr="004C299A" w:rsidRDefault="009305FD" w:rsidP="00005562">
      <w:pPr>
        <w:spacing w:after="0"/>
        <w:ind w:right="456"/>
        <w:rPr>
          <w:rFonts w:ascii="Times New Roman" w:hAnsi="Times New Roman"/>
          <w:b/>
          <w:bCs/>
          <w:sz w:val="26"/>
          <w:szCs w:val="26"/>
          <w:u w:val="single"/>
        </w:rPr>
      </w:pPr>
      <w:r w:rsidRPr="004C299A">
        <w:rPr>
          <w:rFonts w:ascii="Times New Roman" w:hAnsi="Times New Roman"/>
          <w:b/>
          <w:sz w:val="26"/>
          <w:szCs w:val="26"/>
        </w:rPr>
        <w:t xml:space="preserve">3. </w:t>
      </w:r>
      <w:r w:rsidRPr="004C299A">
        <w:rPr>
          <w:rFonts w:ascii="Times New Roman" w:hAnsi="Times New Roman"/>
          <w:b/>
          <w:bCs/>
          <w:sz w:val="26"/>
          <w:szCs w:val="26"/>
        </w:rPr>
        <w:t>Экспертный лист оценки результатов профессиональной деятельности педагогического работника</w:t>
      </w:r>
    </w:p>
    <w:p w:rsidR="009305FD" w:rsidRPr="004C299A" w:rsidRDefault="009305FD" w:rsidP="00005562">
      <w:pPr>
        <w:spacing w:after="0"/>
        <w:ind w:right="-483"/>
        <w:rPr>
          <w:rFonts w:ascii="Times New Roman" w:hAnsi="Times New Roman"/>
          <w:b/>
          <w:sz w:val="26"/>
          <w:szCs w:val="26"/>
        </w:rPr>
      </w:pPr>
    </w:p>
    <w:p w:rsidR="009305FD" w:rsidRDefault="009305FD" w:rsidP="00017E6B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4C299A">
        <w:rPr>
          <w:rFonts w:ascii="Times New Roman" w:hAnsi="Times New Roman"/>
          <w:b/>
          <w:sz w:val="26"/>
          <w:szCs w:val="26"/>
        </w:rPr>
        <w:t>4.</w:t>
      </w:r>
      <w:r w:rsidRPr="004C299A">
        <w:rPr>
          <w:rFonts w:ascii="Times New Roman" w:hAnsi="Times New Roman"/>
          <w:b/>
          <w:bCs/>
          <w:sz w:val="26"/>
          <w:szCs w:val="26"/>
        </w:rPr>
        <w:t>Экспертное заключение оценки результатов профессиональной деятельности педагогического работника</w:t>
      </w:r>
    </w:p>
    <w:p w:rsidR="009305FD" w:rsidRPr="00017E6B" w:rsidRDefault="009305FD" w:rsidP="00017E6B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9305FD" w:rsidRPr="00821734" w:rsidRDefault="009305FD" w:rsidP="00005562">
      <w:pPr>
        <w:spacing w:after="0"/>
        <w:ind w:right="81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</w:t>
      </w:r>
      <w:r w:rsidRPr="00821734">
        <w:rPr>
          <w:rFonts w:ascii="Times New Roman" w:hAnsi="Times New Roman"/>
          <w:b/>
          <w:bCs/>
        </w:rPr>
        <w:t xml:space="preserve">Рекомендации по внесению сведений </w:t>
      </w:r>
    </w:p>
    <w:p w:rsidR="009305FD" w:rsidRPr="00821734" w:rsidRDefault="009305FD" w:rsidP="00005562">
      <w:pPr>
        <w:tabs>
          <w:tab w:val="left" w:pos="8820"/>
        </w:tabs>
        <w:spacing w:after="0"/>
        <w:ind w:right="279"/>
        <w:jc w:val="center"/>
        <w:rPr>
          <w:rFonts w:ascii="Times New Roman" w:hAnsi="Times New Roman"/>
          <w:b/>
          <w:bCs/>
        </w:rPr>
      </w:pPr>
      <w:r w:rsidRPr="00821734">
        <w:rPr>
          <w:rFonts w:ascii="Times New Roman" w:hAnsi="Times New Roman"/>
          <w:b/>
          <w:bCs/>
        </w:rPr>
        <w:t xml:space="preserve">в «Аттестационные </w:t>
      </w:r>
      <w:r>
        <w:rPr>
          <w:rFonts w:ascii="Times New Roman" w:hAnsi="Times New Roman"/>
          <w:b/>
          <w:bCs/>
        </w:rPr>
        <w:t>критерии</w:t>
      </w:r>
      <w:r w:rsidRPr="00821734">
        <w:rPr>
          <w:rFonts w:ascii="Times New Roman" w:hAnsi="Times New Roman"/>
          <w:b/>
          <w:bCs/>
        </w:rPr>
        <w:t xml:space="preserve"> № 1-5»</w:t>
      </w:r>
    </w:p>
    <w:p w:rsidR="009305FD" w:rsidRPr="00821734" w:rsidRDefault="009305FD" w:rsidP="00005562">
      <w:pPr>
        <w:spacing w:after="0"/>
        <w:ind w:right="819"/>
        <w:jc w:val="center"/>
        <w:rPr>
          <w:rFonts w:ascii="Times New Roman" w:hAnsi="Times New Roman"/>
          <w:b/>
          <w:bCs/>
        </w:rPr>
      </w:pPr>
      <w:r w:rsidRPr="00821734">
        <w:rPr>
          <w:rFonts w:ascii="Times New Roman" w:hAnsi="Times New Roman"/>
          <w:b/>
          <w:bCs/>
        </w:rPr>
        <w:t>и выставлению баллов в "Оценочные листы по показателю № 1-5"</w:t>
      </w:r>
    </w:p>
    <w:p w:rsidR="009305FD" w:rsidRPr="00430FBF" w:rsidRDefault="009305FD" w:rsidP="00005562">
      <w:pPr>
        <w:tabs>
          <w:tab w:val="left" w:pos="360"/>
        </w:tabs>
        <w:ind w:right="279" w:firstLine="72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>Аттестационные материалы</w:t>
      </w:r>
      <w:r w:rsidRPr="00430FBF">
        <w:rPr>
          <w:rFonts w:ascii="Times New Roman" w:hAnsi="Times New Roman"/>
          <w:sz w:val="20"/>
        </w:rPr>
        <w:t xml:space="preserve"> находятся на руках у аттестуемого, </w:t>
      </w:r>
      <w:r w:rsidRPr="00430FBF">
        <w:rPr>
          <w:rFonts w:ascii="Times New Roman" w:hAnsi="Times New Roman"/>
          <w:b/>
          <w:bCs/>
          <w:sz w:val="20"/>
        </w:rPr>
        <w:t>заполняются по</w:t>
      </w:r>
      <w:r w:rsidRPr="00430FBF">
        <w:rPr>
          <w:rFonts w:ascii="Times New Roman" w:hAnsi="Times New Roman"/>
          <w:sz w:val="20"/>
        </w:rPr>
        <w:t xml:space="preserve"> </w:t>
      </w:r>
      <w:r w:rsidRPr="00430FBF">
        <w:rPr>
          <w:rFonts w:ascii="Times New Roman" w:hAnsi="Times New Roman"/>
          <w:b/>
          <w:bCs/>
          <w:sz w:val="20"/>
        </w:rPr>
        <w:t>инициативе, исходящей от самого педагога</w:t>
      </w:r>
      <w:r w:rsidRPr="00430FBF">
        <w:rPr>
          <w:rFonts w:ascii="Times New Roman" w:hAnsi="Times New Roman"/>
          <w:sz w:val="20"/>
        </w:rPr>
        <w:t>, регулярно в течение всего периода, предшествующего аттестации</w:t>
      </w:r>
      <w:r>
        <w:rPr>
          <w:rFonts w:ascii="Times New Roman" w:hAnsi="Times New Roman"/>
          <w:sz w:val="20"/>
        </w:rPr>
        <w:t xml:space="preserve">, </w:t>
      </w:r>
      <w:r w:rsidRPr="00430FBF">
        <w:rPr>
          <w:rFonts w:ascii="Times New Roman" w:hAnsi="Times New Roman"/>
          <w:bCs/>
          <w:sz w:val="20"/>
        </w:rPr>
        <w:t>в разнообразных видах деятельности: учебной, творческой, социальной, коммуникативной</w:t>
      </w:r>
      <w:r>
        <w:rPr>
          <w:rFonts w:ascii="Times New Roman" w:hAnsi="Times New Roman"/>
          <w:sz w:val="20"/>
        </w:rPr>
        <w:t xml:space="preserve">. Информация, </w:t>
      </w:r>
      <w:r w:rsidRPr="00430FBF">
        <w:rPr>
          <w:rFonts w:ascii="Times New Roman" w:hAnsi="Times New Roman"/>
          <w:sz w:val="20"/>
        </w:rPr>
        <w:t xml:space="preserve">являющаяся </w:t>
      </w:r>
      <w:r w:rsidRPr="003F52A1">
        <w:rPr>
          <w:rFonts w:ascii="Times New Roman" w:hAnsi="Times New Roman"/>
          <w:b/>
          <w:bCs/>
          <w:iCs/>
          <w:sz w:val="20"/>
        </w:rPr>
        <w:t>основой</w:t>
      </w:r>
      <w:r>
        <w:rPr>
          <w:rFonts w:ascii="Times New Roman" w:hAnsi="Times New Roman"/>
          <w:sz w:val="20"/>
        </w:rPr>
        <w:t xml:space="preserve"> </w:t>
      </w:r>
      <w:r w:rsidRPr="00430FBF">
        <w:rPr>
          <w:rFonts w:ascii="Times New Roman" w:hAnsi="Times New Roman"/>
          <w:sz w:val="20"/>
        </w:rPr>
        <w:t xml:space="preserve">для </w:t>
      </w:r>
      <w:r w:rsidRPr="00844159">
        <w:rPr>
          <w:rFonts w:ascii="Times New Roman" w:hAnsi="Times New Roman"/>
          <w:sz w:val="20"/>
        </w:rPr>
        <w:t>оценки результатов профессиональной деятельности педагога</w:t>
      </w:r>
      <w:r w:rsidRPr="00430FBF">
        <w:rPr>
          <w:rFonts w:ascii="Times New Roman" w:hAnsi="Times New Roman"/>
          <w:sz w:val="20"/>
        </w:rPr>
        <w:t>, записывается на странице, предшествующей той странице, где размещаются оценочные листы по каждому показателю (таблицы №</w:t>
      </w:r>
      <w:r>
        <w:rPr>
          <w:rFonts w:ascii="Times New Roman" w:hAnsi="Times New Roman"/>
          <w:sz w:val="20"/>
        </w:rPr>
        <w:t xml:space="preserve"> </w:t>
      </w:r>
      <w:r w:rsidRPr="00430FBF">
        <w:rPr>
          <w:rFonts w:ascii="Times New Roman" w:hAnsi="Times New Roman"/>
          <w:sz w:val="20"/>
        </w:rPr>
        <w:t>1-5 регистрации первичных  баллов и аттестационных показателей). В зависимости от содержания аттестационн</w:t>
      </w:r>
      <w:r>
        <w:rPr>
          <w:rFonts w:ascii="Times New Roman" w:hAnsi="Times New Roman"/>
          <w:sz w:val="20"/>
        </w:rPr>
        <w:t xml:space="preserve">ого показателя это могут быть: таблицы или </w:t>
      </w:r>
      <w:r w:rsidRPr="00430FBF">
        <w:rPr>
          <w:rFonts w:ascii="Times New Roman" w:hAnsi="Times New Roman"/>
          <w:sz w:val="20"/>
        </w:rPr>
        <w:t>графики результатов освоения обучающимися, воспитанник</w:t>
      </w:r>
      <w:r>
        <w:rPr>
          <w:rFonts w:ascii="Times New Roman" w:hAnsi="Times New Roman"/>
          <w:sz w:val="20"/>
        </w:rPr>
        <w:t xml:space="preserve">ами образовательных программ, фамилии призеров предметных </w:t>
      </w:r>
      <w:r w:rsidRPr="00430FBF">
        <w:rPr>
          <w:rFonts w:ascii="Times New Roman" w:hAnsi="Times New Roman"/>
          <w:sz w:val="20"/>
        </w:rPr>
        <w:t>олимпиад, конкурсов, подготовленных педагогом, с указанием ранга, уровня (муниципальный, региональный, федеральный), года; перечень конкурсов разного у</w:t>
      </w:r>
      <w:r>
        <w:rPr>
          <w:rFonts w:ascii="Times New Roman" w:hAnsi="Times New Roman"/>
          <w:sz w:val="20"/>
        </w:rPr>
        <w:t xml:space="preserve">ровня, где участвовал педагог, </w:t>
      </w:r>
      <w:r w:rsidRPr="00430FBF">
        <w:rPr>
          <w:rFonts w:ascii="Times New Roman" w:hAnsi="Times New Roman"/>
          <w:sz w:val="20"/>
        </w:rPr>
        <w:t xml:space="preserve">с указанием результатов выступления и т.д. (более подробно о содержании представляемой </w:t>
      </w:r>
      <w:r>
        <w:rPr>
          <w:rFonts w:ascii="Times New Roman" w:hAnsi="Times New Roman"/>
          <w:sz w:val="20"/>
        </w:rPr>
        <w:t>информации смотрите ниже в приведенных разъяснениях по каждому аттестационному показателю).</w:t>
      </w:r>
      <w:r w:rsidRPr="00430FBF">
        <w:rPr>
          <w:rFonts w:ascii="Times New Roman" w:hAnsi="Times New Roman"/>
          <w:sz w:val="20"/>
        </w:rPr>
        <w:t xml:space="preserve"> </w:t>
      </w:r>
    </w:p>
    <w:p w:rsidR="009305FD" w:rsidRPr="00430FBF" w:rsidRDefault="009305FD" w:rsidP="00005562">
      <w:pPr>
        <w:ind w:right="279"/>
        <w:jc w:val="both"/>
        <w:rPr>
          <w:rFonts w:ascii="Times New Roman" w:hAnsi="Times New Roman"/>
          <w:sz w:val="20"/>
        </w:rPr>
      </w:pPr>
      <w:r w:rsidRPr="00430FBF">
        <w:rPr>
          <w:rFonts w:ascii="Times New Roman" w:hAnsi="Times New Roman"/>
          <w:b/>
          <w:bCs/>
          <w:sz w:val="20"/>
        </w:rPr>
        <w:t>Примечания.</w:t>
      </w:r>
      <w:r w:rsidRPr="00430FBF">
        <w:rPr>
          <w:rFonts w:ascii="Times New Roman" w:hAnsi="Times New Roman"/>
          <w:sz w:val="20"/>
        </w:rPr>
        <w:t xml:space="preserve">    </w:t>
      </w:r>
    </w:p>
    <w:p w:rsidR="009305FD" w:rsidRPr="00E326DD" w:rsidRDefault="009305FD" w:rsidP="00E326DD">
      <w:pPr>
        <w:spacing w:after="0"/>
        <w:ind w:right="456" w:firstLine="720"/>
        <w:jc w:val="both"/>
        <w:rPr>
          <w:rFonts w:ascii="Times New Roman" w:hAnsi="Times New Roman"/>
          <w:bCs/>
          <w:color w:val="0000FF"/>
          <w:sz w:val="20"/>
          <w:szCs w:val="20"/>
          <w:u w:val="single"/>
        </w:rPr>
      </w:pPr>
      <w:r w:rsidRPr="00430FBF">
        <w:rPr>
          <w:rFonts w:ascii="Times New Roman" w:hAnsi="Times New Roman"/>
          <w:sz w:val="20"/>
        </w:rPr>
        <w:t>1. Баллы, выставляемые в столбцах «Первичный балл педагога» (№</w:t>
      </w:r>
      <w:r>
        <w:rPr>
          <w:rFonts w:ascii="Times New Roman" w:hAnsi="Times New Roman"/>
          <w:sz w:val="20"/>
        </w:rPr>
        <w:t xml:space="preserve"> 5 или </w:t>
      </w:r>
      <w:r w:rsidRPr="00430FBF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0"/>
        </w:rPr>
        <w:t xml:space="preserve"> </w:t>
      </w:r>
      <w:r w:rsidRPr="00430FBF">
        <w:rPr>
          <w:rFonts w:ascii="Times New Roman" w:hAnsi="Times New Roman"/>
          <w:sz w:val="20"/>
        </w:rPr>
        <w:t xml:space="preserve">6) лицами, ответственными за анализ работы аттестуемого по каждому показателю </w:t>
      </w:r>
      <w:r>
        <w:rPr>
          <w:rFonts w:ascii="Times New Roman" w:hAnsi="Times New Roman"/>
          <w:sz w:val="20"/>
        </w:rPr>
        <w:t>в оценочных листах</w:t>
      </w:r>
      <w:r w:rsidRPr="00430FBF">
        <w:rPr>
          <w:rFonts w:ascii="Times New Roman" w:hAnsi="Times New Roman"/>
          <w:sz w:val="20"/>
        </w:rPr>
        <w:t>, называются первичными и вносятся в соответствующие строки, при этом баллы выста</w:t>
      </w:r>
      <w:r>
        <w:rPr>
          <w:rFonts w:ascii="Times New Roman" w:hAnsi="Times New Roman"/>
          <w:sz w:val="20"/>
        </w:rPr>
        <w:t>вляются только в одной из строк массива (более высокий балл «поглощает»</w:t>
      </w:r>
      <w:r w:rsidRPr="00430FB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балл, стоящий</w:t>
      </w:r>
      <w:r w:rsidRPr="00430FB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по значению </w:t>
      </w:r>
      <w:r w:rsidRPr="00430FBF">
        <w:rPr>
          <w:rFonts w:ascii="Times New Roman" w:hAnsi="Times New Roman"/>
          <w:sz w:val="20"/>
        </w:rPr>
        <w:t>ниже</w:t>
      </w:r>
      <w:r w:rsidRPr="00430FBF">
        <w:rPr>
          <w:rFonts w:ascii="Times New Roman" w:hAnsi="Times New Roman"/>
        </w:rPr>
        <w:t>).</w:t>
      </w:r>
      <w:r w:rsidRPr="00430FBF">
        <w:rPr>
          <w:rFonts w:ascii="Times New Roman" w:hAnsi="Times New Roman"/>
          <w:sz w:val="20"/>
        </w:rPr>
        <w:t xml:space="preserve"> Затем вычисляется сумма первичных баллов по каждому из 5 показателей и осуществляется перевод найденной суммы в </w:t>
      </w:r>
      <w:r w:rsidRPr="00430FBF">
        <w:rPr>
          <w:rFonts w:ascii="Times New Roman" w:hAnsi="Times New Roman"/>
          <w:b/>
          <w:sz w:val="20"/>
        </w:rPr>
        <w:t>аттестационный показатель</w:t>
      </w:r>
      <w:r w:rsidRPr="00430FBF">
        <w:rPr>
          <w:rFonts w:ascii="Times New Roman" w:hAnsi="Times New Roman"/>
          <w:sz w:val="20"/>
        </w:rPr>
        <w:t xml:space="preserve"> путем умножения суммы на </w:t>
      </w:r>
      <w:r w:rsidRPr="00430FBF">
        <w:rPr>
          <w:rFonts w:ascii="Times New Roman" w:hAnsi="Times New Roman"/>
          <w:b/>
          <w:bCs/>
          <w:sz w:val="20"/>
        </w:rPr>
        <w:t>коэффициент</w:t>
      </w:r>
      <w:r w:rsidRPr="00430FBF">
        <w:rPr>
          <w:rFonts w:ascii="Times New Roman" w:hAnsi="Times New Roman"/>
          <w:sz w:val="20"/>
        </w:rPr>
        <w:t>, указанный в последней строк</w:t>
      </w:r>
      <w:r>
        <w:rPr>
          <w:rFonts w:ascii="Times New Roman" w:hAnsi="Times New Roman"/>
          <w:sz w:val="20"/>
        </w:rPr>
        <w:t>е каждого из 5 оценочных листов</w:t>
      </w:r>
      <w:r w:rsidRPr="00430FBF">
        <w:rPr>
          <w:rFonts w:ascii="Times New Roman" w:hAnsi="Times New Roman"/>
          <w:sz w:val="20"/>
        </w:rPr>
        <w:t xml:space="preserve">, отражающих </w:t>
      </w:r>
      <w:r w:rsidRPr="008E4465">
        <w:rPr>
          <w:rFonts w:ascii="Times New Roman" w:hAnsi="Times New Roman"/>
          <w:sz w:val="20"/>
        </w:rPr>
        <w:t>критерии оценки результатов профессиональной деятельности педагогических работников для установления первой и высшей квалификационных категорий.</w:t>
      </w:r>
      <w:r w:rsidRPr="00FB2676">
        <w:rPr>
          <w:rFonts w:ascii="Times New Roman" w:hAnsi="Times New Roman"/>
          <w:color w:val="0000FF"/>
          <w:sz w:val="20"/>
        </w:rPr>
        <w:t xml:space="preserve"> </w:t>
      </w:r>
      <w:r w:rsidRPr="00430FBF">
        <w:rPr>
          <w:rFonts w:ascii="Times New Roman" w:hAnsi="Times New Roman"/>
          <w:sz w:val="20"/>
        </w:rPr>
        <w:t xml:space="preserve">Аттестационный показатель показывает долю в % и отражает значимость каждого из них в общем </w:t>
      </w:r>
      <w:r w:rsidRPr="003F52A1">
        <w:rPr>
          <w:rFonts w:ascii="Times New Roman" w:hAnsi="Times New Roman"/>
          <w:b/>
          <w:bCs/>
          <w:iCs/>
          <w:sz w:val="20"/>
        </w:rPr>
        <w:t xml:space="preserve">показателе </w:t>
      </w:r>
      <w:r>
        <w:rPr>
          <w:rFonts w:ascii="Times New Roman" w:hAnsi="Times New Roman"/>
          <w:b/>
          <w:bCs/>
          <w:iCs/>
          <w:sz w:val="20"/>
        </w:rPr>
        <w:t xml:space="preserve"> </w:t>
      </w:r>
      <w:r w:rsidRPr="008E4465">
        <w:rPr>
          <w:rFonts w:ascii="Times New Roman" w:hAnsi="Times New Roman"/>
          <w:b/>
          <w:bCs/>
          <w:iCs/>
          <w:sz w:val="20"/>
        </w:rPr>
        <w:t>по итогам</w:t>
      </w:r>
      <w:r w:rsidRPr="008E44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4465">
        <w:rPr>
          <w:rFonts w:ascii="Times New Roman" w:hAnsi="Times New Roman"/>
          <w:bCs/>
          <w:sz w:val="20"/>
          <w:szCs w:val="20"/>
        </w:rPr>
        <w:t xml:space="preserve">оценки результатов профессиональной деятельности педагогического работника </w:t>
      </w:r>
      <w:r w:rsidRPr="008E4465">
        <w:rPr>
          <w:rFonts w:ascii="Times New Roman" w:hAnsi="Times New Roman"/>
          <w:sz w:val="20"/>
        </w:rPr>
        <w:t>(см.</w:t>
      </w:r>
      <w:r w:rsidRPr="00430FBF">
        <w:rPr>
          <w:rFonts w:ascii="Times New Roman" w:hAnsi="Times New Roman"/>
          <w:sz w:val="20"/>
        </w:rPr>
        <w:t xml:space="preserve"> </w:t>
      </w:r>
      <w:r w:rsidRPr="003F52A1">
        <w:rPr>
          <w:rFonts w:ascii="Times New Roman" w:hAnsi="Times New Roman"/>
          <w:sz w:val="20"/>
        </w:rPr>
        <w:t>«</w:t>
      </w:r>
      <w:r w:rsidRPr="00647732">
        <w:rPr>
          <w:rFonts w:ascii="Times New Roman" w:hAnsi="Times New Roman"/>
          <w:bCs/>
          <w:sz w:val="20"/>
          <w:szCs w:val="20"/>
        </w:rPr>
        <w:t>Экспертный лист оценки результатов профессиональной деятельности педагогического работника</w:t>
      </w:r>
      <w:r w:rsidRPr="003F52A1">
        <w:rPr>
          <w:rFonts w:ascii="Times New Roman" w:hAnsi="Times New Roman"/>
          <w:bCs/>
          <w:sz w:val="20"/>
        </w:rPr>
        <w:t>»</w:t>
      </w:r>
      <w:r w:rsidRPr="003F52A1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.</w:t>
      </w:r>
    </w:p>
    <w:p w:rsidR="009305FD" w:rsidRPr="00430FBF" w:rsidRDefault="009305FD" w:rsidP="00005562">
      <w:pPr>
        <w:ind w:right="279"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 w:rsidRPr="00430FBF">
        <w:rPr>
          <w:rFonts w:ascii="Times New Roman" w:hAnsi="Times New Roman"/>
          <w:sz w:val="20"/>
        </w:rPr>
        <w:t>Информация по аттестационным показателям предполагает анализ деятельности педагога, наличие выводов, комментариев по представленным таблицам, схемам.</w:t>
      </w:r>
    </w:p>
    <w:p w:rsidR="009305FD" w:rsidRPr="00821734" w:rsidRDefault="009305FD" w:rsidP="00005562">
      <w:pPr>
        <w:ind w:right="-483"/>
        <w:jc w:val="right"/>
        <w:rPr>
          <w:rFonts w:ascii="Times New Roman" w:hAnsi="Times New Roman"/>
          <w:b/>
          <w:sz w:val="16"/>
          <w:szCs w:val="16"/>
        </w:rPr>
      </w:pPr>
    </w:p>
    <w:p w:rsidR="009305FD" w:rsidRDefault="00930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305FD" w:rsidRPr="009B1F4B" w:rsidRDefault="009305FD" w:rsidP="00005562">
      <w:pPr>
        <w:ind w:right="-48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1F4B">
        <w:rPr>
          <w:rFonts w:ascii="Times New Roman" w:hAnsi="Times New Roman"/>
          <w:b/>
          <w:sz w:val="24"/>
          <w:szCs w:val="24"/>
        </w:rPr>
        <w:t>Общие данные об аттестуемом</w:t>
      </w:r>
    </w:p>
    <w:p w:rsidR="009305FD" w:rsidRPr="00A5540C" w:rsidRDefault="009305FD" w:rsidP="00005562">
      <w:pPr>
        <w:tabs>
          <w:tab w:val="left" w:leader="underscore" w:pos="9214"/>
        </w:tabs>
        <w:ind w:right="99"/>
        <w:jc w:val="both"/>
        <w:rPr>
          <w:rFonts w:ascii="Times New Roman" w:hAnsi="Times New Roman"/>
        </w:rPr>
      </w:pPr>
      <w:r w:rsidRPr="009B1F4B">
        <w:rPr>
          <w:rFonts w:ascii="Times New Roman" w:hAnsi="Times New Roman"/>
          <w:b/>
          <w:sz w:val="24"/>
          <w:szCs w:val="24"/>
        </w:rPr>
        <w:t>Образование</w:t>
      </w:r>
      <w:r w:rsidRPr="009B1F4B">
        <w:rPr>
          <w:rFonts w:ascii="Times New Roman" w:hAnsi="Times New Roman"/>
          <w:sz w:val="24"/>
          <w:szCs w:val="24"/>
        </w:rPr>
        <w:t>_</w:t>
      </w:r>
      <w:r w:rsidRPr="00A5540C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</w:t>
      </w:r>
      <w:r w:rsidRPr="00A5540C">
        <w:rPr>
          <w:rFonts w:ascii="Times New Roman" w:hAnsi="Times New Roman"/>
        </w:rPr>
        <w:t>_</w:t>
      </w:r>
    </w:p>
    <w:p w:rsidR="009305FD" w:rsidRPr="00D1660C" w:rsidRDefault="009305FD" w:rsidP="00005562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sz w:val="20"/>
        </w:rPr>
      </w:pPr>
      <w:r w:rsidRPr="00D1660C">
        <w:rPr>
          <w:rFonts w:ascii="Times New Roman" w:hAnsi="Times New Roman"/>
          <w:sz w:val="20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         </w:t>
      </w:r>
      <w:r w:rsidRPr="00D1660C">
        <w:rPr>
          <w:rFonts w:ascii="Times New Roman" w:hAnsi="Times New Roman"/>
          <w:sz w:val="20"/>
        </w:rPr>
        <w:t xml:space="preserve">    (полное наименование учреждения, год окончания, специальность)</w:t>
      </w:r>
    </w:p>
    <w:p w:rsidR="009305FD" w:rsidRDefault="009305FD" w:rsidP="00005562">
      <w:pPr>
        <w:tabs>
          <w:tab w:val="left" w:leader="underscore" w:pos="10440"/>
        </w:tabs>
        <w:ind w:right="99"/>
        <w:jc w:val="both"/>
        <w:rPr>
          <w:rFonts w:ascii="Times New Roman" w:hAnsi="Times New Roman"/>
        </w:rPr>
      </w:pPr>
      <w:r w:rsidRPr="00A5540C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9305FD" w:rsidRDefault="009305FD" w:rsidP="00005562">
      <w:pPr>
        <w:tabs>
          <w:tab w:val="left" w:leader="underscore" w:pos="10440"/>
        </w:tabs>
        <w:ind w:right="99"/>
        <w:jc w:val="both"/>
        <w:rPr>
          <w:rFonts w:ascii="Times New Roman" w:hAnsi="Times New Roman"/>
        </w:rPr>
      </w:pPr>
    </w:p>
    <w:p w:rsidR="009305FD" w:rsidRDefault="009305FD" w:rsidP="00FF68AD">
      <w:pPr>
        <w:tabs>
          <w:tab w:val="left" w:leader="underscore" w:pos="10440"/>
        </w:tabs>
        <w:ind w:right="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9305FD" w:rsidRPr="009B1F4B" w:rsidRDefault="009305FD" w:rsidP="00005562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b/>
        </w:rPr>
      </w:pPr>
      <w:r w:rsidRPr="009B1F4B">
        <w:rPr>
          <w:rFonts w:ascii="Times New Roman" w:hAnsi="Times New Roman"/>
          <w:b/>
        </w:rPr>
        <w:t>Стаж педагогической работы__________________________________________________</w:t>
      </w:r>
      <w:r>
        <w:rPr>
          <w:rFonts w:ascii="Times New Roman" w:hAnsi="Times New Roman"/>
          <w:b/>
        </w:rPr>
        <w:t>____</w:t>
      </w:r>
    </w:p>
    <w:p w:rsidR="009305FD" w:rsidRPr="009B1F4B" w:rsidRDefault="009305FD" w:rsidP="00005562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b/>
        </w:rPr>
      </w:pPr>
      <w:r w:rsidRPr="009B1F4B">
        <w:rPr>
          <w:rFonts w:ascii="Times New Roman" w:hAnsi="Times New Roman"/>
          <w:b/>
        </w:rPr>
        <w:t>Стаж работы в данном учреждении ____________________________________________</w:t>
      </w:r>
      <w:r>
        <w:rPr>
          <w:rFonts w:ascii="Times New Roman" w:hAnsi="Times New Roman"/>
          <w:b/>
        </w:rPr>
        <w:t>____</w:t>
      </w:r>
    </w:p>
    <w:p w:rsidR="009305FD" w:rsidRPr="009B1F4B" w:rsidRDefault="009305FD" w:rsidP="00005562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b/>
        </w:rPr>
      </w:pPr>
      <w:r w:rsidRPr="009B1F4B">
        <w:rPr>
          <w:rFonts w:ascii="Times New Roman" w:hAnsi="Times New Roman"/>
          <w:b/>
        </w:rPr>
        <w:t>Стаж работы в данной должности______________________________________________</w:t>
      </w:r>
      <w:r>
        <w:rPr>
          <w:rFonts w:ascii="Times New Roman" w:hAnsi="Times New Roman"/>
          <w:b/>
        </w:rPr>
        <w:t>____</w:t>
      </w:r>
    </w:p>
    <w:p w:rsidR="009305FD" w:rsidRDefault="009305FD" w:rsidP="00005562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sz w:val="20"/>
        </w:rPr>
      </w:pPr>
      <w:r w:rsidRPr="009B1F4B">
        <w:rPr>
          <w:rFonts w:ascii="Times New Roman" w:hAnsi="Times New Roman"/>
          <w:b/>
        </w:rPr>
        <w:t>Результаты предыдущей аттестации</w:t>
      </w:r>
      <w:r>
        <w:rPr>
          <w:rFonts w:ascii="Times New Roman" w:hAnsi="Times New Roman"/>
        </w:rPr>
        <w:t>________________________________________________</w:t>
      </w:r>
    </w:p>
    <w:p w:rsidR="009305FD" w:rsidRDefault="009305FD" w:rsidP="00005562">
      <w:pPr>
        <w:tabs>
          <w:tab w:val="left" w:leader="underscore" w:pos="9214"/>
        </w:tabs>
        <w:ind w:right="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9305FD" w:rsidRDefault="009305FD" w:rsidP="008E4465">
      <w:pPr>
        <w:tabs>
          <w:tab w:val="left" w:leader="underscore" w:pos="9214"/>
        </w:tabs>
        <w:spacing w:after="0" w:line="240" w:lineRule="auto"/>
        <w:ind w:right="96"/>
        <w:jc w:val="both"/>
        <w:rPr>
          <w:rFonts w:ascii="Times New Roman" w:hAnsi="Times New Roman"/>
          <w:sz w:val="20"/>
        </w:rPr>
      </w:pPr>
      <w:r w:rsidRPr="00D1660C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результат аттестации на соответствие занимаемой должности, квалификационную категорию, </w:t>
      </w:r>
      <w:r w:rsidRPr="00D1660C">
        <w:rPr>
          <w:rFonts w:ascii="Times New Roman" w:hAnsi="Times New Roman"/>
          <w:sz w:val="20"/>
        </w:rPr>
        <w:t xml:space="preserve">дата </w:t>
      </w:r>
    </w:p>
    <w:p w:rsidR="009305FD" w:rsidRDefault="009305FD" w:rsidP="008E4465">
      <w:pPr>
        <w:tabs>
          <w:tab w:val="left" w:leader="underscore" w:pos="9214"/>
        </w:tabs>
        <w:spacing w:after="0" w:line="240" w:lineRule="auto"/>
        <w:ind w:right="96"/>
        <w:jc w:val="both"/>
        <w:rPr>
          <w:rFonts w:ascii="Times New Roman" w:hAnsi="Times New Roman"/>
          <w:sz w:val="20"/>
        </w:rPr>
      </w:pPr>
      <w:r w:rsidRPr="00D1660C">
        <w:rPr>
          <w:rFonts w:ascii="Times New Roman" w:hAnsi="Times New Roman"/>
          <w:sz w:val="20"/>
        </w:rPr>
        <w:t>и номер приказа)</w:t>
      </w:r>
    </w:p>
    <w:p w:rsidR="009305FD" w:rsidRPr="008E4465" w:rsidRDefault="009305FD" w:rsidP="008E4465">
      <w:pPr>
        <w:tabs>
          <w:tab w:val="left" w:leader="underscore" w:pos="9214"/>
        </w:tabs>
        <w:spacing w:after="0" w:line="240" w:lineRule="auto"/>
        <w:ind w:right="96"/>
        <w:jc w:val="both"/>
        <w:rPr>
          <w:rFonts w:ascii="Times New Roman" w:hAnsi="Times New Roman"/>
          <w:sz w:val="20"/>
        </w:rPr>
      </w:pPr>
    </w:p>
    <w:p w:rsidR="009305FD" w:rsidRDefault="009305FD" w:rsidP="00005562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bCs/>
          <w:szCs w:val="24"/>
        </w:rPr>
      </w:pPr>
      <w:r w:rsidRPr="009B1F4B">
        <w:rPr>
          <w:rFonts w:ascii="Times New Roman" w:hAnsi="Times New Roman"/>
          <w:b/>
          <w:bCs/>
          <w:sz w:val="24"/>
          <w:szCs w:val="24"/>
        </w:rPr>
        <w:t>Категория, на которую аттестуется педагог</w:t>
      </w:r>
      <w:r>
        <w:rPr>
          <w:rFonts w:ascii="Times New Roman" w:hAnsi="Times New Roman"/>
          <w:bCs/>
          <w:szCs w:val="24"/>
        </w:rPr>
        <w:t>______________________________________</w:t>
      </w:r>
    </w:p>
    <w:p w:rsidR="009305FD" w:rsidRDefault="009305FD" w:rsidP="00005562">
      <w:pPr>
        <w:tabs>
          <w:tab w:val="left" w:leader="underscore" w:pos="9214"/>
        </w:tabs>
        <w:ind w:right="9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</w:t>
      </w:r>
    </w:p>
    <w:p w:rsidR="009305FD" w:rsidRPr="00821734" w:rsidRDefault="009305FD" w:rsidP="00005562">
      <w:pPr>
        <w:tabs>
          <w:tab w:val="left" w:leader="underscore" w:pos="9000"/>
        </w:tabs>
        <w:ind w:right="9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05FD" w:rsidRPr="00821734" w:rsidRDefault="009305FD" w:rsidP="00005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Pr="00821734" w:rsidRDefault="009305FD" w:rsidP="00005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Pr="00821734" w:rsidRDefault="009305FD" w:rsidP="00005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Pr="00821734" w:rsidRDefault="009305FD" w:rsidP="00005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Pr="007345E0" w:rsidRDefault="009305FD" w:rsidP="00FA32E9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345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345E0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7345E0">
        <w:rPr>
          <w:rFonts w:ascii="Times New Roman" w:hAnsi="Times New Roman"/>
          <w:b/>
          <w:color w:val="000000"/>
          <w:sz w:val="28"/>
          <w:szCs w:val="28"/>
        </w:rPr>
        <w:t xml:space="preserve">Достижения обучающимися стабильных положительных   результатов   освоения     образовательных программ по итогам мониторингов, проводимых организацией по  итогам  мониторинга  системы   образования, проводимого  в  порядке,  установленном  постановлением     Правительства </w:t>
      </w:r>
      <w:r w:rsidRPr="007345E0">
        <w:rPr>
          <w:rFonts w:ascii="Times New Roman" w:hAnsi="Times New Roman"/>
          <w:b/>
          <w:sz w:val="28"/>
          <w:szCs w:val="28"/>
        </w:rPr>
        <w:t xml:space="preserve">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7345E0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Pr="007345E0">
        <w:rPr>
          <w:rFonts w:ascii="Times New Roman" w:hAnsi="Times New Roman"/>
          <w:b/>
          <w:sz w:val="28"/>
          <w:szCs w:val="28"/>
        </w:rPr>
        <w:t>. N 662*(5);</w:t>
      </w:r>
    </w:p>
    <w:p w:rsidR="009305FD" w:rsidRPr="00821734" w:rsidRDefault="009305FD" w:rsidP="00FA32E9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Стабильно положительные результаты освоения обучающимися образовательных программ, </w:t>
      </w:r>
      <w:r w:rsidRPr="00821734">
        <w:rPr>
          <w:rFonts w:ascii="Times New Roman" w:hAnsi="Times New Roman"/>
          <w:i/>
        </w:rPr>
        <w:t>по каждому кла</w:t>
      </w:r>
      <w:r>
        <w:rPr>
          <w:rFonts w:ascii="Times New Roman" w:hAnsi="Times New Roman"/>
          <w:i/>
        </w:rPr>
        <w:t>ссу, в которых преподает педагог</w:t>
      </w:r>
      <w:r w:rsidRPr="00821734">
        <w:rPr>
          <w:rFonts w:ascii="Times New Roman" w:hAnsi="Times New Roman"/>
          <w:i/>
        </w:rPr>
        <w:t xml:space="preserve"> </w:t>
      </w:r>
    </w:p>
    <w:p w:rsidR="009305FD" w:rsidRPr="00821734" w:rsidRDefault="009305FD" w:rsidP="00005562">
      <w:pPr>
        <w:rPr>
          <w:rFonts w:ascii="Times New Roman" w:hAnsi="Times New Roman"/>
          <w:i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Pr="00821734" w:rsidRDefault="009305FD" w:rsidP="00005562">
      <w:pPr>
        <w:rPr>
          <w:rFonts w:ascii="Times New Roman" w:hAnsi="Times New Roman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53"/>
        <w:gridCol w:w="3240"/>
        <w:gridCol w:w="720"/>
        <w:gridCol w:w="540"/>
        <w:gridCol w:w="956"/>
      </w:tblGrid>
      <w:tr w:rsidR="009305FD" w:rsidRPr="00814390" w:rsidTr="00AB4453">
        <w:trPr>
          <w:trHeight w:val="148"/>
        </w:trPr>
        <w:tc>
          <w:tcPr>
            <w:tcW w:w="9884" w:type="dxa"/>
            <w:gridSpan w:val="6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Оценочный лист по критерию № 1</w:t>
            </w:r>
          </w:p>
        </w:tc>
      </w:tr>
      <w:tr w:rsidR="009305FD" w:rsidRPr="006A74D7" w:rsidTr="00AB4453">
        <w:trPr>
          <w:cantSplit/>
          <w:trHeight w:val="813"/>
        </w:trPr>
        <w:tc>
          <w:tcPr>
            <w:tcW w:w="675" w:type="dxa"/>
          </w:tcPr>
          <w:p w:rsidR="009305FD" w:rsidRPr="006D5B48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1. </w:t>
            </w:r>
            <w:r w:rsidRPr="006D5B48">
              <w:rPr>
                <w:rFonts w:ascii="Times New Roman" w:hAnsi="Times New Roman"/>
                <w:b/>
                <w:i/>
                <w:sz w:val="16"/>
                <w:szCs w:val="16"/>
              </w:rPr>
              <w:t>Название критерия</w:t>
            </w:r>
          </w:p>
        </w:tc>
        <w:tc>
          <w:tcPr>
            <w:tcW w:w="3753" w:type="dxa"/>
            <w:vAlign w:val="center"/>
          </w:tcPr>
          <w:p w:rsidR="009305FD" w:rsidRPr="006A74D7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A74D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Название п</w:t>
            </w:r>
            <w:r w:rsidRPr="006A74D7">
              <w:rPr>
                <w:rFonts w:ascii="Times New Roman" w:hAnsi="Times New Roman"/>
                <w:b/>
                <w:i/>
                <w:sz w:val="16"/>
                <w:szCs w:val="16"/>
              </w:rPr>
              <w:t>оказател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я</w:t>
            </w:r>
          </w:p>
        </w:tc>
        <w:tc>
          <w:tcPr>
            <w:tcW w:w="3240" w:type="dxa"/>
            <w:vAlign w:val="center"/>
          </w:tcPr>
          <w:p w:rsidR="009305FD" w:rsidRPr="006A74D7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A74D7">
              <w:rPr>
                <w:rFonts w:ascii="Times New Roman" w:hAnsi="Times New Roman"/>
                <w:b/>
                <w:i/>
                <w:sz w:val="16"/>
                <w:szCs w:val="16"/>
              </w:rPr>
              <w:t>3. Информация для оценки показателя</w:t>
            </w:r>
          </w:p>
        </w:tc>
        <w:tc>
          <w:tcPr>
            <w:tcW w:w="720" w:type="dxa"/>
            <w:vAlign w:val="center"/>
          </w:tcPr>
          <w:p w:rsidR="009305FD" w:rsidRPr="006A74D7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A74D7">
              <w:rPr>
                <w:rFonts w:ascii="Times New Roman" w:hAnsi="Times New Roman"/>
                <w:b/>
                <w:i/>
                <w:sz w:val="16"/>
                <w:szCs w:val="16"/>
              </w:rPr>
              <w:t>4. Балл</w:t>
            </w:r>
          </w:p>
        </w:tc>
        <w:tc>
          <w:tcPr>
            <w:tcW w:w="54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5.</w:t>
            </w:r>
          </w:p>
          <w:p w:rsidR="009305FD" w:rsidRPr="006D5B48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№ </w:t>
            </w:r>
            <w:r w:rsidRPr="006D5B48">
              <w:rPr>
                <w:rFonts w:ascii="Times New Roman" w:hAnsi="Times New Roman"/>
                <w:b/>
                <w:i/>
                <w:sz w:val="16"/>
                <w:szCs w:val="16"/>
              </w:rPr>
              <w:t>строки</w:t>
            </w:r>
          </w:p>
        </w:tc>
        <w:tc>
          <w:tcPr>
            <w:tcW w:w="956" w:type="dxa"/>
            <w:vAlign w:val="center"/>
          </w:tcPr>
          <w:p w:rsidR="009305FD" w:rsidRPr="006A74D7" w:rsidRDefault="009305FD" w:rsidP="00AB4453">
            <w:pPr>
              <w:spacing w:after="0"/>
              <w:ind w:left="-108" w:right="-52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A74D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6.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Б</w:t>
            </w:r>
            <w:r w:rsidRPr="006A74D7">
              <w:rPr>
                <w:rFonts w:ascii="Times New Roman" w:hAnsi="Times New Roman"/>
                <w:b/>
                <w:i/>
                <w:sz w:val="16"/>
                <w:szCs w:val="16"/>
              </w:rPr>
              <w:t>алл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, выставленный в ОО</w:t>
            </w:r>
          </w:p>
        </w:tc>
      </w:tr>
      <w:tr w:rsidR="009305FD" w:rsidRPr="00814390" w:rsidTr="00AB4453">
        <w:trPr>
          <w:trHeight w:val="865"/>
        </w:trPr>
        <w:tc>
          <w:tcPr>
            <w:tcW w:w="675" w:type="dxa"/>
            <w:vMerge w:val="restart"/>
            <w:textDirection w:val="btLr"/>
          </w:tcPr>
          <w:p w:rsidR="009305FD" w:rsidRPr="00672D06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2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«Достижения обучающимися стабильных положительных   результатов   освоения     образовательных программ по итогам мониторингов, проводимых организацией и      по  итогам  мониторинга  системы   образования»</w:t>
            </w:r>
          </w:p>
        </w:tc>
        <w:tc>
          <w:tcPr>
            <w:tcW w:w="3753" w:type="dxa"/>
            <w:vMerge w:val="restart"/>
          </w:tcPr>
          <w:p w:rsidR="009305FD" w:rsidRPr="00814390" w:rsidRDefault="009305FD" w:rsidP="00AB4453">
            <w:pPr>
              <w:pStyle w:val="ListParagraph1"/>
              <w:spacing w:after="0"/>
              <w:ind w:left="-360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1.1 </w:t>
            </w:r>
            <w:r w:rsidRPr="00814390">
              <w:rPr>
                <w:rFonts w:ascii="Times New Roman" w:hAnsi="Times New Roman"/>
                <w:b/>
                <w:color w:val="000000"/>
              </w:rPr>
              <w:t xml:space="preserve">Доля обучающихся, имеющих положительные оценки </w:t>
            </w:r>
            <w:r w:rsidRPr="00814390">
              <w:rPr>
                <w:rFonts w:ascii="Times New Roman" w:hAnsi="Times New Roman"/>
                <w:b/>
              </w:rPr>
              <w:t>по итогам мониторингов результатов освоения образовательных программ, проводимых организацией</w:t>
            </w:r>
          </w:p>
          <w:p w:rsidR="009305FD" w:rsidRPr="00814390" w:rsidRDefault="009305FD" w:rsidP="00B31035">
            <w:pPr>
              <w:pStyle w:val="ListParagraph1"/>
              <w:numPr>
                <w:ilvl w:val="1"/>
                <w:numId w:val="35"/>
              </w:numPr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Pr="00814390">
              <w:rPr>
                <w:rFonts w:ascii="Times New Roman" w:hAnsi="Times New Roman"/>
                <w:b/>
              </w:rPr>
              <w:t>(общая успеваемость)</w:t>
            </w:r>
          </w:p>
        </w:tc>
        <w:tc>
          <w:tcPr>
            <w:tcW w:w="324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>результаты менее 100</w:t>
            </w:r>
            <w:r w:rsidRPr="008E4465">
              <w:rPr>
                <w:rFonts w:ascii="Times New Roman" w:hAnsi="Times New Roman"/>
                <w:sz w:val="20"/>
              </w:rPr>
              <w:t>%, доля обучающихся, имеющих положительные оценки увеличивается</w:t>
            </w:r>
          </w:p>
        </w:tc>
        <w:tc>
          <w:tcPr>
            <w:tcW w:w="72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4390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  <w:p w:rsidR="009305FD" w:rsidRPr="00814390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6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05FD" w:rsidRPr="00814390" w:rsidTr="00AB4453">
        <w:trPr>
          <w:trHeight w:val="650"/>
        </w:trPr>
        <w:tc>
          <w:tcPr>
            <w:tcW w:w="675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53" w:type="dxa"/>
            <w:vMerge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center"/>
          </w:tcPr>
          <w:p w:rsidR="009305FD" w:rsidRPr="000E5ADC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>стабильно высокие результаты - 100%</w:t>
            </w:r>
          </w:p>
        </w:tc>
        <w:tc>
          <w:tcPr>
            <w:tcW w:w="72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vMerge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6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05FD" w:rsidRPr="00814390" w:rsidTr="00AB4453">
        <w:trPr>
          <w:trHeight w:val="922"/>
        </w:trPr>
        <w:tc>
          <w:tcPr>
            <w:tcW w:w="675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53" w:type="dxa"/>
            <w:vMerge w:val="restart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1.2 Доля</w:t>
            </w:r>
            <w:r w:rsidRPr="00814390">
              <w:rPr>
                <w:rFonts w:ascii="Times New Roman" w:hAnsi="Times New Roman"/>
                <w:b/>
                <w:color w:val="000000"/>
              </w:rPr>
              <w:t xml:space="preserve"> обучающихся, имеющих оценки «4» и «5» </w:t>
            </w:r>
            <w:r w:rsidRPr="00814390">
              <w:rPr>
                <w:rFonts w:ascii="Times New Roman" w:hAnsi="Times New Roman"/>
                <w:b/>
              </w:rPr>
              <w:t>по итогам мониторингов результатов освоения образовательных программ, проводимых организацией (качество)</w:t>
            </w:r>
          </w:p>
        </w:tc>
        <w:tc>
          <w:tcPr>
            <w:tcW w:w="324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 xml:space="preserve">результаты сохраняются </w:t>
            </w:r>
          </w:p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>на прежнем уровне</w:t>
            </w:r>
          </w:p>
        </w:tc>
        <w:tc>
          <w:tcPr>
            <w:tcW w:w="72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9305FD" w:rsidRPr="00814390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56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05FD" w:rsidRPr="00814390" w:rsidTr="00AB4453">
        <w:trPr>
          <w:trHeight w:val="754"/>
        </w:trPr>
        <w:tc>
          <w:tcPr>
            <w:tcW w:w="675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53" w:type="dxa"/>
            <w:vMerge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 xml:space="preserve"> доля обучающихся, имеющих оценки «4» и «5» увеличивается </w:t>
            </w:r>
          </w:p>
        </w:tc>
        <w:tc>
          <w:tcPr>
            <w:tcW w:w="720" w:type="dxa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0" w:type="dxa"/>
            <w:vMerge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6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05FD" w:rsidRPr="00814390" w:rsidTr="00AB4453">
        <w:trPr>
          <w:trHeight w:val="920"/>
        </w:trPr>
        <w:tc>
          <w:tcPr>
            <w:tcW w:w="675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53" w:type="dxa"/>
            <w:vMerge w:val="restart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 xml:space="preserve">2.1 </w:t>
            </w:r>
            <w:r w:rsidRPr="00814390">
              <w:rPr>
                <w:rFonts w:ascii="Times New Roman" w:hAnsi="Times New Roman"/>
                <w:b/>
                <w:color w:val="000000"/>
              </w:rPr>
              <w:t xml:space="preserve">Доля обучающихся, имеющих положительный результат </w:t>
            </w:r>
            <w:r w:rsidRPr="00814390">
              <w:rPr>
                <w:rFonts w:ascii="Times New Roman" w:hAnsi="Times New Roman"/>
                <w:b/>
              </w:rPr>
              <w:t xml:space="preserve">по итогам годовых оценок </w:t>
            </w:r>
          </w:p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(общая успеваемость)</w:t>
            </w:r>
          </w:p>
        </w:tc>
        <w:tc>
          <w:tcPr>
            <w:tcW w:w="3240" w:type="dxa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 менее 100%,</w:t>
            </w:r>
          </w:p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>доля об</w:t>
            </w:r>
            <w:r>
              <w:rPr>
                <w:rFonts w:ascii="Times New Roman" w:hAnsi="Times New Roman"/>
                <w:sz w:val="20"/>
              </w:rPr>
              <w:t xml:space="preserve">учающихся, имеющих </w:t>
            </w:r>
            <w:r w:rsidRPr="00E214ED">
              <w:rPr>
                <w:rFonts w:ascii="Times New Roman" w:hAnsi="Times New Roman"/>
                <w:sz w:val="20"/>
              </w:rPr>
              <w:t>положительные оценки,</w:t>
            </w:r>
            <w:r w:rsidRPr="00814390">
              <w:rPr>
                <w:rFonts w:ascii="Times New Roman" w:hAnsi="Times New Roman"/>
                <w:sz w:val="20"/>
              </w:rPr>
              <w:t xml:space="preserve"> увеличивается </w:t>
            </w:r>
          </w:p>
        </w:tc>
        <w:tc>
          <w:tcPr>
            <w:tcW w:w="72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305FD" w:rsidRPr="00814390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956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05FD" w:rsidRPr="00814390" w:rsidTr="00AB4453">
        <w:trPr>
          <w:trHeight w:val="686"/>
        </w:trPr>
        <w:tc>
          <w:tcPr>
            <w:tcW w:w="675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53" w:type="dxa"/>
            <w:vMerge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>стабильно высокие результаты - 100%</w:t>
            </w:r>
          </w:p>
        </w:tc>
        <w:tc>
          <w:tcPr>
            <w:tcW w:w="72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vMerge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6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05FD" w:rsidRPr="00814390" w:rsidTr="00AB4453">
        <w:trPr>
          <w:trHeight w:val="461"/>
        </w:trPr>
        <w:tc>
          <w:tcPr>
            <w:tcW w:w="675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53" w:type="dxa"/>
            <w:vMerge w:val="restart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 xml:space="preserve">2.2 </w:t>
            </w:r>
            <w:r w:rsidRPr="00814390">
              <w:rPr>
                <w:rFonts w:ascii="Times New Roman" w:hAnsi="Times New Roman"/>
                <w:b/>
                <w:color w:val="000000"/>
              </w:rPr>
              <w:t xml:space="preserve">Доля обучающихся, имеющих оценки «4» и «5» </w:t>
            </w:r>
            <w:r w:rsidRPr="00814390">
              <w:rPr>
                <w:rFonts w:ascii="Times New Roman" w:hAnsi="Times New Roman"/>
                <w:b/>
              </w:rPr>
              <w:t xml:space="preserve">по итогам годовых оценок </w:t>
            </w:r>
          </w:p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</w:rPr>
            </w:pPr>
            <w:r w:rsidRPr="00814390">
              <w:rPr>
                <w:rFonts w:ascii="Times New Roman" w:hAnsi="Times New Roman"/>
                <w:b/>
              </w:rPr>
              <w:t>(качество</w:t>
            </w:r>
            <w:r w:rsidRPr="00814390">
              <w:rPr>
                <w:rFonts w:ascii="Times New Roman" w:hAnsi="Times New Roman"/>
              </w:rPr>
              <w:t>)</w:t>
            </w:r>
          </w:p>
        </w:tc>
        <w:tc>
          <w:tcPr>
            <w:tcW w:w="3240" w:type="dxa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 xml:space="preserve">результаты сохраняются </w:t>
            </w:r>
          </w:p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 xml:space="preserve">на прежнем уровне </w:t>
            </w:r>
          </w:p>
        </w:tc>
        <w:tc>
          <w:tcPr>
            <w:tcW w:w="72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vMerge w:val="restart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56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05FD" w:rsidRPr="00814390" w:rsidTr="00AB4453">
        <w:trPr>
          <w:trHeight w:val="912"/>
        </w:trPr>
        <w:tc>
          <w:tcPr>
            <w:tcW w:w="675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53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 xml:space="preserve"> доля обучающихся, имеющих оценки «4» и «5», увеличивается </w:t>
            </w:r>
          </w:p>
        </w:tc>
        <w:tc>
          <w:tcPr>
            <w:tcW w:w="72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0" w:type="dxa"/>
            <w:vMerge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6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05FD" w:rsidRPr="00814390" w:rsidTr="00AB4453">
        <w:trPr>
          <w:trHeight w:val="699"/>
        </w:trPr>
        <w:tc>
          <w:tcPr>
            <w:tcW w:w="675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53" w:type="dxa"/>
            <w:vMerge w:val="restart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3.1 Успеваемость</w:t>
            </w:r>
          </w:p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по результатам в</w:t>
            </w:r>
            <w:r>
              <w:rPr>
                <w:rFonts w:ascii="Times New Roman" w:hAnsi="Times New Roman"/>
                <w:b/>
              </w:rPr>
              <w:t xml:space="preserve">нешнего мониторинга, </w:t>
            </w:r>
            <w:r w:rsidRPr="00B31035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  <w:tc>
          <w:tcPr>
            <w:tcW w:w="324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 xml:space="preserve">доля обучающихся, имеющих положительные оценки, увеличивается </w:t>
            </w:r>
          </w:p>
        </w:tc>
        <w:tc>
          <w:tcPr>
            <w:tcW w:w="72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9305FD" w:rsidRPr="00814390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956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05FD" w:rsidRPr="00814390" w:rsidTr="00AB4453">
        <w:trPr>
          <w:trHeight w:val="949"/>
        </w:trPr>
        <w:tc>
          <w:tcPr>
            <w:tcW w:w="675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53" w:type="dxa"/>
            <w:vMerge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 xml:space="preserve">стабильно высокие результаты, все </w:t>
            </w:r>
            <w:r>
              <w:rPr>
                <w:rFonts w:ascii="Times New Roman" w:hAnsi="Times New Roman"/>
                <w:sz w:val="20"/>
              </w:rPr>
              <w:t>об</w:t>
            </w:r>
            <w:r w:rsidRPr="00814390">
              <w:rPr>
                <w:rFonts w:ascii="Times New Roman" w:hAnsi="Times New Roman"/>
                <w:sz w:val="20"/>
              </w:rPr>
              <w:t>уча</w:t>
            </w:r>
            <w:r>
              <w:rPr>
                <w:rFonts w:ascii="Times New Roman" w:hAnsi="Times New Roman"/>
                <w:sz w:val="20"/>
              </w:rPr>
              <w:t>ю</w:t>
            </w:r>
            <w:r w:rsidRPr="00814390">
              <w:rPr>
                <w:rFonts w:ascii="Times New Roman" w:hAnsi="Times New Roman"/>
                <w:sz w:val="20"/>
              </w:rPr>
              <w:t xml:space="preserve">щиеся имеют положительные оценки </w:t>
            </w:r>
          </w:p>
        </w:tc>
        <w:tc>
          <w:tcPr>
            <w:tcW w:w="72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vMerge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6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05FD" w:rsidRPr="00814390" w:rsidTr="00AB4453">
        <w:trPr>
          <w:trHeight w:val="461"/>
        </w:trPr>
        <w:tc>
          <w:tcPr>
            <w:tcW w:w="675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53" w:type="dxa"/>
            <w:vMerge w:val="restart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3.2 Качество знаний</w:t>
            </w:r>
          </w:p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</w:rPr>
            </w:pPr>
            <w:r w:rsidRPr="00814390">
              <w:rPr>
                <w:rFonts w:ascii="Times New Roman" w:hAnsi="Times New Roman"/>
                <w:b/>
              </w:rPr>
              <w:t xml:space="preserve">по результатам внешнего мониторинга, </w:t>
            </w:r>
            <w:r w:rsidRPr="00B31035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  <w:tc>
          <w:tcPr>
            <w:tcW w:w="3240" w:type="dxa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 xml:space="preserve">результаты сохраняются на прежнем уровне </w:t>
            </w:r>
          </w:p>
        </w:tc>
        <w:tc>
          <w:tcPr>
            <w:tcW w:w="72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9305FD" w:rsidRPr="00814390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956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05FD" w:rsidRPr="00814390" w:rsidTr="00AB4453">
        <w:trPr>
          <w:trHeight w:val="686"/>
        </w:trPr>
        <w:tc>
          <w:tcPr>
            <w:tcW w:w="675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53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 xml:space="preserve">доля обучающихся, имеющих оценки «4» и «5» увеличивается </w:t>
            </w:r>
          </w:p>
        </w:tc>
        <w:tc>
          <w:tcPr>
            <w:tcW w:w="72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vMerge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56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305FD" w:rsidRPr="00814390" w:rsidTr="00AB4453">
        <w:trPr>
          <w:trHeight w:val="148"/>
        </w:trPr>
        <w:tc>
          <w:tcPr>
            <w:tcW w:w="675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53" w:type="dxa"/>
            <w:vMerge w:val="restart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 xml:space="preserve">Сумма баллов </w:t>
            </w:r>
          </w:p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 xml:space="preserve">аттестационного </w:t>
            </w:r>
            <w:r>
              <w:rPr>
                <w:rFonts w:ascii="Times New Roman" w:hAnsi="Times New Roman"/>
                <w:sz w:val="20"/>
              </w:rPr>
              <w:t>критерия</w:t>
            </w:r>
            <w:r w:rsidRPr="00814390">
              <w:rPr>
                <w:rFonts w:ascii="Times New Roman" w:hAnsi="Times New Roman"/>
                <w:sz w:val="20"/>
              </w:rPr>
              <w:t xml:space="preserve"> №1</w:t>
            </w:r>
          </w:p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2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«Достижения обучающимися стабильных положительных   результатов   освоения     образовательных программ по итогам мониторингов, проводимых организацией и      по  итогам  мониторинга  системы   образования»</w:t>
            </w:r>
          </w:p>
        </w:tc>
        <w:tc>
          <w:tcPr>
            <w:tcW w:w="3960" w:type="dxa"/>
            <w:gridSpan w:val="2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>Сумма баллов:</w:t>
            </w:r>
            <w:r>
              <w:rPr>
                <w:rFonts w:ascii="Times New Roman" w:hAnsi="Times New Roman"/>
                <w:sz w:val="20"/>
              </w:rPr>
              <w:t xml:space="preserve"> лучшие </w:t>
            </w:r>
            <w:r w:rsidRPr="00814390">
              <w:rPr>
                <w:rFonts w:ascii="Times New Roman" w:hAnsi="Times New Roman"/>
                <w:sz w:val="20"/>
              </w:rPr>
              <w:t>результат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81439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строк: 1,2,3,4,5,6.</w:t>
            </w:r>
          </w:p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Максимально возможный первичный балл - </w:t>
            </w:r>
            <w:r w:rsidRPr="00FA32E9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54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956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305FD" w:rsidRPr="00814390" w:rsidTr="00AB4453">
        <w:trPr>
          <w:trHeight w:val="148"/>
        </w:trPr>
        <w:tc>
          <w:tcPr>
            <w:tcW w:w="675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753" w:type="dxa"/>
            <w:vMerge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  <w:gridSpan w:val="2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 xml:space="preserve">Перевод в </w:t>
            </w:r>
            <w:r w:rsidRPr="00814390">
              <w:rPr>
                <w:rFonts w:ascii="Times New Roman" w:hAnsi="Times New Roman"/>
                <w:b/>
                <w:sz w:val="20"/>
              </w:rPr>
              <w:t>аттестационный показатель</w:t>
            </w:r>
          </w:p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  <w:r w:rsidRPr="00814390">
              <w:rPr>
                <w:rFonts w:ascii="Times New Roman" w:hAnsi="Times New Roman"/>
                <w:sz w:val="20"/>
              </w:rPr>
              <w:t xml:space="preserve">коэффициент  </w:t>
            </w:r>
            <w:r w:rsidRPr="00814390">
              <w:rPr>
                <w:rFonts w:ascii="Times New Roman" w:hAnsi="Times New Roman"/>
                <w:b/>
                <w:sz w:val="20"/>
              </w:rPr>
              <w:t>0,05</w:t>
            </w:r>
            <w:r>
              <w:rPr>
                <w:rFonts w:ascii="Times New Roman" w:hAnsi="Times New Roman"/>
                <w:b/>
                <w:sz w:val="20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t xml:space="preserve">максимально возможное значение показателя </w:t>
            </w:r>
            <w:r w:rsidRPr="00BC6594">
              <w:rPr>
                <w:rFonts w:ascii="Times New Roman" w:hAnsi="Times New Roman"/>
                <w:b/>
                <w:sz w:val="20"/>
              </w:rPr>
              <w:t>1,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40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956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305FD" w:rsidRPr="00821734" w:rsidRDefault="009305FD" w:rsidP="00005562">
      <w:pPr>
        <w:spacing w:after="0"/>
        <w:rPr>
          <w:rFonts w:ascii="Times New Roman" w:hAnsi="Times New Roman"/>
        </w:rPr>
      </w:pPr>
      <w:r w:rsidRPr="00821734">
        <w:rPr>
          <w:rFonts w:ascii="Times New Roman" w:hAnsi="Times New Roman"/>
        </w:rPr>
        <w:t>Ответственный за выставление баллов:</w:t>
      </w:r>
    </w:p>
    <w:p w:rsidR="009305FD" w:rsidRPr="00821734" w:rsidRDefault="009305FD" w:rsidP="00005562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Руководитель образовательной</w:t>
      </w:r>
      <w:r w:rsidRPr="008217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821734"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t>________</w:t>
      </w:r>
      <w:r w:rsidRPr="00821734"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>___</w:t>
      </w:r>
    </w:p>
    <w:p w:rsidR="009305FD" w:rsidRDefault="009305FD" w:rsidP="00005562">
      <w:pPr>
        <w:spacing w:after="0"/>
        <w:rPr>
          <w:rFonts w:ascii="Times New Roman" w:hAnsi="Times New Roman"/>
          <w:sz w:val="18"/>
          <w:szCs w:val="18"/>
        </w:rPr>
      </w:pPr>
      <w:r w:rsidRPr="00821734">
        <w:rPr>
          <w:rFonts w:ascii="Times New Roman" w:hAnsi="Times New Roman"/>
          <w:szCs w:val="24"/>
        </w:rPr>
        <w:t xml:space="preserve">                                                                                         </w:t>
      </w:r>
      <w:r w:rsidRPr="00821734">
        <w:rPr>
          <w:rFonts w:ascii="Times New Roman" w:hAnsi="Times New Roman"/>
          <w:sz w:val="18"/>
          <w:szCs w:val="18"/>
        </w:rPr>
        <w:t>(ФИО, подпись руководителя</w:t>
      </w:r>
      <w:r>
        <w:rPr>
          <w:rFonts w:ascii="Times New Roman" w:hAnsi="Times New Roman"/>
          <w:sz w:val="18"/>
          <w:szCs w:val="18"/>
        </w:rPr>
        <w:t xml:space="preserve"> ОО</w:t>
      </w:r>
      <w:r w:rsidRPr="00821734">
        <w:rPr>
          <w:rFonts w:ascii="Times New Roman" w:hAnsi="Times New Roman"/>
          <w:sz w:val="18"/>
          <w:szCs w:val="18"/>
        </w:rPr>
        <w:t>)</w:t>
      </w:r>
    </w:p>
    <w:p w:rsidR="009305FD" w:rsidRPr="009F0CC3" w:rsidRDefault="009305FD" w:rsidP="00005562">
      <w:pPr>
        <w:spacing w:after="0"/>
        <w:rPr>
          <w:rFonts w:ascii="Times New Roman" w:hAnsi="Times New Roman"/>
          <w:sz w:val="18"/>
          <w:szCs w:val="18"/>
        </w:rPr>
      </w:pPr>
      <w:r w:rsidRPr="00821734">
        <w:rPr>
          <w:rFonts w:ascii="Times New Roman" w:hAnsi="Times New Roman"/>
        </w:rPr>
        <w:t>Проверил эксперт ____________________</w:t>
      </w:r>
      <w:r>
        <w:rPr>
          <w:rFonts w:ascii="Times New Roman" w:hAnsi="Times New Roman"/>
        </w:rPr>
        <w:t>_______</w:t>
      </w:r>
      <w:r w:rsidRPr="00821734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</w:t>
      </w:r>
      <w:r w:rsidRPr="00821734">
        <w:rPr>
          <w:rFonts w:ascii="Times New Roman" w:hAnsi="Times New Roman"/>
        </w:rPr>
        <w:t>"___"_____________20____г.</w:t>
      </w:r>
    </w:p>
    <w:p w:rsidR="009305FD" w:rsidRDefault="009305FD" w:rsidP="00005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аттестационному показателю № 1</w:t>
      </w:r>
    </w:p>
    <w:p w:rsidR="009305FD" w:rsidRPr="00821734" w:rsidRDefault="009305FD" w:rsidP="00005562">
      <w:pPr>
        <w:rPr>
          <w:rFonts w:ascii="Times New Roman" w:hAnsi="Times New Roman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ind w:right="-483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ind w:right="-483"/>
        <w:jc w:val="center"/>
        <w:rPr>
          <w:rFonts w:ascii="Times New Roman" w:hAnsi="Times New Roman"/>
          <w:b/>
          <w:sz w:val="28"/>
          <w:szCs w:val="28"/>
        </w:rPr>
      </w:pPr>
      <w:r w:rsidRPr="0014297C">
        <w:rPr>
          <w:rFonts w:ascii="Times New Roman" w:hAnsi="Times New Roman"/>
          <w:b/>
          <w:sz w:val="28"/>
          <w:szCs w:val="28"/>
        </w:rPr>
        <w:t>Приложение к аттестационному показателю № 1</w:t>
      </w: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Pr="007345E0" w:rsidRDefault="009305FD" w:rsidP="00835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45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Выявление </w:t>
      </w:r>
      <w:r w:rsidRPr="007345E0">
        <w:rPr>
          <w:rFonts w:ascii="Times New Roman" w:hAnsi="Times New Roman"/>
          <w:b/>
          <w:color w:val="000000"/>
          <w:sz w:val="28"/>
          <w:szCs w:val="28"/>
        </w:rPr>
        <w:t>и   развитие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способностей </w:t>
      </w:r>
      <w:r w:rsidRPr="007345E0">
        <w:rPr>
          <w:rFonts w:ascii="Times New Roman" w:hAnsi="Times New Roman"/>
          <w:b/>
          <w:color w:val="000000"/>
          <w:sz w:val="28"/>
          <w:szCs w:val="28"/>
        </w:rPr>
        <w:t>обучающихся     к   научной (интеллектуальной), творческой, физкультурно-спортивной деятельности,   а также их участие в олимпиадах, конкурсах, фестивалях, соревнованиях. Совершенствования методов воспитания</w:t>
      </w:r>
      <w:r w:rsidRPr="007345E0">
        <w:rPr>
          <w:b/>
          <w:color w:val="000000"/>
          <w:sz w:val="28"/>
          <w:szCs w:val="28"/>
        </w:rPr>
        <w:t xml:space="preserve"> </w:t>
      </w:r>
      <w:r w:rsidRPr="007345E0">
        <w:rPr>
          <w:rFonts w:ascii="Times New Roman" w:hAnsi="Times New Roman"/>
          <w:b/>
          <w:color w:val="000000"/>
          <w:sz w:val="28"/>
          <w:szCs w:val="28"/>
        </w:rPr>
        <w:t>в совместной деятельности с родителями (законными представителями) обучающихся</w:t>
      </w:r>
    </w:p>
    <w:p w:rsidR="009305FD" w:rsidRPr="00821734" w:rsidRDefault="009305FD" w:rsidP="0051288D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Наличие системы по выявлению и развитию у обучающихся способностей к различным видам деятельности, системы воспитательной работы, эффективность организации работы по развитию детской одаренности</w:t>
      </w:r>
    </w:p>
    <w:p w:rsidR="009305FD" w:rsidRPr="00821734" w:rsidRDefault="009305FD" w:rsidP="00B023CF">
      <w:pPr>
        <w:rPr>
          <w:rFonts w:ascii="Times New Roman" w:hAnsi="Times New Roman"/>
          <w:b/>
        </w:rPr>
      </w:pPr>
    </w:p>
    <w:p w:rsidR="009305FD" w:rsidRPr="00821734" w:rsidRDefault="009305FD" w:rsidP="00005562">
      <w:pPr>
        <w:rPr>
          <w:rFonts w:ascii="Times New Roman" w:hAnsi="Times New Roman"/>
          <w:b/>
        </w:rPr>
      </w:pPr>
    </w:p>
    <w:p w:rsidR="009305FD" w:rsidRPr="00821734" w:rsidRDefault="009305FD" w:rsidP="00005562">
      <w:pPr>
        <w:rPr>
          <w:rFonts w:ascii="Times New Roman" w:hAnsi="Times New Roman"/>
          <w:b/>
        </w:rPr>
      </w:pPr>
    </w:p>
    <w:p w:rsidR="009305FD" w:rsidRPr="00821734" w:rsidRDefault="009305FD" w:rsidP="00005562">
      <w:pPr>
        <w:rPr>
          <w:rFonts w:ascii="Times New Roman" w:hAnsi="Times New Roman"/>
          <w:b/>
        </w:rPr>
      </w:pPr>
    </w:p>
    <w:p w:rsidR="009305FD" w:rsidRPr="00821734" w:rsidRDefault="009305FD" w:rsidP="00005562">
      <w:pPr>
        <w:rPr>
          <w:rFonts w:ascii="Times New Roman" w:hAnsi="Times New Roman"/>
          <w:b/>
        </w:rPr>
      </w:pPr>
    </w:p>
    <w:p w:rsidR="009305FD" w:rsidRPr="00821734" w:rsidRDefault="009305FD" w:rsidP="00005562">
      <w:pPr>
        <w:rPr>
          <w:rFonts w:ascii="Times New Roman" w:hAnsi="Times New Roman"/>
          <w:b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Pr="00821734" w:rsidRDefault="009305FD" w:rsidP="0000556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305FD" w:rsidRDefault="009305FD" w:rsidP="0000556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19"/>
        <w:gridCol w:w="641"/>
        <w:gridCol w:w="2880"/>
        <w:gridCol w:w="563"/>
        <w:gridCol w:w="578"/>
        <w:gridCol w:w="938"/>
        <w:gridCol w:w="6"/>
      </w:tblGrid>
      <w:tr w:rsidR="009305FD" w:rsidTr="00AB4453">
        <w:tc>
          <w:tcPr>
            <w:tcW w:w="9753" w:type="dxa"/>
            <w:gridSpan w:val="8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390">
              <w:rPr>
                <w:rFonts w:ascii="Times New Roman" w:hAnsi="Times New Roman"/>
                <w:b/>
              </w:rPr>
              <w:t>Оценочный лист по критерию № 2</w:t>
            </w:r>
          </w:p>
        </w:tc>
      </w:tr>
      <w:tr w:rsidR="009305FD" w:rsidRPr="00C2276D" w:rsidTr="0051288D">
        <w:trPr>
          <w:gridAfter w:val="1"/>
          <w:wAfter w:w="6" w:type="dxa"/>
          <w:trHeight w:val="678"/>
        </w:trPr>
        <w:tc>
          <w:tcPr>
            <w:tcW w:w="828" w:type="dxa"/>
            <w:vAlign w:val="center"/>
          </w:tcPr>
          <w:p w:rsidR="009305FD" w:rsidRPr="00C2276D" w:rsidRDefault="009305FD" w:rsidP="0051288D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1. Название критерия</w:t>
            </w:r>
          </w:p>
        </w:tc>
        <w:tc>
          <w:tcPr>
            <w:tcW w:w="6840" w:type="dxa"/>
            <w:gridSpan w:val="3"/>
            <w:vAlign w:val="center"/>
          </w:tcPr>
          <w:p w:rsidR="009305FD" w:rsidRPr="00C2276D" w:rsidRDefault="009305FD" w:rsidP="0051288D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2276D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 Название показателя</w:t>
            </w:r>
          </w:p>
        </w:tc>
        <w:tc>
          <w:tcPr>
            <w:tcW w:w="563" w:type="dxa"/>
            <w:vAlign w:val="center"/>
          </w:tcPr>
          <w:p w:rsidR="009305FD" w:rsidRPr="00C2276D" w:rsidRDefault="009305FD" w:rsidP="0051288D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3. Балл</w:t>
            </w:r>
          </w:p>
        </w:tc>
        <w:tc>
          <w:tcPr>
            <w:tcW w:w="578" w:type="dxa"/>
            <w:vAlign w:val="center"/>
          </w:tcPr>
          <w:p w:rsidR="009305FD" w:rsidRPr="00C2276D" w:rsidRDefault="009305FD" w:rsidP="0051288D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2276D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 № строки</w:t>
            </w:r>
          </w:p>
        </w:tc>
        <w:tc>
          <w:tcPr>
            <w:tcW w:w="938" w:type="dxa"/>
            <w:vAlign w:val="center"/>
          </w:tcPr>
          <w:p w:rsidR="009305FD" w:rsidRPr="00C2276D" w:rsidRDefault="009305FD" w:rsidP="0051288D">
            <w:pPr>
              <w:spacing w:after="0"/>
              <w:ind w:left="-169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2276D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 Балл, выставленный в ОО</w:t>
            </w:r>
          </w:p>
        </w:tc>
      </w:tr>
      <w:tr w:rsidR="009305FD" w:rsidRPr="003D5223" w:rsidTr="00AB4453">
        <w:trPr>
          <w:gridAfter w:val="1"/>
          <w:wAfter w:w="6" w:type="dxa"/>
          <w:trHeight w:val="264"/>
        </w:trPr>
        <w:tc>
          <w:tcPr>
            <w:tcW w:w="828" w:type="dxa"/>
            <w:vMerge w:val="restart"/>
            <w:textDirection w:val="btLr"/>
          </w:tcPr>
          <w:p w:rsidR="009305FD" w:rsidRPr="00672D06" w:rsidRDefault="009305FD" w:rsidP="00124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D06">
              <w:rPr>
                <w:rFonts w:ascii="Times New Roman" w:hAnsi="Times New Roman"/>
                <w:b/>
                <w:sz w:val="16"/>
                <w:szCs w:val="16"/>
              </w:rPr>
              <w:t>№ 2 «</w:t>
            </w:r>
            <w:r w:rsidRPr="00672D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Выявление  и   развитие   способностей  обучающихся     к   научной (интеллектуальной), творческой, физкультурно-спортивной деятельности,   а также их участие в олимпиадах, конкурсах, фестивалях, соревнованиях. Совершенствования методов воспитания</w:t>
            </w:r>
            <w:r w:rsidRPr="00672D0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672D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совместной деятельности с родителями (законными представителями) обучающихся</w:t>
            </w:r>
          </w:p>
          <w:p w:rsidR="009305FD" w:rsidRDefault="009305FD" w:rsidP="00AB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390">
              <w:rPr>
                <w:rFonts w:ascii="Times New Roman" w:hAnsi="Times New Roman"/>
                <w:b/>
                <w:sz w:val="28"/>
                <w:szCs w:val="28"/>
              </w:rPr>
              <w:t>а»</w:t>
            </w:r>
          </w:p>
        </w:tc>
        <w:tc>
          <w:tcPr>
            <w:tcW w:w="8919" w:type="dxa"/>
            <w:gridSpan w:val="6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52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26B81">
              <w:rPr>
                <w:rFonts w:ascii="Times New Roman" w:hAnsi="Times New Roman"/>
                <w:b/>
                <w:sz w:val="20"/>
                <w:szCs w:val="20"/>
              </w:rPr>
              <w:t>. Выявление и развитие у обучающихся способностей к различным видам деятельности</w:t>
            </w:r>
          </w:p>
          <w:p w:rsidR="009305FD" w:rsidRPr="003D5223" w:rsidRDefault="009305FD" w:rsidP="00AB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FD" w:rsidTr="00AB4453">
        <w:trPr>
          <w:gridAfter w:val="1"/>
          <w:wAfter w:w="6" w:type="dxa"/>
          <w:trHeight w:val="145"/>
        </w:trPr>
        <w:tc>
          <w:tcPr>
            <w:tcW w:w="828" w:type="dxa"/>
            <w:vMerge/>
            <w:vAlign w:val="center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3"/>
          </w:tcPr>
          <w:p w:rsidR="009305FD" w:rsidRPr="003D5223" w:rsidRDefault="009305FD" w:rsidP="00AB44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D5223">
              <w:rPr>
                <w:rFonts w:ascii="Times New Roman" w:hAnsi="Times New Roman"/>
                <w:sz w:val="20"/>
                <w:szCs w:val="20"/>
              </w:rPr>
              <w:t xml:space="preserve"> Педагог организует работу по развитию у обучающихся способностей к различным видам деятельности (интеллектуальной, творческой, физкультурно-спортивной</w:t>
            </w:r>
            <w:r w:rsidRPr="00D20EB8">
              <w:rPr>
                <w:rFonts w:ascii="Times New Roman" w:hAnsi="Times New Roman"/>
                <w:sz w:val="16"/>
                <w:szCs w:val="16"/>
              </w:rPr>
              <w:t>)*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результаты диагностики, направление работы</w:t>
            </w:r>
          </w:p>
        </w:tc>
        <w:tc>
          <w:tcPr>
            <w:tcW w:w="563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938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305FD" w:rsidRPr="00814390" w:rsidTr="00AB4453">
        <w:trPr>
          <w:gridAfter w:val="1"/>
          <w:wAfter w:w="6" w:type="dxa"/>
          <w:trHeight w:val="145"/>
        </w:trPr>
        <w:tc>
          <w:tcPr>
            <w:tcW w:w="828" w:type="dxa"/>
            <w:vMerge/>
            <w:vAlign w:val="center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3"/>
          </w:tcPr>
          <w:p w:rsidR="009305FD" w:rsidRPr="003D5223" w:rsidRDefault="009305FD" w:rsidP="00AB44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3D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 реализует внеурочную деятельность * </w:t>
            </w:r>
            <w:r w:rsidRPr="00AC551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программы, </w:t>
            </w:r>
            <w:r w:rsidRPr="00AC5515">
              <w:rPr>
                <w:rFonts w:ascii="Times New Roman" w:hAnsi="Times New Roman"/>
                <w:sz w:val="16"/>
                <w:szCs w:val="16"/>
              </w:rPr>
              <w:t xml:space="preserve"> данны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0EB8">
              <w:rPr>
                <w:rFonts w:ascii="Times New Roman" w:hAnsi="Times New Roman"/>
                <w:sz w:val="16"/>
                <w:szCs w:val="16"/>
              </w:rPr>
              <w:t>о повышении % обучающихся, охваченных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внеурочной деятельностью</w:t>
            </w:r>
            <w:r w:rsidRPr="00D20E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938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305FD" w:rsidRPr="00814390" w:rsidTr="00AB4453">
        <w:trPr>
          <w:gridAfter w:val="1"/>
          <w:wAfter w:w="6" w:type="dxa"/>
          <w:trHeight w:val="145"/>
        </w:trPr>
        <w:tc>
          <w:tcPr>
            <w:tcW w:w="828" w:type="dxa"/>
            <w:vMerge/>
            <w:vAlign w:val="center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3"/>
          </w:tcPr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 Педагогом о</w:t>
            </w:r>
            <w:r w:rsidRPr="003D5223">
              <w:rPr>
                <w:rFonts w:ascii="Times New Roman" w:hAnsi="Times New Roman"/>
                <w:sz w:val="20"/>
                <w:szCs w:val="20"/>
              </w:rPr>
              <w:t>рганизованы и действуют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223">
              <w:rPr>
                <w:rFonts w:ascii="Times New Roman" w:hAnsi="Times New Roman"/>
                <w:sz w:val="20"/>
                <w:szCs w:val="20"/>
              </w:rPr>
              <w:t xml:space="preserve"> несколько направлений внеурочной деятельности, доля вовлеченных обучающихся растет или составляет 100% </w:t>
            </w:r>
            <w:r w:rsidRPr="00D20EB8">
              <w:rPr>
                <w:rFonts w:ascii="Times New Roman" w:hAnsi="Times New Roman"/>
                <w:sz w:val="16"/>
                <w:szCs w:val="16"/>
              </w:rPr>
              <w:t>*направления работы, данные о повышении % обучающихся, охваченных различными формами работы</w:t>
            </w:r>
          </w:p>
        </w:tc>
        <w:tc>
          <w:tcPr>
            <w:tcW w:w="563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938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305FD" w:rsidRPr="003D5223" w:rsidTr="00AB4453">
        <w:trPr>
          <w:gridAfter w:val="1"/>
          <w:wAfter w:w="6" w:type="dxa"/>
          <w:trHeight w:val="145"/>
        </w:trPr>
        <w:tc>
          <w:tcPr>
            <w:tcW w:w="828" w:type="dxa"/>
            <w:vMerge/>
            <w:vAlign w:val="center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9" w:type="dxa"/>
            <w:gridSpan w:val="6"/>
          </w:tcPr>
          <w:p w:rsidR="009305FD" w:rsidRPr="00F513FB" w:rsidRDefault="009305FD" w:rsidP="00AB44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13FB">
              <w:rPr>
                <w:rFonts w:ascii="Times New Roman" w:hAnsi="Times New Roman"/>
                <w:b/>
                <w:sz w:val="20"/>
                <w:szCs w:val="20"/>
              </w:rPr>
              <w:t>2. Эффективность организации работы по  развитию детской одаренности</w:t>
            </w:r>
          </w:p>
        </w:tc>
      </w:tr>
      <w:tr w:rsidR="009305FD" w:rsidTr="0051288D">
        <w:trPr>
          <w:gridAfter w:val="1"/>
          <w:wAfter w:w="6" w:type="dxa"/>
          <w:trHeight w:val="1996"/>
        </w:trPr>
        <w:tc>
          <w:tcPr>
            <w:tcW w:w="828" w:type="dxa"/>
            <w:vMerge/>
            <w:vAlign w:val="center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3"/>
          </w:tcPr>
          <w:p w:rsidR="009305FD" w:rsidRPr="0051288D" w:rsidRDefault="009305FD" w:rsidP="00AB44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88D">
              <w:rPr>
                <w:rFonts w:ascii="Times New Roman" w:hAnsi="Times New Roman"/>
                <w:sz w:val="20"/>
                <w:szCs w:val="20"/>
              </w:rPr>
              <w:t>2.1. Организованы и действуют несколько направлений развития детской одаренности (исследовательская деятельность, научно-практические конференции, олимпиады) направление работы, результат</w:t>
            </w:r>
          </w:p>
          <w:p w:rsidR="009305FD" w:rsidRPr="0051288D" w:rsidRDefault="009305FD" w:rsidP="00AB445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128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88D">
              <w:rPr>
                <w:rFonts w:ascii="Times New Roman" w:hAnsi="Times New Roman"/>
                <w:sz w:val="16"/>
                <w:szCs w:val="16"/>
              </w:rPr>
              <w:t xml:space="preserve">*высокие результаты обучающихся в </w:t>
            </w:r>
            <w:r w:rsidRPr="0051288D">
              <w:rPr>
                <w:rFonts w:ascii="Times New Roman" w:hAnsi="Times New Roman"/>
                <w:sz w:val="16"/>
                <w:szCs w:val="16"/>
                <w:u w:val="single"/>
              </w:rPr>
              <w:t>официальных мероприятиях, проводимых органами власти, по направлению деятельности педагога</w:t>
            </w:r>
          </w:p>
          <w:p w:rsidR="009305FD" w:rsidRPr="0051288D" w:rsidRDefault="009305FD" w:rsidP="00AB44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88D">
              <w:rPr>
                <w:rFonts w:ascii="Times New Roman" w:hAnsi="Times New Roman"/>
                <w:sz w:val="20"/>
                <w:szCs w:val="20"/>
              </w:rPr>
              <w:t xml:space="preserve">муниципальный уровень  </w:t>
            </w:r>
          </w:p>
          <w:p w:rsidR="009305FD" w:rsidRPr="0051288D" w:rsidRDefault="009305FD" w:rsidP="00AB44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88D">
              <w:rPr>
                <w:rFonts w:ascii="Times New Roman" w:hAnsi="Times New Roman"/>
                <w:sz w:val="20"/>
                <w:szCs w:val="20"/>
              </w:rPr>
              <w:t xml:space="preserve">региональный уровень       </w:t>
            </w:r>
          </w:p>
          <w:p w:rsidR="009305FD" w:rsidRPr="00F513FB" w:rsidRDefault="009305FD" w:rsidP="005128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1288D">
              <w:rPr>
                <w:rFonts w:ascii="Times New Roman" w:hAnsi="Times New Roman"/>
                <w:sz w:val="20"/>
                <w:szCs w:val="20"/>
              </w:rPr>
              <w:t xml:space="preserve">федеральный уровень       </w:t>
            </w:r>
          </w:p>
        </w:tc>
        <w:tc>
          <w:tcPr>
            <w:tcW w:w="563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  <w:p w:rsidR="009305FD" w:rsidRPr="003D5223" w:rsidRDefault="009305FD" w:rsidP="00AB44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78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38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305FD" w:rsidRPr="003D5223" w:rsidTr="00AB4453">
        <w:trPr>
          <w:gridAfter w:val="1"/>
          <w:wAfter w:w="6" w:type="dxa"/>
          <w:trHeight w:val="145"/>
        </w:trPr>
        <w:tc>
          <w:tcPr>
            <w:tcW w:w="828" w:type="dxa"/>
            <w:vMerge/>
            <w:vAlign w:val="center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9" w:type="dxa"/>
            <w:gridSpan w:val="6"/>
          </w:tcPr>
          <w:p w:rsidR="009305FD" w:rsidRPr="003D5223" w:rsidRDefault="009305FD" w:rsidP="00AB44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D5223">
              <w:rPr>
                <w:rFonts w:ascii="Times New Roman" w:hAnsi="Times New Roman"/>
                <w:b/>
                <w:sz w:val="20"/>
                <w:szCs w:val="20"/>
              </w:rPr>
              <w:t>. Наличие системы воспитательной деятельности. Взаимодействие с родителями</w:t>
            </w:r>
          </w:p>
        </w:tc>
      </w:tr>
      <w:tr w:rsidR="009305FD" w:rsidRPr="00814390" w:rsidTr="00AB4453">
        <w:trPr>
          <w:gridAfter w:val="1"/>
          <w:wAfter w:w="6" w:type="dxa"/>
          <w:trHeight w:val="145"/>
        </w:trPr>
        <w:tc>
          <w:tcPr>
            <w:tcW w:w="828" w:type="dxa"/>
            <w:vMerge/>
            <w:vAlign w:val="center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3"/>
          </w:tcPr>
          <w:p w:rsidR="009305FD" w:rsidRPr="003D5223" w:rsidRDefault="009305FD" w:rsidP="00AB44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D5223">
              <w:rPr>
                <w:rFonts w:ascii="Times New Roman" w:hAnsi="Times New Roman"/>
                <w:sz w:val="20"/>
                <w:szCs w:val="20"/>
              </w:rPr>
              <w:t>.1 Педагог реализует воспитательные программы, осуществляет взаимодействие с родителями обучающихся по вопросам воспитания</w:t>
            </w:r>
          </w:p>
          <w:p w:rsidR="009305FD" w:rsidRPr="003D5223" w:rsidRDefault="009305FD" w:rsidP="00AB44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5223">
              <w:rPr>
                <w:rFonts w:ascii="Times New Roman" w:hAnsi="Times New Roman"/>
                <w:sz w:val="20"/>
                <w:szCs w:val="20"/>
              </w:rPr>
              <w:t>*название программы, результаты реализации, формы работы с родителями, анализ  реализации, активность родителей</w:t>
            </w:r>
          </w:p>
        </w:tc>
        <w:tc>
          <w:tcPr>
            <w:tcW w:w="563" w:type="dxa"/>
            <w:vAlign w:val="center"/>
          </w:tcPr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2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8" w:type="dxa"/>
            <w:vMerge w:val="restart"/>
            <w:vAlign w:val="center"/>
          </w:tcPr>
          <w:p w:rsidR="009305FD" w:rsidRPr="003D5223" w:rsidRDefault="009305FD" w:rsidP="00AB445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938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305FD" w:rsidRPr="00814390" w:rsidTr="00AB4453">
        <w:trPr>
          <w:gridAfter w:val="1"/>
          <w:wAfter w:w="6" w:type="dxa"/>
          <w:trHeight w:val="145"/>
        </w:trPr>
        <w:tc>
          <w:tcPr>
            <w:tcW w:w="828" w:type="dxa"/>
            <w:vMerge/>
            <w:vAlign w:val="center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3"/>
          </w:tcPr>
          <w:p w:rsidR="009305FD" w:rsidRPr="003D5223" w:rsidRDefault="009305FD" w:rsidP="00AB44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D5223">
              <w:rPr>
                <w:rFonts w:ascii="Times New Roman" w:hAnsi="Times New Roman"/>
                <w:sz w:val="20"/>
                <w:szCs w:val="20"/>
              </w:rPr>
              <w:t>.2 Педагог разрабатывает и реализует воспитательные программы, осуществляет взаимодействие с родителями обучающихся по вопросам воспитания в системе и эффективно</w:t>
            </w:r>
          </w:p>
          <w:p w:rsidR="009305FD" w:rsidRPr="00D20EB8" w:rsidRDefault="009305FD" w:rsidP="00AB4453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0EB8">
              <w:rPr>
                <w:rFonts w:ascii="Times New Roman" w:hAnsi="Times New Roman"/>
                <w:sz w:val="16"/>
                <w:szCs w:val="16"/>
              </w:rPr>
              <w:t xml:space="preserve">*данные о разработанной программе, результаты реализации, формы работы с родителями,  их реализация, активность родителей повышается </w:t>
            </w:r>
          </w:p>
        </w:tc>
        <w:tc>
          <w:tcPr>
            <w:tcW w:w="563" w:type="dxa"/>
            <w:vAlign w:val="center"/>
          </w:tcPr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2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8" w:type="dxa"/>
            <w:vMerge/>
            <w:vAlign w:val="center"/>
          </w:tcPr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305FD" w:rsidRPr="00814390" w:rsidTr="00AB4453">
        <w:trPr>
          <w:gridAfter w:val="1"/>
          <w:wAfter w:w="6" w:type="dxa"/>
          <w:trHeight w:val="145"/>
        </w:trPr>
        <w:tc>
          <w:tcPr>
            <w:tcW w:w="828" w:type="dxa"/>
            <w:vMerge/>
            <w:vAlign w:val="center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3"/>
          </w:tcPr>
          <w:p w:rsidR="009305FD" w:rsidRPr="00334AB3" w:rsidRDefault="009305FD" w:rsidP="00AB445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AB3">
              <w:rPr>
                <w:rFonts w:ascii="Times New Roman" w:hAnsi="Times New Roman"/>
                <w:sz w:val="18"/>
                <w:szCs w:val="18"/>
              </w:rPr>
              <w:t>Поощрительный балл за организацию работы с детьми из социально-неблагополучных семей, детей, попавших в трудные жизненные ситуации, детей из семей-мигрантов, детей-сирот и детей, оставшихся без попечения родителей, детей-инвалидов и детей с ограниченными возможностями здоровья</w:t>
            </w:r>
          </w:p>
        </w:tc>
        <w:tc>
          <w:tcPr>
            <w:tcW w:w="563" w:type="dxa"/>
            <w:vAlign w:val="center"/>
          </w:tcPr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2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938" w:type="dxa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9305FD" w:rsidRPr="00814390" w:rsidTr="00AB4453">
        <w:trPr>
          <w:gridAfter w:val="1"/>
          <w:wAfter w:w="6" w:type="dxa"/>
          <w:trHeight w:val="1947"/>
        </w:trPr>
        <w:tc>
          <w:tcPr>
            <w:tcW w:w="828" w:type="dxa"/>
            <w:vMerge/>
            <w:vAlign w:val="center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 w:rsidR="009305FD" w:rsidRPr="00745965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459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Поощрительный балл за высокие результаты участия обучающихся в конкурсах, соревнованиях, творческих мероприятиях</w:t>
            </w:r>
          </w:p>
          <w:p w:rsidR="009305FD" w:rsidRPr="00745965" w:rsidRDefault="009305FD" w:rsidP="00AB44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965">
              <w:rPr>
                <w:rFonts w:ascii="Times New Roman" w:hAnsi="Times New Roman"/>
                <w:color w:val="000000"/>
                <w:sz w:val="18"/>
                <w:szCs w:val="18"/>
              </w:rPr>
              <w:t>(призовые места в официальных мероприятиях, проводимых органами власти по направлению деятельности педагога)</w:t>
            </w:r>
          </w:p>
        </w:tc>
        <w:tc>
          <w:tcPr>
            <w:tcW w:w="3521" w:type="dxa"/>
            <w:gridSpan w:val="2"/>
            <w:vAlign w:val="center"/>
          </w:tcPr>
          <w:p w:rsidR="009305FD" w:rsidRPr="003D5223" w:rsidRDefault="009305FD" w:rsidP="00AB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305FD" w:rsidRPr="003D5223" w:rsidRDefault="009305FD" w:rsidP="00AB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305FD" w:rsidRPr="003D5223" w:rsidRDefault="009305FD" w:rsidP="00AB44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5223">
              <w:rPr>
                <w:rFonts w:ascii="Times New Roman" w:hAnsi="Times New Roman"/>
                <w:sz w:val="20"/>
                <w:szCs w:val="20"/>
              </w:rPr>
              <w:t xml:space="preserve">муниципальный уровень </w:t>
            </w:r>
          </w:p>
          <w:p w:rsidR="009305FD" w:rsidRPr="003D5223" w:rsidRDefault="009305FD" w:rsidP="00AB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223">
              <w:rPr>
                <w:rFonts w:ascii="Times New Roman" w:hAnsi="Times New Roman"/>
                <w:sz w:val="20"/>
                <w:szCs w:val="20"/>
              </w:rPr>
              <w:t xml:space="preserve">региональный уровень </w:t>
            </w:r>
          </w:p>
          <w:p w:rsidR="009305FD" w:rsidRPr="003D5223" w:rsidRDefault="009305FD" w:rsidP="00AB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5223">
              <w:rPr>
                <w:rFonts w:ascii="Times New Roman" w:hAnsi="Times New Roman"/>
                <w:sz w:val="20"/>
                <w:szCs w:val="20"/>
              </w:rPr>
              <w:t xml:space="preserve">федеральный уровень </w:t>
            </w:r>
          </w:p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8" w:type="dxa"/>
            <w:vAlign w:val="center"/>
          </w:tcPr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938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16"/>
                <w:szCs w:val="16"/>
              </w:rPr>
            </w:pPr>
          </w:p>
        </w:tc>
      </w:tr>
      <w:tr w:rsidR="009305FD" w:rsidRPr="00814390" w:rsidTr="00AB4453">
        <w:trPr>
          <w:gridAfter w:val="1"/>
          <w:wAfter w:w="6" w:type="dxa"/>
          <w:trHeight w:val="145"/>
        </w:trPr>
        <w:tc>
          <w:tcPr>
            <w:tcW w:w="828" w:type="dxa"/>
            <w:vMerge/>
            <w:vAlign w:val="center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 w:val="restart"/>
            <w:vAlign w:val="center"/>
          </w:tcPr>
          <w:p w:rsidR="009305FD" w:rsidRPr="00F513FB" w:rsidRDefault="009305FD" w:rsidP="00672D0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13FB">
              <w:rPr>
                <w:rFonts w:ascii="Times New Roman" w:hAnsi="Times New Roman"/>
                <w:sz w:val="18"/>
                <w:szCs w:val="18"/>
              </w:rPr>
              <w:t>Сумма баллов аттестационного критерия №2</w:t>
            </w:r>
          </w:p>
          <w:p w:rsidR="009305FD" w:rsidRPr="00672D06" w:rsidRDefault="009305FD" w:rsidP="00672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D06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672D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Выявление  и   развитие   способностей  обучающихся     к   научной (интеллектуальной), творческой, физкультурно-спортивной деятельности,   а также их участие в олимпиадах, конкурсах, фестивалях, соревнованиях. Совершенствования методов воспитания</w:t>
            </w:r>
            <w:r w:rsidRPr="00672D06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672D0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совместной деятельности с родителями (законными представителями) обучающихся</w:t>
            </w:r>
          </w:p>
          <w:p w:rsidR="009305FD" w:rsidRPr="003D5223" w:rsidRDefault="009305FD" w:rsidP="00AB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9305FD" w:rsidRPr="00F513FB" w:rsidRDefault="009305FD" w:rsidP="00AB44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513FB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умма баллов: результат строк 9, 14 и лучшие результаты строк 10,11,12,13,15 </w:t>
            </w:r>
            <w:r w:rsidRPr="00F513FB">
              <w:rPr>
                <w:rFonts w:ascii="Times New Roman" w:hAnsi="Times New Roman"/>
                <w:sz w:val="18"/>
                <w:szCs w:val="18"/>
              </w:rPr>
              <w:t xml:space="preserve"> Максимально возможный  первичный балл - </w:t>
            </w:r>
            <w:r w:rsidRPr="00F513FB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78" w:type="dxa"/>
            <w:vAlign w:val="center"/>
          </w:tcPr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938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9305FD" w:rsidRPr="00814390" w:rsidTr="00AB4453">
        <w:trPr>
          <w:gridAfter w:val="1"/>
          <w:wAfter w:w="6" w:type="dxa"/>
          <w:trHeight w:val="790"/>
        </w:trPr>
        <w:tc>
          <w:tcPr>
            <w:tcW w:w="828" w:type="dxa"/>
            <w:vMerge/>
            <w:vAlign w:val="center"/>
          </w:tcPr>
          <w:p w:rsidR="009305FD" w:rsidRPr="00814390" w:rsidRDefault="009305FD" w:rsidP="00AB445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9305FD" w:rsidRPr="003D5223" w:rsidRDefault="009305FD" w:rsidP="00AB44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9305FD" w:rsidRPr="00F513FB" w:rsidRDefault="009305FD" w:rsidP="00AB445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513FB">
              <w:rPr>
                <w:rFonts w:ascii="Times New Roman" w:hAnsi="Times New Roman"/>
                <w:sz w:val="18"/>
                <w:szCs w:val="18"/>
              </w:rPr>
              <w:t xml:space="preserve">Перевод в </w:t>
            </w:r>
            <w:r w:rsidRPr="00F513FB">
              <w:rPr>
                <w:rFonts w:ascii="Times New Roman" w:hAnsi="Times New Roman"/>
                <w:b/>
                <w:sz w:val="18"/>
                <w:szCs w:val="18"/>
              </w:rPr>
              <w:t xml:space="preserve">аттестационный показатель </w:t>
            </w:r>
            <w:r w:rsidRPr="00F513FB">
              <w:rPr>
                <w:rFonts w:ascii="Times New Roman" w:hAnsi="Times New Roman"/>
                <w:sz w:val="18"/>
                <w:szCs w:val="18"/>
              </w:rPr>
              <w:t xml:space="preserve">- коэффициент </w:t>
            </w:r>
            <w:r w:rsidRPr="00F513FB">
              <w:rPr>
                <w:rFonts w:ascii="Times New Roman" w:hAnsi="Times New Roman"/>
                <w:b/>
                <w:sz w:val="18"/>
                <w:szCs w:val="18"/>
              </w:rPr>
              <w:t>0,084</w:t>
            </w:r>
            <w:r w:rsidRPr="00F513FB">
              <w:rPr>
                <w:rFonts w:ascii="Times New Roman" w:hAnsi="Times New Roman"/>
                <w:sz w:val="18"/>
                <w:szCs w:val="18"/>
              </w:rPr>
              <w:t xml:space="preserve">, максимально возможное значение показателя </w:t>
            </w:r>
            <w:r w:rsidRPr="00F513FB">
              <w:rPr>
                <w:rFonts w:ascii="Times New Roman" w:hAnsi="Times New Roman"/>
                <w:b/>
                <w:sz w:val="18"/>
                <w:szCs w:val="18"/>
              </w:rPr>
              <w:t>1,1</w:t>
            </w:r>
          </w:p>
        </w:tc>
        <w:tc>
          <w:tcPr>
            <w:tcW w:w="578" w:type="dxa"/>
            <w:vAlign w:val="center"/>
          </w:tcPr>
          <w:p w:rsidR="009305FD" w:rsidRPr="003D5223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938" w:type="dxa"/>
            <w:vAlign w:val="center"/>
          </w:tcPr>
          <w:p w:rsidR="009305FD" w:rsidRPr="00814390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305FD" w:rsidRPr="007345E0" w:rsidRDefault="009305FD" w:rsidP="00005562">
      <w:pPr>
        <w:spacing w:after="0"/>
        <w:rPr>
          <w:rFonts w:ascii="Times New Roman" w:hAnsi="Times New Roman"/>
          <w:sz w:val="20"/>
          <w:szCs w:val="20"/>
        </w:rPr>
      </w:pPr>
      <w:r w:rsidRPr="007345E0">
        <w:rPr>
          <w:rFonts w:ascii="Times New Roman" w:hAnsi="Times New Roman"/>
          <w:sz w:val="20"/>
          <w:szCs w:val="20"/>
        </w:rPr>
        <w:t>Ответственный за выставление баллов:</w:t>
      </w:r>
    </w:p>
    <w:p w:rsidR="009305FD" w:rsidRPr="00821734" w:rsidRDefault="009305FD" w:rsidP="00005562">
      <w:pPr>
        <w:spacing w:after="0"/>
        <w:rPr>
          <w:rFonts w:ascii="Times New Roman" w:hAnsi="Times New Roman"/>
        </w:rPr>
      </w:pPr>
      <w:r w:rsidRPr="007345E0">
        <w:rPr>
          <w:rFonts w:ascii="Times New Roman" w:hAnsi="Times New Roman"/>
          <w:sz w:val="20"/>
          <w:szCs w:val="20"/>
        </w:rPr>
        <w:t>Руководитель образовательной организации</w:t>
      </w:r>
      <w:r w:rsidRPr="00821734">
        <w:rPr>
          <w:rFonts w:ascii="Times New Roman" w:hAnsi="Times New Roman"/>
        </w:rPr>
        <w:t xml:space="preserve"> __________________________________________</w:t>
      </w:r>
    </w:p>
    <w:p w:rsidR="009305FD" w:rsidRPr="00A8465F" w:rsidRDefault="009305FD" w:rsidP="00005562">
      <w:pPr>
        <w:spacing w:after="0"/>
        <w:rPr>
          <w:rFonts w:ascii="Times New Roman" w:hAnsi="Times New Roman"/>
          <w:sz w:val="18"/>
          <w:szCs w:val="18"/>
        </w:rPr>
      </w:pPr>
      <w:r w:rsidRPr="00821734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821734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821734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(ФИО, подпись руководителя ОО</w:t>
      </w:r>
      <w:r w:rsidRPr="00821734">
        <w:rPr>
          <w:rFonts w:ascii="Times New Roman" w:hAnsi="Times New Roman"/>
          <w:sz w:val="18"/>
          <w:szCs w:val="18"/>
        </w:rPr>
        <w:t>)</w:t>
      </w:r>
    </w:p>
    <w:p w:rsidR="009305FD" w:rsidRPr="00821734" w:rsidRDefault="009305FD" w:rsidP="00005562">
      <w:pPr>
        <w:spacing w:after="0"/>
        <w:rPr>
          <w:rFonts w:ascii="Times New Roman" w:hAnsi="Times New Roman"/>
          <w:sz w:val="20"/>
        </w:rPr>
      </w:pPr>
      <w:r w:rsidRPr="007345E0">
        <w:rPr>
          <w:rFonts w:ascii="Times New Roman" w:hAnsi="Times New Roman"/>
          <w:sz w:val="20"/>
          <w:szCs w:val="20"/>
        </w:rPr>
        <w:t>Проверил эксперт</w:t>
      </w:r>
      <w:r w:rsidRPr="008217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</w:t>
      </w:r>
      <w:r w:rsidRPr="00821734">
        <w:rPr>
          <w:rFonts w:ascii="Times New Roman" w:hAnsi="Times New Roman"/>
          <w:sz w:val="18"/>
          <w:szCs w:val="18"/>
        </w:rPr>
        <w:t>"___"_______________20____г.</w:t>
      </w:r>
    </w:p>
    <w:p w:rsidR="009305FD" w:rsidRDefault="009305FD" w:rsidP="00005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аттестационному показателю № 2</w:t>
      </w: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ind w:right="-483"/>
        <w:jc w:val="center"/>
        <w:rPr>
          <w:rFonts w:ascii="Times New Roman" w:hAnsi="Times New Roman"/>
          <w:b/>
          <w:sz w:val="28"/>
          <w:szCs w:val="28"/>
        </w:rPr>
      </w:pPr>
      <w:r w:rsidRPr="0014297C">
        <w:rPr>
          <w:rFonts w:ascii="Times New Roman" w:hAnsi="Times New Roman"/>
          <w:b/>
          <w:sz w:val="28"/>
          <w:szCs w:val="28"/>
        </w:rPr>
        <w:t xml:space="preserve">Приложение к аттестационному показателю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bCs/>
          <w:sz w:val="28"/>
          <w:szCs w:val="28"/>
        </w:rPr>
      </w:pPr>
    </w:p>
    <w:p w:rsidR="009305FD" w:rsidRPr="007345E0" w:rsidRDefault="009305FD" w:rsidP="00FA3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5E0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345E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345E0">
        <w:rPr>
          <w:rFonts w:ascii="Times New Roman" w:hAnsi="Times New Roman"/>
          <w:b/>
          <w:color w:val="000000"/>
          <w:sz w:val="28"/>
          <w:szCs w:val="28"/>
        </w:rPr>
        <w:t>Совершенствования методов обучения и продуктивного использования   новых образовательных технологий, разработка программно-методического сопровождения образовательного процесса</w:t>
      </w:r>
    </w:p>
    <w:p w:rsidR="009305FD" w:rsidRPr="00821734" w:rsidRDefault="009305FD" w:rsidP="00FA3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821734">
        <w:rPr>
          <w:rFonts w:ascii="Times New Roman" w:hAnsi="Times New Roman"/>
          <w:bCs/>
          <w:i/>
          <w:szCs w:val="24"/>
        </w:rPr>
        <w:t>Наличие системы использования методов, средств, организационных форм обучения, педагогических технологий</w:t>
      </w:r>
    </w:p>
    <w:p w:rsidR="009305FD" w:rsidRPr="00821734" w:rsidRDefault="009305FD" w:rsidP="00005562">
      <w:pPr>
        <w:rPr>
          <w:rFonts w:ascii="Times New Roman" w:hAnsi="Times New Roman"/>
          <w:b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i/>
          <w:sz w:val="28"/>
          <w:szCs w:val="28"/>
        </w:rPr>
      </w:pPr>
    </w:p>
    <w:p w:rsidR="009305FD" w:rsidRPr="00821734" w:rsidRDefault="009305FD" w:rsidP="0051288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73"/>
        <w:gridCol w:w="21"/>
        <w:gridCol w:w="879"/>
        <w:gridCol w:w="3157"/>
        <w:gridCol w:w="862"/>
        <w:gridCol w:w="577"/>
        <w:gridCol w:w="1101"/>
      </w:tblGrid>
      <w:tr w:rsidR="009305FD" w:rsidTr="00AB4453">
        <w:trPr>
          <w:trHeight w:val="534"/>
        </w:trPr>
        <w:tc>
          <w:tcPr>
            <w:tcW w:w="9945" w:type="dxa"/>
            <w:gridSpan w:val="8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/>
              </w:rPr>
              <w:t>Оценочный лист по критерию № 3</w:t>
            </w:r>
          </w:p>
        </w:tc>
      </w:tr>
      <w:tr w:rsidR="009305FD" w:rsidTr="00AB4453">
        <w:trPr>
          <w:trHeight w:val="228"/>
        </w:trPr>
        <w:tc>
          <w:tcPr>
            <w:tcW w:w="675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1. Название критерия</w:t>
            </w:r>
          </w:p>
        </w:tc>
        <w:tc>
          <w:tcPr>
            <w:tcW w:w="6730" w:type="dxa"/>
            <w:gridSpan w:val="4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2. Название показателя</w:t>
            </w:r>
          </w:p>
        </w:tc>
        <w:tc>
          <w:tcPr>
            <w:tcW w:w="862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3Балл</w:t>
            </w:r>
          </w:p>
        </w:tc>
        <w:tc>
          <w:tcPr>
            <w:tcW w:w="577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4. № строки</w:t>
            </w:r>
          </w:p>
        </w:tc>
        <w:tc>
          <w:tcPr>
            <w:tcW w:w="1101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5. Балл, выставленный в ОО</w:t>
            </w:r>
          </w:p>
        </w:tc>
      </w:tr>
      <w:tr w:rsidR="009305FD" w:rsidTr="00AB4453">
        <w:trPr>
          <w:trHeight w:val="177"/>
        </w:trPr>
        <w:tc>
          <w:tcPr>
            <w:tcW w:w="675" w:type="dxa"/>
            <w:vMerge w:val="restart"/>
            <w:textDirection w:val="btLr"/>
          </w:tcPr>
          <w:p w:rsidR="009305FD" w:rsidRDefault="009305FD" w:rsidP="00AB445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3D2B">
              <w:rPr>
                <w:rFonts w:ascii="Times New Roman" w:hAnsi="Times New Roman"/>
                <w:b/>
                <w:sz w:val="26"/>
                <w:szCs w:val="26"/>
              </w:rPr>
              <w:t xml:space="preserve">№ 3 </w:t>
            </w:r>
            <w:r w:rsidRPr="007345E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7345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Совершенствования методов обучения   и  продуктивного  использования   новых образовательных технологий,    разработка       программно-методического сопровождения образовательного процесса</w:t>
            </w:r>
            <w:r w:rsidRPr="007345E0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730" w:type="dxa"/>
            <w:gridSpan w:val="4"/>
          </w:tcPr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1. Педагог разрабатывает и успешно реализует программы учебных дисциплин по направлению деятельности</w:t>
            </w:r>
          </w:p>
          <w:p w:rsidR="009305FD" w:rsidRDefault="009305FD" w:rsidP="00AB4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*наименование программы, данные о реализации поставленных в ней  задач</w:t>
            </w:r>
          </w:p>
        </w:tc>
        <w:tc>
          <w:tcPr>
            <w:tcW w:w="862" w:type="dxa"/>
            <w:vAlign w:val="center"/>
          </w:tcPr>
          <w:p w:rsidR="009305FD" w:rsidRDefault="009305FD" w:rsidP="00AB4453">
            <w:pPr>
              <w:ind w:left="-149" w:right="-10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7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</w:p>
        </w:tc>
        <w:tc>
          <w:tcPr>
            <w:tcW w:w="1101" w:type="dxa"/>
            <w:vAlign w:val="center"/>
          </w:tcPr>
          <w:p w:rsidR="009305FD" w:rsidRDefault="009305FD" w:rsidP="00AB445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305FD" w:rsidTr="00AB4453">
        <w:trPr>
          <w:trHeight w:val="1152"/>
        </w:trPr>
        <w:tc>
          <w:tcPr>
            <w:tcW w:w="675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vMerge w:val="restart"/>
          </w:tcPr>
          <w:p w:rsidR="009305FD" w:rsidRDefault="009305FD" w:rsidP="00AB4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2. Анализ уроков/ занятий, проводимых педагогом (по результатам посещения администрацией образовательной организации, представителей методических объединений не менее чем 2-3 уроков/занятий</w:t>
            </w:r>
            <w:r>
              <w:rPr>
                <w:rFonts w:ascii="Times New Roman" w:hAnsi="Times New Roman"/>
              </w:rPr>
              <w:t>)</w:t>
            </w:r>
          </w:p>
          <w:p w:rsidR="009305FD" w:rsidRDefault="009305FD" w:rsidP="00AB4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 анализы уроков, занятий, отзывы, заверенные руководителем образовательной организации обязательны </w:t>
            </w:r>
          </w:p>
        </w:tc>
        <w:tc>
          <w:tcPr>
            <w:tcW w:w="4057" w:type="dxa"/>
            <w:gridSpan w:val="3"/>
          </w:tcPr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2.1. Эффективно осваивает и применяет современные психолого-педагогические технологии, формирует мотивацию к обучению </w:t>
            </w:r>
          </w:p>
        </w:tc>
        <w:tc>
          <w:tcPr>
            <w:tcW w:w="862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577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16</w:t>
            </w:r>
          </w:p>
        </w:tc>
        <w:tc>
          <w:tcPr>
            <w:tcW w:w="1101" w:type="dxa"/>
          </w:tcPr>
          <w:p w:rsidR="009305FD" w:rsidRDefault="009305FD" w:rsidP="00AB4453">
            <w:pPr>
              <w:rPr>
                <w:rFonts w:ascii="Times New Roman" w:hAnsi="Times New Roman"/>
                <w:sz w:val="20"/>
              </w:rPr>
            </w:pPr>
          </w:p>
        </w:tc>
      </w:tr>
      <w:tr w:rsidR="009305FD" w:rsidTr="00AB4453">
        <w:trPr>
          <w:trHeight w:val="890"/>
        </w:trPr>
        <w:tc>
          <w:tcPr>
            <w:tcW w:w="675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7" w:type="dxa"/>
            <w:gridSpan w:val="3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 Эффективно использует различные формы и методы обучения; новые образовательные технологии (проектная деятельность, ИКТ - технологии,  исследовательская деятельность и др.)</w:t>
            </w:r>
          </w:p>
        </w:tc>
        <w:tc>
          <w:tcPr>
            <w:tcW w:w="862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1-4</w:t>
            </w:r>
          </w:p>
        </w:tc>
        <w:tc>
          <w:tcPr>
            <w:tcW w:w="577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17</w:t>
            </w:r>
          </w:p>
        </w:tc>
        <w:tc>
          <w:tcPr>
            <w:tcW w:w="1101" w:type="dxa"/>
          </w:tcPr>
          <w:p w:rsidR="009305FD" w:rsidRDefault="009305FD" w:rsidP="00AB4453">
            <w:pPr>
              <w:rPr>
                <w:rFonts w:ascii="Times New Roman" w:hAnsi="Times New Roman"/>
                <w:sz w:val="20"/>
              </w:rPr>
            </w:pPr>
          </w:p>
        </w:tc>
      </w:tr>
      <w:tr w:rsidR="009305FD" w:rsidTr="00AB4453">
        <w:trPr>
          <w:trHeight w:val="405"/>
        </w:trPr>
        <w:tc>
          <w:tcPr>
            <w:tcW w:w="675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7" w:type="dxa"/>
            <w:gridSpan w:val="3"/>
          </w:tcPr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2.3. Эффективно организует работу по достижению обучающимися и воспитанниками метапредметных результатов </w:t>
            </w:r>
          </w:p>
        </w:tc>
        <w:tc>
          <w:tcPr>
            <w:tcW w:w="862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1-3</w:t>
            </w:r>
          </w:p>
        </w:tc>
        <w:tc>
          <w:tcPr>
            <w:tcW w:w="577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18</w:t>
            </w:r>
          </w:p>
        </w:tc>
        <w:tc>
          <w:tcPr>
            <w:tcW w:w="1101" w:type="dxa"/>
          </w:tcPr>
          <w:p w:rsidR="009305FD" w:rsidRDefault="009305FD" w:rsidP="00AB4453">
            <w:pPr>
              <w:rPr>
                <w:rFonts w:ascii="Times New Roman" w:hAnsi="Times New Roman"/>
                <w:i/>
                <w:color w:val="548DD4"/>
                <w:sz w:val="20"/>
              </w:rPr>
            </w:pPr>
          </w:p>
        </w:tc>
      </w:tr>
      <w:tr w:rsidR="009305FD" w:rsidTr="00AB4453">
        <w:trPr>
          <w:trHeight w:val="405"/>
        </w:trPr>
        <w:tc>
          <w:tcPr>
            <w:tcW w:w="675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7" w:type="dxa"/>
            <w:gridSpan w:val="3"/>
          </w:tcPr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 Владеет методикой организации и осуществления контроля и оценки учебных достижений, текущих и итоговых результатов освоения образовательных программ</w:t>
            </w:r>
          </w:p>
        </w:tc>
        <w:tc>
          <w:tcPr>
            <w:tcW w:w="862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577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19</w:t>
            </w:r>
          </w:p>
        </w:tc>
        <w:tc>
          <w:tcPr>
            <w:tcW w:w="1101" w:type="dxa"/>
          </w:tcPr>
          <w:p w:rsidR="009305FD" w:rsidRDefault="009305FD" w:rsidP="00AB4453">
            <w:pPr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9305FD" w:rsidTr="00AB4453">
        <w:trPr>
          <w:trHeight w:val="405"/>
        </w:trPr>
        <w:tc>
          <w:tcPr>
            <w:tcW w:w="675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73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7" w:type="dxa"/>
            <w:gridSpan w:val="3"/>
          </w:tcPr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2.5. Эффективно применяет ТСО, наглядность</w:t>
            </w:r>
          </w:p>
        </w:tc>
        <w:tc>
          <w:tcPr>
            <w:tcW w:w="862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577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20</w:t>
            </w:r>
          </w:p>
        </w:tc>
        <w:tc>
          <w:tcPr>
            <w:tcW w:w="1101" w:type="dxa"/>
          </w:tcPr>
          <w:p w:rsidR="009305FD" w:rsidRDefault="009305FD" w:rsidP="00AB4453">
            <w:pPr>
              <w:rPr>
                <w:rFonts w:ascii="Times New Roman" w:hAnsi="Times New Roman"/>
                <w:sz w:val="20"/>
              </w:rPr>
            </w:pPr>
          </w:p>
        </w:tc>
      </w:tr>
      <w:tr w:rsidR="009305FD" w:rsidTr="00AB4453">
        <w:trPr>
          <w:trHeight w:val="553"/>
        </w:trPr>
        <w:tc>
          <w:tcPr>
            <w:tcW w:w="675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9305FD" w:rsidRDefault="009305FD" w:rsidP="00AB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 Эффективно владеет ИКТ - компетентностью</w:t>
            </w:r>
          </w:p>
          <w:p w:rsidR="009305FD" w:rsidRDefault="009305FD" w:rsidP="00AB44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(общепользовательская, общепедагогическая, предметно-педагогическая)</w:t>
            </w:r>
          </w:p>
          <w:p w:rsidR="009305FD" w:rsidRDefault="009305FD" w:rsidP="00E23D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*адрес страницы, сайта, блога</w:t>
            </w:r>
          </w:p>
        </w:tc>
        <w:tc>
          <w:tcPr>
            <w:tcW w:w="4036" w:type="dxa"/>
            <w:gridSpan w:val="2"/>
            <w:vAlign w:val="center"/>
          </w:tcPr>
          <w:p w:rsidR="009305FD" w:rsidRDefault="009305FD" w:rsidP="00AB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отдельные публикации методических материалов в сети Интернет</w:t>
            </w:r>
          </w:p>
        </w:tc>
        <w:tc>
          <w:tcPr>
            <w:tcW w:w="862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77" w:type="dxa"/>
            <w:vMerge w:val="restart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</w:t>
            </w:r>
          </w:p>
        </w:tc>
        <w:tc>
          <w:tcPr>
            <w:tcW w:w="1101" w:type="dxa"/>
            <w:vMerge w:val="restart"/>
          </w:tcPr>
          <w:p w:rsidR="009305FD" w:rsidRDefault="009305FD" w:rsidP="00AB4453">
            <w:pPr>
              <w:rPr>
                <w:rFonts w:ascii="Times New Roman" w:hAnsi="Times New Roman"/>
                <w:sz w:val="20"/>
              </w:rPr>
            </w:pPr>
          </w:p>
        </w:tc>
      </w:tr>
      <w:tr w:rsidR="009305FD" w:rsidTr="00AB4453">
        <w:trPr>
          <w:trHeight w:val="552"/>
        </w:trPr>
        <w:tc>
          <w:tcPr>
            <w:tcW w:w="675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9305FD" w:rsidRDefault="009305FD" w:rsidP="00AB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 размещает методические материалы в сети Интернет, имеет собственную страницу на педагогических сайтах</w:t>
            </w:r>
          </w:p>
        </w:tc>
        <w:tc>
          <w:tcPr>
            <w:tcW w:w="862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05FD" w:rsidTr="00AB4453">
        <w:trPr>
          <w:trHeight w:val="1160"/>
        </w:trPr>
        <w:tc>
          <w:tcPr>
            <w:tcW w:w="675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9305FD" w:rsidRDefault="009305FD" w:rsidP="00AB4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собственный блог / сайт, который используется в профессиональной деятельности</w:t>
            </w:r>
          </w:p>
        </w:tc>
        <w:tc>
          <w:tcPr>
            <w:tcW w:w="862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7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05FD" w:rsidTr="00AB4453">
        <w:trPr>
          <w:trHeight w:val="146"/>
        </w:trPr>
        <w:tc>
          <w:tcPr>
            <w:tcW w:w="675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73" w:type="dxa"/>
            <w:gridSpan w:val="3"/>
            <w:vMerge w:val="restart"/>
            <w:vAlign w:val="center"/>
          </w:tcPr>
          <w:p w:rsidR="009305FD" w:rsidRDefault="009305FD" w:rsidP="007345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баллов аттестационного критерия №3</w:t>
            </w:r>
          </w:p>
          <w:p w:rsidR="009305FD" w:rsidRPr="00B3089B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89B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B308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Совершенствования методов обучения   и  продуктивного  использования   новых образовательных технологий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   разработка   </w:t>
            </w:r>
            <w:r w:rsidRPr="00B3089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программно-методического сопровождения образовательного процесса</w:t>
            </w:r>
            <w:r w:rsidRPr="00B3089B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4019" w:type="dxa"/>
            <w:gridSpan w:val="2"/>
            <w:vAlign w:val="center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 баллов: результат строки 15 и лучшие результаты строк 16,17,18,19,20,21. Максимально возможный первичный балл - </w:t>
            </w: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577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22</w:t>
            </w:r>
          </w:p>
        </w:tc>
        <w:tc>
          <w:tcPr>
            <w:tcW w:w="1101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05FD" w:rsidTr="00AB4453">
        <w:trPr>
          <w:trHeight w:val="146"/>
        </w:trPr>
        <w:tc>
          <w:tcPr>
            <w:tcW w:w="675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573" w:type="dxa"/>
            <w:gridSpan w:val="3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19" w:type="dxa"/>
            <w:gridSpan w:val="2"/>
            <w:vAlign w:val="center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Перевод в </w:t>
            </w:r>
            <w:r>
              <w:rPr>
                <w:rFonts w:ascii="Times New Roman" w:hAnsi="Times New Roman"/>
                <w:b/>
                <w:sz w:val="20"/>
              </w:rPr>
              <w:t>аттестационный показатель</w:t>
            </w:r>
            <w:r>
              <w:rPr>
                <w:rFonts w:ascii="Times New Roman" w:hAnsi="Times New Roman"/>
                <w:sz w:val="20"/>
              </w:rPr>
              <w:t xml:space="preserve"> - коэффициент </w:t>
            </w:r>
            <w:r>
              <w:rPr>
                <w:rFonts w:ascii="Times New Roman" w:hAnsi="Times New Roman"/>
                <w:b/>
                <w:sz w:val="20"/>
              </w:rPr>
              <w:t xml:space="preserve">0,045. </w:t>
            </w:r>
            <w:r>
              <w:rPr>
                <w:rFonts w:ascii="Times New Roman" w:hAnsi="Times New Roman"/>
                <w:sz w:val="20"/>
              </w:rPr>
              <w:t>Максимально возможное значение показателя 0,9</w:t>
            </w:r>
          </w:p>
        </w:tc>
        <w:tc>
          <w:tcPr>
            <w:tcW w:w="577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23</w:t>
            </w:r>
          </w:p>
        </w:tc>
        <w:tc>
          <w:tcPr>
            <w:tcW w:w="1101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305FD" w:rsidRDefault="009305FD" w:rsidP="00005562">
      <w:pPr>
        <w:spacing w:after="0"/>
        <w:rPr>
          <w:rFonts w:ascii="Times New Roman" w:hAnsi="Times New Roman"/>
        </w:rPr>
      </w:pPr>
      <w:r w:rsidRPr="00821734">
        <w:rPr>
          <w:rFonts w:ascii="Times New Roman" w:hAnsi="Times New Roman"/>
        </w:rPr>
        <w:t>Ответственный за выставление баллов:</w:t>
      </w:r>
    </w:p>
    <w:p w:rsidR="009305FD" w:rsidRPr="00A129E1" w:rsidRDefault="009305FD" w:rsidP="000055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821734">
        <w:rPr>
          <w:rFonts w:ascii="Times New Roman" w:hAnsi="Times New Roman"/>
        </w:rPr>
        <w:t>уко</w:t>
      </w:r>
      <w:r>
        <w:rPr>
          <w:rFonts w:ascii="Times New Roman" w:hAnsi="Times New Roman"/>
        </w:rPr>
        <w:t>водитель образовательной</w:t>
      </w:r>
      <w:r w:rsidRPr="008217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 w:rsidRPr="00821734">
        <w:rPr>
          <w:rFonts w:ascii="Times New Roman" w:hAnsi="Times New Roman"/>
          <w:szCs w:val="24"/>
        </w:rPr>
        <w:t>____________________________________</w:t>
      </w:r>
      <w:r>
        <w:rPr>
          <w:rFonts w:ascii="Times New Roman" w:hAnsi="Times New Roman"/>
          <w:szCs w:val="24"/>
        </w:rPr>
        <w:t>___________</w:t>
      </w:r>
    </w:p>
    <w:p w:rsidR="009305FD" w:rsidRDefault="009305FD" w:rsidP="00005562">
      <w:pPr>
        <w:spacing w:after="0"/>
        <w:rPr>
          <w:rFonts w:ascii="Times New Roman" w:hAnsi="Times New Roman"/>
          <w:sz w:val="18"/>
          <w:szCs w:val="18"/>
        </w:rPr>
      </w:pPr>
      <w:r w:rsidRPr="0082173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(ФИО, подпись руководителя</w:t>
      </w:r>
      <w:r>
        <w:rPr>
          <w:rFonts w:ascii="Times New Roman" w:hAnsi="Times New Roman"/>
          <w:sz w:val="18"/>
          <w:szCs w:val="18"/>
        </w:rPr>
        <w:t xml:space="preserve"> ОО</w:t>
      </w:r>
      <w:r w:rsidRPr="00821734">
        <w:rPr>
          <w:rFonts w:ascii="Times New Roman" w:hAnsi="Times New Roman"/>
          <w:sz w:val="18"/>
          <w:szCs w:val="18"/>
        </w:rPr>
        <w:t>)</w:t>
      </w:r>
    </w:p>
    <w:p w:rsidR="009305FD" w:rsidRPr="0056030C" w:rsidRDefault="009305FD" w:rsidP="00005562">
      <w:pPr>
        <w:spacing w:after="0"/>
        <w:rPr>
          <w:rFonts w:ascii="Times New Roman" w:hAnsi="Times New Roman"/>
          <w:sz w:val="18"/>
          <w:szCs w:val="18"/>
        </w:rPr>
      </w:pPr>
      <w:r w:rsidRPr="00821734">
        <w:rPr>
          <w:rFonts w:ascii="Times New Roman" w:hAnsi="Times New Roman"/>
        </w:rPr>
        <w:t>Проверил эксперт</w:t>
      </w:r>
      <w:r>
        <w:rPr>
          <w:rFonts w:ascii="Times New Roman" w:hAnsi="Times New Roman"/>
          <w:szCs w:val="24"/>
        </w:rPr>
        <w:t xml:space="preserve"> </w:t>
      </w:r>
      <w:r w:rsidRPr="00821734">
        <w:rPr>
          <w:rFonts w:ascii="Times New Roman" w:hAnsi="Times New Roman"/>
          <w:szCs w:val="24"/>
        </w:rPr>
        <w:t>___________________________</w:t>
      </w:r>
      <w:r>
        <w:rPr>
          <w:rFonts w:ascii="Times New Roman" w:hAnsi="Times New Roman"/>
          <w:szCs w:val="24"/>
        </w:rPr>
        <w:t>___________________"___"</w:t>
      </w:r>
      <w:r w:rsidRPr="00821734">
        <w:rPr>
          <w:rFonts w:ascii="Times New Roman" w:hAnsi="Times New Roman"/>
          <w:szCs w:val="24"/>
        </w:rPr>
        <w:t>___________</w:t>
      </w:r>
      <w:r w:rsidRPr="00821734">
        <w:rPr>
          <w:rFonts w:ascii="Times New Roman" w:hAnsi="Times New Roman"/>
        </w:rPr>
        <w:t>20____г.</w:t>
      </w:r>
    </w:p>
    <w:p w:rsidR="009305FD" w:rsidRDefault="00930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305FD" w:rsidRDefault="009305FD" w:rsidP="00005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аттестационному показателю № 3</w:t>
      </w: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ind w:right="-4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4297C">
        <w:rPr>
          <w:rFonts w:ascii="Times New Roman" w:hAnsi="Times New Roman"/>
          <w:b/>
          <w:sz w:val="28"/>
          <w:szCs w:val="28"/>
        </w:rPr>
        <w:t xml:space="preserve">Приложение к аттестационному показателю 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Pr="00124AA5" w:rsidRDefault="009305FD" w:rsidP="00F115FC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</w:rPr>
        <w:br w:type="page"/>
      </w:r>
      <w:r w:rsidRPr="00124AA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24AA5">
        <w:rPr>
          <w:rFonts w:ascii="Times New Roman" w:hAnsi="Times New Roman" w:cs="Times New Roman"/>
          <w:b/>
          <w:sz w:val="28"/>
          <w:szCs w:val="28"/>
        </w:rPr>
        <w:t>. Личный вклад в повышение качества образования, транслирование в педагогических   коллективах опыта практических результатов своей профессиональной деятельности, в том числе экспериментальной и инновационной.</w:t>
      </w:r>
    </w:p>
    <w:p w:rsidR="009305FD" w:rsidRPr="00821734" w:rsidRDefault="009305FD" w:rsidP="00E23D2B">
      <w:pPr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И</w:t>
      </w:r>
      <w:r w:rsidRPr="00821734">
        <w:rPr>
          <w:rFonts w:ascii="Times New Roman" w:hAnsi="Times New Roman"/>
          <w:bCs/>
          <w:i/>
          <w:iCs/>
          <w:szCs w:val="24"/>
        </w:rPr>
        <w:t xml:space="preserve">нновационная деятельность педагога; </w:t>
      </w:r>
      <w:r>
        <w:rPr>
          <w:rFonts w:ascii="Times New Roman" w:hAnsi="Times New Roman"/>
          <w:i/>
        </w:rPr>
        <w:t>транслирование опыта результатов своей профессиональной деятельности</w:t>
      </w:r>
    </w:p>
    <w:p w:rsidR="009305FD" w:rsidRPr="00821734" w:rsidRDefault="009305FD" w:rsidP="00FA32E9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821734">
        <w:rPr>
          <w:rFonts w:ascii="Times New Roman" w:hAnsi="Times New Roman"/>
          <w:b/>
        </w:rPr>
        <w:t xml:space="preserve"> </w:t>
      </w: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Pr="00821734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rPr>
          <w:rFonts w:ascii="Times New Roman" w:hAnsi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828"/>
        <w:gridCol w:w="2699"/>
        <w:gridCol w:w="1079"/>
        <w:gridCol w:w="2159"/>
        <w:gridCol w:w="1079"/>
        <w:gridCol w:w="720"/>
        <w:gridCol w:w="1079"/>
      </w:tblGrid>
      <w:tr w:rsidR="009305FD" w:rsidTr="00636094">
        <w:trPr>
          <w:trHeight w:val="352"/>
        </w:trPr>
        <w:tc>
          <w:tcPr>
            <w:tcW w:w="9648" w:type="dxa"/>
            <w:gridSpan w:val="8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Оценочный лист по критерию № 4</w:t>
            </w:r>
          </w:p>
        </w:tc>
      </w:tr>
      <w:tr w:rsidR="009305FD" w:rsidTr="00636094">
        <w:trPr>
          <w:trHeight w:val="274"/>
        </w:trPr>
        <w:tc>
          <w:tcPr>
            <w:tcW w:w="828" w:type="dxa"/>
            <w:gridSpan w:val="2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1. Название критерия</w:t>
            </w:r>
          </w:p>
        </w:tc>
        <w:tc>
          <w:tcPr>
            <w:tcW w:w="5940" w:type="dxa"/>
            <w:gridSpan w:val="3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2. Название показателя</w:t>
            </w:r>
          </w:p>
        </w:tc>
        <w:tc>
          <w:tcPr>
            <w:tcW w:w="108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3. Балл</w:t>
            </w:r>
          </w:p>
        </w:tc>
        <w:tc>
          <w:tcPr>
            <w:tcW w:w="72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4. № строки</w:t>
            </w:r>
          </w:p>
        </w:tc>
        <w:tc>
          <w:tcPr>
            <w:tcW w:w="108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5. Балл, выставленный в ОО</w:t>
            </w:r>
          </w:p>
        </w:tc>
      </w:tr>
      <w:tr w:rsidR="009305FD" w:rsidTr="00636094">
        <w:trPr>
          <w:trHeight w:val="259"/>
        </w:trPr>
        <w:tc>
          <w:tcPr>
            <w:tcW w:w="828" w:type="dxa"/>
            <w:gridSpan w:val="2"/>
            <w:vMerge w:val="restart"/>
            <w:textDirection w:val="btLr"/>
          </w:tcPr>
          <w:p w:rsidR="009305FD" w:rsidRPr="00F115FC" w:rsidRDefault="009305FD" w:rsidP="00F115FC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115FC">
              <w:rPr>
                <w:rFonts w:ascii="Times New Roman" w:hAnsi="Times New Roman"/>
                <w:b/>
                <w:szCs w:val="24"/>
              </w:rPr>
              <w:t xml:space="preserve">№ 4 </w:t>
            </w:r>
            <w:r w:rsidRPr="00F115FC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F115F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Личный вклад в повышение качества образования,  транслирование в педагогических   коллективах</w:t>
            </w:r>
          </w:p>
          <w:p w:rsidR="009305FD" w:rsidRPr="00E97809" w:rsidRDefault="009305FD" w:rsidP="00F115F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F115F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опыта практических результатов своей профессиональной деятельности, в том </w:t>
            </w:r>
            <w:r w:rsidRPr="00F115FC">
              <w:rPr>
                <w:rFonts w:ascii="Times New Roman" w:hAnsi="Times New Roman"/>
                <w:b/>
                <w:sz w:val="16"/>
                <w:szCs w:val="16"/>
              </w:rPr>
              <w:t>числе экспериментальной и инновационной»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8820" w:type="dxa"/>
            <w:gridSpan w:val="6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 Инновационная деятельность педагога</w:t>
            </w:r>
          </w:p>
        </w:tc>
      </w:tr>
      <w:tr w:rsidR="009305FD" w:rsidTr="00636094">
        <w:trPr>
          <w:trHeight w:val="146"/>
        </w:trPr>
        <w:tc>
          <w:tcPr>
            <w:tcW w:w="828" w:type="dxa"/>
            <w:gridSpan w:val="2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3"/>
          </w:tcPr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.1 Участник инновационной деятельности образовательной организации/ программы развития образовательной организации </w:t>
            </w:r>
          </w:p>
        </w:tc>
        <w:tc>
          <w:tcPr>
            <w:tcW w:w="108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24</w:t>
            </w:r>
          </w:p>
          <w:p w:rsidR="009305FD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0" w:type="dxa"/>
          </w:tcPr>
          <w:p w:rsidR="009305FD" w:rsidRDefault="009305FD" w:rsidP="00AB4453">
            <w:pPr>
              <w:spacing w:after="0"/>
              <w:ind w:right="-452"/>
              <w:rPr>
                <w:rFonts w:ascii="Times New Roman" w:hAnsi="Times New Roman"/>
              </w:rPr>
            </w:pPr>
          </w:p>
        </w:tc>
      </w:tr>
      <w:tr w:rsidR="009305FD" w:rsidTr="00636094">
        <w:trPr>
          <w:trHeight w:val="146"/>
        </w:trPr>
        <w:tc>
          <w:tcPr>
            <w:tcW w:w="828" w:type="dxa"/>
            <w:gridSpan w:val="2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3"/>
          </w:tcPr>
          <w:p w:rsidR="009305FD" w:rsidRDefault="009305FD" w:rsidP="00EB3F3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 Участник разработки программы инновационной деятельности образовательной организации/ программы развития образовательной организации</w:t>
            </w:r>
          </w:p>
        </w:tc>
        <w:tc>
          <w:tcPr>
            <w:tcW w:w="108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0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636094">
        <w:trPr>
          <w:trHeight w:val="146"/>
        </w:trPr>
        <w:tc>
          <w:tcPr>
            <w:tcW w:w="828" w:type="dxa"/>
            <w:gridSpan w:val="2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20" w:type="dxa"/>
            <w:gridSpan w:val="6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E23D2B">
              <w:rPr>
                <w:rFonts w:ascii="Times New Roman" w:hAnsi="Times New Roman"/>
                <w:b/>
                <w:szCs w:val="24"/>
              </w:rPr>
              <w:t>2.Транслирование опыта результатов своей профессиональной деятельности</w:t>
            </w:r>
          </w:p>
        </w:tc>
      </w:tr>
      <w:tr w:rsidR="009305FD" w:rsidTr="00636094">
        <w:trPr>
          <w:gridBefore w:val="1"/>
          <w:trHeight w:val="883"/>
        </w:trPr>
        <w:tc>
          <w:tcPr>
            <w:tcW w:w="828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2.1. Педагог принимает активное участие в работе методических объединений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 xml:space="preserve"> выступление 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 обобщением опыта работы в образовательной организации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–</w:t>
            </w:r>
            <w:r>
              <w:rPr>
                <w:rFonts w:ascii="Times New Roman" w:hAnsi="Times New Roman"/>
                <w:b/>
                <w:color w:val="000000"/>
              </w:rPr>
              <w:t xml:space="preserve"> 1 балл</w:t>
            </w:r>
          </w:p>
        </w:tc>
        <w:tc>
          <w:tcPr>
            <w:tcW w:w="108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25</w:t>
            </w:r>
          </w:p>
        </w:tc>
        <w:tc>
          <w:tcPr>
            <w:tcW w:w="1080" w:type="dxa"/>
            <w:vMerge w:val="restart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636094">
        <w:trPr>
          <w:gridBefore w:val="1"/>
          <w:trHeight w:val="883"/>
        </w:trPr>
        <w:tc>
          <w:tcPr>
            <w:tcW w:w="828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 xml:space="preserve"> выступление с обобщением опыта работы на муниципальном уровне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2 балла</w:t>
            </w:r>
          </w:p>
        </w:tc>
        <w:tc>
          <w:tcPr>
            <w:tcW w:w="108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05FD" w:rsidTr="00636094">
        <w:trPr>
          <w:gridBefore w:val="1"/>
          <w:trHeight w:val="1152"/>
        </w:trPr>
        <w:tc>
          <w:tcPr>
            <w:tcW w:w="828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2.2. Педагог обобщает и распространяет опыт на  различных уровнях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участие с докладами, мастер-классами на семинарах, совещаниях, конференциях, стажировочных площадках; научно-методические публикации в региональных и федеральных изданиях, тьюторство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 без учета Интернет-публикаций</w:t>
            </w:r>
          </w:p>
        </w:tc>
        <w:tc>
          <w:tcPr>
            <w:tcW w:w="3240" w:type="dxa"/>
            <w:gridSpan w:val="2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региональный уровень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– 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 балла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1-2 выступления, публикации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региональный уровень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 балла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3 и более выступлений, публикаций </w:t>
            </w:r>
          </w:p>
        </w:tc>
        <w:tc>
          <w:tcPr>
            <w:tcW w:w="1080" w:type="dxa"/>
            <w:vAlign w:val="center"/>
          </w:tcPr>
          <w:p w:rsidR="009305FD" w:rsidRDefault="009305FD" w:rsidP="00AB4453">
            <w:pPr>
              <w:spacing w:after="0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2-3</w:t>
            </w:r>
          </w:p>
        </w:tc>
        <w:tc>
          <w:tcPr>
            <w:tcW w:w="72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26</w:t>
            </w:r>
          </w:p>
        </w:tc>
        <w:tc>
          <w:tcPr>
            <w:tcW w:w="1080" w:type="dxa"/>
            <w:vMerge w:val="restart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color w:val="0000FF"/>
              </w:rPr>
            </w:pPr>
          </w:p>
        </w:tc>
      </w:tr>
      <w:tr w:rsidR="009305FD" w:rsidTr="00636094">
        <w:trPr>
          <w:gridBefore w:val="1"/>
          <w:trHeight w:val="1679"/>
        </w:trPr>
        <w:tc>
          <w:tcPr>
            <w:tcW w:w="828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федеральный уровень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2 балла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*1-2 выступления, публикации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федеральный уровень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 балла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3 и более выступлений, публикаций</w:t>
            </w:r>
          </w:p>
        </w:tc>
        <w:tc>
          <w:tcPr>
            <w:tcW w:w="1080" w:type="dxa"/>
            <w:vAlign w:val="center"/>
          </w:tcPr>
          <w:p w:rsidR="009305FD" w:rsidRDefault="009305FD" w:rsidP="00AB4453">
            <w:pPr>
              <w:spacing w:after="0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2-3</w:t>
            </w:r>
          </w:p>
        </w:tc>
        <w:tc>
          <w:tcPr>
            <w:tcW w:w="72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27</w:t>
            </w:r>
          </w:p>
        </w:tc>
        <w:tc>
          <w:tcPr>
            <w:tcW w:w="1080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</w:p>
        </w:tc>
      </w:tr>
      <w:tr w:rsidR="009305FD" w:rsidTr="00636094">
        <w:trPr>
          <w:gridBefore w:val="1"/>
          <w:trHeight w:val="146"/>
        </w:trPr>
        <w:tc>
          <w:tcPr>
            <w:tcW w:w="828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3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 Руководство педагогической практикой студентов вузов, наставничество</w:t>
            </w:r>
          </w:p>
        </w:tc>
        <w:tc>
          <w:tcPr>
            <w:tcW w:w="108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1-2</w:t>
            </w:r>
          </w:p>
        </w:tc>
        <w:tc>
          <w:tcPr>
            <w:tcW w:w="72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28</w:t>
            </w:r>
          </w:p>
        </w:tc>
        <w:tc>
          <w:tcPr>
            <w:tcW w:w="1080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636094">
        <w:trPr>
          <w:gridBefore w:val="1"/>
          <w:trHeight w:val="146"/>
        </w:trPr>
        <w:tc>
          <w:tcPr>
            <w:tcW w:w="828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Merge w:val="restart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баллов аттестационного критерия №4</w:t>
            </w:r>
          </w:p>
          <w:p w:rsidR="009305FD" w:rsidRPr="00F115FC" w:rsidRDefault="009305FD" w:rsidP="00F115FC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15FC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F115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Личный вклад в повышение качества образования,  транслирование в педагогических   коллективах</w:t>
            </w:r>
          </w:p>
          <w:p w:rsidR="009305FD" w:rsidRDefault="009305FD" w:rsidP="00F115FC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115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опыта практических результатов своей профессиональной деятельности, в том </w:t>
            </w:r>
            <w:r w:rsidRPr="00F115FC">
              <w:rPr>
                <w:rFonts w:ascii="Times New Roman" w:hAnsi="Times New Roman"/>
                <w:b/>
                <w:sz w:val="18"/>
                <w:szCs w:val="18"/>
              </w:rPr>
              <w:t>числе экспериментальной и инновационной».</w:t>
            </w:r>
          </w:p>
        </w:tc>
        <w:tc>
          <w:tcPr>
            <w:tcW w:w="3240" w:type="dxa"/>
            <w:gridSpan w:val="2"/>
            <w:vAlign w:val="center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баллов: лучшие результаты строк 24, 25, 26, 27, 28.</w:t>
            </w:r>
          </w:p>
          <w:p w:rsidR="009305FD" w:rsidRDefault="009305FD" w:rsidP="00AB4453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Максимально возможный первичный балл - </w:t>
            </w: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29</w:t>
            </w:r>
          </w:p>
        </w:tc>
        <w:tc>
          <w:tcPr>
            <w:tcW w:w="108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05FD" w:rsidTr="00636094">
        <w:trPr>
          <w:gridBefore w:val="1"/>
          <w:trHeight w:val="146"/>
        </w:trPr>
        <w:tc>
          <w:tcPr>
            <w:tcW w:w="828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305FD" w:rsidRDefault="009305FD" w:rsidP="00AB4453">
            <w:pPr>
              <w:spacing w:after="0"/>
              <w:ind w:left="-7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Перевод в </w:t>
            </w:r>
            <w:r>
              <w:rPr>
                <w:rFonts w:ascii="Times New Roman" w:hAnsi="Times New Roman"/>
                <w:b/>
                <w:sz w:val="20"/>
              </w:rPr>
              <w:t>аттестационный показатель</w:t>
            </w:r>
            <w:r>
              <w:rPr>
                <w:rFonts w:ascii="Times New Roman" w:hAnsi="Times New Roman"/>
                <w:sz w:val="20"/>
              </w:rPr>
              <w:t xml:space="preserve"> - коэффициент </w:t>
            </w:r>
            <w:r>
              <w:rPr>
                <w:rFonts w:ascii="Times New Roman" w:hAnsi="Times New Roman"/>
                <w:b/>
                <w:sz w:val="20"/>
              </w:rPr>
              <w:t>0, 058.</w:t>
            </w:r>
          </w:p>
          <w:p w:rsidR="009305FD" w:rsidRDefault="009305FD" w:rsidP="00AB4453">
            <w:pPr>
              <w:spacing w:after="0"/>
              <w:ind w:left="-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Максимально возможное значение показателя </w:t>
            </w:r>
            <w:r>
              <w:rPr>
                <w:rFonts w:ascii="Times New Roman" w:hAnsi="Times New Roman"/>
                <w:b/>
                <w:sz w:val="20"/>
              </w:rPr>
              <w:t>0,7</w:t>
            </w:r>
          </w:p>
        </w:tc>
        <w:tc>
          <w:tcPr>
            <w:tcW w:w="72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30</w:t>
            </w:r>
          </w:p>
        </w:tc>
        <w:tc>
          <w:tcPr>
            <w:tcW w:w="1080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305FD" w:rsidRDefault="009305FD" w:rsidP="00005562">
      <w:pPr>
        <w:spacing w:after="0"/>
        <w:rPr>
          <w:rFonts w:ascii="Times New Roman" w:hAnsi="Times New Roman"/>
        </w:rPr>
      </w:pPr>
      <w:r w:rsidRPr="00821734">
        <w:rPr>
          <w:rFonts w:ascii="Times New Roman" w:hAnsi="Times New Roman"/>
        </w:rPr>
        <w:t>Ответственный за выставление баллов:</w:t>
      </w:r>
    </w:p>
    <w:p w:rsidR="009305FD" w:rsidRPr="00821734" w:rsidRDefault="009305FD" w:rsidP="0000556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образовательной организации</w:t>
      </w:r>
      <w:r w:rsidRPr="00821734">
        <w:rPr>
          <w:rFonts w:ascii="Times New Roman" w:hAnsi="Times New Roman"/>
        </w:rPr>
        <w:t xml:space="preserve"> ____________________________________________</w:t>
      </w:r>
    </w:p>
    <w:p w:rsidR="009305FD" w:rsidRDefault="009305FD" w:rsidP="00005562">
      <w:pPr>
        <w:spacing w:after="0"/>
        <w:rPr>
          <w:rFonts w:ascii="Times New Roman" w:hAnsi="Times New Roman"/>
          <w:sz w:val="18"/>
          <w:szCs w:val="18"/>
        </w:rPr>
      </w:pPr>
      <w:r w:rsidRPr="00821734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821734">
        <w:rPr>
          <w:rFonts w:ascii="Times New Roman" w:hAnsi="Times New Roman"/>
        </w:rPr>
        <w:t xml:space="preserve"> </w:t>
      </w:r>
      <w:r w:rsidRPr="00821734">
        <w:rPr>
          <w:rFonts w:ascii="Times New Roman" w:hAnsi="Times New Roman"/>
          <w:sz w:val="18"/>
          <w:szCs w:val="18"/>
        </w:rPr>
        <w:t>(ФИО, подпись руководителя</w:t>
      </w:r>
      <w:r>
        <w:rPr>
          <w:rFonts w:ascii="Times New Roman" w:hAnsi="Times New Roman"/>
          <w:sz w:val="18"/>
          <w:szCs w:val="18"/>
        </w:rPr>
        <w:t xml:space="preserve"> ОО</w:t>
      </w:r>
      <w:r w:rsidRPr="00821734">
        <w:rPr>
          <w:rFonts w:ascii="Times New Roman" w:hAnsi="Times New Roman"/>
          <w:sz w:val="18"/>
          <w:szCs w:val="18"/>
        </w:rPr>
        <w:t>)</w:t>
      </w:r>
    </w:p>
    <w:p w:rsidR="009305FD" w:rsidRPr="009F5FB8" w:rsidRDefault="009305FD" w:rsidP="00005562">
      <w:pPr>
        <w:spacing w:after="0"/>
        <w:rPr>
          <w:rFonts w:ascii="Times New Roman" w:hAnsi="Times New Roman"/>
          <w:sz w:val="18"/>
          <w:szCs w:val="18"/>
        </w:rPr>
      </w:pPr>
      <w:r w:rsidRPr="00821734">
        <w:rPr>
          <w:rFonts w:ascii="Times New Roman" w:hAnsi="Times New Roman"/>
        </w:rPr>
        <w:t>Руководитель городского (районного) методкабинета   ___________________________________</w:t>
      </w:r>
    </w:p>
    <w:p w:rsidR="009305FD" w:rsidRPr="00821734" w:rsidRDefault="009305FD" w:rsidP="00005562">
      <w:pPr>
        <w:spacing w:after="0"/>
        <w:rPr>
          <w:rFonts w:ascii="Times New Roman" w:hAnsi="Times New Roman"/>
          <w:sz w:val="18"/>
          <w:szCs w:val="18"/>
        </w:rPr>
      </w:pPr>
      <w:r w:rsidRPr="00821734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821734">
        <w:rPr>
          <w:rFonts w:ascii="Times New Roman" w:hAnsi="Times New Roman"/>
          <w:sz w:val="18"/>
          <w:szCs w:val="18"/>
        </w:rPr>
        <w:t>(ФИО, подпись руководителя Г(Р)МК)</w:t>
      </w:r>
    </w:p>
    <w:p w:rsidR="009305FD" w:rsidRPr="00821734" w:rsidRDefault="009305FD" w:rsidP="00005562">
      <w:pPr>
        <w:spacing w:after="0"/>
        <w:rPr>
          <w:rFonts w:ascii="Times New Roman" w:hAnsi="Times New Roman"/>
          <w:sz w:val="18"/>
          <w:szCs w:val="18"/>
        </w:rPr>
      </w:pPr>
      <w:r w:rsidRPr="00821734">
        <w:rPr>
          <w:rFonts w:ascii="Times New Roman" w:hAnsi="Times New Roman"/>
        </w:rPr>
        <w:t>Проверил эксперт</w:t>
      </w:r>
      <w:r>
        <w:rPr>
          <w:rFonts w:ascii="Times New Roman" w:hAnsi="Times New Roman"/>
        </w:rPr>
        <w:t>__________</w:t>
      </w:r>
      <w:r w:rsidRPr="0082173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</w:t>
      </w:r>
      <w:r w:rsidRPr="00821734">
        <w:rPr>
          <w:rFonts w:ascii="Times New Roman" w:hAnsi="Times New Roman"/>
          <w:szCs w:val="24"/>
        </w:rPr>
        <w:t>"___"</w:t>
      </w:r>
      <w:r w:rsidRPr="00821734">
        <w:rPr>
          <w:rFonts w:ascii="Times New Roman" w:hAnsi="Times New Roman"/>
        </w:rPr>
        <w:t>_____________20____г.</w:t>
      </w:r>
    </w:p>
    <w:p w:rsidR="009305FD" w:rsidRDefault="009305FD" w:rsidP="00AD1DA8">
      <w:pPr>
        <w:jc w:val="center"/>
        <w:rPr>
          <w:rFonts w:ascii="Times New Roman" w:hAnsi="Times New Roman"/>
          <w:b/>
          <w:sz w:val="28"/>
          <w:szCs w:val="28"/>
        </w:rPr>
      </w:pPr>
      <w:r w:rsidRPr="00821734"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b/>
          <w:sz w:val="28"/>
          <w:szCs w:val="28"/>
        </w:rPr>
        <w:t>Приложение к аттестационному показателю № 4</w:t>
      </w: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2C279C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2C279C" w:rsidRDefault="009305FD" w:rsidP="00005562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9305FD" w:rsidRPr="002C279C" w:rsidRDefault="009305FD" w:rsidP="00005562">
      <w:pPr>
        <w:ind w:right="-483"/>
        <w:rPr>
          <w:rFonts w:ascii="Times New Roman" w:hAnsi="Times New Roman"/>
          <w:b/>
          <w:sz w:val="24"/>
          <w:szCs w:val="24"/>
        </w:rPr>
      </w:pPr>
    </w:p>
    <w:p w:rsidR="009305FD" w:rsidRPr="002C279C" w:rsidRDefault="009305FD" w:rsidP="00005562">
      <w:pPr>
        <w:ind w:right="-483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ind w:right="-483"/>
        <w:jc w:val="center"/>
        <w:rPr>
          <w:rFonts w:ascii="Times New Roman" w:hAnsi="Times New Roman"/>
          <w:b/>
          <w:sz w:val="28"/>
          <w:szCs w:val="28"/>
        </w:rPr>
      </w:pPr>
      <w:r w:rsidRPr="0014297C">
        <w:rPr>
          <w:rFonts w:ascii="Times New Roman" w:hAnsi="Times New Roman"/>
          <w:b/>
          <w:sz w:val="28"/>
          <w:szCs w:val="28"/>
        </w:rPr>
        <w:t xml:space="preserve">Приложение к аттестационному показателю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305FD" w:rsidRPr="002C279C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2C279C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2C279C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2C279C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2C279C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2C279C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2C279C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2C279C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2C279C" w:rsidRDefault="009305FD" w:rsidP="0000556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305FD" w:rsidRPr="00F115FC" w:rsidRDefault="009305FD" w:rsidP="00F115FC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5F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15FC">
        <w:rPr>
          <w:rFonts w:ascii="Times New Roman" w:hAnsi="Times New Roman"/>
          <w:b/>
          <w:sz w:val="28"/>
          <w:szCs w:val="28"/>
        </w:rPr>
        <w:t>. «</w:t>
      </w:r>
      <w:r w:rsidRPr="00F115FC">
        <w:rPr>
          <w:rFonts w:ascii="Times New Roman" w:hAnsi="Times New Roman" w:cs="Times New Roman"/>
          <w:b/>
          <w:sz w:val="28"/>
          <w:szCs w:val="28"/>
        </w:rPr>
        <w:t>Участие в профессиональных конкурсах,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5FC">
        <w:rPr>
          <w:rFonts w:ascii="Times New Roman" w:hAnsi="Times New Roman" w:cs="Times New Roman"/>
          <w:b/>
          <w:sz w:val="28"/>
          <w:szCs w:val="28"/>
        </w:rPr>
        <w:t>использование  потенциальных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5FC">
        <w:rPr>
          <w:rFonts w:ascii="Times New Roman" w:hAnsi="Times New Roman" w:cs="Times New Roman"/>
          <w:b/>
          <w:sz w:val="28"/>
          <w:szCs w:val="28"/>
        </w:rPr>
        <w:t>возможностей педагогического работника в повышении качества образования»</w:t>
      </w:r>
    </w:p>
    <w:p w:rsidR="009305FD" w:rsidRDefault="009305FD" w:rsidP="00FA3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821734">
        <w:rPr>
          <w:rFonts w:ascii="Times New Roman" w:hAnsi="Times New Roman"/>
          <w:i/>
        </w:rPr>
        <w:t>Непрерывность повышения квалификации</w:t>
      </w:r>
      <w:r>
        <w:rPr>
          <w:rFonts w:ascii="Times New Roman" w:hAnsi="Times New Roman"/>
          <w:i/>
        </w:rPr>
        <w:t>.</w:t>
      </w:r>
    </w:p>
    <w:p w:rsidR="009305FD" w:rsidRPr="00821734" w:rsidRDefault="009305FD" w:rsidP="00FA3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Участие педагога</w:t>
      </w:r>
      <w:r w:rsidRPr="00821734">
        <w:rPr>
          <w:rFonts w:ascii="Times New Roman" w:hAnsi="Times New Roman"/>
          <w:i/>
        </w:rPr>
        <w:t xml:space="preserve"> в профессиональных конкурсах.</w:t>
      </w: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Pr="00915E0A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005562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5FD" w:rsidRDefault="009305FD" w:rsidP="00AE5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"/>
        <w:gridCol w:w="3880"/>
        <w:gridCol w:w="680"/>
        <w:gridCol w:w="1559"/>
        <w:gridCol w:w="873"/>
        <w:gridCol w:w="742"/>
        <w:gridCol w:w="1277"/>
      </w:tblGrid>
      <w:tr w:rsidR="009305FD" w:rsidTr="00AE5349">
        <w:trPr>
          <w:trHeight w:val="315"/>
        </w:trPr>
        <w:tc>
          <w:tcPr>
            <w:tcW w:w="10008" w:type="dxa"/>
            <w:gridSpan w:val="7"/>
          </w:tcPr>
          <w:p w:rsidR="009305FD" w:rsidRDefault="009305FD" w:rsidP="00AE5349">
            <w:pPr>
              <w:tabs>
                <w:tab w:val="left" w:pos="5670"/>
                <w:tab w:val="left" w:leader="underscore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261C">
              <w:rPr>
                <w:rFonts w:ascii="Times New Roman" w:hAnsi="Times New Roman"/>
                <w:b/>
                <w:bCs/>
              </w:rPr>
              <w:t xml:space="preserve">Оценочный лист по критерию №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305FD" w:rsidTr="00AE5349">
        <w:tblPrEx>
          <w:tblLook w:val="01E0"/>
        </w:tblPrEx>
        <w:trPr>
          <w:trHeight w:val="927"/>
        </w:trPr>
        <w:tc>
          <w:tcPr>
            <w:tcW w:w="997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1. Название критерия</w:t>
            </w:r>
          </w:p>
        </w:tc>
        <w:tc>
          <w:tcPr>
            <w:tcW w:w="6119" w:type="dxa"/>
            <w:gridSpan w:val="3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2. Название показателя</w:t>
            </w:r>
          </w:p>
        </w:tc>
        <w:tc>
          <w:tcPr>
            <w:tcW w:w="873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3. Балл</w:t>
            </w:r>
          </w:p>
        </w:tc>
        <w:tc>
          <w:tcPr>
            <w:tcW w:w="742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4. № строки</w:t>
            </w:r>
          </w:p>
        </w:tc>
        <w:tc>
          <w:tcPr>
            <w:tcW w:w="1277" w:type="dxa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 Балл, выставленный в ОО</w:t>
            </w:r>
          </w:p>
        </w:tc>
      </w:tr>
      <w:tr w:rsidR="009305FD" w:rsidTr="00AE5349">
        <w:tblPrEx>
          <w:tblLook w:val="01E0"/>
        </w:tblPrEx>
        <w:tc>
          <w:tcPr>
            <w:tcW w:w="997" w:type="dxa"/>
            <w:vMerge w:val="restart"/>
            <w:textDirection w:val="btLr"/>
          </w:tcPr>
          <w:p w:rsidR="009305FD" w:rsidRPr="00F115FC" w:rsidRDefault="009305FD" w:rsidP="00F115FC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115FC">
              <w:rPr>
                <w:rFonts w:ascii="Times New Roman" w:hAnsi="Times New Roman"/>
                <w:b/>
              </w:rPr>
              <w:t>№ 5 «</w:t>
            </w:r>
            <w:r w:rsidRPr="00F115FC">
              <w:rPr>
                <w:rFonts w:ascii="Times New Roman" w:hAnsi="Times New Roman" w:cs="Times New Roman"/>
                <w:b/>
              </w:rPr>
              <w:t>Участие в профессиональных конкурсах,  использование  потенциальных     возможностей педагогического работника в</w:t>
            </w:r>
            <w:r>
              <w:rPr>
                <w:rFonts w:ascii="Times New Roman" w:hAnsi="Times New Roman" w:cs="Times New Roman"/>
                <w:b/>
              </w:rPr>
              <w:t xml:space="preserve"> повышении качества образования».</w:t>
            </w:r>
          </w:p>
          <w:p w:rsidR="009305FD" w:rsidRDefault="009305FD" w:rsidP="00F115F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1" w:type="dxa"/>
            <w:gridSpan w:val="6"/>
          </w:tcPr>
          <w:p w:rsidR="009305FD" w:rsidRPr="00636094" w:rsidRDefault="009305FD" w:rsidP="00AB445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Cs w:val="24"/>
              </w:rPr>
              <w:t>Повышение квалификации, самообразование</w:t>
            </w:r>
          </w:p>
        </w:tc>
      </w:tr>
      <w:tr w:rsidR="009305FD" w:rsidTr="00AE5349">
        <w:tblPrEx>
          <w:tblLook w:val="01E0"/>
        </w:tblPrEx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9" w:type="dxa"/>
            <w:gridSpan w:val="3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Вебинары, веб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</w:rPr>
              <w:t>конференции</w:t>
            </w:r>
          </w:p>
        </w:tc>
        <w:tc>
          <w:tcPr>
            <w:tcW w:w="873" w:type="dxa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2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31</w:t>
            </w:r>
          </w:p>
        </w:tc>
        <w:tc>
          <w:tcPr>
            <w:tcW w:w="1277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AE5349">
        <w:tblPrEx>
          <w:tblLook w:val="01E0"/>
        </w:tblPrEx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9" w:type="dxa"/>
            <w:gridSpan w:val="3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1.2 Семинары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*количество семинаров по направлению деятельности </w:t>
            </w:r>
          </w:p>
        </w:tc>
        <w:tc>
          <w:tcPr>
            <w:tcW w:w="873" w:type="dxa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2,3,4</w:t>
            </w:r>
          </w:p>
        </w:tc>
        <w:tc>
          <w:tcPr>
            <w:tcW w:w="742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32</w:t>
            </w:r>
          </w:p>
        </w:tc>
        <w:tc>
          <w:tcPr>
            <w:tcW w:w="1277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AE5349">
        <w:tblPrEx>
          <w:tblLook w:val="01E0"/>
        </w:tblPrEx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9" w:type="dxa"/>
            <w:gridSpan w:val="3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1.3. Обучение по дополнительной профессиональной программе повышения квалификации </w:t>
            </w:r>
            <w:r>
              <w:rPr>
                <w:rFonts w:ascii="Times New Roman" w:hAnsi="Times New Roman"/>
                <w:sz w:val="16"/>
                <w:szCs w:val="16"/>
              </w:rPr>
              <w:t>*количество часов</w:t>
            </w:r>
          </w:p>
        </w:tc>
        <w:tc>
          <w:tcPr>
            <w:tcW w:w="873" w:type="dxa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</w:t>
            </w:r>
          </w:p>
        </w:tc>
        <w:tc>
          <w:tcPr>
            <w:tcW w:w="742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33</w:t>
            </w:r>
          </w:p>
        </w:tc>
        <w:tc>
          <w:tcPr>
            <w:tcW w:w="1277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AE5349">
        <w:tblPrEx>
          <w:tblLook w:val="01E0"/>
        </w:tblPrEx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9" w:type="dxa"/>
            <w:gridSpan w:val="3"/>
          </w:tcPr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Поощрительный балл за:</w:t>
            </w:r>
          </w:p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</w:rPr>
              <w:t xml:space="preserve"> систематическое повышение квалификации,</w:t>
            </w:r>
          </w:p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</w:rPr>
              <w:t xml:space="preserve"> обучение по программе профессиональной  переподготовки, </w:t>
            </w:r>
          </w:p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</w:rPr>
              <w:t xml:space="preserve"> получение высшего педагогического образования</w:t>
            </w:r>
          </w:p>
        </w:tc>
        <w:tc>
          <w:tcPr>
            <w:tcW w:w="873" w:type="dxa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305FD" w:rsidRPr="00636094" w:rsidRDefault="009305FD" w:rsidP="006360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2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34</w:t>
            </w:r>
          </w:p>
        </w:tc>
        <w:tc>
          <w:tcPr>
            <w:tcW w:w="1277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AE5349">
        <w:tblPrEx>
          <w:tblLook w:val="01E0"/>
        </w:tblPrEx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9" w:type="dxa"/>
            <w:gridSpan w:val="3"/>
          </w:tcPr>
          <w:p w:rsidR="009305FD" w:rsidRDefault="009305FD" w:rsidP="00AB4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Cs w:val="24"/>
              </w:rPr>
              <w:t>2.Общественная активность педагога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(член экспертных групп, жюри, комиссий, руководство методическим объединением) </w:t>
            </w:r>
            <w:r w:rsidRPr="00636094">
              <w:rPr>
                <w:rFonts w:ascii="Times New Roman" w:hAnsi="Times New Roman"/>
                <w:sz w:val="20"/>
              </w:rPr>
              <w:t>*</w:t>
            </w:r>
            <w:r w:rsidRPr="00636094">
              <w:rPr>
                <w:rFonts w:ascii="Times New Roman" w:hAnsi="Times New Roman"/>
                <w:sz w:val="16"/>
                <w:szCs w:val="16"/>
              </w:rPr>
              <w:t>без учёта интернет – участия</w:t>
            </w:r>
          </w:p>
          <w:p w:rsidR="009305FD" w:rsidRPr="00A44972" w:rsidRDefault="009305FD" w:rsidP="00AB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4972">
              <w:rPr>
                <w:rFonts w:ascii="Times New Roman" w:hAnsi="Times New Roman"/>
                <w:sz w:val="20"/>
                <w:szCs w:val="20"/>
              </w:rPr>
              <w:t>уровень образовательной организации</w:t>
            </w:r>
          </w:p>
          <w:p w:rsidR="009305FD" w:rsidRPr="00A44972" w:rsidRDefault="009305FD" w:rsidP="00AB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4972">
              <w:rPr>
                <w:rFonts w:ascii="Times New Roman" w:hAnsi="Times New Roman"/>
                <w:sz w:val="20"/>
                <w:szCs w:val="20"/>
              </w:rPr>
              <w:t>уровень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</w:p>
          <w:p w:rsidR="009305FD" w:rsidRPr="00A44972" w:rsidRDefault="009305FD" w:rsidP="00AB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4972">
              <w:rPr>
                <w:rFonts w:ascii="Times New Roman" w:hAnsi="Times New Roman"/>
                <w:sz w:val="20"/>
                <w:szCs w:val="20"/>
              </w:rPr>
              <w:t>уровень региональн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</w:p>
          <w:p w:rsidR="009305FD" w:rsidRPr="00636094" w:rsidRDefault="009305FD" w:rsidP="00AB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4972">
              <w:rPr>
                <w:rFonts w:ascii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ый </w:t>
            </w:r>
            <w:r w:rsidRPr="00A44972">
              <w:rPr>
                <w:rFonts w:ascii="Times New Roman" w:hAnsi="Times New Roman"/>
                <w:sz w:val="20"/>
                <w:szCs w:val="20"/>
              </w:rPr>
              <w:t>уров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</w:p>
        </w:tc>
        <w:tc>
          <w:tcPr>
            <w:tcW w:w="873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42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35</w:t>
            </w:r>
          </w:p>
        </w:tc>
        <w:tc>
          <w:tcPr>
            <w:tcW w:w="1277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AE5349">
        <w:tblPrEx>
          <w:tblLook w:val="01E0"/>
        </w:tblPrEx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1" w:type="dxa"/>
            <w:gridSpan w:val="6"/>
          </w:tcPr>
          <w:p w:rsidR="009305FD" w:rsidRDefault="009305FD" w:rsidP="003F4B5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3. Участие педагога в профессиональных конкурсах </w:t>
            </w:r>
            <w:r>
              <w:rPr>
                <w:rFonts w:ascii="Times New Roman" w:hAnsi="Times New Roman"/>
                <w:sz w:val="16"/>
                <w:szCs w:val="16"/>
              </w:rPr>
              <w:t>*призовые места в официальных мероприятиях, проводимых по направлению деятельности педагога (без учёта интернет-конкурсов)</w:t>
            </w:r>
          </w:p>
        </w:tc>
      </w:tr>
      <w:tr w:rsidR="009305FD" w:rsidTr="00AE5349">
        <w:tblPrEx>
          <w:tblLook w:val="01E0"/>
        </w:tblPrEx>
        <w:trPr>
          <w:trHeight w:val="505"/>
        </w:trPr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0" w:type="dxa"/>
            <w:gridSpan w:val="2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 Профессиональный конкурс на уровне образовательной организации</w:t>
            </w:r>
          </w:p>
        </w:tc>
        <w:tc>
          <w:tcPr>
            <w:tcW w:w="1559" w:type="dxa"/>
          </w:tcPr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- 1</w:t>
            </w:r>
          </w:p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- 2</w:t>
            </w:r>
          </w:p>
        </w:tc>
        <w:tc>
          <w:tcPr>
            <w:tcW w:w="873" w:type="dxa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1, 2</w:t>
            </w:r>
          </w:p>
        </w:tc>
        <w:tc>
          <w:tcPr>
            <w:tcW w:w="742" w:type="dxa"/>
            <w:vMerge w:val="restart"/>
            <w:vAlign w:val="center"/>
          </w:tcPr>
          <w:p w:rsidR="009305FD" w:rsidRDefault="009305FD" w:rsidP="00AB445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36</w:t>
            </w:r>
          </w:p>
        </w:tc>
        <w:tc>
          <w:tcPr>
            <w:tcW w:w="1277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AE5349">
        <w:tblPrEx>
          <w:tblLook w:val="01E0"/>
        </w:tblPrEx>
        <w:trPr>
          <w:trHeight w:val="505"/>
        </w:trPr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0" w:type="dxa"/>
            <w:gridSpan w:val="2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 Профессиональные конкурсы на  муниципальном уровне </w:t>
            </w:r>
          </w:p>
        </w:tc>
        <w:tc>
          <w:tcPr>
            <w:tcW w:w="1559" w:type="dxa"/>
          </w:tcPr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- 1</w:t>
            </w:r>
          </w:p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- 3</w:t>
            </w:r>
          </w:p>
        </w:tc>
        <w:tc>
          <w:tcPr>
            <w:tcW w:w="873" w:type="dxa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1, 3</w:t>
            </w:r>
          </w:p>
        </w:tc>
        <w:tc>
          <w:tcPr>
            <w:tcW w:w="742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7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AE5349">
        <w:tblPrEx>
          <w:tblLook w:val="01E0"/>
        </w:tblPrEx>
        <w:trPr>
          <w:trHeight w:val="550"/>
        </w:trPr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0" w:type="dxa"/>
            <w:gridSpan w:val="2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 Профессиональные конкурсы на региональном уровне </w:t>
            </w:r>
          </w:p>
        </w:tc>
        <w:tc>
          <w:tcPr>
            <w:tcW w:w="1559" w:type="dxa"/>
          </w:tcPr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- 1</w:t>
            </w:r>
          </w:p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- 4</w:t>
            </w:r>
          </w:p>
        </w:tc>
        <w:tc>
          <w:tcPr>
            <w:tcW w:w="873" w:type="dxa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1, 4</w:t>
            </w:r>
          </w:p>
        </w:tc>
        <w:tc>
          <w:tcPr>
            <w:tcW w:w="742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7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AE5349">
        <w:tblPrEx>
          <w:tblLook w:val="01E0"/>
        </w:tblPrEx>
        <w:trPr>
          <w:trHeight w:val="465"/>
        </w:trPr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0" w:type="dxa"/>
            <w:gridSpan w:val="2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 Профессиональные конкурсы на федеральном уровне </w:t>
            </w:r>
          </w:p>
        </w:tc>
        <w:tc>
          <w:tcPr>
            <w:tcW w:w="1559" w:type="dxa"/>
          </w:tcPr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- 1</w:t>
            </w:r>
          </w:p>
          <w:p w:rsidR="009305FD" w:rsidRDefault="009305FD" w:rsidP="00AB445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 - 5</w:t>
            </w:r>
          </w:p>
        </w:tc>
        <w:tc>
          <w:tcPr>
            <w:tcW w:w="873" w:type="dxa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1, 5</w:t>
            </w:r>
          </w:p>
        </w:tc>
        <w:tc>
          <w:tcPr>
            <w:tcW w:w="742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7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AE5349">
        <w:tblPrEx>
          <w:tblLook w:val="01E0"/>
        </w:tblPrEx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9" w:type="dxa"/>
            <w:gridSpan w:val="3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Поощрительный балл за призовые места в интернет-конкурсах</w:t>
            </w:r>
          </w:p>
        </w:tc>
        <w:tc>
          <w:tcPr>
            <w:tcW w:w="873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2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37</w:t>
            </w:r>
          </w:p>
        </w:tc>
        <w:tc>
          <w:tcPr>
            <w:tcW w:w="1277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AE5349">
        <w:tblPrEx>
          <w:tblLook w:val="01E0"/>
        </w:tblPrEx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9" w:type="dxa"/>
            <w:gridSpan w:val="3"/>
          </w:tcPr>
          <w:p w:rsidR="009305FD" w:rsidRDefault="009305FD" w:rsidP="00AE53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4 Награды и поощрения педагога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305FD" w:rsidRDefault="009305FD" w:rsidP="00AE5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 xml:space="preserve">уровень образовательной организации </w:t>
            </w:r>
          </w:p>
          <w:p w:rsidR="009305FD" w:rsidRDefault="009305FD" w:rsidP="00AE5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муниципальный уровень </w:t>
            </w:r>
          </w:p>
          <w:p w:rsidR="009305FD" w:rsidRDefault="009305FD" w:rsidP="00AE5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</w:rPr>
              <w:t xml:space="preserve"> региональный уровень </w:t>
            </w:r>
          </w:p>
          <w:p w:rsidR="009305FD" w:rsidRDefault="009305FD" w:rsidP="00AE534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</w:rPr>
              <w:t xml:space="preserve"> федеральный уровень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873" w:type="dxa"/>
            <w:vAlign w:val="center"/>
          </w:tcPr>
          <w:p w:rsidR="009305FD" w:rsidRDefault="009305FD" w:rsidP="00AE5349">
            <w:pPr>
              <w:spacing w:after="0"/>
              <w:rPr>
                <w:rFonts w:ascii="Times New Roman" w:hAnsi="Times New Roman"/>
                <w:b/>
              </w:rPr>
            </w:pPr>
          </w:p>
          <w:p w:rsidR="009305FD" w:rsidRDefault="009305FD" w:rsidP="00AE53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9305FD" w:rsidRDefault="009305FD" w:rsidP="00AE53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9305FD" w:rsidRDefault="009305FD" w:rsidP="00AE53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9305FD" w:rsidRDefault="009305FD" w:rsidP="00AE53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42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38</w:t>
            </w:r>
          </w:p>
        </w:tc>
        <w:tc>
          <w:tcPr>
            <w:tcW w:w="1277" w:type="dxa"/>
          </w:tcPr>
          <w:p w:rsidR="009305FD" w:rsidRDefault="009305FD" w:rsidP="00AB4453">
            <w:pPr>
              <w:spacing w:after="0"/>
              <w:rPr>
                <w:rFonts w:ascii="Times New Roman" w:hAnsi="Times New Roman"/>
              </w:rPr>
            </w:pPr>
          </w:p>
        </w:tc>
      </w:tr>
      <w:tr w:rsidR="009305FD" w:rsidTr="00AE5349">
        <w:tblPrEx>
          <w:tblLook w:val="01E0"/>
        </w:tblPrEx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0" w:type="dxa"/>
            <w:vMerge w:val="restart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баллов аттестационного </w:t>
            </w:r>
          </w:p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критерия № 5</w:t>
            </w:r>
          </w:p>
          <w:p w:rsidR="009305FD" w:rsidRPr="00F115FC" w:rsidRDefault="009305FD" w:rsidP="00F115FC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5FC">
              <w:rPr>
                <w:rFonts w:ascii="Times New Roman" w:hAnsi="Times New Roman" w:cs="Times New Roman"/>
                <w:b/>
              </w:rPr>
              <w:t>«Участие в профессиональных конкурсах,  использование  потенциальных     возможностей педагогического работника в повышении качества образования».</w:t>
            </w:r>
          </w:p>
        </w:tc>
        <w:tc>
          <w:tcPr>
            <w:tcW w:w="3112" w:type="dxa"/>
            <w:gridSpan w:val="3"/>
            <w:vAlign w:val="center"/>
          </w:tcPr>
          <w:p w:rsidR="009305FD" w:rsidRDefault="009305FD" w:rsidP="00AE53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баллов: результаты строк 31, 37 и лучшие результаты строк 32, 33, 34, 35, 36, 38.</w:t>
            </w:r>
          </w:p>
          <w:p w:rsidR="009305FD" w:rsidRDefault="009305FD" w:rsidP="00AE53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 возможный первичный балл -</w:t>
            </w:r>
            <w:r>
              <w:rPr>
                <w:rFonts w:ascii="Times New Roman" w:hAnsi="Times New Roman"/>
                <w:b/>
                <w:sz w:val="20"/>
              </w:rPr>
              <w:t xml:space="preserve"> 29</w:t>
            </w:r>
          </w:p>
        </w:tc>
        <w:tc>
          <w:tcPr>
            <w:tcW w:w="742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39</w:t>
            </w:r>
          </w:p>
        </w:tc>
        <w:tc>
          <w:tcPr>
            <w:tcW w:w="1277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05FD" w:rsidTr="00F115FC">
        <w:tblPrEx>
          <w:tblLook w:val="01E0"/>
        </w:tblPrEx>
        <w:trPr>
          <w:trHeight w:val="357"/>
        </w:trPr>
        <w:tc>
          <w:tcPr>
            <w:tcW w:w="997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80" w:type="dxa"/>
            <w:vMerge/>
            <w:vAlign w:val="center"/>
          </w:tcPr>
          <w:p w:rsidR="009305FD" w:rsidRDefault="009305FD" w:rsidP="00AB44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9305FD" w:rsidRDefault="009305FD" w:rsidP="00AE53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Перевод в </w:t>
            </w:r>
            <w:r>
              <w:rPr>
                <w:rFonts w:ascii="Times New Roman" w:hAnsi="Times New Roman"/>
                <w:b/>
                <w:sz w:val="20"/>
              </w:rPr>
              <w:t>аттестационный показатель</w:t>
            </w:r>
            <w:r>
              <w:rPr>
                <w:rFonts w:ascii="Times New Roman" w:hAnsi="Times New Roman"/>
                <w:sz w:val="20"/>
              </w:rPr>
              <w:t xml:space="preserve"> - коэффициент </w:t>
            </w:r>
            <w:r>
              <w:rPr>
                <w:rFonts w:ascii="Times New Roman" w:hAnsi="Times New Roman"/>
                <w:b/>
                <w:sz w:val="20"/>
              </w:rPr>
              <w:t xml:space="preserve">0,035. </w:t>
            </w:r>
            <w:r>
              <w:rPr>
                <w:rFonts w:ascii="Times New Roman" w:hAnsi="Times New Roman"/>
                <w:sz w:val="20"/>
              </w:rPr>
              <w:t xml:space="preserve">Максимально возможное значение показателя -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42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40</w:t>
            </w:r>
          </w:p>
        </w:tc>
        <w:tc>
          <w:tcPr>
            <w:tcW w:w="1277" w:type="dxa"/>
            <w:vAlign w:val="center"/>
          </w:tcPr>
          <w:p w:rsidR="009305FD" w:rsidRDefault="009305FD" w:rsidP="00AB44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305FD" w:rsidRPr="0078304F" w:rsidRDefault="009305FD" w:rsidP="00005562">
      <w:pPr>
        <w:spacing w:after="0"/>
        <w:rPr>
          <w:rFonts w:ascii="Times New Roman" w:hAnsi="Times New Roman"/>
        </w:rPr>
      </w:pPr>
      <w:r w:rsidRPr="0078304F">
        <w:rPr>
          <w:rFonts w:ascii="Times New Roman" w:hAnsi="Times New Roman"/>
        </w:rPr>
        <w:t>Ответственный за выставление баллов:</w:t>
      </w:r>
    </w:p>
    <w:p w:rsidR="009305FD" w:rsidRPr="00AB7E33" w:rsidRDefault="009305FD" w:rsidP="00005562">
      <w:pPr>
        <w:spacing w:after="0"/>
        <w:rPr>
          <w:rFonts w:ascii="Times New Roman" w:hAnsi="Times New Roman"/>
        </w:rPr>
      </w:pPr>
      <w:r w:rsidRPr="0078304F">
        <w:rPr>
          <w:rFonts w:ascii="Times New Roman" w:hAnsi="Times New Roman"/>
        </w:rPr>
        <w:t>Руководитель образовательн</w:t>
      </w:r>
      <w:r>
        <w:rPr>
          <w:rFonts w:ascii="Times New Roman" w:hAnsi="Times New Roman"/>
        </w:rPr>
        <w:t>ой организации</w:t>
      </w:r>
      <w:r w:rsidRPr="00AB7E33">
        <w:rPr>
          <w:rFonts w:ascii="Times New Roman" w:hAnsi="Times New Roman"/>
        </w:rPr>
        <w:t xml:space="preserve"> __________________________________________</w:t>
      </w:r>
      <w:r>
        <w:rPr>
          <w:rFonts w:ascii="Times New Roman" w:hAnsi="Times New Roman"/>
        </w:rPr>
        <w:t>_</w:t>
      </w:r>
    </w:p>
    <w:p w:rsidR="009305FD" w:rsidRDefault="009305FD" w:rsidP="00005562">
      <w:pPr>
        <w:spacing w:after="0"/>
        <w:rPr>
          <w:rFonts w:ascii="Times New Roman" w:hAnsi="Times New Roman"/>
          <w:sz w:val="18"/>
          <w:szCs w:val="18"/>
        </w:rPr>
      </w:pPr>
      <w:r w:rsidRPr="0078304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78304F">
        <w:rPr>
          <w:rFonts w:ascii="Times New Roman" w:hAnsi="Times New Roman"/>
          <w:sz w:val="18"/>
          <w:szCs w:val="18"/>
        </w:rPr>
        <w:t xml:space="preserve">   (ФИО, подпись руководителя</w:t>
      </w:r>
      <w:r>
        <w:rPr>
          <w:rFonts w:ascii="Times New Roman" w:hAnsi="Times New Roman"/>
          <w:sz w:val="18"/>
          <w:szCs w:val="18"/>
        </w:rPr>
        <w:t xml:space="preserve"> ОО</w:t>
      </w:r>
      <w:r w:rsidRPr="0078304F">
        <w:rPr>
          <w:rFonts w:ascii="Times New Roman" w:hAnsi="Times New Roman"/>
          <w:sz w:val="18"/>
          <w:szCs w:val="18"/>
        </w:rPr>
        <w:t>)</w:t>
      </w:r>
    </w:p>
    <w:p w:rsidR="009305FD" w:rsidRPr="00964F71" w:rsidRDefault="009305FD" w:rsidP="00005562">
      <w:pPr>
        <w:spacing w:after="0"/>
        <w:rPr>
          <w:rFonts w:ascii="Times New Roman" w:hAnsi="Times New Roman"/>
        </w:rPr>
      </w:pPr>
      <w:r w:rsidRPr="00964F71">
        <w:rPr>
          <w:rFonts w:ascii="Times New Roman" w:hAnsi="Times New Roman"/>
        </w:rPr>
        <w:t>Руководитель городского (районного) методкабинета ___________________________________</w:t>
      </w:r>
    </w:p>
    <w:p w:rsidR="009305FD" w:rsidRDefault="009305FD" w:rsidP="00005562">
      <w:pPr>
        <w:spacing w:after="0"/>
        <w:rPr>
          <w:rFonts w:ascii="Times New Roman" w:hAnsi="Times New Roman"/>
          <w:sz w:val="18"/>
          <w:szCs w:val="18"/>
        </w:rPr>
      </w:pPr>
      <w:r w:rsidRPr="00964F71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964F71">
        <w:rPr>
          <w:rFonts w:ascii="Times New Roman" w:hAnsi="Times New Roman"/>
          <w:sz w:val="18"/>
          <w:szCs w:val="18"/>
        </w:rPr>
        <w:t>(ФИО, подпись руководителя Г(Р)МК)</w:t>
      </w:r>
    </w:p>
    <w:p w:rsidR="009305FD" w:rsidRPr="004730F6" w:rsidRDefault="009305FD" w:rsidP="00005562">
      <w:pPr>
        <w:spacing w:after="0"/>
        <w:rPr>
          <w:rFonts w:ascii="Times New Roman" w:hAnsi="Times New Roman"/>
          <w:sz w:val="20"/>
        </w:rPr>
      </w:pPr>
      <w:r w:rsidRPr="0078304F">
        <w:rPr>
          <w:rFonts w:ascii="Times New Roman" w:hAnsi="Times New Roman"/>
        </w:rPr>
        <w:t>Проверил эксперт</w:t>
      </w:r>
      <w:r w:rsidRPr="00AB7E33">
        <w:rPr>
          <w:rFonts w:ascii="Times New Roman" w:hAnsi="Times New Roman"/>
        </w:rPr>
        <w:t xml:space="preserve"> ___________________________</w:t>
      </w:r>
      <w:r>
        <w:rPr>
          <w:rFonts w:ascii="Times New Roman" w:hAnsi="Times New Roman"/>
        </w:rPr>
        <w:t>________</w:t>
      </w:r>
      <w:r w:rsidRPr="00AB7E33">
        <w:rPr>
          <w:rFonts w:ascii="Times New Roman" w:hAnsi="Times New Roman"/>
        </w:rPr>
        <w:t>"___"___________________</w:t>
      </w:r>
      <w:r w:rsidRPr="0078304F">
        <w:rPr>
          <w:rFonts w:ascii="Times New Roman" w:hAnsi="Times New Roman"/>
        </w:rPr>
        <w:t>20____г.</w:t>
      </w:r>
    </w:p>
    <w:p w:rsidR="009305FD" w:rsidRDefault="009305FD" w:rsidP="00005562">
      <w:pPr>
        <w:spacing w:after="0"/>
        <w:rPr>
          <w:rFonts w:ascii="Times New Roman" w:hAnsi="Times New Roman"/>
        </w:rPr>
      </w:pPr>
      <w:r w:rsidRPr="0078304F">
        <w:rPr>
          <w:rFonts w:ascii="Times New Roman" w:hAnsi="Times New Roman"/>
        </w:rPr>
        <w:t>Проверил эксперт</w:t>
      </w:r>
      <w:r w:rsidRPr="00AB7E33">
        <w:rPr>
          <w:rFonts w:ascii="Times New Roman" w:hAnsi="Times New Roman"/>
        </w:rPr>
        <w:t xml:space="preserve"> ____________________________</w:t>
      </w:r>
      <w:r>
        <w:rPr>
          <w:rFonts w:ascii="Times New Roman" w:hAnsi="Times New Roman"/>
        </w:rPr>
        <w:t>_______</w:t>
      </w:r>
      <w:r w:rsidRPr="00AB7E33">
        <w:rPr>
          <w:rFonts w:ascii="Times New Roman" w:hAnsi="Times New Roman"/>
        </w:rPr>
        <w:t>"___"___________________</w:t>
      </w:r>
      <w:r w:rsidRPr="0078304F">
        <w:rPr>
          <w:rFonts w:ascii="Times New Roman" w:hAnsi="Times New Roman"/>
        </w:rPr>
        <w:t>20____г.</w:t>
      </w:r>
    </w:p>
    <w:p w:rsidR="009305FD" w:rsidRDefault="009305FD" w:rsidP="00005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b/>
          <w:sz w:val="28"/>
          <w:szCs w:val="28"/>
        </w:rPr>
        <w:t>Приложение к аттестационному показателю № 5</w:t>
      </w: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ind w:right="-483"/>
        <w:jc w:val="center"/>
        <w:rPr>
          <w:rFonts w:ascii="Times New Roman" w:hAnsi="Times New Roman"/>
          <w:b/>
          <w:sz w:val="28"/>
          <w:szCs w:val="28"/>
        </w:rPr>
      </w:pPr>
      <w:r w:rsidRPr="0014297C">
        <w:rPr>
          <w:rFonts w:ascii="Times New Roman" w:hAnsi="Times New Roman"/>
          <w:b/>
          <w:sz w:val="28"/>
          <w:szCs w:val="28"/>
        </w:rPr>
        <w:t xml:space="preserve">Приложение к аттестационному показателю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Default="009305FD" w:rsidP="00005562">
      <w:pPr>
        <w:rPr>
          <w:rFonts w:ascii="Times New Roman" w:hAnsi="Times New Roman"/>
          <w:b/>
          <w:sz w:val="28"/>
          <w:szCs w:val="28"/>
        </w:rPr>
      </w:pPr>
    </w:p>
    <w:p w:rsidR="009305FD" w:rsidRPr="004E5A49" w:rsidRDefault="009305FD" w:rsidP="00005562">
      <w:pPr>
        <w:rPr>
          <w:rFonts w:ascii="Times New Roman" w:hAnsi="Times New Roman"/>
          <w:b/>
          <w:sz w:val="28"/>
          <w:szCs w:val="28"/>
        </w:rPr>
        <w:sectPr w:rsidR="009305FD" w:rsidRPr="004E5A49" w:rsidSect="00220581">
          <w:footerReference w:type="even" r:id="rId7"/>
          <w:footerReference w:type="default" r:id="rId8"/>
          <w:footerReference w:type="first" r:id="rId9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9305FD" w:rsidRPr="004E5A49" w:rsidRDefault="009305FD" w:rsidP="000055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7156">
        <w:rPr>
          <w:rFonts w:ascii="Times New Roman" w:hAnsi="Times New Roman"/>
          <w:b/>
          <w:bCs/>
          <w:sz w:val="28"/>
          <w:szCs w:val="28"/>
        </w:rPr>
        <w:t>Приложение к экспертному заключению</w:t>
      </w:r>
    </w:p>
    <w:p w:rsidR="009305FD" w:rsidRPr="00707156" w:rsidRDefault="009305FD" w:rsidP="00005562">
      <w:pPr>
        <w:spacing w:after="0"/>
        <w:ind w:right="45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07156">
        <w:rPr>
          <w:rFonts w:ascii="Times New Roman" w:hAnsi="Times New Roman"/>
          <w:b/>
          <w:bCs/>
          <w:sz w:val="28"/>
          <w:szCs w:val="28"/>
        </w:rPr>
        <w:t xml:space="preserve">оценки результатов профессиональной деятельности </w:t>
      </w:r>
    </w:p>
    <w:p w:rsidR="009305FD" w:rsidRPr="00B10A3D" w:rsidRDefault="009305FD" w:rsidP="00005562">
      <w:pPr>
        <w:spacing w:after="0"/>
        <w:ind w:right="456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156">
        <w:rPr>
          <w:rFonts w:ascii="Times New Roman" w:hAnsi="Times New Roman"/>
          <w:b/>
          <w:bCs/>
          <w:sz w:val="28"/>
          <w:szCs w:val="28"/>
        </w:rPr>
        <w:t>педагогического работника</w:t>
      </w:r>
    </w:p>
    <w:p w:rsidR="009305FD" w:rsidRDefault="009305FD" w:rsidP="00005562">
      <w:pPr>
        <w:spacing w:after="0"/>
        <w:ind w:right="456" w:firstLine="57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</w:rPr>
        <w:t xml:space="preserve">      ________________________________________________________________________________</w:t>
      </w:r>
    </w:p>
    <w:p w:rsidR="009305FD" w:rsidRPr="00220581" w:rsidRDefault="009305FD" w:rsidP="00005562">
      <w:pPr>
        <w:spacing w:after="0"/>
        <w:ind w:left="-720" w:right="456" w:firstLine="720"/>
        <w:jc w:val="center"/>
        <w:rPr>
          <w:rFonts w:ascii="Times New Roman" w:hAnsi="Times New Roman"/>
          <w:b/>
          <w:bCs/>
          <w:sz w:val="16"/>
          <w:szCs w:val="16"/>
        </w:rPr>
      </w:pPr>
      <w:r w:rsidRPr="00220581">
        <w:rPr>
          <w:rFonts w:ascii="Times New Roman" w:hAnsi="Times New Roman"/>
          <w:b/>
          <w:bCs/>
          <w:sz w:val="16"/>
          <w:szCs w:val="16"/>
        </w:rPr>
        <w:t>(ФИО)</w:t>
      </w:r>
    </w:p>
    <w:p w:rsidR="009305FD" w:rsidRPr="00B10A3D" w:rsidRDefault="009305FD" w:rsidP="00005562">
      <w:pPr>
        <w:spacing w:after="0"/>
        <w:ind w:left="-720" w:right="456" w:firstLine="720"/>
        <w:rPr>
          <w:rFonts w:ascii="Times New Roman" w:hAnsi="Times New Roman"/>
          <w:b/>
          <w:bCs/>
          <w:sz w:val="20"/>
          <w:szCs w:val="20"/>
        </w:rPr>
      </w:pPr>
      <w:r w:rsidRPr="00B10A3D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</w:t>
      </w:r>
    </w:p>
    <w:p w:rsidR="009305FD" w:rsidRPr="00220581" w:rsidRDefault="009305FD" w:rsidP="00096D54">
      <w:pPr>
        <w:spacing w:after="0"/>
        <w:ind w:firstLine="72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(должность)</w:t>
      </w:r>
    </w:p>
    <w:p w:rsidR="009305FD" w:rsidRPr="00B10A3D" w:rsidRDefault="009305FD" w:rsidP="00005562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10A3D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</w:t>
      </w:r>
    </w:p>
    <w:p w:rsidR="009305FD" w:rsidRPr="00220581" w:rsidRDefault="009305FD" w:rsidP="00096D54">
      <w:pPr>
        <w:spacing w:after="0"/>
        <w:ind w:firstLine="72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</w:t>
      </w:r>
      <w:r w:rsidRPr="00220581">
        <w:rPr>
          <w:rFonts w:ascii="Times New Roman" w:hAnsi="Times New Roman"/>
          <w:b/>
          <w:bCs/>
          <w:sz w:val="16"/>
          <w:szCs w:val="16"/>
        </w:rPr>
        <w:t>(образовательная  организация)</w:t>
      </w:r>
    </w:p>
    <w:p w:rsidR="009305FD" w:rsidRPr="00EC5667" w:rsidRDefault="009305FD" w:rsidP="00005562">
      <w:pPr>
        <w:spacing w:after="0"/>
        <w:jc w:val="center"/>
        <w:rPr>
          <w:rFonts w:ascii="Times New Roman" w:hAnsi="Times New Roman"/>
          <w:bCs/>
        </w:rPr>
      </w:pPr>
      <w:r w:rsidRPr="00A45124">
        <w:rPr>
          <w:rFonts w:ascii="Times New Roman" w:hAnsi="Times New Roman"/>
          <w:b/>
          <w:bCs/>
        </w:rPr>
        <w:t>аттестующегося на</w:t>
      </w:r>
      <w:r>
        <w:rPr>
          <w:rFonts w:ascii="Times New Roman" w:hAnsi="Times New Roman"/>
          <w:b/>
          <w:bCs/>
          <w:sz w:val="20"/>
        </w:rPr>
        <w:t xml:space="preserve">     _____________________   </w:t>
      </w:r>
      <w:r w:rsidRPr="00A45124">
        <w:rPr>
          <w:rFonts w:ascii="Times New Roman" w:hAnsi="Times New Roman"/>
          <w:b/>
          <w:bCs/>
        </w:rPr>
        <w:t>квалификационную категорию</w:t>
      </w:r>
    </w:p>
    <w:p w:rsidR="009305FD" w:rsidRDefault="009305FD" w:rsidP="00005562">
      <w:pPr>
        <w:spacing w:after="0"/>
      </w:pPr>
    </w:p>
    <w:p w:rsidR="009305FD" w:rsidRPr="00AF1177" w:rsidRDefault="009305FD" w:rsidP="00005562">
      <w:pPr>
        <w:tabs>
          <w:tab w:val="left" w:pos="9612"/>
        </w:tabs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</w:rPr>
        <w:t xml:space="preserve">Аттестационный показатель №1. </w:t>
      </w:r>
      <w:r w:rsidRPr="0058626F">
        <w:rPr>
          <w:rFonts w:ascii="Times New Roman" w:hAnsi="Times New Roman"/>
          <w:b/>
          <w:i/>
          <w:szCs w:val="24"/>
        </w:rPr>
        <w:t>___________________________________________________________________</w:t>
      </w:r>
      <w:r>
        <w:rPr>
          <w:rFonts w:ascii="Times New Roman" w:hAnsi="Times New Roman"/>
          <w:b/>
          <w:i/>
          <w:szCs w:val="24"/>
        </w:rPr>
        <w:t>__________________</w:t>
      </w:r>
    </w:p>
    <w:p w:rsidR="009305FD" w:rsidRPr="0058626F" w:rsidRDefault="009305FD" w:rsidP="00005562">
      <w:pPr>
        <w:jc w:val="both"/>
        <w:rPr>
          <w:rFonts w:ascii="Times New Roman" w:hAnsi="Times New Roman"/>
          <w:b/>
          <w:szCs w:val="24"/>
        </w:rPr>
      </w:pPr>
      <w:r w:rsidRPr="0058626F">
        <w:rPr>
          <w:rFonts w:ascii="Times New Roman" w:hAnsi="Times New Roman"/>
          <w:b/>
          <w:szCs w:val="24"/>
        </w:rPr>
        <w:t>_______________________________________________________________</w:t>
      </w:r>
      <w:r>
        <w:rPr>
          <w:rFonts w:ascii="Times New Roman" w:hAnsi="Times New Roman"/>
          <w:b/>
          <w:szCs w:val="24"/>
        </w:rPr>
        <w:t>____________________</w:t>
      </w:r>
      <w:r w:rsidRPr="0058626F">
        <w:rPr>
          <w:rFonts w:ascii="Times New Roman" w:hAnsi="Times New Roman"/>
          <w:b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9305FD" w:rsidRPr="0058626F" w:rsidRDefault="009305FD" w:rsidP="00005562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</w:rPr>
        <w:t>Аттестационный показатель №2.</w:t>
      </w:r>
      <w:r>
        <w:rPr>
          <w:rFonts w:ascii="Times New Roman" w:hAnsi="Times New Roman"/>
          <w:b/>
          <w:color w:val="000000"/>
        </w:rPr>
        <w:t xml:space="preserve"> </w:t>
      </w:r>
      <w:r w:rsidRPr="0058626F">
        <w:rPr>
          <w:rFonts w:ascii="Times New Roman" w:hAnsi="Times New Roman"/>
          <w:b/>
          <w:color w:val="000000"/>
          <w:szCs w:val="24"/>
        </w:rPr>
        <w:t>_____________________________________________________________________________________</w:t>
      </w:r>
      <w:r w:rsidRPr="0058626F">
        <w:rPr>
          <w:rFonts w:ascii="Times New Roman" w:hAnsi="Times New Roman"/>
          <w:b/>
          <w:bCs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Cs w:val="24"/>
        </w:rPr>
        <w:t>_____</w:t>
      </w:r>
      <w:r w:rsidRPr="0058626F">
        <w:rPr>
          <w:rFonts w:ascii="Times New Roman" w:hAnsi="Times New Roman"/>
          <w:b/>
          <w:bCs/>
          <w:szCs w:val="24"/>
        </w:rPr>
        <w:t>______________________________________________</w:t>
      </w:r>
      <w:r>
        <w:rPr>
          <w:rFonts w:ascii="Times New Roman" w:hAnsi="Times New Roman"/>
          <w:b/>
          <w:bCs/>
          <w:szCs w:val="24"/>
        </w:rPr>
        <w:t>_______________________</w:t>
      </w:r>
      <w:r w:rsidRPr="0058626F">
        <w:rPr>
          <w:rFonts w:ascii="Times New Roman" w:hAnsi="Times New Roman"/>
          <w:b/>
          <w:bCs/>
          <w:szCs w:val="24"/>
        </w:rPr>
        <w:t>________________________________________________________________________________________________</w:t>
      </w:r>
    </w:p>
    <w:p w:rsidR="009305FD" w:rsidRPr="0058626F" w:rsidRDefault="009305FD" w:rsidP="0000556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Аттестационный показатель №3. </w:t>
      </w:r>
      <w:r>
        <w:rPr>
          <w:rFonts w:ascii="Times New Roman" w:hAnsi="Times New Roman"/>
        </w:rPr>
        <w:t>___________________________________________________________________________________</w:t>
      </w:r>
      <w:r w:rsidRPr="0058626F">
        <w:rPr>
          <w:rFonts w:ascii="Times New Roman" w:hAnsi="Times New Roman"/>
          <w:b/>
        </w:rPr>
        <w:t>_</w:t>
      </w:r>
      <w:r w:rsidRPr="0058626F">
        <w:rPr>
          <w:rFonts w:ascii="Times New Roman" w:hAnsi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5FD" w:rsidRPr="0058626F" w:rsidRDefault="009305FD" w:rsidP="0000556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</w:rPr>
        <w:t xml:space="preserve">Аттестационный показатель №4. </w:t>
      </w:r>
      <w:r w:rsidRPr="0058626F">
        <w:rPr>
          <w:rFonts w:ascii="Times New Roman" w:hAnsi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5FD" w:rsidRPr="00E202CF" w:rsidRDefault="009305FD" w:rsidP="0000556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</w:rPr>
        <w:t>Аттестационный показатель №5.</w:t>
      </w:r>
      <w:r w:rsidRPr="003663A7">
        <w:rPr>
          <w:rFonts w:ascii="Times New Roman" w:hAnsi="Times New Roman"/>
          <w:b/>
          <w:i/>
        </w:rPr>
        <w:t xml:space="preserve"> </w:t>
      </w:r>
      <w:r w:rsidRPr="0058626F">
        <w:rPr>
          <w:rFonts w:ascii="Times New Roman" w:hAnsi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5FD" w:rsidRPr="00EC5667" w:rsidRDefault="009305FD" w:rsidP="00005562">
      <w:pPr>
        <w:ind w:right="456"/>
        <w:rPr>
          <w:rFonts w:ascii="Times New Roman" w:hAnsi="Times New Roman"/>
          <w:b/>
          <w:bCs/>
        </w:rPr>
      </w:pPr>
      <w:r w:rsidRPr="00EC5667"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</w:rPr>
        <w:t xml:space="preserve">одписи экспертов:              </w:t>
      </w:r>
      <w:r w:rsidRPr="00EC5667">
        <w:rPr>
          <w:rFonts w:ascii="Times New Roman" w:hAnsi="Times New Roman"/>
          <w:b/>
          <w:bCs/>
        </w:rPr>
        <w:t xml:space="preserve"> 1.________</w:t>
      </w:r>
      <w:r>
        <w:rPr>
          <w:rFonts w:ascii="Times New Roman" w:hAnsi="Times New Roman"/>
          <w:b/>
          <w:bCs/>
        </w:rPr>
        <w:t>_______________________________</w:t>
      </w:r>
    </w:p>
    <w:p w:rsidR="009305FD" w:rsidRPr="00EC5667" w:rsidRDefault="009305FD" w:rsidP="00005562">
      <w:pPr>
        <w:ind w:right="456"/>
        <w:rPr>
          <w:rFonts w:ascii="Times New Roman" w:hAnsi="Times New Roman"/>
          <w:b/>
          <w:bCs/>
        </w:rPr>
      </w:pPr>
      <w:r w:rsidRPr="00EC5667">
        <w:rPr>
          <w:rFonts w:ascii="Times New Roman" w:hAnsi="Times New Roman"/>
          <w:b/>
          <w:bCs/>
        </w:rPr>
        <w:t xml:space="preserve">                                                    2._______________________________________</w:t>
      </w:r>
    </w:p>
    <w:p w:rsidR="009305FD" w:rsidRPr="00E202CF" w:rsidRDefault="009305FD" w:rsidP="00005562">
      <w:pPr>
        <w:ind w:left="-720" w:right="456" w:firstLine="720"/>
        <w:rPr>
          <w:rFonts w:ascii="Times New Roman" w:hAnsi="Times New Roman"/>
          <w:b/>
          <w:bCs/>
        </w:rPr>
      </w:pPr>
      <w:r w:rsidRPr="00EC5667">
        <w:rPr>
          <w:rFonts w:ascii="Times New Roman" w:hAnsi="Times New Roman"/>
          <w:b/>
          <w:bCs/>
        </w:rPr>
        <w:t xml:space="preserve">                                                    3._______</w:t>
      </w:r>
      <w:r>
        <w:rPr>
          <w:rFonts w:ascii="Times New Roman" w:hAnsi="Times New Roman"/>
          <w:b/>
          <w:bCs/>
        </w:rPr>
        <w:t>________________________________</w:t>
      </w:r>
    </w:p>
    <w:p w:rsidR="009305FD" w:rsidRDefault="009305FD" w:rsidP="00005562">
      <w:pPr>
        <w:spacing w:after="0"/>
        <w:ind w:right="45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Pr="00707156" w:rsidRDefault="009305FD" w:rsidP="00005562">
      <w:pPr>
        <w:spacing w:after="0"/>
        <w:ind w:right="45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07156">
        <w:rPr>
          <w:rFonts w:ascii="Times New Roman" w:hAnsi="Times New Roman"/>
          <w:b/>
          <w:bCs/>
          <w:sz w:val="28"/>
          <w:szCs w:val="28"/>
        </w:rPr>
        <w:t>Экспертный лист оценки результатов профессиональной деятельности педагогического работника</w:t>
      </w:r>
    </w:p>
    <w:p w:rsidR="009305FD" w:rsidRDefault="009305FD" w:rsidP="00005562">
      <w:pPr>
        <w:spacing w:after="0"/>
        <w:ind w:right="456" w:firstLine="720"/>
        <w:rPr>
          <w:rFonts w:ascii="Times New Roman" w:hAnsi="Times New Roman"/>
          <w:b/>
          <w:bCs/>
          <w:sz w:val="20"/>
        </w:rPr>
      </w:pPr>
      <w:r w:rsidRPr="003B7FF2">
        <w:rPr>
          <w:rFonts w:ascii="Times New Roman" w:hAnsi="Times New Roman"/>
          <w:b/>
          <w:bCs/>
          <w:sz w:val="20"/>
        </w:rPr>
        <w:t>_____________________</w:t>
      </w:r>
      <w:r>
        <w:rPr>
          <w:rFonts w:ascii="Times New Roman" w:hAnsi="Times New Roman"/>
          <w:b/>
          <w:bCs/>
          <w:sz w:val="20"/>
        </w:rPr>
        <w:t xml:space="preserve">_______________________________________________________ </w:t>
      </w:r>
    </w:p>
    <w:p w:rsidR="009305FD" w:rsidRPr="00CC1DF2" w:rsidRDefault="009305FD" w:rsidP="00005562">
      <w:pPr>
        <w:spacing w:after="0"/>
        <w:ind w:left="-720" w:right="456" w:firstLine="720"/>
        <w:jc w:val="center"/>
        <w:rPr>
          <w:rFonts w:ascii="Times New Roman" w:hAnsi="Times New Roman"/>
          <w:b/>
          <w:bCs/>
          <w:sz w:val="16"/>
          <w:szCs w:val="16"/>
        </w:rPr>
      </w:pPr>
      <w:r w:rsidRPr="00CC1DF2">
        <w:rPr>
          <w:rFonts w:ascii="Times New Roman" w:hAnsi="Times New Roman"/>
          <w:b/>
          <w:bCs/>
          <w:sz w:val="16"/>
          <w:szCs w:val="16"/>
        </w:rPr>
        <w:t>(ФИО)</w:t>
      </w:r>
    </w:p>
    <w:p w:rsidR="009305FD" w:rsidRDefault="009305FD" w:rsidP="00005562">
      <w:pPr>
        <w:spacing w:after="0"/>
        <w:ind w:right="456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____________________________________________________________________________</w:t>
      </w:r>
    </w:p>
    <w:p w:rsidR="009305FD" w:rsidRPr="00CC1DF2" w:rsidRDefault="009305FD" w:rsidP="00005562">
      <w:pPr>
        <w:spacing w:after="0"/>
        <w:ind w:left="-720" w:right="456" w:firstLine="72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(должность</w:t>
      </w:r>
      <w:r w:rsidRPr="00CC1DF2">
        <w:rPr>
          <w:rFonts w:ascii="Times New Roman" w:hAnsi="Times New Roman"/>
          <w:b/>
          <w:bCs/>
          <w:sz w:val="16"/>
          <w:szCs w:val="16"/>
        </w:rPr>
        <w:t>)</w:t>
      </w:r>
    </w:p>
    <w:p w:rsidR="009305FD" w:rsidRDefault="009305FD" w:rsidP="00005562">
      <w:pPr>
        <w:spacing w:after="0"/>
        <w:ind w:left="-720" w:right="456" w:firstLine="72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____________________________________________________________________________</w:t>
      </w:r>
    </w:p>
    <w:p w:rsidR="009305FD" w:rsidRPr="007B4D46" w:rsidRDefault="009305FD" w:rsidP="007B4D46">
      <w:pPr>
        <w:spacing w:after="0"/>
        <w:ind w:left="-720" w:right="456" w:firstLine="720"/>
        <w:jc w:val="center"/>
        <w:rPr>
          <w:rFonts w:ascii="Times New Roman" w:hAnsi="Times New Roman"/>
          <w:b/>
          <w:bCs/>
          <w:sz w:val="16"/>
          <w:szCs w:val="16"/>
        </w:rPr>
      </w:pPr>
      <w:r w:rsidRPr="00CC1DF2">
        <w:rPr>
          <w:rFonts w:ascii="Times New Roman" w:hAnsi="Times New Roman"/>
          <w:b/>
          <w:bCs/>
          <w:sz w:val="16"/>
          <w:szCs w:val="16"/>
        </w:rPr>
        <w:t>(образовательная организация)</w:t>
      </w:r>
    </w:p>
    <w:p w:rsidR="009305FD" w:rsidRPr="00FB6CF0" w:rsidRDefault="009305FD" w:rsidP="00005562">
      <w:pPr>
        <w:ind w:left="-720" w:right="456" w:firstLine="720"/>
        <w:jc w:val="center"/>
        <w:rPr>
          <w:rFonts w:ascii="Times New Roman" w:hAnsi="Times New Roman"/>
          <w:b/>
          <w:bCs/>
        </w:rPr>
      </w:pPr>
      <w:r w:rsidRPr="00A45124">
        <w:rPr>
          <w:rFonts w:ascii="Times New Roman" w:hAnsi="Times New Roman"/>
          <w:b/>
          <w:bCs/>
        </w:rPr>
        <w:t>аттестующегося на</w:t>
      </w:r>
      <w:r>
        <w:rPr>
          <w:rFonts w:ascii="Times New Roman" w:hAnsi="Times New Roman"/>
          <w:b/>
          <w:bCs/>
          <w:sz w:val="20"/>
        </w:rPr>
        <w:t xml:space="preserve">     _____________________   </w:t>
      </w:r>
      <w:r w:rsidRPr="00A45124">
        <w:rPr>
          <w:rFonts w:ascii="Times New Roman" w:hAnsi="Times New Roman"/>
          <w:b/>
          <w:bCs/>
        </w:rPr>
        <w:t>квалификационную</w:t>
      </w:r>
      <w:r>
        <w:rPr>
          <w:rFonts w:ascii="Times New Roman" w:hAnsi="Times New Roman"/>
          <w:b/>
          <w:bCs/>
        </w:rPr>
        <w:t xml:space="preserve"> категорию</w:t>
      </w:r>
      <w:r w:rsidRPr="00A45124">
        <w:rPr>
          <w:rFonts w:ascii="Times New Roman" w:hAnsi="Times New Roman"/>
          <w:b/>
          <w:bCs/>
        </w:rPr>
        <w:t xml:space="preserve"> </w:t>
      </w:r>
    </w:p>
    <w:tbl>
      <w:tblPr>
        <w:tblW w:w="97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52"/>
        <w:gridCol w:w="1260"/>
        <w:gridCol w:w="1260"/>
        <w:gridCol w:w="1260"/>
        <w:gridCol w:w="1260"/>
        <w:gridCol w:w="1260"/>
      </w:tblGrid>
      <w:tr w:rsidR="009305FD" w:rsidRPr="00814390" w:rsidTr="00E666A9">
        <w:trPr>
          <w:cantSplit/>
          <w:trHeight w:val="162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305FD" w:rsidRPr="00814390" w:rsidRDefault="009305FD" w:rsidP="00005562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390">
              <w:rPr>
                <w:rFonts w:ascii="Times New Roman" w:hAnsi="Times New Roman"/>
                <w:b/>
                <w:bCs/>
                <w:sz w:val="18"/>
                <w:szCs w:val="18"/>
              </w:rPr>
              <w:t>№аттестационного показателя</w:t>
            </w:r>
          </w:p>
        </w:tc>
        <w:tc>
          <w:tcPr>
            <w:tcW w:w="2952" w:type="dxa"/>
            <w:tcBorders>
              <w:left w:val="single" w:sz="2" w:space="0" w:color="auto"/>
            </w:tcBorders>
          </w:tcPr>
          <w:p w:rsidR="009305FD" w:rsidRPr="00814390" w:rsidRDefault="009305FD" w:rsidP="00005562">
            <w:pPr>
              <w:tabs>
                <w:tab w:val="left" w:pos="21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05FD" w:rsidRPr="00814390" w:rsidRDefault="009305FD" w:rsidP="00005562">
            <w:pPr>
              <w:tabs>
                <w:tab w:val="left" w:pos="9612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  <w:szCs w:val="24"/>
              </w:rPr>
              <w:t>Аттестационные</w:t>
            </w:r>
            <w:r w:rsidRPr="00814390">
              <w:rPr>
                <w:rFonts w:ascii="Times New Roman" w:hAnsi="Times New Roman"/>
                <w:b/>
                <w:bCs/>
                <w:szCs w:val="24"/>
              </w:rPr>
              <w:br/>
              <w:t>показатели</w:t>
            </w:r>
          </w:p>
          <w:p w:rsidR="009305FD" w:rsidRPr="00814390" w:rsidRDefault="009305FD" w:rsidP="00005562">
            <w:pPr>
              <w:tabs>
                <w:tab w:val="left" w:pos="21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05FD" w:rsidRPr="00814390" w:rsidRDefault="009305FD" w:rsidP="00005562">
            <w:pPr>
              <w:tabs>
                <w:tab w:val="left" w:pos="21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390">
              <w:rPr>
                <w:rFonts w:ascii="Times New Roman" w:hAnsi="Times New Roman"/>
                <w:b/>
                <w:bCs/>
                <w:sz w:val="16"/>
                <w:szCs w:val="16"/>
              </w:rPr>
              <w:t>Максимально возможный первичный балл по каждому показателю</w:t>
            </w:r>
          </w:p>
        </w:tc>
        <w:tc>
          <w:tcPr>
            <w:tcW w:w="1260" w:type="dxa"/>
          </w:tcPr>
          <w:p w:rsidR="009305FD" w:rsidRPr="00814390" w:rsidRDefault="009305FD" w:rsidP="00005562">
            <w:pPr>
              <w:tabs>
                <w:tab w:val="left" w:pos="97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305FD" w:rsidRPr="00814390" w:rsidRDefault="009305FD" w:rsidP="00005562">
            <w:pPr>
              <w:tabs>
                <w:tab w:val="left" w:pos="97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305FD" w:rsidRPr="00814390" w:rsidRDefault="009305FD" w:rsidP="00005562">
            <w:pPr>
              <w:tabs>
                <w:tab w:val="left" w:pos="97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4390">
              <w:rPr>
                <w:rFonts w:ascii="Times New Roman" w:hAnsi="Times New Roman"/>
                <w:b/>
                <w:bCs/>
                <w:sz w:val="16"/>
                <w:szCs w:val="16"/>
              </w:rPr>
              <w:t>Весовой коэффициент</w:t>
            </w:r>
          </w:p>
          <w:p w:rsidR="009305FD" w:rsidRPr="00814390" w:rsidRDefault="009305FD" w:rsidP="00005562">
            <w:pPr>
              <w:tabs>
                <w:tab w:val="left" w:pos="115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4390">
              <w:rPr>
                <w:rFonts w:ascii="Times New Roman" w:hAnsi="Times New Roman"/>
                <w:b/>
                <w:bCs/>
                <w:sz w:val="16"/>
                <w:szCs w:val="16"/>
              </w:rPr>
              <w:t>(для перевода первичных баллов в аттестационный показатель)</w:t>
            </w:r>
          </w:p>
        </w:tc>
        <w:tc>
          <w:tcPr>
            <w:tcW w:w="1260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305FD" w:rsidRPr="0003313E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03313E">
              <w:rPr>
                <w:rFonts w:ascii="Times New Roman" w:hAnsi="Times New Roman"/>
                <w:b/>
                <w:bCs/>
                <w:sz w:val="12"/>
                <w:szCs w:val="12"/>
              </w:rPr>
              <w:t>Доля в % аттестацион</w:t>
            </w: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13E">
              <w:rPr>
                <w:rFonts w:ascii="Times New Roman" w:hAnsi="Times New Roman"/>
                <w:b/>
                <w:bCs/>
                <w:sz w:val="12"/>
                <w:szCs w:val="12"/>
              </w:rPr>
              <w:t>ного показателя  в общем результате экспертной оценки результатов профессиональной деятельности педагога</w:t>
            </w:r>
          </w:p>
        </w:tc>
        <w:tc>
          <w:tcPr>
            <w:tcW w:w="1260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43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Максимальный </w:t>
            </w: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43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балл по </w:t>
            </w:r>
          </w:p>
          <w:p w:rsidR="009305FD" w:rsidRPr="00814390" w:rsidRDefault="009305FD" w:rsidP="00005562">
            <w:pPr>
              <w:tabs>
                <w:tab w:val="left" w:pos="381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4390">
              <w:rPr>
                <w:rFonts w:ascii="Times New Roman" w:hAnsi="Times New Roman"/>
                <w:b/>
                <w:bCs/>
                <w:sz w:val="16"/>
                <w:szCs w:val="16"/>
              </w:rPr>
              <w:t>каждому аттестацион</w:t>
            </w:r>
          </w:p>
          <w:p w:rsidR="009305FD" w:rsidRPr="00814390" w:rsidRDefault="009305FD" w:rsidP="00005562">
            <w:pPr>
              <w:tabs>
                <w:tab w:val="left" w:pos="381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43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ному </w:t>
            </w:r>
          </w:p>
          <w:p w:rsidR="009305FD" w:rsidRPr="00814390" w:rsidRDefault="009305FD" w:rsidP="00005562">
            <w:pPr>
              <w:tabs>
                <w:tab w:val="left" w:pos="381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критерию</w:t>
            </w:r>
          </w:p>
        </w:tc>
        <w:tc>
          <w:tcPr>
            <w:tcW w:w="1260" w:type="dxa"/>
          </w:tcPr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4390">
              <w:rPr>
                <w:rFonts w:ascii="Times New Roman" w:hAnsi="Times New Roman"/>
                <w:b/>
                <w:bCs/>
                <w:sz w:val="16"/>
                <w:szCs w:val="16"/>
              </w:rPr>
              <w:t>Сумма  аттестацион-</w:t>
            </w: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3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ных показателей баллов  из строк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8, 15, 24, 31, 41</w:t>
            </w: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5FD" w:rsidRPr="00814390" w:rsidTr="00E666A9">
        <w:trPr>
          <w:trHeight w:val="1569"/>
        </w:trPr>
        <w:tc>
          <w:tcPr>
            <w:tcW w:w="540" w:type="dxa"/>
            <w:tcBorders>
              <w:top w:val="single" w:sz="2" w:space="0" w:color="auto"/>
            </w:tcBorders>
          </w:tcPr>
          <w:p w:rsidR="009305FD" w:rsidRPr="00814390" w:rsidRDefault="009305FD" w:rsidP="00005562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 xml:space="preserve">     1</w:t>
            </w:r>
          </w:p>
        </w:tc>
        <w:tc>
          <w:tcPr>
            <w:tcW w:w="2952" w:type="dxa"/>
          </w:tcPr>
          <w:p w:rsidR="009305FD" w:rsidRPr="00124AA5" w:rsidRDefault="009305FD" w:rsidP="00005562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24AA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Достижения обучающимися стабильных положительных   результатов   освоения     образовательных программ по итогам мониторингов, проводимых организацией и      по  итогам  мониторинга  системы   образования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0,05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1,3</w:t>
            </w:r>
          </w:p>
        </w:tc>
        <w:tc>
          <w:tcPr>
            <w:tcW w:w="1260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05FD" w:rsidRPr="00814390" w:rsidTr="00E666A9">
        <w:tc>
          <w:tcPr>
            <w:tcW w:w="540" w:type="dxa"/>
          </w:tcPr>
          <w:p w:rsidR="009305FD" w:rsidRPr="00814390" w:rsidRDefault="009305FD" w:rsidP="00005562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 xml:space="preserve">     2</w:t>
            </w:r>
          </w:p>
        </w:tc>
        <w:tc>
          <w:tcPr>
            <w:tcW w:w="2952" w:type="dxa"/>
          </w:tcPr>
          <w:p w:rsidR="009305FD" w:rsidRPr="00124AA5" w:rsidRDefault="009305FD" w:rsidP="00E666A9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left" w:pos="-180"/>
                <w:tab w:val="left" w:pos="2160"/>
              </w:tabs>
              <w:ind w:left="-180" w:right="-21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24AA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Выявление  и   развитие   способностей  обучающихся     к   научной (интеллектуальной), творческой, физкультурно-спортивной деятельности,   а также их участие в олимпиадах, конкурсах, фестивалях, соревнованиях. Совершенствования методов воспитания в совместной деятельности с родителями (законными представителями) обучающихся.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0,084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86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1,1</w:t>
            </w:r>
          </w:p>
        </w:tc>
        <w:tc>
          <w:tcPr>
            <w:tcW w:w="1260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05FD" w:rsidRPr="00814390" w:rsidTr="00E666A9">
        <w:tc>
          <w:tcPr>
            <w:tcW w:w="540" w:type="dxa"/>
          </w:tcPr>
          <w:p w:rsidR="009305FD" w:rsidRPr="00814390" w:rsidRDefault="009305FD" w:rsidP="00005562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 xml:space="preserve">      3</w:t>
            </w:r>
          </w:p>
        </w:tc>
        <w:tc>
          <w:tcPr>
            <w:tcW w:w="2952" w:type="dxa"/>
          </w:tcPr>
          <w:p w:rsidR="009305FD" w:rsidRPr="00124AA5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124AA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Совершенствования методов обучения   и  продуктивного  использования   новых образовательных технологий,    разработка       программно-методического сопровождения образовательного процесса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0,045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0,9</w:t>
            </w:r>
          </w:p>
        </w:tc>
        <w:tc>
          <w:tcPr>
            <w:tcW w:w="1260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</w:tc>
      </w:tr>
      <w:tr w:rsidR="009305FD" w:rsidRPr="00814390" w:rsidTr="00E666A9">
        <w:tc>
          <w:tcPr>
            <w:tcW w:w="540" w:type="dxa"/>
          </w:tcPr>
          <w:p w:rsidR="009305FD" w:rsidRPr="00814390" w:rsidRDefault="009305FD" w:rsidP="00005562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 xml:space="preserve">    4</w:t>
            </w:r>
          </w:p>
        </w:tc>
        <w:tc>
          <w:tcPr>
            <w:tcW w:w="2952" w:type="dxa"/>
          </w:tcPr>
          <w:p w:rsidR="009305FD" w:rsidRPr="00124AA5" w:rsidRDefault="009305FD" w:rsidP="00E666A9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24AA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Личный вклад в повышение качества образования,  транслирование в педагогических   коллективах</w:t>
            </w:r>
          </w:p>
          <w:p w:rsidR="009305FD" w:rsidRPr="00124AA5" w:rsidRDefault="009305FD" w:rsidP="00E666A9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24AA5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опыта практических результатов своей профессиональной деятельности, в том </w:t>
            </w:r>
            <w:r w:rsidRPr="00124AA5">
              <w:rPr>
                <w:rFonts w:ascii="Times New Roman" w:hAnsi="Times New Roman"/>
                <w:b/>
                <w:i/>
                <w:sz w:val="16"/>
                <w:szCs w:val="16"/>
              </w:rPr>
              <w:t>числе экспериментальной и инновационной.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0,058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0,7</w:t>
            </w:r>
          </w:p>
        </w:tc>
        <w:tc>
          <w:tcPr>
            <w:tcW w:w="1260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05FD" w:rsidRPr="00814390" w:rsidTr="00E666A9">
        <w:tc>
          <w:tcPr>
            <w:tcW w:w="540" w:type="dxa"/>
          </w:tcPr>
          <w:p w:rsidR="009305FD" w:rsidRPr="00814390" w:rsidRDefault="009305FD" w:rsidP="00005562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 xml:space="preserve">     5</w:t>
            </w:r>
          </w:p>
        </w:tc>
        <w:tc>
          <w:tcPr>
            <w:tcW w:w="2952" w:type="dxa"/>
          </w:tcPr>
          <w:p w:rsidR="009305FD" w:rsidRPr="00124AA5" w:rsidRDefault="009305FD" w:rsidP="00E666A9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4AA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Участие в профессиональных конкурсах,  использование  потенциальных     возможностей педагогического работника в повышении качества образования.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0,035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86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305FD" w:rsidRPr="00814390" w:rsidRDefault="009305FD" w:rsidP="00005562">
            <w:pPr>
              <w:tabs>
                <w:tab w:val="left" w:pos="86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60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305FD" w:rsidRPr="00814390" w:rsidTr="00E666A9">
        <w:tc>
          <w:tcPr>
            <w:tcW w:w="540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2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14390">
              <w:rPr>
                <w:rFonts w:ascii="Times New Roman" w:hAnsi="Times New Roman"/>
                <w:bCs/>
                <w:szCs w:val="24"/>
              </w:rPr>
              <w:t>итого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86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1260" w:type="dxa"/>
            <w:vAlign w:val="center"/>
          </w:tcPr>
          <w:p w:rsidR="009305FD" w:rsidRPr="00814390" w:rsidRDefault="009305FD" w:rsidP="00005562">
            <w:pPr>
              <w:tabs>
                <w:tab w:val="left" w:pos="1044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1439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60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305FD" w:rsidRPr="00F46DB1" w:rsidRDefault="009305FD" w:rsidP="00005562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9305FD" w:rsidRDefault="009305FD" w:rsidP="00005562">
      <w:pPr>
        <w:spacing w:after="0"/>
        <w:ind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Подписи экспертов:                1._______________________________________ </w:t>
      </w:r>
    </w:p>
    <w:p w:rsidR="009305FD" w:rsidRDefault="009305FD" w:rsidP="00005562">
      <w:pPr>
        <w:spacing w:after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2._______________________________________</w:t>
      </w:r>
    </w:p>
    <w:p w:rsidR="009305FD" w:rsidRDefault="009305FD" w:rsidP="00005562">
      <w:pPr>
        <w:spacing w:after="0"/>
        <w:ind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3._______________________________________</w:t>
      </w:r>
    </w:p>
    <w:p w:rsidR="009305FD" w:rsidRPr="00707156" w:rsidRDefault="009305FD" w:rsidP="00005562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br w:type="page"/>
      </w:r>
      <w:r w:rsidRPr="00707156">
        <w:rPr>
          <w:rFonts w:ascii="Times New Roman" w:hAnsi="Times New Roman"/>
          <w:b/>
          <w:bCs/>
          <w:sz w:val="28"/>
          <w:szCs w:val="28"/>
        </w:rPr>
        <w:t xml:space="preserve">Экспертное заключение </w:t>
      </w:r>
    </w:p>
    <w:p w:rsidR="009305FD" w:rsidRPr="00707156" w:rsidRDefault="009305FD" w:rsidP="0000556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07156">
        <w:rPr>
          <w:rFonts w:ascii="Times New Roman" w:hAnsi="Times New Roman"/>
          <w:b/>
          <w:bCs/>
          <w:sz w:val="28"/>
          <w:szCs w:val="28"/>
        </w:rPr>
        <w:t xml:space="preserve">оценки результатов профессиональной деятельности </w:t>
      </w:r>
    </w:p>
    <w:p w:rsidR="009305FD" w:rsidRPr="00707156" w:rsidRDefault="009305FD" w:rsidP="00005562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156">
        <w:rPr>
          <w:rFonts w:ascii="Times New Roman" w:hAnsi="Times New Roman"/>
          <w:b/>
          <w:bCs/>
          <w:sz w:val="28"/>
          <w:szCs w:val="28"/>
        </w:rPr>
        <w:t>педагогического работника</w:t>
      </w:r>
    </w:p>
    <w:p w:rsidR="009305FD" w:rsidRDefault="009305FD" w:rsidP="00005562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125"/>
        <w:gridCol w:w="2994"/>
        <w:gridCol w:w="863"/>
        <w:gridCol w:w="3053"/>
      </w:tblGrid>
      <w:tr w:rsidR="009305FD" w:rsidRPr="00814390">
        <w:trPr>
          <w:cantSplit/>
          <w:trHeight w:val="1134"/>
        </w:trPr>
        <w:tc>
          <w:tcPr>
            <w:tcW w:w="5654" w:type="dxa"/>
            <w:gridSpan w:val="3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1439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Итоги оценки уровня квалификации педагога</w:t>
            </w:r>
          </w:p>
        </w:tc>
        <w:tc>
          <w:tcPr>
            <w:tcW w:w="863" w:type="dxa"/>
            <w:textDirection w:val="btLr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14390">
              <w:rPr>
                <w:rFonts w:ascii="Times New Roman" w:hAnsi="Times New Roman"/>
                <w:b/>
                <w:bCs/>
                <w:sz w:val="16"/>
                <w:szCs w:val="16"/>
              </w:rPr>
              <w:t>Номер строк</w:t>
            </w:r>
            <w:r w:rsidRPr="00814390">
              <w:rPr>
                <w:rFonts w:ascii="Times New Roman" w:hAnsi="Times New Roman"/>
                <w:b/>
                <w:bCs/>
                <w:sz w:val="20"/>
              </w:rPr>
              <w:t>и</w:t>
            </w:r>
          </w:p>
        </w:tc>
        <w:tc>
          <w:tcPr>
            <w:tcW w:w="3054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814390">
              <w:rPr>
                <w:rFonts w:ascii="Times New Roman" w:hAnsi="Times New Roman"/>
                <w:b/>
                <w:bCs/>
                <w:i/>
                <w:iCs/>
                <w:sz w:val="20"/>
              </w:rPr>
              <w:t>Данные  показателей уровня квалификации</w:t>
            </w: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81439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педагога,</w:t>
            </w: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39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выводы, рекомендации</w:t>
            </w:r>
          </w:p>
        </w:tc>
      </w:tr>
      <w:tr w:rsidR="009305FD" w:rsidRPr="00814390">
        <w:tc>
          <w:tcPr>
            <w:tcW w:w="5654" w:type="dxa"/>
            <w:gridSpan w:val="3"/>
          </w:tcPr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814390">
              <w:rPr>
                <w:rFonts w:ascii="Times New Roman" w:hAnsi="Times New Roman"/>
                <w:b/>
                <w:bCs/>
                <w:iCs/>
                <w:szCs w:val="24"/>
              </w:rPr>
              <w:t>Территория:</w:t>
            </w: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9305FD" w:rsidRPr="00814390" w:rsidRDefault="009305FD" w:rsidP="00005562">
            <w:pPr>
              <w:tabs>
                <w:tab w:val="left" w:pos="768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54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305FD" w:rsidRPr="00814390">
        <w:tc>
          <w:tcPr>
            <w:tcW w:w="5654" w:type="dxa"/>
            <w:gridSpan w:val="3"/>
          </w:tcPr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814390">
              <w:rPr>
                <w:rFonts w:ascii="Times New Roman" w:hAnsi="Times New Roman"/>
                <w:b/>
                <w:szCs w:val="24"/>
              </w:rPr>
              <w:t>Образовательная организация:</w:t>
            </w: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9305FD" w:rsidRPr="00814390" w:rsidRDefault="009305FD" w:rsidP="00005562">
            <w:pPr>
              <w:tabs>
                <w:tab w:val="left" w:pos="792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54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305FD" w:rsidRPr="00814390">
        <w:tc>
          <w:tcPr>
            <w:tcW w:w="5654" w:type="dxa"/>
            <w:gridSpan w:val="3"/>
          </w:tcPr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 w:rsidRPr="00814390">
              <w:rPr>
                <w:rFonts w:ascii="Times New Roman" w:hAnsi="Times New Roman"/>
                <w:b/>
                <w:bCs/>
                <w:szCs w:val="24"/>
              </w:rPr>
              <w:t>ФИО педагога:</w:t>
            </w: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9305FD" w:rsidRPr="00814390" w:rsidRDefault="009305FD" w:rsidP="00005562">
            <w:pPr>
              <w:tabs>
                <w:tab w:val="left" w:pos="792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54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305FD" w:rsidRPr="00814390">
        <w:tc>
          <w:tcPr>
            <w:tcW w:w="5654" w:type="dxa"/>
            <w:gridSpan w:val="3"/>
          </w:tcPr>
          <w:p w:rsidR="009305FD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Должность:</w:t>
            </w:r>
          </w:p>
          <w:p w:rsidR="009305FD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9305FD" w:rsidRDefault="009305FD" w:rsidP="00005562">
            <w:pPr>
              <w:tabs>
                <w:tab w:val="left" w:pos="792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54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305FD" w:rsidRPr="00814390">
        <w:trPr>
          <w:cantSplit/>
          <w:trHeight w:val="1658"/>
        </w:trPr>
        <w:tc>
          <w:tcPr>
            <w:tcW w:w="534" w:type="dxa"/>
            <w:vMerge w:val="restart"/>
            <w:textDirection w:val="btLr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14390">
              <w:rPr>
                <w:rFonts w:ascii="Times New Roman" w:hAnsi="Times New Roman"/>
                <w:b/>
                <w:bCs/>
                <w:szCs w:val="24"/>
              </w:rPr>
              <w:t>Результаты экспертной оценки</w:t>
            </w:r>
          </w:p>
        </w:tc>
        <w:tc>
          <w:tcPr>
            <w:tcW w:w="2126" w:type="dxa"/>
            <w:vMerge w:val="restart"/>
          </w:tcPr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814390">
              <w:rPr>
                <w:rFonts w:ascii="Times New Roman" w:hAnsi="Times New Roman"/>
                <w:b/>
                <w:bCs/>
                <w:i/>
                <w:szCs w:val="24"/>
              </w:rPr>
              <w:t>Запись производится в одной из строк</w:t>
            </w: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814390"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  <w:r w:rsidRPr="00814390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46, 47</w:t>
            </w:r>
            <w:r w:rsidRPr="00814390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)</w:t>
            </w: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994" w:type="dxa"/>
            <w:vAlign w:val="center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 xml:space="preserve">первая </w:t>
            </w: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</w:rPr>
            </w:pPr>
            <w:r w:rsidRPr="00814390">
              <w:rPr>
                <w:rFonts w:ascii="Times New Roman" w:hAnsi="Times New Roman"/>
                <w:b/>
              </w:rPr>
              <w:t>квалификационная категория</w:t>
            </w:r>
            <w:r w:rsidRPr="00814390">
              <w:rPr>
                <w:rFonts w:ascii="Times New Roman" w:hAnsi="Times New Roman"/>
              </w:rPr>
              <w:t xml:space="preserve"> –</w:t>
            </w: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</w:rPr>
            </w:pPr>
            <w:r w:rsidRPr="00814390">
              <w:rPr>
                <w:rFonts w:ascii="Times New Roman" w:hAnsi="Times New Roman"/>
              </w:rPr>
              <w:t>показатель</w:t>
            </w: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</w:rPr>
            </w:pPr>
            <w:r w:rsidRPr="00814390">
              <w:rPr>
                <w:rFonts w:ascii="Times New Roman" w:hAnsi="Times New Roman"/>
                <w:b/>
              </w:rPr>
              <w:t>3,3 - 4,29</w:t>
            </w:r>
          </w:p>
        </w:tc>
        <w:tc>
          <w:tcPr>
            <w:tcW w:w="863" w:type="dxa"/>
            <w:vAlign w:val="center"/>
          </w:tcPr>
          <w:p w:rsidR="009305FD" w:rsidRPr="00814390" w:rsidRDefault="009305FD" w:rsidP="00005562">
            <w:pPr>
              <w:tabs>
                <w:tab w:val="left" w:pos="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9305FD" w:rsidRPr="00814390" w:rsidRDefault="009305FD" w:rsidP="00005562">
            <w:pPr>
              <w:tabs>
                <w:tab w:val="left" w:pos="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9305FD" w:rsidRPr="00814390" w:rsidRDefault="009305FD" w:rsidP="00005562">
            <w:pPr>
              <w:tabs>
                <w:tab w:val="left" w:pos="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54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305FD" w:rsidRPr="00814390">
        <w:trPr>
          <w:cantSplit/>
          <w:trHeight w:val="1868"/>
        </w:trPr>
        <w:tc>
          <w:tcPr>
            <w:tcW w:w="534" w:type="dxa"/>
            <w:vMerge/>
            <w:vAlign w:val="center"/>
          </w:tcPr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305FD" w:rsidRPr="00814390" w:rsidRDefault="009305FD" w:rsidP="00005562">
            <w:pPr>
              <w:spacing w:after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994" w:type="dxa"/>
            <w:vAlign w:val="center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 xml:space="preserve">высшая </w:t>
            </w: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</w:rPr>
            </w:pPr>
            <w:r w:rsidRPr="00814390">
              <w:rPr>
                <w:rFonts w:ascii="Times New Roman" w:hAnsi="Times New Roman"/>
                <w:b/>
              </w:rPr>
              <w:t xml:space="preserve">квалификационная категория </w:t>
            </w:r>
            <w:r w:rsidRPr="00814390">
              <w:rPr>
                <w:rFonts w:ascii="Times New Roman" w:hAnsi="Times New Roman"/>
              </w:rPr>
              <w:t xml:space="preserve">– </w:t>
            </w: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</w:rPr>
            </w:pPr>
            <w:r w:rsidRPr="00814390">
              <w:rPr>
                <w:rFonts w:ascii="Times New Roman" w:hAnsi="Times New Roman"/>
              </w:rPr>
              <w:t xml:space="preserve">показатель </w:t>
            </w:r>
          </w:p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390">
              <w:rPr>
                <w:rFonts w:ascii="Times New Roman" w:hAnsi="Times New Roman"/>
                <w:b/>
              </w:rPr>
              <w:t>4,3 - 5,0</w:t>
            </w:r>
          </w:p>
        </w:tc>
        <w:tc>
          <w:tcPr>
            <w:tcW w:w="863" w:type="dxa"/>
            <w:vAlign w:val="center"/>
          </w:tcPr>
          <w:p w:rsidR="009305FD" w:rsidRPr="00814390" w:rsidRDefault="009305FD" w:rsidP="00005562">
            <w:pPr>
              <w:tabs>
                <w:tab w:val="left" w:pos="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9305FD" w:rsidRPr="00814390" w:rsidRDefault="009305FD" w:rsidP="00005562">
            <w:pPr>
              <w:tabs>
                <w:tab w:val="left" w:pos="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</w:p>
          <w:p w:rsidR="009305FD" w:rsidRPr="00814390" w:rsidRDefault="009305FD" w:rsidP="00005562">
            <w:pPr>
              <w:tabs>
                <w:tab w:val="left" w:pos="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54" w:type="dxa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305FD" w:rsidRPr="00814390">
        <w:trPr>
          <w:cantSplit/>
          <w:trHeight w:val="1657"/>
        </w:trPr>
        <w:tc>
          <w:tcPr>
            <w:tcW w:w="9571" w:type="dxa"/>
            <w:gridSpan w:val="5"/>
          </w:tcPr>
          <w:p w:rsidR="009305FD" w:rsidRPr="00814390" w:rsidRDefault="009305FD" w:rsidP="00005562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14390">
              <w:rPr>
                <w:rFonts w:ascii="Times New Roman" w:hAnsi="Times New Roman"/>
                <w:b/>
                <w:bCs/>
                <w:szCs w:val="24"/>
              </w:rPr>
              <w:t>Рекомендации по аттестации педагога:</w:t>
            </w:r>
          </w:p>
        </w:tc>
      </w:tr>
    </w:tbl>
    <w:p w:rsidR="009305FD" w:rsidRDefault="009305FD" w:rsidP="00005562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FD" w:rsidRDefault="009305FD" w:rsidP="00005562">
      <w:pPr>
        <w:spacing w:after="0"/>
        <w:ind w:hanging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Эксперты:                          </w:t>
      </w:r>
    </w:p>
    <w:p w:rsidR="009305FD" w:rsidRDefault="009305FD" w:rsidP="00005562">
      <w:pPr>
        <w:spacing w:after="0"/>
        <w:ind w:hanging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1._____________________________________________________________</w:t>
      </w:r>
    </w:p>
    <w:p w:rsidR="009305FD" w:rsidRDefault="009305FD" w:rsidP="00005562">
      <w:pPr>
        <w:spacing w:after="0"/>
        <w:ind w:hanging="1620"/>
        <w:rPr>
          <w:rFonts w:ascii="Times New Roman" w:hAnsi="Times New Roman"/>
          <w:b/>
        </w:rPr>
      </w:pPr>
    </w:p>
    <w:p w:rsidR="009305FD" w:rsidRDefault="009305FD" w:rsidP="00005562">
      <w:pPr>
        <w:spacing w:after="0"/>
        <w:ind w:hanging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2._____________________________________________________________</w:t>
      </w:r>
    </w:p>
    <w:p w:rsidR="009305FD" w:rsidRDefault="009305FD" w:rsidP="00005562">
      <w:pPr>
        <w:spacing w:after="0"/>
        <w:ind w:hanging="1620"/>
        <w:rPr>
          <w:rFonts w:ascii="Times New Roman" w:hAnsi="Times New Roman"/>
          <w:b/>
        </w:rPr>
      </w:pPr>
    </w:p>
    <w:p w:rsidR="009305FD" w:rsidRDefault="009305FD" w:rsidP="00005562">
      <w:pPr>
        <w:spacing w:after="0"/>
        <w:ind w:hanging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3._____________________________________________________________</w:t>
      </w:r>
    </w:p>
    <w:p w:rsidR="009305FD" w:rsidRDefault="009305FD" w:rsidP="00005562">
      <w:pPr>
        <w:spacing w:after="0"/>
        <w:ind w:hanging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</w:p>
    <w:p w:rsidR="009305FD" w:rsidRDefault="009305FD" w:rsidP="00005562">
      <w:pPr>
        <w:spacing w:after="0"/>
        <w:ind w:hanging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</w:p>
    <w:p w:rsidR="009305FD" w:rsidRDefault="009305FD" w:rsidP="00005562">
      <w:pPr>
        <w:spacing w:after="0"/>
        <w:ind w:hanging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С заключением ознакомлен (а):________________________________________________________</w:t>
      </w:r>
    </w:p>
    <w:p w:rsidR="009305FD" w:rsidRDefault="009305FD" w:rsidP="00005562">
      <w:pPr>
        <w:spacing w:after="0"/>
        <w:ind w:hanging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</w:p>
    <w:p w:rsidR="009305FD" w:rsidRDefault="009305FD" w:rsidP="00005562">
      <w:pPr>
        <w:spacing w:after="0"/>
        <w:ind w:hanging="16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Дата_________________________</w:t>
      </w:r>
    </w:p>
    <w:p w:rsidR="009305FD" w:rsidRPr="00E34686" w:rsidRDefault="009305FD" w:rsidP="00E346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br w:type="page"/>
      </w:r>
      <w:r w:rsidRPr="00E34686">
        <w:rPr>
          <w:rFonts w:ascii="Times New Roman" w:hAnsi="Times New Roman"/>
          <w:b/>
          <w:bCs/>
          <w:sz w:val="28"/>
          <w:szCs w:val="28"/>
        </w:rPr>
        <w:t xml:space="preserve">Нормативно - правовое обеспечение процедуры аттестации </w:t>
      </w:r>
    </w:p>
    <w:p w:rsidR="009305FD" w:rsidRDefault="009305FD" w:rsidP="00E34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686">
        <w:rPr>
          <w:rFonts w:ascii="Times New Roman" w:hAnsi="Times New Roman"/>
          <w:b/>
          <w:bCs/>
          <w:sz w:val="28"/>
          <w:szCs w:val="28"/>
        </w:rPr>
        <w:t>педагогических работников</w:t>
      </w:r>
    </w:p>
    <w:p w:rsidR="009305FD" w:rsidRPr="00E34686" w:rsidRDefault="009305FD" w:rsidP="00E34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5FD" w:rsidRPr="00E34686" w:rsidRDefault="009305FD" w:rsidP="00E34686">
      <w:pPr>
        <w:widowControl w:val="0"/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720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E34686">
        <w:rPr>
          <w:rFonts w:ascii="Times New Roman" w:hAnsi="Times New Roman"/>
          <w:bCs/>
          <w:sz w:val="26"/>
          <w:szCs w:val="26"/>
        </w:rPr>
        <w:t>Федеральный закон «Об образовании в Российской Федерации» от 29.12.2012 № 273-ФЗ</w:t>
      </w:r>
      <w:r>
        <w:rPr>
          <w:rFonts w:ascii="Times New Roman" w:hAnsi="Times New Roman"/>
          <w:bCs/>
          <w:sz w:val="26"/>
          <w:szCs w:val="26"/>
        </w:rPr>
        <w:t xml:space="preserve"> (с последующими изменениями)</w:t>
      </w:r>
      <w:r w:rsidRPr="00E34686">
        <w:rPr>
          <w:rFonts w:ascii="Times New Roman" w:hAnsi="Times New Roman"/>
          <w:bCs/>
          <w:sz w:val="26"/>
          <w:szCs w:val="26"/>
        </w:rPr>
        <w:t>;</w:t>
      </w:r>
    </w:p>
    <w:p w:rsidR="009305FD" w:rsidRPr="00E34686" w:rsidRDefault="009305FD" w:rsidP="00E34686">
      <w:pPr>
        <w:widowControl w:val="0"/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/>
          <w:bCs/>
          <w:sz w:val="26"/>
          <w:szCs w:val="26"/>
        </w:rPr>
      </w:pPr>
      <w:r w:rsidRPr="00E34686">
        <w:rPr>
          <w:rFonts w:ascii="Times New Roman" w:hAnsi="Times New Roman"/>
          <w:bCs/>
          <w:sz w:val="26"/>
          <w:szCs w:val="26"/>
        </w:rPr>
        <w:t xml:space="preserve">Постановление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 </w:t>
      </w:r>
    </w:p>
    <w:p w:rsidR="009305FD" w:rsidRPr="00E34686" w:rsidRDefault="009305FD" w:rsidP="00E34686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 w:firstLine="720"/>
        <w:jc w:val="both"/>
        <w:rPr>
          <w:rFonts w:ascii="Times New Roman" w:hAnsi="Times New Roman"/>
          <w:bCs/>
          <w:sz w:val="26"/>
          <w:szCs w:val="26"/>
        </w:rPr>
      </w:pPr>
      <w:r w:rsidRPr="00E34686">
        <w:rPr>
          <w:rFonts w:ascii="Times New Roman" w:hAnsi="Times New Roman"/>
          <w:bCs/>
          <w:sz w:val="26"/>
          <w:szCs w:val="26"/>
        </w:rPr>
        <w:t>Приказ Министерства труда и социального развития РФ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(зарегистрировано Минюстом России 06.10.2010 №18638)</w:t>
      </w:r>
      <w:r>
        <w:rPr>
          <w:rFonts w:ascii="Times New Roman" w:hAnsi="Times New Roman"/>
          <w:bCs/>
          <w:sz w:val="26"/>
          <w:szCs w:val="26"/>
        </w:rPr>
        <w:t>(с последующими изменениями);</w:t>
      </w:r>
    </w:p>
    <w:p w:rsidR="009305FD" w:rsidRPr="00E34686" w:rsidRDefault="009305FD" w:rsidP="00E34686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 w:firstLine="720"/>
        <w:jc w:val="both"/>
        <w:rPr>
          <w:rFonts w:ascii="Times New Roman" w:hAnsi="Times New Roman"/>
          <w:bCs/>
          <w:sz w:val="26"/>
          <w:szCs w:val="26"/>
        </w:rPr>
      </w:pPr>
      <w:r w:rsidRPr="00E34686">
        <w:rPr>
          <w:rFonts w:ascii="Times New Roman" w:hAnsi="Times New Roman"/>
          <w:sz w:val="26"/>
          <w:szCs w:val="26"/>
        </w:rPr>
        <w:t>Приказ Министерства образования и науки РФ от 07.04.2014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Минюстом России 23.05.2014 г. № 32408);</w:t>
      </w:r>
    </w:p>
    <w:p w:rsidR="009305FD" w:rsidRPr="00E34686" w:rsidRDefault="009305FD" w:rsidP="00E34686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 w:firstLine="720"/>
        <w:jc w:val="both"/>
        <w:rPr>
          <w:rFonts w:ascii="Times New Roman" w:hAnsi="Times New Roman"/>
          <w:bCs/>
          <w:sz w:val="26"/>
          <w:szCs w:val="26"/>
        </w:rPr>
      </w:pPr>
      <w:r w:rsidRPr="00E34686">
        <w:rPr>
          <w:rFonts w:ascii="Times New Roman" w:hAnsi="Times New Roman"/>
          <w:sz w:val="26"/>
          <w:szCs w:val="26"/>
        </w:rPr>
        <w:t>Правила осуществления мониторинга системы образования, утвержденные Постановлением Правительства РФ от 05.08.2013 № 662;</w:t>
      </w:r>
    </w:p>
    <w:p w:rsidR="009305FD" w:rsidRPr="00E34686" w:rsidRDefault="009305FD" w:rsidP="00E34686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 w:firstLine="720"/>
        <w:jc w:val="both"/>
        <w:rPr>
          <w:rFonts w:ascii="Times New Roman" w:hAnsi="Times New Roman"/>
          <w:sz w:val="26"/>
          <w:szCs w:val="26"/>
        </w:rPr>
      </w:pPr>
      <w:r w:rsidRPr="00E34686">
        <w:rPr>
          <w:rFonts w:ascii="Times New Roman" w:hAnsi="Times New Roman"/>
          <w:sz w:val="26"/>
          <w:szCs w:val="26"/>
        </w:rPr>
        <w:t>Закон Республики Хакасия «Об образовании в Республике Хака</w:t>
      </w:r>
      <w:r>
        <w:rPr>
          <w:rFonts w:ascii="Times New Roman" w:hAnsi="Times New Roman"/>
          <w:sz w:val="26"/>
          <w:szCs w:val="26"/>
        </w:rPr>
        <w:t>сия»  № 60 – ЗРХ от 05.07.2013г (с последующими изменениями);</w:t>
      </w:r>
    </w:p>
    <w:p w:rsidR="009305FD" w:rsidRPr="00E34686" w:rsidRDefault="009305FD" w:rsidP="00E34686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360" w:firstLine="720"/>
        <w:jc w:val="both"/>
        <w:rPr>
          <w:rFonts w:ascii="Times New Roman" w:hAnsi="Times New Roman"/>
          <w:sz w:val="26"/>
          <w:szCs w:val="26"/>
        </w:rPr>
      </w:pPr>
      <w:r w:rsidRPr="00E34686">
        <w:rPr>
          <w:rFonts w:ascii="Times New Roman" w:hAnsi="Times New Roman"/>
          <w:sz w:val="26"/>
          <w:szCs w:val="26"/>
        </w:rPr>
        <w:t>Положение о Министерстве образования и науки Республики Хакасия, утвержденное Постановлением Правительства Республики Хакасия от 28.05.2009 № 226 (с последующими изменениями)</w:t>
      </w:r>
      <w:r>
        <w:rPr>
          <w:rFonts w:ascii="Times New Roman" w:hAnsi="Times New Roman"/>
          <w:sz w:val="26"/>
          <w:szCs w:val="26"/>
        </w:rPr>
        <w:t>;</w:t>
      </w:r>
    </w:p>
    <w:p w:rsidR="009305FD" w:rsidRPr="00E34686" w:rsidRDefault="009305FD" w:rsidP="00E34686">
      <w:pPr>
        <w:widowControl w:val="0"/>
        <w:autoSpaceDE w:val="0"/>
        <w:autoSpaceDN w:val="0"/>
        <w:adjustRightInd w:val="0"/>
        <w:spacing w:after="0" w:line="240" w:lineRule="auto"/>
        <w:ind w:left="357" w:firstLine="5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Pr="00E34686">
        <w:rPr>
          <w:rFonts w:ascii="Times New Roman" w:hAnsi="Times New Roman"/>
          <w:bCs/>
          <w:sz w:val="26"/>
          <w:szCs w:val="26"/>
        </w:rPr>
        <w:t xml:space="preserve">. Приказ </w:t>
      </w:r>
      <w:r w:rsidRPr="00E34686">
        <w:rPr>
          <w:rFonts w:ascii="Times New Roman" w:hAnsi="Times New Roman"/>
          <w:sz w:val="26"/>
          <w:szCs w:val="26"/>
        </w:rPr>
        <w:t>Ми</w:t>
      </w:r>
      <w:r>
        <w:rPr>
          <w:rFonts w:ascii="Times New Roman" w:hAnsi="Times New Roman"/>
          <w:sz w:val="26"/>
          <w:szCs w:val="26"/>
        </w:rPr>
        <w:t>нистерства образования и науки Р</w:t>
      </w:r>
      <w:r w:rsidRPr="00E34686">
        <w:rPr>
          <w:rFonts w:ascii="Times New Roman" w:hAnsi="Times New Roman"/>
          <w:sz w:val="26"/>
          <w:szCs w:val="26"/>
        </w:rPr>
        <w:t xml:space="preserve">еспублики Хакасия </w:t>
      </w:r>
      <w:r w:rsidRPr="00E34686">
        <w:rPr>
          <w:rFonts w:ascii="Times New Roman" w:hAnsi="Times New Roman"/>
          <w:bCs/>
          <w:sz w:val="26"/>
          <w:szCs w:val="26"/>
        </w:rPr>
        <w:t>от 25.08.2014 № 100-889 «Об утверждении Положения о Республиканской аттестационной комиссии по аттестации педагогических работников организаций, осуществляющих образовательную деятельность и находящихся в ведении Республики Хакасия, педагогических работников муниципальных и частных организаций, осуществляющих образовательную деятельность»;</w:t>
      </w:r>
    </w:p>
    <w:p w:rsidR="009305FD" w:rsidRPr="00E34686" w:rsidRDefault="009305FD" w:rsidP="00E34686">
      <w:pPr>
        <w:spacing w:after="0" w:line="240" w:lineRule="auto"/>
        <w:ind w:left="357" w:firstLine="72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Pr="00E34686">
        <w:rPr>
          <w:rFonts w:ascii="Times New Roman" w:hAnsi="Times New Roman"/>
          <w:sz w:val="26"/>
          <w:szCs w:val="26"/>
        </w:rPr>
        <w:t xml:space="preserve"> Приказ Министерства образования и</w:t>
      </w:r>
      <w:r>
        <w:rPr>
          <w:rFonts w:ascii="Times New Roman" w:hAnsi="Times New Roman"/>
          <w:sz w:val="26"/>
          <w:szCs w:val="26"/>
        </w:rPr>
        <w:t xml:space="preserve"> науки Р</w:t>
      </w:r>
      <w:r w:rsidRPr="00E34686">
        <w:rPr>
          <w:rFonts w:ascii="Times New Roman" w:hAnsi="Times New Roman"/>
          <w:sz w:val="26"/>
          <w:szCs w:val="26"/>
        </w:rPr>
        <w:t>еспублики Хакасия от 09.09.2014 № 100-918 «О порядке оплаты труда специалистов экспертных групп при аттестации педагогических работников организаций, осуществляющих образовательную деятельность и находящихся в ведении Республики Хакасия, педагогических работников муниципальных и частных организаций, осуществляющих образовательную деятельность»;</w:t>
      </w:r>
    </w:p>
    <w:p w:rsidR="009305FD" w:rsidRDefault="009305FD" w:rsidP="00E24570">
      <w:pPr>
        <w:spacing w:after="0" w:line="240" w:lineRule="auto"/>
        <w:ind w:left="357" w:firstLine="72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Приказ Министерства образования и науки Республики Хакасия от 08.12.2020 № 100-847 «Об утверждении на 2021 год критериев оценки профессиональной деятельности педагогических работников организаций, осуществляющих образовательную деятельность и находящихся в ведении Республики Хакасия, педагогических работников муниципальных и частных организаций, осуществляющих образовательную деятельность» (с последующими изменениями);</w:t>
      </w:r>
    </w:p>
    <w:p w:rsidR="009305FD" w:rsidRDefault="009305FD" w:rsidP="00E24570">
      <w:pPr>
        <w:spacing w:after="0" w:line="240" w:lineRule="auto"/>
        <w:ind w:left="360"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Региональное отраслевое соглашение по учреждениям образования Республики Хакасия на 2019 – 2021 годы, зарегистрировано Министерством труда и социального развития Республики Хакасия 17.12.2018</w:t>
      </w:r>
    </w:p>
    <w:p w:rsidR="009305FD" w:rsidRDefault="009305FD"/>
    <w:sectPr w:rsidR="009305FD" w:rsidSect="000055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FD" w:rsidRDefault="009305FD">
      <w:r>
        <w:separator/>
      </w:r>
    </w:p>
  </w:endnote>
  <w:endnote w:type="continuationSeparator" w:id="0">
    <w:p w:rsidR="009305FD" w:rsidRDefault="0093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FD" w:rsidRDefault="009305FD" w:rsidP="0022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05FD" w:rsidRDefault="009305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FD" w:rsidRDefault="009305FD" w:rsidP="001C6C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305FD" w:rsidRDefault="009305FD" w:rsidP="00005562">
    <w:pPr>
      <w:pStyle w:val="Footer"/>
      <w:framePr w:wrap="auto" w:vAnchor="text" w:hAnchor="margin" w:xAlign="center" w:y="1"/>
      <w:rPr>
        <w:rStyle w:val="PageNumber"/>
      </w:rPr>
    </w:pPr>
  </w:p>
  <w:p w:rsidR="009305FD" w:rsidRDefault="009305FD" w:rsidP="000055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FD" w:rsidRDefault="009305FD" w:rsidP="00005562">
    <w:pPr>
      <w:pStyle w:val="Footer"/>
      <w:framePr w:wrap="auto" w:vAnchor="text" w:hAnchor="margin" w:xAlign="right" w:y="1"/>
      <w:rPr>
        <w:rStyle w:val="PageNumber"/>
      </w:rPr>
    </w:pPr>
  </w:p>
  <w:p w:rsidR="009305FD" w:rsidRDefault="009305FD" w:rsidP="002205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FD" w:rsidRDefault="009305FD">
      <w:r>
        <w:separator/>
      </w:r>
    </w:p>
  </w:footnote>
  <w:footnote w:type="continuationSeparator" w:id="0">
    <w:p w:rsidR="009305FD" w:rsidRDefault="00930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BEF"/>
    <w:multiLevelType w:val="hybridMultilevel"/>
    <w:tmpl w:val="E4984468"/>
    <w:lvl w:ilvl="0" w:tplc="4B04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44487"/>
    <w:multiLevelType w:val="multilevel"/>
    <w:tmpl w:val="61429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E34E44"/>
    <w:multiLevelType w:val="singleLevel"/>
    <w:tmpl w:val="97FAF5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993A87"/>
    <w:multiLevelType w:val="hybridMultilevel"/>
    <w:tmpl w:val="8C3A0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D710E4"/>
    <w:multiLevelType w:val="hybridMultilevel"/>
    <w:tmpl w:val="FA62064A"/>
    <w:lvl w:ilvl="0" w:tplc="990AAC92">
      <w:start w:val="1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6D42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4C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0267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B27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86F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E4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943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4A59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F663389"/>
    <w:multiLevelType w:val="hybridMultilevel"/>
    <w:tmpl w:val="EE304F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92F49"/>
    <w:multiLevelType w:val="hybridMultilevel"/>
    <w:tmpl w:val="79A6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5E5E"/>
    <w:multiLevelType w:val="hybridMultilevel"/>
    <w:tmpl w:val="2E84EB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EA2FC0"/>
    <w:multiLevelType w:val="hybridMultilevel"/>
    <w:tmpl w:val="FEF0EE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C97A66"/>
    <w:multiLevelType w:val="hybridMultilevel"/>
    <w:tmpl w:val="BC7464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6B0D4D"/>
    <w:multiLevelType w:val="hybridMultilevel"/>
    <w:tmpl w:val="FCF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67512"/>
    <w:multiLevelType w:val="hybridMultilevel"/>
    <w:tmpl w:val="3D02C9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F7DA0"/>
    <w:multiLevelType w:val="hybridMultilevel"/>
    <w:tmpl w:val="47B8F4F4"/>
    <w:lvl w:ilvl="0" w:tplc="80769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50548B"/>
    <w:multiLevelType w:val="hybridMultilevel"/>
    <w:tmpl w:val="1D5CA4B0"/>
    <w:lvl w:ilvl="0" w:tplc="81725C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8F83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6A2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EA9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BCD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126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800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D28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206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1645949"/>
    <w:multiLevelType w:val="hybridMultilevel"/>
    <w:tmpl w:val="42C84D04"/>
    <w:lvl w:ilvl="0" w:tplc="F230C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E85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B4D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4C0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FEA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A44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4A3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CA3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028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200450C"/>
    <w:multiLevelType w:val="hybridMultilevel"/>
    <w:tmpl w:val="36527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A40B4"/>
    <w:multiLevelType w:val="hybridMultilevel"/>
    <w:tmpl w:val="F7E0E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8657A7"/>
    <w:multiLevelType w:val="hybridMultilevel"/>
    <w:tmpl w:val="D01C4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195CBA"/>
    <w:multiLevelType w:val="hybridMultilevel"/>
    <w:tmpl w:val="4C06EC42"/>
    <w:lvl w:ilvl="0" w:tplc="41FE0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D1725A"/>
    <w:multiLevelType w:val="hybridMultilevel"/>
    <w:tmpl w:val="F6CC7D0C"/>
    <w:lvl w:ilvl="0" w:tplc="DB168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769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D712E6"/>
    <w:multiLevelType w:val="hybridMultilevel"/>
    <w:tmpl w:val="525E5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681BD3"/>
    <w:multiLevelType w:val="multilevel"/>
    <w:tmpl w:val="9FF4F5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2">
    <w:nsid w:val="52E32381"/>
    <w:multiLevelType w:val="hybridMultilevel"/>
    <w:tmpl w:val="9C9C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D0D90"/>
    <w:multiLevelType w:val="hybridMultilevel"/>
    <w:tmpl w:val="CE2854E4"/>
    <w:lvl w:ilvl="0" w:tplc="3140B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AB2C8E"/>
    <w:multiLevelType w:val="hybridMultilevel"/>
    <w:tmpl w:val="E3E42FEA"/>
    <w:lvl w:ilvl="0" w:tplc="3C645AB8">
      <w:start w:val="9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684ED9"/>
    <w:multiLevelType w:val="hybridMultilevel"/>
    <w:tmpl w:val="77825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BF4D2E"/>
    <w:multiLevelType w:val="singleLevel"/>
    <w:tmpl w:val="2E0CF1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9401E3"/>
    <w:multiLevelType w:val="hybridMultilevel"/>
    <w:tmpl w:val="44D64D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1A4F32"/>
    <w:multiLevelType w:val="hybridMultilevel"/>
    <w:tmpl w:val="652A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0C5B62"/>
    <w:multiLevelType w:val="hybridMultilevel"/>
    <w:tmpl w:val="1DAEFC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73183F3E"/>
    <w:multiLevelType w:val="hybridMultilevel"/>
    <w:tmpl w:val="DEEE0E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022E8C"/>
    <w:multiLevelType w:val="multilevel"/>
    <w:tmpl w:val="D922AE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D3B2065"/>
    <w:multiLevelType w:val="hybridMultilevel"/>
    <w:tmpl w:val="07DCC4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6556D1"/>
    <w:multiLevelType w:val="hybridMultilevel"/>
    <w:tmpl w:val="B6008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EE30C63"/>
    <w:multiLevelType w:val="hybridMultilevel"/>
    <w:tmpl w:val="E830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6"/>
  </w:num>
  <w:num w:numId="4">
    <w:abstractNumId w:val="25"/>
  </w:num>
  <w:num w:numId="5">
    <w:abstractNumId w:val="8"/>
  </w:num>
  <w:num w:numId="6">
    <w:abstractNumId w:val="28"/>
  </w:num>
  <w:num w:numId="7">
    <w:abstractNumId w:val="22"/>
  </w:num>
  <w:num w:numId="8">
    <w:abstractNumId w:val="24"/>
  </w:num>
  <w:num w:numId="9">
    <w:abstractNumId w:val="15"/>
  </w:num>
  <w:num w:numId="10">
    <w:abstractNumId w:val="20"/>
  </w:num>
  <w:num w:numId="11">
    <w:abstractNumId w:val="30"/>
  </w:num>
  <w:num w:numId="12">
    <w:abstractNumId w:val="6"/>
  </w:num>
  <w:num w:numId="13">
    <w:abstractNumId w:val="10"/>
  </w:num>
  <w:num w:numId="14">
    <w:abstractNumId w:val="34"/>
  </w:num>
  <w:num w:numId="15">
    <w:abstractNumId w:val="5"/>
  </w:num>
  <w:num w:numId="16">
    <w:abstractNumId w:val="32"/>
  </w:num>
  <w:num w:numId="17">
    <w:abstractNumId w:val="27"/>
  </w:num>
  <w:num w:numId="18">
    <w:abstractNumId w:val="4"/>
  </w:num>
  <w:num w:numId="19">
    <w:abstractNumId w:val="13"/>
  </w:num>
  <w:num w:numId="20">
    <w:abstractNumId w:val="19"/>
  </w:num>
  <w:num w:numId="21">
    <w:abstractNumId w:val="12"/>
  </w:num>
  <w:num w:numId="22">
    <w:abstractNumId w:val="11"/>
  </w:num>
  <w:num w:numId="23">
    <w:abstractNumId w:val="1"/>
  </w:num>
  <w:num w:numId="24">
    <w:abstractNumId w:val="3"/>
  </w:num>
  <w:num w:numId="25">
    <w:abstractNumId w:val="7"/>
  </w:num>
  <w:num w:numId="26">
    <w:abstractNumId w:val="9"/>
  </w:num>
  <w:num w:numId="27">
    <w:abstractNumId w:val="29"/>
  </w:num>
  <w:num w:numId="28">
    <w:abstractNumId w:val="23"/>
  </w:num>
  <w:num w:numId="29">
    <w:abstractNumId w:val="17"/>
  </w:num>
  <w:num w:numId="30">
    <w:abstractNumId w:val="14"/>
  </w:num>
  <w:num w:numId="31">
    <w:abstractNumId w:val="18"/>
  </w:num>
  <w:num w:numId="32">
    <w:abstractNumId w:val="33"/>
  </w:num>
  <w:num w:numId="33">
    <w:abstractNumId w:val="0"/>
  </w:num>
  <w:num w:numId="34">
    <w:abstractNumId w:val="31"/>
  </w:num>
  <w:num w:numId="35">
    <w:abstractNumId w:val="2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562"/>
    <w:rsid w:val="00000B69"/>
    <w:rsid w:val="000019D2"/>
    <w:rsid w:val="000027BC"/>
    <w:rsid w:val="00005562"/>
    <w:rsid w:val="00010C68"/>
    <w:rsid w:val="0001386A"/>
    <w:rsid w:val="00016719"/>
    <w:rsid w:val="00017E6B"/>
    <w:rsid w:val="00021E10"/>
    <w:rsid w:val="00022A6F"/>
    <w:rsid w:val="00023A94"/>
    <w:rsid w:val="00032582"/>
    <w:rsid w:val="0003313E"/>
    <w:rsid w:val="0004420E"/>
    <w:rsid w:val="00044497"/>
    <w:rsid w:val="00045511"/>
    <w:rsid w:val="0005013B"/>
    <w:rsid w:val="00051591"/>
    <w:rsid w:val="0005333E"/>
    <w:rsid w:val="000537CA"/>
    <w:rsid w:val="00055F30"/>
    <w:rsid w:val="00075DC1"/>
    <w:rsid w:val="00076FAD"/>
    <w:rsid w:val="00081639"/>
    <w:rsid w:val="00085A07"/>
    <w:rsid w:val="00092081"/>
    <w:rsid w:val="0009370F"/>
    <w:rsid w:val="00096D54"/>
    <w:rsid w:val="000A0C32"/>
    <w:rsid w:val="000A183E"/>
    <w:rsid w:val="000B0F30"/>
    <w:rsid w:val="000B2477"/>
    <w:rsid w:val="000B4055"/>
    <w:rsid w:val="000C0DA6"/>
    <w:rsid w:val="000C2E3D"/>
    <w:rsid w:val="000C52D4"/>
    <w:rsid w:val="000C6E8D"/>
    <w:rsid w:val="000D0AF6"/>
    <w:rsid w:val="000E112E"/>
    <w:rsid w:val="000E4D94"/>
    <w:rsid w:val="000E5ADC"/>
    <w:rsid w:val="000E67B5"/>
    <w:rsid w:val="000E6E9D"/>
    <w:rsid w:val="000F48D4"/>
    <w:rsid w:val="001028FE"/>
    <w:rsid w:val="00104640"/>
    <w:rsid w:val="0010696E"/>
    <w:rsid w:val="0010780B"/>
    <w:rsid w:val="00117A65"/>
    <w:rsid w:val="0012413E"/>
    <w:rsid w:val="00124AA5"/>
    <w:rsid w:val="0013332B"/>
    <w:rsid w:val="001354B8"/>
    <w:rsid w:val="0014297C"/>
    <w:rsid w:val="00147001"/>
    <w:rsid w:val="001529F8"/>
    <w:rsid w:val="001549FA"/>
    <w:rsid w:val="00154A62"/>
    <w:rsid w:val="0015725E"/>
    <w:rsid w:val="00163967"/>
    <w:rsid w:val="00173B0D"/>
    <w:rsid w:val="0017629E"/>
    <w:rsid w:val="00176DB3"/>
    <w:rsid w:val="00177A98"/>
    <w:rsid w:val="00186115"/>
    <w:rsid w:val="00194A87"/>
    <w:rsid w:val="001B68E2"/>
    <w:rsid w:val="001C2CC4"/>
    <w:rsid w:val="001C3708"/>
    <w:rsid w:val="001C6737"/>
    <w:rsid w:val="001C6C60"/>
    <w:rsid w:val="001D0857"/>
    <w:rsid w:val="001D0FA9"/>
    <w:rsid w:val="001D2D2F"/>
    <w:rsid w:val="001D523A"/>
    <w:rsid w:val="001F3E34"/>
    <w:rsid w:val="001F61CC"/>
    <w:rsid w:val="00201DB0"/>
    <w:rsid w:val="00202404"/>
    <w:rsid w:val="00216906"/>
    <w:rsid w:val="00220581"/>
    <w:rsid w:val="00226056"/>
    <w:rsid w:val="002300EB"/>
    <w:rsid w:val="002304DF"/>
    <w:rsid w:val="00234EFB"/>
    <w:rsid w:val="002370F7"/>
    <w:rsid w:val="00237CC4"/>
    <w:rsid w:val="00240B32"/>
    <w:rsid w:val="00245B63"/>
    <w:rsid w:val="00253EEB"/>
    <w:rsid w:val="00253F51"/>
    <w:rsid w:val="00261547"/>
    <w:rsid w:val="00265FB7"/>
    <w:rsid w:val="00266BC1"/>
    <w:rsid w:val="00270029"/>
    <w:rsid w:val="00272812"/>
    <w:rsid w:val="0027359E"/>
    <w:rsid w:val="00277D4B"/>
    <w:rsid w:val="0028198C"/>
    <w:rsid w:val="00285C2F"/>
    <w:rsid w:val="0028649D"/>
    <w:rsid w:val="002934CA"/>
    <w:rsid w:val="00293D1E"/>
    <w:rsid w:val="002948F8"/>
    <w:rsid w:val="0029666C"/>
    <w:rsid w:val="0029787E"/>
    <w:rsid w:val="00297AED"/>
    <w:rsid w:val="002B7D1B"/>
    <w:rsid w:val="002C279C"/>
    <w:rsid w:val="002C36F4"/>
    <w:rsid w:val="002C3B72"/>
    <w:rsid w:val="002C6DB8"/>
    <w:rsid w:val="002D277E"/>
    <w:rsid w:val="002D291C"/>
    <w:rsid w:val="002D5728"/>
    <w:rsid w:val="002E0882"/>
    <w:rsid w:val="002E5102"/>
    <w:rsid w:val="002F1563"/>
    <w:rsid w:val="002F23B5"/>
    <w:rsid w:val="002F3461"/>
    <w:rsid w:val="002F3943"/>
    <w:rsid w:val="002F3CBB"/>
    <w:rsid w:val="002F6708"/>
    <w:rsid w:val="00302137"/>
    <w:rsid w:val="00302478"/>
    <w:rsid w:val="00302921"/>
    <w:rsid w:val="003113A8"/>
    <w:rsid w:val="003126F2"/>
    <w:rsid w:val="0031495B"/>
    <w:rsid w:val="00316D50"/>
    <w:rsid w:val="003251A7"/>
    <w:rsid w:val="00333F42"/>
    <w:rsid w:val="00334AB3"/>
    <w:rsid w:val="00334E29"/>
    <w:rsid w:val="00343747"/>
    <w:rsid w:val="00346C98"/>
    <w:rsid w:val="00347A87"/>
    <w:rsid w:val="00352A6D"/>
    <w:rsid w:val="00354685"/>
    <w:rsid w:val="00357625"/>
    <w:rsid w:val="003663A7"/>
    <w:rsid w:val="0037081F"/>
    <w:rsid w:val="0037088A"/>
    <w:rsid w:val="0038531C"/>
    <w:rsid w:val="00390C20"/>
    <w:rsid w:val="00391E30"/>
    <w:rsid w:val="003933E3"/>
    <w:rsid w:val="003A02D1"/>
    <w:rsid w:val="003A5AB6"/>
    <w:rsid w:val="003A5D98"/>
    <w:rsid w:val="003A7BCA"/>
    <w:rsid w:val="003B0830"/>
    <w:rsid w:val="003B41F5"/>
    <w:rsid w:val="003B7FF2"/>
    <w:rsid w:val="003C1C17"/>
    <w:rsid w:val="003C5811"/>
    <w:rsid w:val="003D5223"/>
    <w:rsid w:val="003E0B77"/>
    <w:rsid w:val="003E4443"/>
    <w:rsid w:val="003F0836"/>
    <w:rsid w:val="003F4539"/>
    <w:rsid w:val="003F4B5D"/>
    <w:rsid w:val="003F52A1"/>
    <w:rsid w:val="004000A5"/>
    <w:rsid w:val="00402738"/>
    <w:rsid w:val="00402C92"/>
    <w:rsid w:val="00404CDC"/>
    <w:rsid w:val="00405585"/>
    <w:rsid w:val="00405E74"/>
    <w:rsid w:val="00411C9E"/>
    <w:rsid w:val="004255FC"/>
    <w:rsid w:val="00425B6F"/>
    <w:rsid w:val="00430FBF"/>
    <w:rsid w:val="00431286"/>
    <w:rsid w:val="00433128"/>
    <w:rsid w:val="00435C48"/>
    <w:rsid w:val="00436B3D"/>
    <w:rsid w:val="004567DD"/>
    <w:rsid w:val="004578CC"/>
    <w:rsid w:val="00461D28"/>
    <w:rsid w:val="00466093"/>
    <w:rsid w:val="00466C7B"/>
    <w:rsid w:val="00467516"/>
    <w:rsid w:val="00471073"/>
    <w:rsid w:val="00472395"/>
    <w:rsid w:val="0047261C"/>
    <w:rsid w:val="004730F6"/>
    <w:rsid w:val="00482343"/>
    <w:rsid w:val="004826D9"/>
    <w:rsid w:val="00487980"/>
    <w:rsid w:val="004A4405"/>
    <w:rsid w:val="004A6167"/>
    <w:rsid w:val="004A7621"/>
    <w:rsid w:val="004B5A78"/>
    <w:rsid w:val="004B6B0D"/>
    <w:rsid w:val="004C299A"/>
    <w:rsid w:val="004C3DC1"/>
    <w:rsid w:val="004D21BD"/>
    <w:rsid w:val="004D3D7D"/>
    <w:rsid w:val="004D465F"/>
    <w:rsid w:val="004D580D"/>
    <w:rsid w:val="004D6DA1"/>
    <w:rsid w:val="004D76CF"/>
    <w:rsid w:val="004E3584"/>
    <w:rsid w:val="004E4241"/>
    <w:rsid w:val="004E5A49"/>
    <w:rsid w:val="004F064A"/>
    <w:rsid w:val="004F2005"/>
    <w:rsid w:val="004F66C2"/>
    <w:rsid w:val="004F7F3F"/>
    <w:rsid w:val="00501AA1"/>
    <w:rsid w:val="00502789"/>
    <w:rsid w:val="005036DA"/>
    <w:rsid w:val="00506607"/>
    <w:rsid w:val="0051180D"/>
    <w:rsid w:val="0051288D"/>
    <w:rsid w:val="00515345"/>
    <w:rsid w:val="00525F85"/>
    <w:rsid w:val="00526225"/>
    <w:rsid w:val="0053080F"/>
    <w:rsid w:val="00530897"/>
    <w:rsid w:val="00531B09"/>
    <w:rsid w:val="0054651D"/>
    <w:rsid w:val="00547B39"/>
    <w:rsid w:val="00554C25"/>
    <w:rsid w:val="00557740"/>
    <w:rsid w:val="0056030C"/>
    <w:rsid w:val="005609D8"/>
    <w:rsid w:val="0056408A"/>
    <w:rsid w:val="00565877"/>
    <w:rsid w:val="00575009"/>
    <w:rsid w:val="00575727"/>
    <w:rsid w:val="00577BA9"/>
    <w:rsid w:val="0058392D"/>
    <w:rsid w:val="0058626F"/>
    <w:rsid w:val="0059148A"/>
    <w:rsid w:val="0059250C"/>
    <w:rsid w:val="0059502A"/>
    <w:rsid w:val="00595710"/>
    <w:rsid w:val="00597402"/>
    <w:rsid w:val="005978E7"/>
    <w:rsid w:val="005A0128"/>
    <w:rsid w:val="005A37B4"/>
    <w:rsid w:val="005A547C"/>
    <w:rsid w:val="005C09C9"/>
    <w:rsid w:val="005C0CE6"/>
    <w:rsid w:val="005C36A9"/>
    <w:rsid w:val="005C4A4D"/>
    <w:rsid w:val="005D62B9"/>
    <w:rsid w:val="005D6C03"/>
    <w:rsid w:val="005E024B"/>
    <w:rsid w:val="005E1BEF"/>
    <w:rsid w:val="005E4D71"/>
    <w:rsid w:val="005E5688"/>
    <w:rsid w:val="005F241F"/>
    <w:rsid w:val="005F470D"/>
    <w:rsid w:val="005F472D"/>
    <w:rsid w:val="00604DF9"/>
    <w:rsid w:val="00607BEF"/>
    <w:rsid w:val="00610763"/>
    <w:rsid w:val="00612B29"/>
    <w:rsid w:val="00624BB6"/>
    <w:rsid w:val="0063284D"/>
    <w:rsid w:val="00636094"/>
    <w:rsid w:val="00637A4F"/>
    <w:rsid w:val="006432FE"/>
    <w:rsid w:val="00647732"/>
    <w:rsid w:val="00652584"/>
    <w:rsid w:val="00657B39"/>
    <w:rsid w:val="00662142"/>
    <w:rsid w:val="006659CD"/>
    <w:rsid w:val="0067207D"/>
    <w:rsid w:val="00672D06"/>
    <w:rsid w:val="00672E68"/>
    <w:rsid w:val="00674CC8"/>
    <w:rsid w:val="006750F8"/>
    <w:rsid w:val="00686C7C"/>
    <w:rsid w:val="0069140A"/>
    <w:rsid w:val="00692B15"/>
    <w:rsid w:val="00693FE0"/>
    <w:rsid w:val="006A0407"/>
    <w:rsid w:val="006A207B"/>
    <w:rsid w:val="006A2F8A"/>
    <w:rsid w:val="006A4FA1"/>
    <w:rsid w:val="006A6229"/>
    <w:rsid w:val="006A74A5"/>
    <w:rsid w:val="006A74D7"/>
    <w:rsid w:val="006D13CE"/>
    <w:rsid w:val="006D2BD8"/>
    <w:rsid w:val="006D5B48"/>
    <w:rsid w:val="006D623A"/>
    <w:rsid w:val="006D66A3"/>
    <w:rsid w:val="006E3E83"/>
    <w:rsid w:val="006E572E"/>
    <w:rsid w:val="006F1A47"/>
    <w:rsid w:val="006F20F0"/>
    <w:rsid w:val="006F597B"/>
    <w:rsid w:val="00702EB7"/>
    <w:rsid w:val="00705668"/>
    <w:rsid w:val="00707156"/>
    <w:rsid w:val="0071035C"/>
    <w:rsid w:val="00717C62"/>
    <w:rsid w:val="00720EF3"/>
    <w:rsid w:val="00724765"/>
    <w:rsid w:val="007345E0"/>
    <w:rsid w:val="00735FAE"/>
    <w:rsid w:val="00737602"/>
    <w:rsid w:val="00737AAB"/>
    <w:rsid w:val="0074164A"/>
    <w:rsid w:val="00744143"/>
    <w:rsid w:val="00744F32"/>
    <w:rsid w:val="00745965"/>
    <w:rsid w:val="00752815"/>
    <w:rsid w:val="00752E3E"/>
    <w:rsid w:val="0075603C"/>
    <w:rsid w:val="007635DA"/>
    <w:rsid w:val="00773D02"/>
    <w:rsid w:val="0078304F"/>
    <w:rsid w:val="00783A7B"/>
    <w:rsid w:val="00795AA1"/>
    <w:rsid w:val="00796610"/>
    <w:rsid w:val="00796FBB"/>
    <w:rsid w:val="00797D36"/>
    <w:rsid w:val="007A72C4"/>
    <w:rsid w:val="007B03B3"/>
    <w:rsid w:val="007B3306"/>
    <w:rsid w:val="007B4D46"/>
    <w:rsid w:val="007D38B4"/>
    <w:rsid w:val="007D6801"/>
    <w:rsid w:val="007E5259"/>
    <w:rsid w:val="007F2EDC"/>
    <w:rsid w:val="008004A4"/>
    <w:rsid w:val="00806D77"/>
    <w:rsid w:val="00807C58"/>
    <w:rsid w:val="008111F8"/>
    <w:rsid w:val="00814390"/>
    <w:rsid w:val="008171E9"/>
    <w:rsid w:val="00821734"/>
    <w:rsid w:val="00821830"/>
    <w:rsid w:val="00831BF2"/>
    <w:rsid w:val="00832443"/>
    <w:rsid w:val="00832AE7"/>
    <w:rsid w:val="0083354D"/>
    <w:rsid w:val="0083475B"/>
    <w:rsid w:val="00835ABF"/>
    <w:rsid w:val="00843930"/>
    <w:rsid w:val="00844159"/>
    <w:rsid w:val="0085137D"/>
    <w:rsid w:val="0085592B"/>
    <w:rsid w:val="008628C3"/>
    <w:rsid w:val="008772FD"/>
    <w:rsid w:val="00880439"/>
    <w:rsid w:val="0088279C"/>
    <w:rsid w:val="00890372"/>
    <w:rsid w:val="008A27BF"/>
    <w:rsid w:val="008B00CA"/>
    <w:rsid w:val="008B4E87"/>
    <w:rsid w:val="008D2FAE"/>
    <w:rsid w:val="008D43FF"/>
    <w:rsid w:val="008D54FD"/>
    <w:rsid w:val="008D5C5B"/>
    <w:rsid w:val="008E15FF"/>
    <w:rsid w:val="008E4465"/>
    <w:rsid w:val="008E5D0B"/>
    <w:rsid w:val="008F0219"/>
    <w:rsid w:val="008F3794"/>
    <w:rsid w:val="008F61E5"/>
    <w:rsid w:val="0090224F"/>
    <w:rsid w:val="00910D36"/>
    <w:rsid w:val="00915D00"/>
    <w:rsid w:val="00915E0A"/>
    <w:rsid w:val="00924BE8"/>
    <w:rsid w:val="009278B8"/>
    <w:rsid w:val="009305FD"/>
    <w:rsid w:val="00930F12"/>
    <w:rsid w:val="00937D4B"/>
    <w:rsid w:val="00957837"/>
    <w:rsid w:val="00962CBC"/>
    <w:rsid w:val="009630D7"/>
    <w:rsid w:val="00964F71"/>
    <w:rsid w:val="00972DEB"/>
    <w:rsid w:val="00974382"/>
    <w:rsid w:val="00980208"/>
    <w:rsid w:val="009874D4"/>
    <w:rsid w:val="00987756"/>
    <w:rsid w:val="009B1F4B"/>
    <w:rsid w:val="009C4FA2"/>
    <w:rsid w:val="009C6DE0"/>
    <w:rsid w:val="009C7C43"/>
    <w:rsid w:val="009D2701"/>
    <w:rsid w:val="009D408D"/>
    <w:rsid w:val="009D6A18"/>
    <w:rsid w:val="009D727C"/>
    <w:rsid w:val="009E1288"/>
    <w:rsid w:val="009F0CC3"/>
    <w:rsid w:val="009F55C2"/>
    <w:rsid w:val="009F5FB8"/>
    <w:rsid w:val="00A000B1"/>
    <w:rsid w:val="00A01842"/>
    <w:rsid w:val="00A0230D"/>
    <w:rsid w:val="00A0507F"/>
    <w:rsid w:val="00A129E1"/>
    <w:rsid w:val="00A251B7"/>
    <w:rsid w:val="00A317A8"/>
    <w:rsid w:val="00A3530D"/>
    <w:rsid w:val="00A4213D"/>
    <w:rsid w:val="00A4400F"/>
    <w:rsid w:val="00A44972"/>
    <w:rsid w:val="00A45124"/>
    <w:rsid w:val="00A47664"/>
    <w:rsid w:val="00A52D8B"/>
    <w:rsid w:val="00A5540C"/>
    <w:rsid w:val="00A61DF9"/>
    <w:rsid w:val="00A64AA0"/>
    <w:rsid w:val="00A714C6"/>
    <w:rsid w:val="00A737C7"/>
    <w:rsid w:val="00A8465F"/>
    <w:rsid w:val="00A87DB3"/>
    <w:rsid w:val="00A92A5D"/>
    <w:rsid w:val="00A93845"/>
    <w:rsid w:val="00A9531A"/>
    <w:rsid w:val="00A96DCF"/>
    <w:rsid w:val="00A97FBC"/>
    <w:rsid w:val="00AA4063"/>
    <w:rsid w:val="00AB4453"/>
    <w:rsid w:val="00AB5A8B"/>
    <w:rsid w:val="00AB73DB"/>
    <w:rsid w:val="00AB7E33"/>
    <w:rsid w:val="00AC020C"/>
    <w:rsid w:val="00AC30C6"/>
    <w:rsid w:val="00AC5515"/>
    <w:rsid w:val="00AC6CFB"/>
    <w:rsid w:val="00AC73C5"/>
    <w:rsid w:val="00AD1DA8"/>
    <w:rsid w:val="00AE0206"/>
    <w:rsid w:val="00AE1014"/>
    <w:rsid w:val="00AE4C50"/>
    <w:rsid w:val="00AE5349"/>
    <w:rsid w:val="00AF1177"/>
    <w:rsid w:val="00AF4B68"/>
    <w:rsid w:val="00AF5E84"/>
    <w:rsid w:val="00AF6DF3"/>
    <w:rsid w:val="00B023CF"/>
    <w:rsid w:val="00B07027"/>
    <w:rsid w:val="00B10A3D"/>
    <w:rsid w:val="00B1753A"/>
    <w:rsid w:val="00B216B1"/>
    <w:rsid w:val="00B22902"/>
    <w:rsid w:val="00B22E8D"/>
    <w:rsid w:val="00B2534B"/>
    <w:rsid w:val="00B26090"/>
    <w:rsid w:val="00B26B81"/>
    <w:rsid w:val="00B3059D"/>
    <w:rsid w:val="00B3089B"/>
    <w:rsid w:val="00B31035"/>
    <w:rsid w:val="00B35A49"/>
    <w:rsid w:val="00B36EB6"/>
    <w:rsid w:val="00B375C0"/>
    <w:rsid w:val="00B433BC"/>
    <w:rsid w:val="00B441C1"/>
    <w:rsid w:val="00B47054"/>
    <w:rsid w:val="00B507FF"/>
    <w:rsid w:val="00B5545F"/>
    <w:rsid w:val="00B55C7A"/>
    <w:rsid w:val="00B560A9"/>
    <w:rsid w:val="00B56159"/>
    <w:rsid w:val="00B56407"/>
    <w:rsid w:val="00B6188D"/>
    <w:rsid w:val="00B62FF4"/>
    <w:rsid w:val="00B63FFF"/>
    <w:rsid w:val="00B73918"/>
    <w:rsid w:val="00B77931"/>
    <w:rsid w:val="00B802CE"/>
    <w:rsid w:val="00B84E9C"/>
    <w:rsid w:val="00B85AB3"/>
    <w:rsid w:val="00B86585"/>
    <w:rsid w:val="00B877DC"/>
    <w:rsid w:val="00BA613B"/>
    <w:rsid w:val="00BB5604"/>
    <w:rsid w:val="00BC3BD4"/>
    <w:rsid w:val="00BC53C7"/>
    <w:rsid w:val="00BC6594"/>
    <w:rsid w:val="00BD01CF"/>
    <w:rsid w:val="00BE4B27"/>
    <w:rsid w:val="00BE7BDB"/>
    <w:rsid w:val="00BF0C60"/>
    <w:rsid w:val="00BF0D9A"/>
    <w:rsid w:val="00BF5843"/>
    <w:rsid w:val="00BF6911"/>
    <w:rsid w:val="00BF7659"/>
    <w:rsid w:val="00C12483"/>
    <w:rsid w:val="00C15904"/>
    <w:rsid w:val="00C1613C"/>
    <w:rsid w:val="00C16756"/>
    <w:rsid w:val="00C21D53"/>
    <w:rsid w:val="00C2276D"/>
    <w:rsid w:val="00C31278"/>
    <w:rsid w:val="00C420CB"/>
    <w:rsid w:val="00C44B4B"/>
    <w:rsid w:val="00C635D1"/>
    <w:rsid w:val="00C71F08"/>
    <w:rsid w:val="00C8221D"/>
    <w:rsid w:val="00C86D5D"/>
    <w:rsid w:val="00C90689"/>
    <w:rsid w:val="00C90DE9"/>
    <w:rsid w:val="00C9436C"/>
    <w:rsid w:val="00C95136"/>
    <w:rsid w:val="00C96C74"/>
    <w:rsid w:val="00C97165"/>
    <w:rsid w:val="00CA25DE"/>
    <w:rsid w:val="00CB0920"/>
    <w:rsid w:val="00CB36D5"/>
    <w:rsid w:val="00CC0B1D"/>
    <w:rsid w:val="00CC1DF2"/>
    <w:rsid w:val="00CD2C93"/>
    <w:rsid w:val="00CD3BCE"/>
    <w:rsid w:val="00CE49D5"/>
    <w:rsid w:val="00CE53BF"/>
    <w:rsid w:val="00CE5D7E"/>
    <w:rsid w:val="00CF62EE"/>
    <w:rsid w:val="00D02079"/>
    <w:rsid w:val="00D11F44"/>
    <w:rsid w:val="00D121DE"/>
    <w:rsid w:val="00D12AD6"/>
    <w:rsid w:val="00D14B63"/>
    <w:rsid w:val="00D158AF"/>
    <w:rsid w:val="00D1660C"/>
    <w:rsid w:val="00D16C84"/>
    <w:rsid w:val="00D206CE"/>
    <w:rsid w:val="00D20EB8"/>
    <w:rsid w:val="00D216F3"/>
    <w:rsid w:val="00D21B54"/>
    <w:rsid w:val="00D22A7F"/>
    <w:rsid w:val="00D2331F"/>
    <w:rsid w:val="00D24573"/>
    <w:rsid w:val="00D350EF"/>
    <w:rsid w:val="00D5355B"/>
    <w:rsid w:val="00D54907"/>
    <w:rsid w:val="00D57327"/>
    <w:rsid w:val="00D668D8"/>
    <w:rsid w:val="00D76F4B"/>
    <w:rsid w:val="00D8112F"/>
    <w:rsid w:val="00D8167B"/>
    <w:rsid w:val="00D876C5"/>
    <w:rsid w:val="00D92799"/>
    <w:rsid w:val="00D92AF6"/>
    <w:rsid w:val="00D93FF2"/>
    <w:rsid w:val="00D944D5"/>
    <w:rsid w:val="00D9626E"/>
    <w:rsid w:val="00DA348B"/>
    <w:rsid w:val="00DA621C"/>
    <w:rsid w:val="00DB3C81"/>
    <w:rsid w:val="00DC0395"/>
    <w:rsid w:val="00DC1F7D"/>
    <w:rsid w:val="00DC3C73"/>
    <w:rsid w:val="00DC4479"/>
    <w:rsid w:val="00DD0C48"/>
    <w:rsid w:val="00DD273E"/>
    <w:rsid w:val="00DD4DFA"/>
    <w:rsid w:val="00DD51AE"/>
    <w:rsid w:val="00DD6A30"/>
    <w:rsid w:val="00DD6CF9"/>
    <w:rsid w:val="00DD7291"/>
    <w:rsid w:val="00DE2139"/>
    <w:rsid w:val="00DE258E"/>
    <w:rsid w:val="00DE3C85"/>
    <w:rsid w:val="00DF53FE"/>
    <w:rsid w:val="00E03D1D"/>
    <w:rsid w:val="00E069BC"/>
    <w:rsid w:val="00E07EB8"/>
    <w:rsid w:val="00E1589D"/>
    <w:rsid w:val="00E202CF"/>
    <w:rsid w:val="00E214ED"/>
    <w:rsid w:val="00E22BC2"/>
    <w:rsid w:val="00E23155"/>
    <w:rsid w:val="00E23D2B"/>
    <w:rsid w:val="00E24570"/>
    <w:rsid w:val="00E24E20"/>
    <w:rsid w:val="00E263B9"/>
    <w:rsid w:val="00E31AF0"/>
    <w:rsid w:val="00E3206D"/>
    <w:rsid w:val="00E326DD"/>
    <w:rsid w:val="00E34686"/>
    <w:rsid w:val="00E440C0"/>
    <w:rsid w:val="00E46E48"/>
    <w:rsid w:val="00E62035"/>
    <w:rsid w:val="00E666A9"/>
    <w:rsid w:val="00E67627"/>
    <w:rsid w:val="00E71024"/>
    <w:rsid w:val="00E7136E"/>
    <w:rsid w:val="00E71B52"/>
    <w:rsid w:val="00E74F3C"/>
    <w:rsid w:val="00E82D75"/>
    <w:rsid w:val="00E82E08"/>
    <w:rsid w:val="00E85EE0"/>
    <w:rsid w:val="00E95853"/>
    <w:rsid w:val="00E97809"/>
    <w:rsid w:val="00EA2A61"/>
    <w:rsid w:val="00EA66E7"/>
    <w:rsid w:val="00EB3F32"/>
    <w:rsid w:val="00EB6414"/>
    <w:rsid w:val="00EC05B7"/>
    <w:rsid w:val="00EC5667"/>
    <w:rsid w:val="00EC5ABC"/>
    <w:rsid w:val="00ED79C3"/>
    <w:rsid w:val="00EE0C05"/>
    <w:rsid w:val="00EE70B8"/>
    <w:rsid w:val="00EE711D"/>
    <w:rsid w:val="00EF60ED"/>
    <w:rsid w:val="00F03BB5"/>
    <w:rsid w:val="00F03D6B"/>
    <w:rsid w:val="00F05234"/>
    <w:rsid w:val="00F10661"/>
    <w:rsid w:val="00F115FC"/>
    <w:rsid w:val="00F12944"/>
    <w:rsid w:val="00F13F03"/>
    <w:rsid w:val="00F1487A"/>
    <w:rsid w:val="00F1595D"/>
    <w:rsid w:val="00F15CA5"/>
    <w:rsid w:val="00F248F8"/>
    <w:rsid w:val="00F25854"/>
    <w:rsid w:val="00F2695B"/>
    <w:rsid w:val="00F3028A"/>
    <w:rsid w:val="00F31F9D"/>
    <w:rsid w:val="00F46DB1"/>
    <w:rsid w:val="00F513FB"/>
    <w:rsid w:val="00F5657B"/>
    <w:rsid w:val="00F57057"/>
    <w:rsid w:val="00F608B0"/>
    <w:rsid w:val="00F62921"/>
    <w:rsid w:val="00F63195"/>
    <w:rsid w:val="00F67437"/>
    <w:rsid w:val="00F73C93"/>
    <w:rsid w:val="00F8181E"/>
    <w:rsid w:val="00F90DA5"/>
    <w:rsid w:val="00F93C1E"/>
    <w:rsid w:val="00F94E60"/>
    <w:rsid w:val="00F951D5"/>
    <w:rsid w:val="00F967F3"/>
    <w:rsid w:val="00F97B6C"/>
    <w:rsid w:val="00FA32E9"/>
    <w:rsid w:val="00FA57C5"/>
    <w:rsid w:val="00FB2676"/>
    <w:rsid w:val="00FB4F47"/>
    <w:rsid w:val="00FB6CF0"/>
    <w:rsid w:val="00FB7A61"/>
    <w:rsid w:val="00FD14E4"/>
    <w:rsid w:val="00FD4A18"/>
    <w:rsid w:val="00FD5577"/>
    <w:rsid w:val="00FD779F"/>
    <w:rsid w:val="00FE62BB"/>
    <w:rsid w:val="00FE6718"/>
    <w:rsid w:val="00FF445D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62"/>
    <w:pPr>
      <w:spacing w:after="200" w:line="276" w:lineRule="auto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556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56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556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56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556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556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56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5562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562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05562"/>
    <w:rPr>
      <w:rFonts w:cs="Times New Roman"/>
      <w:sz w:val="24"/>
      <w:szCs w:val="24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00556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5562"/>
    <w:rPr>
      <w:rFonts w:ascii="Tahoma" w:hAnsi="Tahoma" w:cs="Tahoma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005562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05562"/>
    <w:rPr>
      <w:rFonts w:cs="Times New Roman"/>
      <w:b/>
      <w:color w:val="000000"/>
      <w:sz w:val="28"/>
      <w:lang w:val="ru-RU" w:eastAsia="ru-RU" w:bidi="ar-SA"/>
    </w:rPr>
  </w:style>
  <w:style w:type="paragraph" w:customStyle="1" w:styleId="1">
    <w:name w:val="Обычный1"/>
    <w:uiPriority w:val="99"/>
    <w:rsid w:val="00005562"/>
    <w:rPr>
      <w:rFonts w:ascii="Courier" w:hAnsi="Courier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5562"/>
    <w:pPr>
      <w:tabs>
        <w:tab w:val="center" w:pos="4153"/>
        <w:tab w:val="right" w:pos="8306"/>
      </w:tabs>
      <w:spacing w:after="0" w:line="240" w:lineRule="auto"/>
    </w:pPr>
    <w:rPr>
      <w:rFonts w:ascii="Courier New" w:hAnsi="Courier New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5562"/>
    <w:rPr>
      <w:rFonts w:ascii="Courier New" w:hAnsi="Courier New" w:cs="Times New Roman"/>
      <w:sz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00556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5562"/>
    <w:rPr>
      <w:rFonts w:cs="Times New Roman"/>
      <w:sz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0556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5562"/>
    <w:rPr>
      <w:rFonts w:cs="Times New Roman"/>
      <w:sz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00556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05562"/>
    <w:rPr>
      <w:rFonts w:cs="Times New Roman"/>
      <w:sz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005562"/>
    <w:pPr>
      <w:widowControl w:val="0"/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05562"/>
    <w:rPr>
      <w:rFonts w:cs="Times New Roman"/>
      <w:sz w:val="24"/>
      <w:lang w:val="ru-RU" w:eastAsia="ru-RU" w:bidi="ar-SA"/>
    </w:rPr>
  </w:style>
  <w:style w:type="paragraph" w:customStyle="1" w:styleId="21">
    <w:name w:val="Основной текст 21"/>
    <w:basedOn w:val="Normal"/>
    <w:uiPriority w:val="99"/>
    <w:rsid w:val="0000556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6"/>
      <w:szCs w:val="20"/>
    </w:rPr>
  </w:style>
  <w:style w:type="paragraph" w:styleId="BodyText2">
    <w:name w:val="Body Text 2"/>
    <w:basedOn w:val="Normal"/>
    <w:link w:val="BodyText2Char"/>
    <w:uiPriority w:val="99"/>
    <w:rsid w:val="00005562"/>
    <w:pPr>
      <w:spacing w:after="120" w:line="480" w:lineRule="auto"/>
    </w:pPr>
    <w:rPr>
      <w:rFonts w:ascii="Courier New" w:hAnsi="Courier New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562"/>
    <w:rPr>
      <w:rFonts w:ascii="Courier New" w:hAnsi="Courier New" w:cs="Times New Roman"/>
      <w:sz w:val="24"/>
      <w:lang w:val="ru-RU" w:eastAsia="ru-RU" w:bidi="ar-SA"/>
    </w:rPr>
  </w:style>
  <w:style w:type="paragraph" w:customStyle="1" w:styleId="31">
    <w:name w:val="Основной текст 31"/>
    <w:basedOn w:val="Normal"/>
    <w:uiPriority w:val="99"/>
    <w:rsid w:val="0000556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2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05562"/>
    <w:pPr>
      <w:tabs>
        <w:tab w:val="center" w:pos="4677"/>
        <w:tab w:val="right" w:pos="9355"/>
      </w:tabs>
      <w:spacing w:after="0" w:line="240" w:lineRule="auto"/>
    </w:pPr>
    <w:rPr>
      <w:rFonts w:ascii="Courier New" w:hAnsi="Courier New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5562"/>
    <w:rPr>
      <w:rFonts w:ascii="Courier New" w:hAnsi="Courier New" w:cs="Times New Roman"/>
      <w:sz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00556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05562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005562"/>
    <w:pPr>
      <w:ind w:left="720"/>
    </w:pPr>
  </w:style>
  <w:style w:type="character" w:styleId="FollowedHyperlink">
    <w:name w:val="FollowedHyperlink"/>
    <w:basedOn w:val="DefaultParagraphFont"/>
    <w:uiPriority w:val="99"/>
    <w:rsid w:val="00005562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11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32F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27</Pages>
  <Words>4664</Words>
  <Characters>26587</Characters>
  <Application>Microsoft Office Outlook</Application>
  <DocSecurity>0</DocSecurity>
  <Lines>0</Lines>
  <Paragraphs>0</Paragraphs>
  <ScaleCrop>false</ScaleCrop>
  <Company>нет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CAIOKO219-3</cp:lastModifiedBy>
  <cp:revision>22</cp:revision>
  <cp:lastPrinted>2017-06-01T09:33:00Z</cp:lastPrinted>
  <dcterms:created xsi:type="dcterms:W3CDTF">2017-06-01T03:04:00Z</dcterms:created>
  <dcterms:modified xsi:type="dcterms:W3CDTF">2022-11-10T06:23:00Z</dcterms:modified>
</cp:coreProperties>
</file>