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47" w:rsidRDefault="009D0247" w:rsidP="0003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ПРОТОКОЛ № 1</w:t>
      </w:r>
    </w:p>
    <w:p w:rsidR="009D0247" w:rsidRPr="000353A3" w:rsidRDefault="009D0247" w:rsidP="0003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Общего собрания</w:t>
      </w:r>
    </w:p>
    <w:p w:rsidR="009D0247" w:rsidRPr="000353A3" w:rsidRDefault="009D0247" w:rsidP="0003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общественного объединения</w:t>
      </w:r>
    </w:p>
    <w:p w:rsidR="009D0247" w:rsidRPr="000353A3" w:rsidRDefault="009D0247" w:rsidP="0003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«Ассоциация молодых педагогов Республики Хакасия»</w:t>
      </w:r>
    </w:p>
    <w:p w:rsidR="009D0247" w:rsidRPr="000353A3" w:rsidRDefault="009D0247" w:rsidP="0003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247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г. Абакан</w:t>
      </w:r>
      <w:r w:rsidRPr="000353A3">
        <w:rPr>
          <w:rFonts w:ascii="Times New Roman" w:hAnsi="Times New Roman"/>
          <w:b/>
          <w:sz w:val="24"/>
          <w:szCs w:val="24"/>
        </w:rPr>
        <w:tab/>
      </w:r>
      <w:r w:rsidRPr="000353A3">
        <w:rPr>
          <w:rFonts w:ascii="Times New Roman" w:hAnsi="Times New Roman"/>
          <w:b/>
          <w:sz w:val="24"/>
          <w:szCs w:val="24"/>
        </w:rPr>
        <w:tab/>
      </w:r>
      <w:r w:rsidRPr="000353A3">
        <w:rPr>
          <w:rFonts w:ascii="Times New Roman" w:hAnsi="Times New Roman"/>
          <w:b/>
          <w:sz w:val="24"/>
          <w:szCs w:val="24"/>
        </w:rPr>
        <w:tab/>
      </w:r>
      <w:r w:rsidRPr="000353A3">
        <w:rPr>
          <w:rFonts w:ascii="Times New Roman" w:hAnsi="Times New Roman"/>
          <w:b/>
          <w:sz w:val="24"/>
          <w:szCs w:val="24"/>
        </w:rPr>
        <w:tab/>
      </w:r>
      <w:r w:rsidRPr="000353A3">
        <w:rPr>
          <w:rFonts w:ascii="Times New Roman" w:hAnsi="Times New Roman"/>
          <w:b/>
          <w:sz w:val="24"/>
          <w:szCs w:val="24"/>
        </w:rPr>
        <w:tab/>
      </w:r>
      <w:r w:rsidRPr="000353A3">
        <w:rPr>
          <w:rFonts w:ascii="Times New Roman" w:hAnsi="Times New Roman"/>
          <w:b/>
          <w:sz w:val="24"/>
          <w:szCs w:val="24"/>
        </w:rPr>
        <w:tab/>
      </w:r>
      <w:r w:rsidRPr="000353A3">
        <w:rPr>
          <w:rFonts w:ascii="Times New Roman" w:hAnsi="Times New Roman"/>
          <w:b/>
          <w:sz w:val="24"/>
          <w:szCs w:val="24"/>
        </w:rPr>
        <w:tab/>
        <w:t>«05» мая 2016 года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Присутствовали: 17 </w:t>
      </w:r>
      <w:r w:rsidRPr="000353A3">
        <w:rPr>
          <w:rFonts w:ascii="Times New Roman" w:hAnsi="Times New Roman"/>
          <w:sz w:val="24"/>
          <w:szCs w:val="24"/>
        </w:rPr>
        <w:t>человек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Председатель: Попова Евгения Викторовна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 xml:space="preserve">Секретарь: Тимошкина Кристина Сергеевна </w:t>
      </w:r>
    </w:p>
    <w:p w:rsidR="009D0247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Повестка дня:</w:t>
      </w:r>
    </w:p>
    <w:p w:rsidR="009D0247" w:rsidRPr="000353A3" w:rsidRDefault="009D0247" w:rsidP="000353A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Об избрании Председателя и Секретаря Общего собрания;</w:t>
      </w:r>
    </w:p>
    <w:p w:rsidR="009D0247" w:rsidRPr="000353A3" w:rsidRDefault="009D0247" w:rsidP="000353A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 xml:space="preserve">О создании общественного объединения «Ассоциация молодых педагогов Республики Хакасия» и </w:t>
      </w:r>
      <w:r>
        <w:rPr>
          <w:rFonts w:ascii="Times New Roman" w:hAnsi="Times New Roman"/>
          <w:sz w:val="24"/>
          <w:szCs w:val="24"/>
        </w:rPr>
        <w:t xml:space="preserve">принятии </w:t>
      </w:r>
      <w:r w:rsidRPr="000353A3">
        <w:rPr>
          <w:rFonts w:ascii="Times New Roman" w:hAnsi="Times New Roman"/>
          <w:sz w:val="24"/>
          <w:szCs w:val="24"/>
        </w:rPr>
        <w:t xml:space="preserve">Устава общественного объединения «Ассоциации молодых педагогов Республики Хакасия». </w:t>
      </w:r>
    </w:p>
    <w:p w:rsidR="009D0247" w:rsidRPr="000353A3" w:rsidRDefault="009D0247" w:rsidP="000353A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Слушали:</w:t>
      </w:r>
    </w:p>
    <w:p w:rsidR="009D0247" w:rsidRPr="000353A3" w:rsidRDefault="009D0247" w:rsidP="000353A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  <w:r w:rsidRPr="000353A3">
        <w:rPr>
          <w:rFonts w:ascii="Times New Roman" w:hAnsi="Times New Roman"/>
          <w:sz w:val="24"/>
          <w:szCs w:val="24"/>
        </w:rPr>
        <w:t>О выборах Председателя и Секретаря Общего собрания слушали Попову Е.В.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0353A3">
        <w:rPr>
          <w:rFonts w:ascii="Times New Roman" w:hAnsi="Times New Roman"/>
          <w:sz w:val="24"/>
          <w:szCs w:val="24"/>
        </w:rPr>
        <w:t>Избрать Председателем Общего собрания – Попову Е.В.,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Секретарем -  Тимошкину К.С.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Голосовали: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«за» - 17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«против» - нет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«воздержались» - нет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247" w:rsidRPr="000353A3" w:rsidRDefault="009D0247" w:rsidP="000353A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По второму вопросу:</w:t>
      </w:r>
      <w:r w:rsidRPr="000353A3">
        <w:rPr>
          <w:rFonts w:ascii="Times New Roman" w:hAnsi="Times New Roman"/>
          <w:sz w:val="24"/>
          <w:szCs w:val="24"/>
        </w:rPr>
        <w:t xml:space="preserve"> О создании общественного объединения «Ассоциация молодых педагогов Республики Хакасия» и принятии Устава общественного объединения «Ассоциация молодых педагогов Республики Хакасия» слушали Попову Е.В.</w:t>
      </w:r>
    </w:p>
    <w:p w:rsidR="009D0247" w:rsidRPr="000353A3" w:rsidRDefault="009D0247" w:rsidP="000353A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0353A3">
        <w:rPr>
          <w:rFonts w:ascii="Times New Roman" w:hAnsi="Times New Roman"/>
          <w:sz w:val="24"/>
          <w:szCs w:val="24"/>
        </w:rPr>
        <w:t>Русман Н.Д</w:t>
      </w:r>
      <w:r>
        <w:rPr>
          <w:rFonts w:ascii="Times New Roman" w:hAnsi="Times New Roman"/>
          <w:sz w:val="24"/>
          <w:szCs w:val="24"/>
        </w:rPr>
        <w:t>.</w:t>
      </w:r>
      <w:r w:rsidRPr="000353A3">
        <w:rPr>
          <w:rFonts w:ascii="Times New Roman" w:hAnsi="Times New Roman"/>
          <w:sz w:val="24"/>
          <w:szCs w:val="24"/>
        </w:rPr>
        <w:t>, Кыштымова К.В</w:t>
      </w:r>
      <w:r>
        <w:rPr>
          <w:rFonts w:ascii="Times New Roman" w:hAnsi="Times New Roman"/>
          <w:sz w:val="24"/>
          <w:szCs w:val="24"/>
        </w:rPr>
        <w:t>.</w:t>
      </w:r>
      <w:r w:rsidRPr="000353A3">
        <w:rPr>
          <w:rFonts w:ascii="Times New Roman" w:hAnsi="Times New Roman"/>
          <w:sz w:val="24"/>
          <w:szCs w:val="24"/>
        </w:rPr>
        <w:t>, Мулярчик А.В</w:t>
      </w:r>
      <w:r>
        <w:rPr>
          <w:rFonts w:ascii="Times New Roman" w:hAnsi="Times New Roman"/>
          <w:sz w:val="24"/>
          <w:szCs w:val="24"/>
        </w:rPr>
        <w:t>.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0353A3">
        <w:rPr>
          <w:rFonts w:ascii="Times New Roman" w:hAnsi="Times New Roman"/>
          <w:sz w:val="24"/>
          <w:szCs w:val="24"/>
        </w:rPr>
        <w:t>создать общественное объединение «Ассоциация молодых педагогов Республики Хакасия» и принять Устав общественного объединения  «Ассоциация молодых педагогов Республики Хакасия».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Голосовали: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«за» - 17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«против» - нет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«воздержались» - нет</w:t>
      </w: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247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3A3">
        <w:rPr>
          <w:rFonts w:ascii="Times New Roman" w:hAnsi="Times New Roman"/>
          <w:sz w:val="24"/>
          <w:szCs w:val="24"/>
        </w:rPr>
        <w:t>Попова Е.В.</w:t>
      </w:r>
    </w:p>
    <w:p w:rsidR="009D0247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247" w:rsidRPr="000353A3" w:rsidRDefault="009D0247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53A3">
        <w:rPr>
          <w:rFonts w:ascii="Times New Roman" w:hAnsi="Times New Roman"/>
          <w:sz w:val="24"/>
          <w:szCs w:val="24"/>
        </w:rPr>
        <w:t>Тимошкина К.С.</w:t>
      </w:r>
    </w:p>
    <w:sectPr w:rsidR="009D0247" w:rsidRPr="000353A3" w:rsidSect="00E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EA4"/>
    <w:multiLevelType w:val="hybridMultilevel"/>
    <w:tmpl w:val="580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03794"/>
    <w:multiLevelType w:val="hybridMultilevel"/>
    <w:tmpl w:val="3D2E8BB2"/>
    <w:lvl w:ilvl="0" w:tplc="9044E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809"/>
    <w:rsid w:val="000267EF"/>
    <w:rsid w:val="000353A3"/>
    <w:rsid w:val="00043E38"/>
    <w:rsid w:val="00044C13"/>
    <w:rsid w:val="0005179D"/>
    <w:rsid w:val="0008529D"/>
    <w:rsid w:val="000B0FD1"/>
    <w:rsid w:val="000E089F"/>
    <w:rsid w:val="00133FDB"/>
    <w:rsid w:val="001D33CB"/>
    <w:rsid w:val="001E6203"/>
    <w:rsid w:val="002049B6"/>
    <w:rsid w:val="00246A6A"/>
    <w:rsid w:val="00280F3B"/>
    <w:rsid w:val="00385D00"/>
    <w:rsid w:val="003F30F5"/>
    <w:rsid w:val="003F5D91"/>
    <w:rsid w:val="004F3809"/>
    <w:rsid w:val="00530351"/>
    <w:rsid w:val="00547B9C"/>
    <w:rsid w:val="005F0821"/>
    <w:rsid w:val="005F5030"/>
    <w:rsid w:val="006335A4"/>
    <w:rsid w:val="00641588"/>
    <w:rsid w:val="006B3D51"/>
    <w:rsid w:val="00705639"/>
    <w:rsid w:val="007B3AF6"/>
    <w:rsid w:val="007B6294"/>
    <w:rsid w:val="007C1F1D"/>
    <w:rsid w:val="007F0CFC"/>
    <w:rsid w:val="00846F5F"/>
    <w:rsid w:val="00944C84"/>
    <w:rsid w:val="00960EF8"/>
    <w:rsid w:val="0097178D"/>
    <w:rsid w:val="009C45B3"/>
    <w:rsid w:val="009D0247"/>
    <w:rsid w:val="009D2569"/>
    <w:rsid w:val="00A10D6C"/>
    <w:rsid w:val="00A9179C"/>
    <w:rsid w:val="00B27FD6"/>
    <w:rsid w:val="00B61285"/>
    <w:rsid w:val="00B61514"/>
    <w:rsid w:val="00B842BC"/>
    <w:rsid w:val="00B968E3"/>
    <w:rsid w:val="00BB5422"/>
    <w:rsid w:val="00BD1FFB"/>
    <w:rsid w:val="00D47664"/>
    <w:rsid w:val="00DA4519"/>
    <w:rsid w:val="00DD0462"/>
    <w:rsid w:val="00E133EF"/>
    <w:rsid w:val="00E23D47"/>
    <w:rsid w:val="00E74259"/>
    <w:rsid w:val="00EB271E"/>
    <w:rsid w:val="00EC41F7"/>
    <w:rsid w:val="00F71441"/>
    <w:rsid w:val="00FC6508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0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НМУ1</cp:lastModifiedBy>
  <cp:revision>24</cp:revision>
  <cp:lastPrinted>2016-05-26T02:57:00Z</cp:lastPrinted>
  <dcterms:created xsi:type="dcterms:W3CDTF">2015-09-08T07:14:00Z</dcterms:created>
  <dcterms:modified xsi:type="dcterms:W3CDTF">2016-05-26T02:58:00Z</dcterms:modified>
</cp:coreProperties>
</file>