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28" w:rsidRPr="00851C95" w:rsidRDefault="00243928" w:rsidP="00D4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472E1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ОБРАЗЕЦ Заявления для членов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РО </w:t>
      </w:r>
      <w:r w:rsidRPr="00D472E1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ОО «АССУЛ»</w:t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Председателю регионального отделения </w:t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>Общероссийской общественной организации</w:t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>«Ассоциация учителей литературы и русского языка» (ОО «АССУЛ»)</w:t>
      </w:r>
    </w:p>
    <w:p w:rsidR="00243928" w:rsidRPr="00D472E1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472E1">
        <w:rPr>
          <w:rFonts w:ascii="Times New Roman" w:hAnsi="Times New Roman"/>
          <w:color w:val="FF0000"/>
          <w:sz w:val="24"/>
          <w:szCs w:val="24"/>
          <w:lang w:eastAsia="ru-RU"/>
        </w:rPr>
        <w:t>Название РО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/МО</w:t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 </w:t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от </w:t>
      </w:r>
      <w:r w:rsidRPr="00851C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___________</w:t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</w:t>
      </w: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(фамилия, имя, отчество полностью)</w:t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1C95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ЗАЯВЛЕНИЕ.</w:t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Прошу принять меня, </w:t>
      </w:r>
      <w:r w:rsidRPr="00851C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</w:t>
      </w:r>
      <w:r w:rsidRPr="00C859B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Салчак Анну Шиловну, учителя русского  языка и литературы МБОУ СОШ села Владимировка 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Ширинского района</w:t>
      </w:r>
      <w:r w:rsidRPr="00C859B7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Республики 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Хакасия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851C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____________________________</w:t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ФИО (полностью), должность, место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дата рождения, </w:t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 члены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регионального отделения </w:t>
      </w: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Общероссийской общественной организации «Ассоциация учителей литературы и русского языка». С Уставом ОО «АССУЛ» ознакомлен(а), признаю его положения. </w:t>
      </w:r>
    </w:p>
    <w:p w:rsidR="00243928" w:rsidRPr="00851C95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 себе сообщаю (краткая характеристика профессиональной деятельности, места работы и предложения по сотрудничеству с ОО «АССУЛ»)</w:t>
      </w:r>
    </w:p>
    <w:p w:rsidR="00243928" w:rsidRPr="00C859B7" w:rsidRDefault="00243928" w:rsidP="00851C95">
      <w:pPr>
        <w:spacing w:after="0" w:line="276" w:lineRule="auto"/>
        <w:ind w:firstLine="708"/>
        <w:jc w:val="both"/>
        <w:rPr>
          <w:rFonts w:ascii="Times New Roman" w:hAnsi="Times New Roman"/>
          <w:i/>
          <w:sz w:val="24"/>
          <w:lang w:eastAsia="ru-RU"/>
        </w:rPr>
      </w:pPr>
      <w:r w:rsidRPr="00851C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r w:rsidRPr="00C859B7">
        <w:rPr>
          <w:rFonts w:ascii="Times New Roman" w:hAnsi="Times New Roman"/>
          <w:i/>
          <w:sz w:val="24"/>
          <w:u w:val="single"/>
          <w:lang w:eastAsia="ru-RU"/>
        </w:rPr>
        <w:t>Свою педагогическую деятельность строю в рамках деятельности обучения, осуществляемого МБОУ СОШ села Владимировка, а также в соответствии с выбранной методической темой по своему предмету «</w:t>
      </w:r>
      <w:r w:rsidRPr="00C859B7">
        <w:rPr>
          <w:rFonts w:ascii="Times New Roman" w:hAnsi="Times New Roman"/>
          <w:i/>
          <w:sz w:val="24"/>
          <w:szCs w:val="24"/>
          <w:u w:val="single"/>
          <w:lang w:eastAsia="ru-RU"/>
        </w:rPr>
        <w:t>Проблемно-диалоговое обучение на уроках русского языка и литературы</w:t>
      </w:r>
      <w:r w:rsidRPr="00C859B7">
        <w:rPr>
          <w:rFonts w:ascii="Times New Roman" w:hAnsi="Times New Roman"/>
          <w:i/>
          <w:sz w:val="24"/>
          <w:u w:val="single"/>
          <w:lang w:eastAsia="ru-RU"/>
        </w:rPr>
        <w:t>». Организация урочной и внеурочной деятельности направлена на создание условий для максимального развития личности ученика и успешного его обучения.</w:t>
      </w:r>
    </w:p>
    <w:bookmarkEnd w:id="0"/>
    <w:p w:rsidR="00243928" w:rsidRPr="00851C95" w:rsidRDefault="00243928" w:rsidP="00851C95">
      <w:pPr>
        <w:spacing w:after="0" w:line="276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243928" w:rsidRPr="001122DD" w:rsidRDefault="00243928" w:rsidP="0085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51C95">
        <w:rPr>
          <w:rFonts w:ascii="Times New Roman" w:hAnsi="Times New Roman"/>
          <w:color w:val="000000"/>
          <w:sz w:val="24"/>
          <w:szCs w:val="24"/>
          <w:lang w:eastAsia="ru-RU"/>
        </w:rPr>
        <w:t>Контактная информация (электронная почта, телефон):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1122D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</w:t>
      </w:r>
      <w:r w:rsidRPr="001122DD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1122D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mail</w:t>
      </w:r>
      <w:r w:rsidRPr="001122DD">
        <w:rPr>
          <w:rFonts w:ascii="Times New Roman" w:hAnsi="Times New Roman"/>
          <w:color w:val="000000"/>
          <w:sz w:val="24"/>
          <w:szCs w:val="24"/>
          <w:u w:val="single"/>
        </w:rPr>
        <w:t>-_</w:t>
      </w:r>
      <w:r w:rsidRPr="001122DD">
        <w:rPr>
          <w:rFonts w:ascii="Trebuchet MS" w:hAnsi="Trebuchet MS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1122DD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nyura.salchak.</w:t>
      </w:r>
      <w:r w:rsidRPr="001122DD"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1122DD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89233836864</w:t>
      </w:r>
      <w:r w:rsidRPr="001122DD">
        <w:rPr>
          <w:rFonts w:ascii="Times New Roman" w:hAnsi="Times New Roman"/>
          <w:color w:val="000000"/>
          <w:sz w:val="24"/>
          <w:szCs w:val="24"/>
          <w:u w:val="single"/>
        </w:rPr>
        <w:t>_________________________</w:t>
      </w:r>
    </w:p>
    <w:sectPr w:rsidR="00243928" w:rsidRPr="001122DD" w:rsidSect="0003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C95"/>
    <w:rsid w:val="00034300"/>
    <w:rsid w:val="000D1323"/>
    <w:rsid w:val="001122DD"/>
    <w:rsid w:val="0013540E"/>
    <w:rsid w:val="00243928"/>
    <w:rsid w:val="003303B5"/>
    <w:rsid w:val="003407D5"/>
    <w:rsid w:val="00393AC3"/>
    <w:rsid w:val="003E46A6"/>
    <w:rsid w:val="004D4148"/>
    <w:rsid w:val="004D4A5D"/>
    <w:rsid w:val="004E604C"/>
    <w:rsid w:val="004F283D"/>
    <w:rsid w:val="00530337"/>
    <w:rsid w:val="00545DEA"/>
    <w:rsid w:val="00571FDC"/>
    <w:rsid w:val="0059799E"/>
    <w:rsid w:val="005B1798"/>
    <w:rsid w:val="005F722D"/>
    <w:rsid w:val="00652042"/>
    <w:rsid w:val="006A59CA"/>
    <w:rsid w:val="006D7D06"/>
    <w:rsid w:val="006F0D97"/>
    <w:rsid w:val="006F1D63"/>
    <w:rsid w:val="00710684"/>
    <w:rsid w:val="00727C85"/>
    <w:rsid w:val="007B1582"/>
    <w:rsid w:val="007F3A67"/>
    <w:rsid w:val="00851C95"/>
    <w:rsid w:val="008D4D7B"/>
    <w:rsid w:val="00942E00"/>
    <w:rsid w:val="009741FB"/>
    <w:rsid w:val="009A208A"/>
    <w:rsid w:val="009B054D"/>
    <w:rsid w:val="009B5DD7"/>
    <w:rsid w:val="009C3D19"/>
    <w:rsid w:val="00AE39C7"/>
    <w:rsid w:val="00AE5E34"/>
    <w:rsid w:val="00B20494"/>
    <w:rsid w:val="00B560BA"/>
    <w:rsid w:val="00B87914"/>
    <w:rsid w:val="00B975CC"/>
    <w:rsid w:val="00BC6217"/>
    <w:rsid w:val="00C00FE8"/>
    <w:rsid w:val="00C71E50"/>
    <w:rsid w:val="00C859B7"/>
    <w:rsid w:val="00D040AC"/>
    <w:rsid w:val="00D472E1"/>
    <w:rsid w:val="00D519BE"/>
    <w:rsid w:val="00DD38BE"/>
    <w:rsid w:val="00DF1474"/>
    <w:rsid w:val="00E36DAA"/>
    <w:rsid w:val="00EC1B6E"/>
    <w:rsid w:val="00FD56EC"/>
    <w:rsid w:val="00FD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219</Words>
  <Characters>1254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НМУ1</cp:lastModifiedBy>
  <cp:revision>8</cp:revision>
  <dcterms:created xsi:type="dcterms:W3CDTF">2015-02-10T10:40:00Z</dcterms:created>
  <dcterms:modified xsi:type="dcterms:W3CDTF">2016-08-30T02:43:00Z</dcterms:modified>
</cp:coreProperties>
</file>