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44" w:rsidRDefault="00A03744" w:rsidP="00035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3A3">
        <w:rPr>
          <w:rFonts w:ascii="Times New Roman" w:hAnsi="Times New Roman"/>
          <w:b/>
          <w:sz w:val="24"/>
          <w:szCs w:val="24"/>
        </w:rPr>
        <w:t>ПРОТОКОЛ № 1</w:t>
      </w:r>
    </w:p>
    <w:p w:rsidR="00A03744" w:rsidRPr="000353A3" w:rsidRDefault="00A03744" w:rsidP="00035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>Общего собрания</w:t>
      </w:r>
    </w:p>
    <w:p w:rsidR="00A03744" w:rsidRPr="000353A3" w:rsidRDefault="00A03744" w:rsidP="000353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>общественного объединения</w:t>
      </w:r>
    </w:p>
    <w:p w:rsidR="00A03744" w:rsidRPr="008E3B62" w:rsidRDefault="00A03744" w:rsidP="000353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3B62">
        <w:rPr>
          <w:rFonts w:ascii="Times New Roman" w:hAnsi="Times New Roman"/>
          <w:sz w:val="24"/>
          <w:szCs w:val="24"/>
        </w:rPr>
        <w:t>«Ассоциация учителей начальных классов Республики Хакасия»</w:t>
      </w:r>
    </w:p>
    <w:p w:rsidR="00A03744" w:rsidRPr="000353A3" w:rsidRDefault="00A03744" w:rsidP="000353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744" w:rsidRDefault="00A03744" w:rsidP="00035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Абакан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sz w:val="24"/>
          <w:szCs w:val="24"/>
        </w:rPr>
        <w:tab/>
        <w:t>«26» февраля  2020</w:t>
      </w:r>
      <w:r w:rsidRPr="000353A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03744" w:rsidRPr="000353A3" w:rsidRDefault="00A03744" w:rsidP="00035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3744" w:rsidRPr="000353A3" w:rsidRDefault="00A03744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Присутствовали: </w:t>
      </w:r>
      <w:r w:rsidRPr="000353A3">
        <w:rPr>
          <w:rFonts w:ascii="Times New Roman" w:hAnsi="Times New Roman"/>
          <w:b/>
          <w:sz w:val="24"/>
          <w:szCs w:val="24"/>
        </w:rPr>
        <w:t xml:space="preserve"> </w:t>
      </w:r>
      <w:r w:rsidRPr="00CA3BDA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353A3">
        <w:rPr>
          <w:rFonts w:ascii="Times New Roman" w:hAnsi="Times New Roman"/>
          <w:sz w:val="24"/>
          <w:szCs w:val="24"/>
        </w:rPr>
        <w:t>человек</w:t>
      </w:r>
    </w:p>
    <w:p w:rsidR="00A03744" w:rsidRPr="000353A3" w:rsidRDefault="00A03744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>Председ</w:t>
      </w:r>
      <w:r>
        <w:rPr>
          <w:rFonts w:ascii="Times New Roman" w:hAnsi="Times New Roman"/>
          <w:sz w:val="24"/>
          <w:szCs w:val="24"/>
        </w:rPr>
        <w:t>атель: Бебриш Ирина Николаевна</w:t>
      </w:r>
    </w:p>
    <w:p w:rsidR="00A03744" w:rsidRDefault="00A03744" w:rsidP="00035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>Секрет</w:t>
      </w:r>
      <w:r>
        <w:rPr>
          <w:rFonts w:ascii="Times New Roman" w:hAnsi="Times New Roman"/>
          <w:sz w:val="24"/>
          <w:szCs w:val="24"/>
        </w:rPr>
        <w:t>арь: Назимова Екатерина Афанасьевна</w:t>
      </w:r>
      <w:r w:rsidRPr="000353A3">
        <w:rPr>
          <w:rFonts w:ascii="Times New Roman" w:hAnsi="Times New Roman"/>
          <w:sz w:val="24"/>
          <w:szCs w:val="24"/>
        </w:rPr>
        <w:t xml:space="preserve"> </w:t>
      </w:r>
    </w:p>
    <w:p w:rsidR="00A03744" w:rsidRPr="000353A3" w:rsidRDefault="00A03744" w:rsidP="00035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53A3">
        <w:rPr>
          <w:rFonts w:ascii="Times New Roman" w:hAnsi="Times New Roman"/>
          <w:b/>
          <w:sz w:val="24"/>
          <w:szCs w:val="24"/>
        </w:rPr>
        <w:t>Повестка дня:</w:t>
      </w:r>
    </w:p>
    <w:p w:rsidR="00A03744" w:rsidRPr="000353A3" w:rsidRDefault="00A03744" w:rsidP="000353A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>Об избрании Председателя и Секретаря Общего собрания;</w:t>
      </w:r>
    </w:p>
    <w:p w:rsidR="00A03744" w:rsidRPr="000353A3" w:rsidRDefault="00A03744" w:rsidP="003E244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 xml:space="preserve">О создании общественного объединения «Ассоциация </w:t>
      </w:r>
      <w:r>
        <w:rPr>
          <w:rFonts w:ascii="Times New Roman" w:hAnsi="Times New Roman"/>
          <w:sz w:val="24"/>
          <w:szCs w:val="24"/>
        </w:rPr>
        <w:t xml:space="preserve">учителей начальных классов </w:t>
      </w:r>
      <w:r w:rsidRPr="000353A3">
        <w:rPr>
          <w:rFonts w:ascii="Times New Roman" w:hAnsi="Times New Roman"/>
          <w:sz w:val="24"/>
          <w:szCs w:val="24"/>
        </w:rPr>
        <w:t xml:space="preserve">Республики Хакасия» и </w:t>
      </w:r>
      <w:r>
        <w:rPr>
          <w:rFonts w:ascii="Times New Roman" w:hAnsi="Times New Roman"/>
          <w:sz w:val="24"/>
          <w:szCs w:val="24"/>
        </w:rPr>
        <w:t xml:space="preserve">принятии </w:t>
      </w:r>
      <w:r w:rsidRPr="000353A3">
        <w:rPr>
          <w:rFonts w:ascii="Times New Roman" w:hAnsi="Times New Roman"/>
          <w:sz w:val="24"/>
          <w:szCs w:val="24"/>
        </w:rPr>
        <w:t xml:space="preserve">Устава общественного объединения «Ассоциации </w:t>
      </w:r>
      <w:r>
        <w:rPr>
          <w:rFonts w:ascii="Times New Roman" w:hAnsi="Times New Roman"/>
          <w:sz w:val="24"/>
          <w:szCs w:val="24"/>
        </w:rPr>
        <w:t xml:space="preserve">учителей начальных классов </w:t>
      </w:r>
      <w:r w:rsidRPr="000353A3">
        <w:rPr>
          <w:rFonts w:ascii="Times New Roman" w:hAnsi="Times New Roman"/>
          <w:sz w:val="24"/>
          <w:szCs w:val="24"/>
        </w:rPr>
        <w:t xml:space="preserve">Республики Хакасия». </w:t>
      </w:r>
    </w:p>
    <w:p w:rsidR="00A03744" w:rsidRPr="000353A3" w:rsidRDefault="00A03744" w:rsidP="000353A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03744" w:rsidRPr="000353A3" w:rsidRDefault="00A03744" w:rsidP="00035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53A3">
        <w:rPr>
          <w:rFonts w:ascii="Times New Roman" w:hAnsi="Times New Roman"/>
          <w:b/>
          <w:sz w:val="24"/>
          <w:szCs w:val="24"/>
        </w:rPr>
        <w:t>Слушали:</w:t>
      </w:r>
    </w:p>
    <w:p w:rsidR="00A03744" w:rsidRPr="000353A3" w:rsidRDefault="00A03744" w:rsidP="000353A3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353A3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  <w:r w:rsidRPr="000353A3">
        <w:rPr>
          <w:rFonts w:ascii="Times New Roman" w:hAnsi="Times New Roman"/>
          <w:sz w:val="24"/>
          <w:szCs w:val="24"/>
        </w:rPr>
        <w:t xml:space="preserve">О выборах Председателя и Секретаря Общего собрания слушали </w:t>
      </w:r>
      <w:r>
        <w:rPr>
          <w:rFonts w:ascii="Times New Roman" w:hAnsi="Times New Roman"/>
          <w:sz w:val="24"/>
          <w:szCs w:val="24"/>
        </w:rPr>
        <w:t>Бебриш И.Н.</w:t>
      </w:r>
    </w:p>
    <w:p w:rsidR="00A03744" w:rsidRPr="000353A3" w:rsidRDefault="00A03744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Pr="000353A3">
        <w:rPr>
          <w:rFonts w:ascii="Times New Roman" w:hAnsi="Times New Roman"/>
          <w:sz w:val="24"/>
          <w:szCs w:val="24"/>
        </w:rPr>
        <w:t>Избрать Председате</w:t>
      </w:r>
      <w:r>
        <w:rPr>
          <w:rFonts w:ascii="Times New Roman" w:hAnsi="Times New Roman"/>
          <w:sz w:val="24"/>
          <w:szCs w:val="24"/>
        </w:rPr>
        <w:t>лем Общего собрания – Бебриш И.Н</w:t>
      </w:r>
      <w:r w:rsidRPr="000353A3">
        <w:rPr>
          <w:rFonts w:ascii="Times New Roman" w:hAnsi="Times New Roman"/>
          <w:sz w:val="24"/>
          <w:szCs w:val="24"/>
        </w:rPr>
        <w:t>.,</w:t>
      </w:r>
    </w:p>
    <w:p w:rsidR="00A03744" w:rsidRPr="000353A3" w:rsidRDefault="00A03744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>Секретарем -</w:t>
      </w:r>
      <w:r>
        <w:rPr>
          <w:rFonts w:ascii="Times New Roman" w:hAnsi="Times New Roman"/>
          <w:sz w:val="24"/>
          <w:szCs w:val="24"/>
        </w:rPr>
        <w:t xml:space="preserve">  Назимову Е.А.</w:t>
      </w:r>
    </w:p>
    <w:p w:rsidR="00A03744" w:rsidRPr="000353A3" w:rsidRDefault="00A03744" w:rsidP="00035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3744" w:rsidRPr="000353A3" w:rsidRDefault="00A03744" w:rsidP="00035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53A3">
        <w:rPr>
          <w:rFonts w:ascii="Times New Roman" w:hAnsi="Times New Roman"/>
          <w:b/>
          <w:sz w:val="24"/>
          <w:szCs w:val="24"/>
        </w:rPr>
        <w:t>Голосовали:</w:t>
      </w:r>
    </w:p>
    <w:p w:rsidR="00A03744" w:rsidRPr="000353A3" w:rsidRDefault="00A03744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- 31</w:t>
      </w:r>
    </w:p>
    <w:p w:rsidR="00A03744" w:rsidRPr="000353A3" w:rsidRDefault="00A03744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>«против» - нет</w:t>
      </w:r>
    </w:p>
    <w:p w:rsidR="00A03744" w:rsidRPr="000353A3" w:rsidRDefault="00A03744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>«воздержались» - нет</w:t>
      </w:r>
    </w:p>
    <w:p w:rsidR="00A03744" w:rsidRPr="000353A3" w:rsidRDefault="00A03744" w:rsidP="004C7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744" w:rsidRDefault="00A03744" w:rsidP="004C792E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b/>
          <w:sz w:val="24"/>
          <w:szCs w:val="24"/>
        </w:rPr>
        <w:t>По второму вопросу:</w:t>
      </w:r>
      <w:r w:rsidRPr="000353A3">
        <w:rPr>
          <w:rFonts w:ascii="Times New Roman" w:hAnsi="Times New Roman"/>
          <w:sz w:val="24"/>
          <w:szCs w:val="24"/>
        </w:rPr>
        <w:t xml:space="preserve"> О создании общественного объединения «Ассоциация </w:t>
      </w:r>
      <w:r>
        <w:rPr>
          <w:rFonts w:ascii="Times New Roman" w:hAnsi="Times New Roman"/>
          <w:sz w:val="24"/>
          <w:szCs w:val="24"/>
        </w:rPr>
        <w:t xml:space="preserve"> учителей начальных классов </w:t>
      </w:r>
      <w:r w:rsidRPr="000353A3">
        <w:rPr>
          <w:rFonts w:ascii="Times New Roman" w:hAnsi="Times New Roman"/>
          <w:sz w:val="24"/>
          <w:szCs w:val="24"/>
        </w:rPr>
        <w:t xml:space="preserve">Республики Хакасия» и принятии Устава общественного объединения «Ассоциация </w:t>
      </w:r>
      <w:r>
        <w:rPr>
          <w:rFonts w:ascii="Times New Roman" w:hAnsi="Times New Roman"/>
          <w:sz w:val="24"/>
          <w:szCs w:val="24"/>
        </w:rPr>
        <w:t xml:space="preserve">учителей начальных классов </w:t>
      </w:r>
      <w:r w:rsidRPr="000353A3">
        <w:rPr>
          <w:rFonts w:ascii="Times New Roman" w:hAnsi="Times New Roman"/>
          <w:sz w:val="24"/>
          <w:szCs w:val="24"/>
        </w:rPr>
        <w:t>Республ</w:t>
      </w:r>
      <w:r>
        <w:rPr>
          <w:rFonts w:ascii="Times New Roman" w:hAnsi="Times New Roman"/>
          <w:sz w:val="24"/>
          <w:szCs w:val="24"/>
        </w:rPr>
        <w:t xml:space="preserve">ики Хакасия» слушали </w:t>
      </w:r>
    </w:p>
    <w:p w:rsidR="00A03744" w:rsidRPr="00B14836" w:rsidRDefault="00A03744" w:rsidP="004C792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4836">
        <w:rPr>
          <w:rFonts w:ascii="Times New Roman" w:hAnsi="Times New Roman"/>
          <w:sz w:val="24"/>
          <w:szCs w:val="24"/>
        </w:rPr>
        <w:t>Бебриш И.Н.</w:t>
      </w:r>
    </w:p>
    <w:p w:rsidR="00A03744" w:rsidRPr="000353A3" w:rsidRDefault="00A03744" w:rsidP="004C792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b/>
          <w:sz w:val="24"/>
          <w:szCs w:val="24"/>
        </w:rPr>
        <w:t xml:space="preserve">Выступили: </w:t>
      </w:r>
      <w:r>
        <w:rPr>
          <w:rFonts w:ascii="Times New Roman" w:hAnsi="Times New Roman"/>
          <w:b/>
          <w:sz w:val="24"/>
          <w:szCs w:val="24"/>
        </w:rPr>
        <w:t>Иванова И.В., Абрамова Е.М., Кувалева С.М.</w:t>
      </w:r>
    </w:p>
    <w:p w:rsidR="00A03744" w:rsidRPr="000353A3" w:rsidRDefault="00A03744" w:rsidP="004C7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Pr="000353A3">
        <w:rPr>
          <w:rFonts w:ascii="Times New Roman" w:hAnsi="Times New Roman"/>
          <w:sz w:val="24"/>
          <w:szCs w:val="24"/>
        </w:rPr>
        <w:t xml:space="preserve">создать общественное объединение «Ассоциация </w:t>
      </w:r>
      <w:r>
        <w:rPr>
          <w:rFonts w:ascii="Times New Roman" w:hAnsi="Times New Roman"/>
          <w:sz w:val="24"/>
          <w:szCs w:val="24"/>
        </w:rPr>
        <w:t xml:space="preserve">учителей начальных классов </w:t>
      </w:r>
      <w:r w:rsidRPr="000353A3">
        <w:rPr>
          <w:rFonts w:ascii="Times New Roman" w:hAnsi="Times New Roman"/>
          <w:sz w:val="24"/>
          <w:szCs w:val="24"/>
        </w:rPr>
        <w:t xml:space="preserve">Республики Хакасия» и принять Устав общественного объединения  «Ассоциация </w:t>
      </w:r>
      <w:r>
        <w:rPr>
          <w:rFonts w:ascii="Times New Roman" w:hAnsi="Times New Roman"/>
          <w:sz w:val="24"/>
          <w:szCs w:val="24"/>
        </w:rPr>
        <w:t xml:space="preserve">учителей начальных классов </w:t>
      </w:r>
      <w:r w:rsidRPr="000353A3">
        <w:rPr>
          <w:rFonts w:ascii="Times New Roman" w:hAnsi="Times New Roman"/>
          <w:sz w:val="24"/>
          <w:szCs w:val="24"/>
        </w:rPr>
        <w:t>Республики Хакасия».</w:t>
      </w:r>
    </w:p>
    <w:p w:rsidR="00A03744" w:rsidRPr="000353A3" w:rsidRDefault="00A03744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744" w:rsidRPr="000353A3" w:rsidRDefault="00A03744" w:rsidP="00035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53A3">
        <w:rPr>
          <w:rFonts w:ascii="Times New Roman" w:hAnsi="Times New Roman"/>
          <w:b/>
          <w:sz w:val="24"/>
          <w:szCs w:val="24"/>
        </w:rPr>
        <w:t>Голосовали:</w:t>
      </w:r>
    </w:p>
    <w:p w:rsidR="00A03744" w:rsidRPr="000353A3" w:rsidRDefault="00A03744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- 31</w:t>
      </w:r>
    </w:p>
    <w:p w:rsidR="00A03744" w:rsidRPr="000353A3" w:rsidRDefault="00A03744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>«против» - нет</w:t>
      </w:r>
    </w:p>
    <w:p w:rsidR="00A03744" w:rsidRPr="000353A3" w:rsidRDefault="00A03744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>«воздержались» - нет</w:t>
      </w:r>
    </w:p>
    <w:p w:rsidR="00A03744" w:rsidRPr="000353A3" w:rsidRDefault="00A03744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744" w:rsidRDefault="00A03744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Бебриш И.Н.</w:t>
      </w:r>
    </w:p>
    <w:p w:rsidR="00A03744" w:rsidRDefault="00A03744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744" w:rsidRPr="000353A3" w:rsidRDefault="00A03744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744" w:rsidRPr="000353A3" w:rsidRDefault="00A03744" w:rsidP="00035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3A3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Назимова Е.А.</w:t>
      </w:r>
    </w:p>
    <w:sectPr w:rsidR="00A03744" w:rsidRPr="000353A3" w:rsidSect="00EC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EA4"/>
    <w:multiLevelType w:val="hybridMultilevel"/>
    <w:tmpl w:val="5804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803794"/>
    <w:multiLevelType w:val="hybridMultilevel"/>
    <w:tmpl w:val="3D2E8BB2"/>
    <w:lvl w:ilvl="0" w:tplc="9044EB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809"/>
    <w:rsid w:val="000267EF"/>
    <w:rsid w:val="000353A3"/>
    <w:rsid w:val="00043E38"/>
    <w:rsid w:val="00044C13"/>
    <w:rsid w:val="0005179D"/>
    <w:rsid w:val="0008529D"/>
    <w:rsid w:val="000B0FD1"/>
    <w:rsid w:val="000E089F"/>
    <w:rsid w:val="00133FDB"/>
    <w:rsid w:val="001D33CB"/>
    <w:rsid w:val="001E6203"/>
    <w:rsid w:val="002049B6"/>
    <w:rsid w:val="00246A6A"/>
    <w:rsid w:val="00280F3B"/>
    <w:rsid w:val="00385D00"/>
    <w:rsid w:val="003B2594"/>
    <w:rsid w:val="003E2443"/>
    <w:rsid w:val="003F30F5"/>
    <w:rsid w:val="003F48F6"/>
    <w:rsid w:val="003F5D91"/>
    <w:rsid w:val="004C792E"/>
    <w:rsid w:val="004F3809"/>
    <w:rsid w:val="00530351"/>
    <w:rsid w:val="00547B9C"/>
    <w:rsid w:val="005F0821"/>
    <w:rsid w:val="005F5030"/>
    <w:rsid w:val="006335A4"/>
    <w:rsid w:val="00641588"/>
    <w:rsid w:val="006B3D51"/>
    <w:rsid w:val="00705639"/>
    <w:rsid w:val="007B3AF6"/>
    <w:rsid w:val="007B6294"/>
    <w:rsid w:val="007C1F1D"/>
    <w:rsid w:val="007F0CFC"/>
    <w:rsid w:val="00846F5F"/>
    <w:rsid w:val="008E3B62"/>
    <w:rsid w:val="009322AA"/>
    <w:rsid w:val="00944C84"/>
    <w:rsid w:val="00960EF8"/>
    <w:rsid w:val="0097178D"/>
    <w:rsid w:val="009C45B3"/>
    <w:rsid w:val="009D0247"/>
    <w:rsid w:val="009D2569"/>
    <w:rsid w:val="00A03744"/>
    <w:rsid w:val="00A10D6C"/>
    <w:rsid w:val="00A667BE"/>
    <w:rsid w:val="00A9179C"/>
    <w:rsid w:val="00B14836"/>
    <w:rsid w:val="00B27FD6"/>
    <w:rsid w:val="00B61285"/>
    <w:rsid w:val="00B61514"/>
    <w:rsid w:val="00B842BC"/>
    <w:rsid w:val="00B968E3"/>
    <w:rsid w:val="00BB5422"/>
    <w:rsid w:val="00BD1FFB"/>
    <w:rsid w:val="00CA3BDA"/>
    <w:rsid w:val="00D47664"/>
    <w:rsid w:val="00DA4519"/>
    <w:rsid w:val="00DD0462"/>
    <w:rsid w:val="00DE1255"/>
    <w:rsid w:val="00E01D7E"/>
    <w:rsid w:val="00E133EF"/>
    <w:rsid w:val="00E23D47"/>
    <w:rsid w:val="00E74259"/>
    <w:rsid w:val="00EB271E"/>
    <w:rsid w:val="00EC41F7"/>
    <w:rsid w:val="00F71441"/>
    <w:rsid w:val="00FC6508"/>
    <w:rsid w:val="00FF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3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5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8F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1</Pages>
  <Words>213</Words>
  <Characters>1219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29</cp:revision>
  <cp:lastPrinted>2020-02-26T02:40:00Z</cp:lastPrinted>
  <dcterms:created xsi:type="dcterms:W3CDTF">2015-09-08T07:14:00Z</dcterms:created>
  <dcterms:modified xsi:type="dcterms:W3CDTF">2020-02-26T08:10:00Z</dcterms:modified>
</cp:coreProperties>
</file>