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54" w:rsidRDefault="00614854" w:rsidP="00965C1B">
      <w:pPr>
        <w:spacing w:after="0" w:line="240" w:lineRule="auto"/>
        <w:ind w:right="1133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A4015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Муниципальное бюджетное общеобразовательное учреждение города Абакана «Средняя общеобразовательная школа № 31»</w:t>
      </w:r>
    </w:p>
    <w:p w:rsidR="00614854" w:rsidRDefault="00614854" w:rsidP="00965C1B">
      <w:pPr>
        <w:spacing w:after="0" w:line="240" w:lineRule="auto"/>
        <w:ind w:right="1133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tbl>
      <w:tblPr>
        <w:tblOverlap w:val="never"/>
        <w:tblW w:w="4429" w:type="pct"/>
        <w:tblCellMar>
          <w:left w:w="10" w:type="dxa"/>
          <w:right w:w="10" w:type="dxa"/>
        </w:tblCellMar>
        <w:tblLook w:val="0000"/>
      </w:tblPr>
      <w:tblGrid>
        <w:gridCol w:w="2692"/>
        <w:gridCol w:w="2692"/>
        <w:gridCol w:w="2920"/>
      </w:tblGrid>
      <w:tr w:rsidR="00614854" w:rsidRPr="00906600" w:rsidTr="00C9383E">
        <w:trPr>
          <w:trHeight w:val="252"/>
        </w:trPr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854" w:rsidRPr="00906600" w:rsidRDefault="00614854" w:rsidP="00CC55B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2pt14"/>
                <w:noProof w:val="0"/>
              </w:rPr>
            </w:pPr>
            <w:r w:rsidRPr="00906600">
              <w:rPr>
                <w:rStyle w:val="212pt14"/>
                <w:noProof w:val="0"/>
              </w:rPr>
              <w:t>СОГЛАСОВАНА</w:t>
            </w:r>
          </w:p>
          <w:p w:rsidR="00614854" w:rsidRPr="00906600" w:rsidRDefault="00614854" w:rsidP="00CC55B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2pt14"/>
                <w:noProof w:val="0"/>
              </w:rPr>
            </w:pPr>
            <w:r w:rsidRPr="00906600">
              <w:rPr>
                <w:rStyle w:val="212pt14"/>
                <w:noProof w:val="0"/>
              </w:rPr>
              <w:t>Учредитель (представитель)</w:t>
            </w:r>
          </w:p>
          <w:p w:rsidR="00614854" w:rsidRPr="00906600" w:rsidRDefault="00614854" w:rsidP="00CC55B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2pt14"/>
                <w:noProof w:val="0"/>
              </w:rPr>
            </w:pPr>
            <w:r w:rsidRPr="00906600">
              <w:rPr>
                <w:rStyle w:val="212pt14"/>
                <w:noProof w:val="0"/>
              </w:rPr>
              <w:t>________________ФИО</w:t>
            </w:r>
          </w:p>
          <w:p w:rsidR="00614854" w:rsidRPr="00906600" w:rsidRDefault="00614854" w:rsidP="00CC55B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12pt14"/>
                <w:noProof w:val="0"/>
              </w:rPr>
            </w:pPr>
            <w:r w:rsidRPr="00906600">
              <w:rPr>
                <w:rStyle w:val="212pt14"/>
                <w:noProof w:val="0"/>
              </w:rPr>
              <w:t>«___» ________ 2023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854" w:rsidRPr="00906600" w:rsidRDefault="00614854" w:rsidP="00CC55B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600">
              <w:rPr>
                <w:rStyle w:val="212pt14"/>
                <w:noProof w:val="0"/>
              </w:rPr>
              <w:t>СОГЛАСОВАНА</w:t>
            </w:r>
          </w:p>
          <w:p w:rsidR="00614854" w:rsidRPr="00906600" w:rsidRDefault="00614854" w:rsidP="00CC55B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06600">
              <w:rPr>
                <w:rStyle w:val="212pt14"/>
                <w:noProof w:val="0"/>
              </w:rPr>
              <w:t>Управляющий совет</w:t>
            </w:r>
          </w:p>
          <w:p w:rsidR="00614854" w:rsidRPr="00906600" w:rsidRDefault="00614854" w:rsidP="00CC55B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06600">
              <w:rPr>
                <w:rStyle w:val="212pt14"/>
                <w:noProof w:val="0"/>
              </w:rPr>
              <w:t>Протокол № ___ от</w:t>
            </w:r>
            <w:r w:rsidRPr="00906600">
              <w:rPr>
                <w:rStyle w:val="212pt14"/>
                <w:noProof w:val="0"/>
              </w:rPr>
              <w:br/>
              <w:t xml:space="preserve"> «__»________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06600">
                <w:rPr>
                  <w:rStyle w:val="212pt14"/>
                  <w:noProof w:val="0"/>
                </w:rPr>
                <w:t>2023 г</w:t>
              </w:r>
            </w:smartTag>
            <w:r w:rsidRPr="00906600">
              <w:rPr>
                <w:rStyle w:val="212pt14"/>
                <w:noProof w:val="0"/>
              </w:rPr>
              <w:t>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854" w:rsidRPr="00906600" w:rsidRDefault="00614854" w:rsidP="00CC55B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6600">
              <w:rPr>
                <w:rStyle w:val="212pt"/>
                <w:b w:val="0"/>
                <w:i w:val="0"/>
                <w:noProof w:val="0"/>
              </w:rPr>
              <w:t>УТВЕРЖДЕНА</w:t>
            </w:r>
          </w:p>
        </w:tc>
      </w:tr>
      <w:tr w:rsidR="00614854" w:rsidRPr="00906600" w:rsidTr="00C9383E">
        <w:trPr>
          <w:trHeight w:val="431"/>
        </w:trPr>
        <w:tc>
          <w:tcPr>
            <w:tcW w:w="162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854" w:rsidRPr="00906600" w:rsidRDefault="00614854" w:rsidP="00CC55B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4854" w:rsidRPr="00906600" w:rsidRDefault="00614854" w:rsidP="00CC55B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854" w:rsidRPr="00906600" w:rsidRDefault="00614854" w:rsidP="00CC55B3">
            <w:pPr>
              <w:pStyle w:val="21"/>
              <w:ind w:firstLine="0"/>
              <w:jc w:val="center"/>
              <w:rPr>
                <w:rStyle w:val="212pt14"/>
                <w:noProof w:val="0"/>
              </w:rPr>
            </w:pPr>
            <w:r w:rsidRPr="00906600">
              <w:rPr>
                <w:rStyle w:val="212pt14"/>
                <w:noProof w:val="0"/>
              </w:rPr>
              <w:t>Приказ № ____ от</w:t>
            </w:r>
            <w:r w:rsidRPr="00906600">
              <w:rPr>
                <w:rStyle w:val="212pt14"/>
                <w:noProof w:val="0"/>
              </w:rPr>
              <w:br/>
              <w:t xml:space="preserve"> «__»________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06600">
                <w:rPr>
                  <w:rStyle w:val="212pt14"/>
                  <w:noProof w:val="0"/>
                </w:rPr>
                <w:t>2023 г</w:t>
              </w:r>
            </w:smartTag>
          </w:p>
          <w:p w:rsidR="00614854" w:rsidRPr="00906600" w:rsidRDefault="00614854" w:rsidP="00CC55B3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14854" w:rsidRPr="00A40159" w:rsidRDefault="00614854" w:rsidP="00965C1B">
      <w:pPr>
        <w:spacing w:after="0" w:line="240" w:lineRule="auto"/>
        <w:ind w:right="1133"/>
        <w:jc w:val="center"/>
        <w:rPr>
          <w:rFonts w:ascii="Times New Roman" w:hAnsi="Times New Roman"/>
          <w:color w:val="5B9BD5"/>
          <w:sz w:val="24"/>
          <w:szCs w:val="24"/>
        </w:rPr>
      </w:pPr>
    </w:p>
    <w:p w:rsidR="00614854" w:rsidRPr="00A40159" w:rsidRDefault="00614854" w:rsidP="00965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470" o:spid="_x0000_s1026" type="#_x0000_t202" style="position:absolute;margin-left:88.5pt;margin-top:273.75pt;width:404.25pt;height:420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" filled="f" stroked="f" strokeweight=".5pt">
            <v:textbox style="mso-next-textbox:#Текстовое поле 470">
              <w:txbxContent>
                <w:p w:rsidR="00614854" w:rsidRPr="00C9383E" w:rsidRDefault="00614854" w:rsidP="00B827F7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sz w:val="96"/>
                      <w:szCs w:val="96"/>
                    </w:rPr>
                  </w:pPr>
                  <w:r>
                    <w:rPr>
                      <w:rFonts w:ascii="Century Schoolbook" w:hAnsi="Century Schoolbook"/>
                      <w:b/>
                      <w:sz w:val="96"/>
                      <w:szCs w:val="96"/>
                    </w:rPr>
                    <w:t>Программа развития</w:t>
                  </w:r>
                </w:p>
                <w:p w:rsidR="00614854" w:rsidRPr="00880705" w:rsidRDefault="00614854" w:rsidP="00B827F7">
                  <w:pPr>
                    <w:jc w:val="center"/>
                    <w:rPr>
                      <w:rFonts w:ascii="Century Schoolbook" w:hAnsi="Century Schoolbook"/>
                      <w:b/>
                      <w:color w:val="44546A"/>
                      <w:sz w:val="48"/>
                      <w:szCs w:val="48"/>
                    </w:rPr>
                  </w:pPr>
                  <w:r w:rsidRPr="00880705">
                    <w:rPr>
                      <w:rFonts w:ascii="Century Schoolbook" w:hAnsi="Century Schoolbook"/>
                      <w:b/>
                      <w:color w:val="44546A"/>
                      <w:sz w:val="48"/>
                      <w:szCs w:val="48"/>
                    </w:rPr>
                    <w:t>на 2023-2025 годы</w:t>
                  </w:r>
                </w:p>
                <w:p w:rsidR="00614854" w:rsidRPr="00880705" w:rsidRDefault="00614854" w:rsidP="00B827F7">
                  <w:pPr>
                    <w:rPr>
                      <w:rFonts w:ascii="Calibri Light" w:hAnsi="Calibri Light"/>
                      <w:color w:val="44546A"/>
                      <w:sz w:val="32"/>
                      <w:szCs w:val="32"/>
                    </w:rPr>
                  </w:pPr>
                </w:p>
                <w:p w:rsidR="00614854" w:rsidRPr="00880705" w:rsidRDefault="00614854" w:rsidP="00B827F7">
                  <w:pPr>
                    <w:rPr>
                      <w:rFonts w:ascii="Calibri Light" w:hAnsi="Calibri Light"/>
                      <w:color w:val="44546A"/>
                      <w:sz w:val="32"/>
                      <w:szCs w:val="32"/>
                    </w:rPr>
                  </w:pPr>
                </w:p>
                <w:p w:rsidR="00614854" w:rsidRPr="00880705" w:rsidRDefault="00614854" w:rsidP="00B827F7">
                  <w:pPr>
                    <w:jc w:val="right"/>
                    <w:rPr>
                      <w:rFonts w:ascii="Calibri Light" w:hAnsi="Calibri Light"/>
                      <w:color w:val="44546A"/>
                      <w:sz w:val="32"/>
                      <w:szCs w:val="32"/>
                    </w:rPr>
                  </w:pPr>
                  <w:r w:rsidRPr="000C1E52">
                    <w:rPr>
                      <w:rFonts w:ascii="Calibri Light" w:hAnsi="Calibri Light"/>
                      <w:noProof/>
                      <w:color w:val="44546A"/>
                      <w:sz w:val="32"/>
                      <w:szCs w:val="32"/>
                      <w:lang w:eastAsia="ru-RU"/>
                    </w:rPr>
                    <w:pict>
                      <v:shape id="Рисунок 8" o:spid="_x0000_i1027" type="#_x0000_t75" style="width:227.25pt;height:168pt;visibility:visible">
                        <v:imagedata r:id="rId7" o:title=""/>
                      </v:shape>
                    </w:pict>
                  </w:r>
                </w:p>
                <w:p w:rsidR="00614854" w:rsidRPr="00880705" w:rsidRDefault="00614854" w:rsidP="00B827F7">
                  <w:pPr>
                    <w:jc w:val="right"/>
                    <w:rPr>
                      <w:rFonts w:ascii="Calibri Light" w:hAnsi="Calibri Light"/>
                      <w:color w:val="44546A"/>
                      <w:sz w:val="32"/>
                      <w:szCs w:val="3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A40159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pict>
          <v:rect id="Прямоугольник 466" o:spid="_x0000_s1027" style="position:absolute;margin-left:0;margin-top:0;width:565.5pt;height:799.8pt;z-index:-251657216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" fillcolor="#deeaf6" stroked="f" strokeweight="1pt">
            <v:fill color2="#9cc2e5" rotate="t" focus="100%" type="gradient">
              <o:fill v:ext="view" type="gradientUnscaled"/>
            </v:fill>
            <v:path arrowok="t"/>
            <v:textbox style="mso-next-textbox:#Прямоугольник 466" inset="21.6pt,,21.6pt">
              <w:txbxContent>
                <w:p w:rsidR="00614854" w:rsidRDefault="00614854" w:rsidP="00B827F7">
                  <w:r>
                    <w:rPr>
                      <w:noProof/>
                      <w:lang w:eastAsia="ru-RU"/>
                    </w:rPr>
                    <w:pict>
                      <v:shape id="Рисунок 9" o:spid="_x0000_i1029" type="#_x0000_t75" style="width:514.5pt;height:738.75pt;visibility:visible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rect>
        </w:pict>
      </w:r>
      <w:r w:rsidRPr="00A40159">
        <w:rPr>
          <w:rFonts w:ascii="Times New Roman" w:hAnsi="Times New Roman"/>
          <w:sz w:val="24"/>
          <w:szCs w:val="24"/>
        </w:rPr>
        <w:br w:type="page"/>
      </w:r>
    </w:p>
    <w:p w:rsidR="00614854" w:rsidRPr="00A40159" w:rsidRDefault="00614854" w:rsidP="00965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854" w:rsidRPr="00A40159" w:rsidRDefault="00614854" w:rsidP="00965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854" w:rsidRPr="00A40159" w:rsidRDefault="00614854">
      <w:pPr>
        <w:pStyle w:val="TOCHeading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Оглавление</w:t>
      </w:r>
    </w:p>
    <w:p w:rsidR="00614854" w:rsidRPr="00A40159" w:rsidRDefault="00614854">
      <w:pPr>
        <w:pStyle w:val="TOC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r w:rsidRPr="00A40159">
        <w:rPr>
          <w:rFonts w:ascii="Times New Roman" w:hAnsi="Times New Roman"/>
          <w:sz w:val="24"/>
          <w:szCs w:val="24"/>
        </w:rPr>
        <w:fldChar w:fldCharType="begin"/>
      </w:r>
      <w:r w:rsidRPr="00A40159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A40159">
        <w:rPr>
          <w:rFonts w:ascii="Times New Roman" w:hAnsi="Times New Roman"/>
          <w:sz w:val="24"/>
          <w:szCs w:val="24"/>
        </w:rPr>
        <w:fldChar w:fldCharType="separate"/>
      </w:r>
      <w:hyperlink w:anchor="_Toc131091136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Паспорт программы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_Toc131091136 \h </w:instrText>
        </w:r>
        <w:r w:rsidRPr="00037938">
          <w:rPr>
            <w:rFonts w:ascii="Times New Roman" w:hAnsi="Times New Roman"/>
            <w:noProof/>
            <w:sz w:val="24"/>
            <w:szCs w:val="24"/>
          </w:rPr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4854" w:rsidRPr="00A40159" w:rsidRDefault="00614854">
      <w:pPr>
        <w:pStyle w:val="TOC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37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Информационная</w:t>
        </w:r>
        <w:r w:rsidRPr="00A40159">
          <w:rPr>
            <w:rStyle w:val="Hyperlink"/>
            <w:rFonts w:ascii="Times New Roman" w:hAnsi="Times New Roman"/>
            <w:noProof/>
            <w:spacing w:val="-6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справка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_Toc131091137 \h </w:instrText>
        </w:r>
        <w:r w:rsidRPr="00037938">
          <w:rPr>
            <w:rFonts w:ascii="Times New Roman" w:hAnsi="Times New Roman"/>
            <w:noProof/>
            <w:sz w:val="24"/>
            <w:szCs w:val="24"/>
          </w:rPr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4854" w:rsidRPr="00A40159" w:rsidRDefault="00614854">
      <w:pPr>
        <w:pStyle w:val="TOC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38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Проблемно-ориентированный анализ текущего состояния и результаты самодиагностики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_Toc131091138 \h </w:instrText>
        </w:r>
        <w:r w:rsidRPr="00037938">
          <w:rPr>
            <w:rFonts w:ascii="Times New Roman" w:hAnsi="Times New Roman"/>
            <w:noProof/>
            <w:sz w:val="24"/>
            <w:szCs w:val="24"/>
          </w:rPr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4854" w:rsidRPr="00A40159" w:rsidRDefault="00614854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39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3.1.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Описание</w:t>
        </w:r>
        <w:r w:rsidRPr="00A40159">
          <w:rPr>
            <w:rStyle w:val="Hyperlink"/>
            <w:rFonts w:ascii="Times New Roman" w:hAnsi="Times New Roman"/>
            <w:noProof/>
            <w:spacing w:val="-6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результатов</w:t>
        </w:r>
        <w:r w:rsidRPr="00A40159">
          <w:rPr>
            <w:rStyle w:val="Hyperlink"/>
            <w:rFonts w:ascii="Times New Roman" w:hAnsi="Times New Roman"/>
            <w:noProof/>
            <w:spacing w:val="-2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самодиагностики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_Toc131091139 \h </w:instrText>
        </w:r>
        <w:r w:rsidRPr="00037938">
          <w:rPr>
            <w:rFonts w:ascii="Times New Roman" w:hAnsi="Times New Roman"/>
            <w:noProof/>
            <w:sz w:val="24"/>
            <w:szCs w:val="24"/>
          </w:rPr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4854" w:rsidRPr="00A40159" w:rsidRDefault="00614854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40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3.2.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Аналитическое</w:t>
        </w:r>
        <w:r w:rsidRPr="00A40159">
          <w:rPr>
            <w:rStyle w:val="Hyperlink"/>
            <w:rFonts w:ascii="Times New Roman" w:hAnsi="Times New Roman"/>
            <w:noProof/>
            <w:spacing w:val="-17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и</w:t>
        </w:r>
        <w:r w:rsidRPr="00A40159">
          <w:rPr>
            <w:rStyle w:val="Hyperlink"/>
            <w:rFonts w:ascii="Times New Roman" w:hAnsi="Times New Roman"/>
            <w:noProof/>
            <w:spacing w:val="-16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прогностическое</w:t>
        </w:r>
        <w:r w:rsidRPr="00A40159">
          <w:rPr>
            <w:rStyle w:val="Hyperlink"/>
            <w:rFonts w:ascii="Times New Roman" w:hAnsi="Times New Roman"/>
            <w:noProof/>
            <w:spacing w:val="-17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обоснования</w:t>
        </w:r>
        <w:r w:rsidRPr="00A40159">
          <w:rPr>
            <w:rStyle w:val="Hyperlink"/>
            <w:rFonts w:ascii="Times New Roman" w:hAnsi="Times New Roman"/>
            <w:noProof/>
            <w:spacing w:val="-14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программы</w:t>
        </w:r>
        <w:r w:rsidRPr="00A40159">
          <w:rPr>
            <w:rStyle w:val="Hyperlink"/>
            <w:rFonts w:ascii="Times New Roman" w:hAnsi="Times New Roman"/>
            <w:noProof/>
            <w:spacing w:val="-15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развития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_Toc131091140 \h </w:instrText>
        </w:r>
        <w:r w:rsidRPr="00037938">
          <w:rPr>
            <w:rFonts w:ascii="Times New Roman" w:hAnsi="Times New Roman"/>
            <w:noProof/>
            <w:sz w:val="24"/>
            <w:szCs w:val="24"/>
          </w:rPr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4854" w:rsidRPr="00A40159" w:rsidRDefault="00614854">
      <w:pPr>
        <w:pStyle w:val="TOC1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41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4. Концепция</w:t>
        </w:r>
        <w:r w:rsidRPr="00A40159">
          <w:rPr>
            <w:rStyle w:val="Hyperlink"/>
            <w:rFonts w:ascii="Times New Roman" w:hAnsi="Times New Roman"/>
            <w:noProof/>
            <w:spacing w:val="-5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программы</w:t>
        </w:r>
        <w:r w:rsidRPr="00A40159">
          <w:rPr>
            <w:rStyle w:val="Hyperlink"/>
            <w:rFonts w:ascii="Times New Roman" w:hAnsi="Times New Roman"/>
            <w:noProof/>
            <w:spacing w:val="-2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развития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_Toc131091141 \h </w:instrText>
        </w:r>
        <w:r w:rsidRPr="00037938">
          <w:rPr>
            <w:rFonts w:ascii="Times New Roman" w:hAnsi="Times New Roman"/>
            <w:noProof/>
            <w:sz w:val="24"/>
            <w:szCs w:val="24"/>
          </w:rPr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4854" w:rsidRPr="00A40159" w:rsidRDefault="00614854">
      <w:pPr>
        <w:pStyle w:val="TOC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42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4.1. Целевой проект «Знание: качество и объективность»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_Toc131091142 \h </w:instrText>
        </w:r>
        <w:r w:rsidRPr="00037938">
          <w:rPr>
            <w:rFonts w:ascii="Times New Roman" w:hAnsi="Times New Roman"/>
            <w:noProof/>
            <w:sz w:val="24"/>
            <w:szCs w:val="24"/>
          </w:rPr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4854" w:rsidRPr="00A40159" w:rsidRDefault="00614854">
      <w:pPr>
        <w:pStyle w:val="TOC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43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4.2. Целевой</w:t>
        </w:r>
        <w:r w:rsidRPr="00A40159">
          <w:rPr>
            <w:rStyle w:val="Hyperlink"/>
            <w:rFonts w:ascii="Times New Roman" w:hAnsi="Times New Roman"/>
            <w:noProof/>
            <w:spacing w:val="67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проект</w:t>
        </w:r>
        <w:r w:rsidRPr="00A40159">
          <w:rPr>
            <w:rStyle w:val="Hyperlink"/>
            <w:rFonts w:ascii="Times New Roman" w:hAnsi="Times New Roman"/>
            <w:noProof/>
            <w:spacing w:val="35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pacing w:val="-2"/>
            <w:sz w:val="24"/>
            <w:szCs w:val="24"/>
          </w:rPr>
          <w:t>«Воспитание»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_Toc131091143 \h </w:instrText>
        </w:r>
        <w:r w:rsidRPr="00037938">
          <w:rPr>
            <w:rFonts w:ascii="Times New Roman" w:hAnsi="Times New Roman"/>
            <w:noProof/>
            <w:sz w:val="24"/>
            <w:szCs w:val="24"/>
          </w:rPr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14854" w:rsidRPr="00A40159" w:rsidRDefault="00614854">
      <w:pPr>
        <w:pStyle w:val="TOC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44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4.3. Целевой проект «Здоровье»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  <w:t>2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614854" w:rsidRPr="00A40159" w:rsidRDefault="00614854">
      <w:pPr>
        <w:pStyle w:val="TOC2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45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4.4. Целевой проект «Профориентация»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  <w:t>2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614854" w:rsidRPr="00A40159" w:rsidRDefault="00614854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46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4.5.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Целевой проект «Творчество»</w:t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  <w:t>27</w:t>
        </w:r>
      </w:hyperlink>
    </w:p>
    <w:p w:rsidR="00614854" w:rsidRPr="00A40159" w:rsidRDefault="00614854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47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4.6.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Целевой проект «Учитель. Школьная команда»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  <w:t>3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</w:p>
    <w:p w:rsidR="00614854" w:rsidRPr="00A40159" w:rsidRDefault="00614854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48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4.7.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Целевой</w:t>
        </w:r>
        <w:r w:rsidRPr="00A40159">
          <w:rPr>
            <w:rStyle w:val="Hyperlink"/>
            <w:rFonts w:ascii="Times New Roman" w:hAnsi="Times New Roman"/>
            <w:noProof/>
            <w:spacing w:val="-4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проект</w:t>
        </w:r>
        <w:r w:rsidRPr="00A40159">
          <w:rPr>
            <w:rStyle w:val="Hyperlink"/>
            <w:rFonts w:ascii="Times New Roman" w:hAnsi="Times New Roman"/>
            <w:noProof/>
            <w:spacing w:val="-2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«Школьный</w:t>
        </w:r>
        <w:r w:rsidRPr="00A40159">
          <w:rPr>
            <w:rStyle w:val="Hyperlink"/>
            <w:rFonts w:ascii="Times New Roman" w:hAnsi="Times New Roman"/>
            <w:noProof/>
            <w:spacing w:val="-4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климат»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  <w:t>3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2</w:t>
        </w:r>
      </w:hyperlink>
    </w:p>
    <w:p w:rsidR="00614854" w:rsidRPr="00A40159" w:rsidRDefault="00614854">
      <w:pPr>
        <w:pStyle w:val="TOC2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49" w:history="1"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4.8.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Целевой проект «Образовательная среда»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  <w:t>3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614854" w:rsidRPr="00A40159" w:rsidRDefault="00614854">
      <w:pPr>
        <w:pStyle w:val="TOC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50" w:history="1">
        <w:r w:rsidRPr="00A40159">
          <w:rPr>
            <w:rStyle w:val="Hyperlink"/>
            <w:rFonts w:ascii="Times New Roman" w:hAnsi="Times New Roman"/>
            <w:noProof/>
            <w:spacing w:val="-3"/>
            <w:sz w:val="24"/>
            <w:szCs w:val="24"/>
          </w:rPr>
          <w:t>5.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Модель Основной образовательной программы основного </w:t>
        </w:r>
        <w:r w:rsidRPr="00A40159">
          <w:rPr>
            <w:rStyle w:val="Hyperlink"/>
            <w:rFonts w:ascii="Times New Roman" w:hAnsi="Times New Roman"/>
            <w:noProof/>
            <w:spacing w:val="-1"/>
            <w:sz w:val="24"/>
            <w:szCs w:val="24"/>
          </w:rPr>
          <w:t>общего</w:t>
        </w:r>
        <w:r w:rsidRPr="00A40159">
          <w:rPr>
            <w:rStyle w:val="Hyperlink"/>
            <w:rFonts w:ascii="Times New Roman" w:hAnsi="Times New Roman"/>
            <w:noProof/>
            <w:spacing w:val="-67"/>
            <w:sz w:val="24"/>
            <w:szCs w:val="24"/>
          </w:rPr>
          <w:t xml:space="preserve">  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образования</w:t>
        </w:r>
        <w:r w:rsidRPr="00A40159">
          <w:rPr>
            <w:rStyle w:val="Hyperlink"/>
            <w:rFonts w:ascii="Times New Roman" w:hAnsi="Times New Roman"/>
            <w:noProof/>
            <w:spacing w:val="-1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школы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  <w:t>3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614854" w:rsidRPr="00A40159" w:rsidRDefault="00614854">
      <w:pPr>
        <w:pStyle w:val="TOC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51" w:history="1">
        <w:r w:rsidRPr="00A40159">
          <w:rPr>
            <w:rStyle w:val="Hyperlink"/>
            <w:rFonts w:ascii="Times New Roman" w:hAnsi="Times New Roman"/>
            <w:noProof/>
            <w:spacing w:val="-3"/>
            <w:sz w:val="24"/>
            <w:szCs w:val="24"/>
          </w:rPr>
          <w:t>6.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Модель управления школой</w:t>
        </w:r>
        <w:r w:rsidRPr="00A40159">
          <w:rPr>
            <w:rFonts w:ascii="Times New Roman" w:hAnsi="Times New Roman"/>
            <w:noProof/>
            <w:webHidden/>
            <w:sz w:val="24"/>
            <w:szCs w:val="24"/>
          </w:rPr>
          <w:tab/>
          <w:t>3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614854" w:rsidRPr="00A40159" w:rsidRDefault="00614854">
      <w:pPr>
        <w:pStyle w:val="TOC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52" w:history="1">
        <w:r w:rsidRPr="00A40159">
          <w:rPr>
            <w:rStyle w:val="Hyperlink"/>
            <w:rFonts w:ascii="Times New Roman" w:hAnsi="Times New Roman"/>
            <w:noProof/>
            <w:spacing w:val="-3"/>
            <w:sz w:val="24"/>
            <w:szCs w:val="24"/>
          </w:rPr>
          <w:t>7.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Информационное</w:t>
        </w:r>
        <w:r w:rsidRPr="00A40159">
          <w:rPr>
            <w:rStyle w:val="Hyperlink"/>
            <w:rFonts w:ascii="Times New Roman" w:hAnsi="Times New Roman"/>
            <w:noProof/>
            <w:spacing w:val="-6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обеспечение</w:t>
        </w:r>
        <w:r w:rsidRPr="00A40159">
          <w:rPr>
            <w:rStyle w:val="Hyperlink"/>
            <w:rFonts w:ascii="Times New Roman" w:hAnsi="Times New Roman"/>
            <w:noProof/>
            <w:spacing w:val="-2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развития</w:t>
        </w:r>
        <w:r w:rsidRPr="00A40159">
          <w:rPr>
            <w:rStyle w:val="Hyperlink"/>
            <w:rFonts w:ascii="Times New Roman" w:hAnsi="Times New Roman"/>
            <w:noProof/>
            <w:spacing w:val="-2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школы</w:t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  <w:t>38</w:t>
        </w:r>
      </w:hyperlink>
    </w:p>
    <w:p w:rsidR="00614854" w:rsidRPr="00A40159" w:rsidRDefault="00614854" w:rsidP="00372C9B">
      <w:pPr>
        <w:pStyle w:val="TOC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131091153" w:history="1">
        <w:r w:rsidRPr="00A40159">
          <w:rPr>
            <w:rStyle w:val="Hyperlink"/>
            <w:rFonts w:ascii="Times New Roman" w:hAnsi="Times New Roman"/>
            <w:noProof/>
            <w:spacing w:val="-3"/>
            <w:sz w:val="24"/>
            <w:szCs w:val="24"/>
          </w:rPr>
          <w:t>8.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Ресурсное</w:t>
        </w:r>
        <w:r w:rsidRPr="00A40159">
          <w:rPr>
            <w:rStyle w:val="Hyperlink"/>
            <w:rFonts w:ascii="Times New Roman" w:hAnsi="Times New Roman"/>
            <w:noProof/>
            <w:spacing w:val="13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обеспечение</w:t>
        </w:r>
        <w:r w:rsidRPr="00A40159">
          <w:rPr>
            <w:rStyle w:val="Hyperlink"/>
            <w:rFonts w:ascii="Times New Roman" w:hAnsi="Times New Roman"/>
            <w:noProof/>
            <w:spacing w:val="12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реализации</w:t>
        </w:r>
        <w:r w:rsidRPr="00A40159">
          <w:rPr>
            <w:rStyle w:val="Hyperlink"/>
            <w:rFonts w:ascii="Times New Roman" w:hAnsi="Times New Roman"/>
            <w:noProof/>
            <w:spacing w:val="13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Программы</w:t>
        </w:r>
        <w:r w:rsidRPr="00A40159">
          <w:rPr>
            <w:rStyle w:val="Hyperlink"/>
            <w:rFonts w:ascii="Times New Roman" w:hAnsi="Times New Roman"/>
            <w:noProof/>
            <w:spacing w:val="12"/>
            <w:sz w:val="24"/>
            <w:szCs w:val="24"/>
          </w:rPr>
          <w:t xml:space="preserve"> развития</w:t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  <w:t>38</w:t>
        </w:r>
      </w:hyperlink>
    </w:p>
    <w:p w:rsidR="00614854" w:rsidRPr="00A40159" w:rsidRDefault="00614854">
      <w:pPr>
        <w:pStyle w:val="TOC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131091154" w:history="1">
        <w:r w:rsidRPr="00A40159">
          <w:rPr>
            <w:rStyle w:val="Hyperlink"/>
            <w:rFonts w:ascii="Times New Roman" w:hAnsi="Times New Roman"/>
            <w:noProof/>
            <w:spacing w:val="-3"/>
            <w:sz w:val="24"/>
            <w:szCs w:val="24"/>
          </w:rPr>
          <w:t>9.</w:t>
        </w:r>
        <w:r w:rsidRPr="00A40159">
          <w:rPr>
            <w:rFonts w:ascii="Times New Roman" w:hAnsi="Times New Roman"/>
            <w:noProof/>
            <w:sz w:val="24"/>
            <w:szCs w:val="24"/>
            <w:lang w:eastAsia="ru-RU"/>
          </w:rPr>
          <w:tab/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Ожидаемые</w:t>
        </w:r>
        <w:r w:rsidRPr="00A40159">
          <w:rPr>
            <w:rStyle w:val="Hyperlink"/>
            <w:rFonts w:ascii="Times New Roman" w:hAnsi="Times New Roman"/>
            <w:noProof/>
            <w:spacing w:val="-3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результаты</w:t>
        </w:r>
        <w:r w:rsidRPr="00A40159">
          <w:rPr>
            <w:rStyle w:val="Hyperlink"/>
            <w:rFonts w:ascii="Times New Roman" w:hAnsi="Times New Roman"/>
            <w:noProof/>
            <w:spacing w:val="-3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реализации</w:t>
        </w:r>
        <w:r w:rsidRPr="00A40159">
          <w:rPr>
            <w:rStyle w:val="Hyperlink"/>
            <w:rFonts w:ascii="Times New Roman" w:hAnsi="Times New Roman"/>
            <w:noProof/>
            <w:spacing w:val="-3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Программы</w:t>
        </w:r>
        <w:r w:rsidRPr="00A40159">
          <w:rPr>
            <w:rStyle w:val="Hyperlink"/>
            <w:rFonts w:ascii="Times New Roman" w:hAnsi="Times New Roman"/>
            <w:noProof/>
            <w:spacing w:val="-3"/>
            <w:sz w:val="24"/>
            <w:szCs w:val="24"/>
          </w:rPr>
          <w:t xml:space="preserve"> </w:t>
        </w:r>
        <w:r w:rsidRPr="00A40159">
          <w:rPr>
            <w:rStyle w:val="Hyperlink"/>
            <w:rFonts w:ascii="Times New Roman" w:hAnsi="Times New Roman"/>
            <w:noProof/>
            <w:sz w:val="24"/>
            <w:szCs w:val="24"/>
          </w:rPr>
          <w:t>развития.</w:t>
        </w:r>
        <w:r>
          <w:rPr>
            <w:rFonts w:ascii="Times New Roman" w:hAnsi="Times New Roman"/>
            <w:noProof/>
            <w:webHidden/>
            <w:sz w:val="24"/>
            <w:szCs w:val="24"/>
          </w:rPr>
          <w:tab/>
          <w:t>38</w:t>
        </w:r>
      </w:hyperlink>
    </w:p>
    <w:p w:rsidR="00614854" w:rsidRPr="00A40159" w:rsidRDefault="00614854" w:rsidP="00193736">
      <w:pPr>
        <w:pStyle w:val="Heading1"/>
        <w:ind w:left="0" w:right="-143"/>
        <w:rPr>
          <w:b w:val="0"/>
          <w:noProof/>
          <w:sz w:val="24"/>
          <w:szCs w:val="24"/>
        </w:rPr>
      </w:pPr>
      <w:r w:rsidRPr="00A40159">
        <w:rPr>
          <w:b w:val="0"/>
          <w:noProof/>
          <w:sz w:val="24"/>
          <w:szCs w:val="24"/>
        </w:rPr>
        <w:t>10. Дорожная карта реализации Программы развития……………………………….</w:t>
      </w:r>
      <w:bookmarkStart w:id="0" w:name="_GoBack"/>
      <w:bookmarkEnd w:id="0"/>
      <w:r>
        <w:rPr>
          <w:b w:val="0"/>
          <w:noProof/>
          <w:sz w:val="24"/>
          <w:szCs w:val="24"/>
        </w:rPr>
        <w:t>38</w:t>
      </w:r>
    </w:p>
    <w:p w:rsidR="00614854" w:rsidRPr="00A40159" w:rsidRDefault="00614854">
      <w:pPr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fldChar w:fldCharType="end"/>
      </w:r>
    </w:p>
    <w:p w:rsidR="00614854" w:rsidRPr="00A40159" w:rsidRDefault="00614854" w:rsidP="005E20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614854" w:rsidRPr="00A40159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854" w:rsidRPr="00A40159" w:rsidRDefault="00614854" w:rsidP="005E2047">
      <w:pPr>
        <w:pStyle w:val="Heading1"/>
        <w:numPr>
          <w:ilvl w:val="0"/>
          <w:numId w:val="20"/>
        </w:numPr>
        <w:jc w:val="center"/>
        <w:rPr>
          <w:sz w:val="24"/>
          <w:szCs w:val="24"/>
        </w:rPr>
      </w:pPr>
      <w:bookmarkStart w:id="1" w:name="_Toc131091136"/>
      <w:r w:rsidRPr="00A40159">
        <w:rPr>
          <w:sz w:val="24"/>
          <w:szCs w:val="24"/>
        </w:rPr>
        <w:t>Паспорт программы</w:t>
      </w:r>
      <w:bookmarkEnd w:id="1"/>
    </w:p>
    <w:tbl>
      <w:tblPr>
        <w:tblW w:w="972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A0"/>
      </w:tblPr>
      <w:tblGrid>
        <w:gridCol w:w="2689"/>
        <w:gridCol w:w="7038"/>
      </w:tblGrid>
      <w:tr w:rsidR="00614854" w:rsidRPr="00A40159" w:rsidTr="00880705">
        <w:tc>
          <w:tcPr>
            <w:tcW w:w="2689" w:type="dxa"/>
          </w:tcPr>
          <w:p w:rsidR="00614854" w:rsidRPr="00A40159" w:rsidRDefault="00614854" w:rsidP="00880705">
            <w:pPr>
              <w:pStyle w:val="TableParagraph"/>
              <w:ind w:left="107" w:right="112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Полное и сокращенное наименование</w:t>
            </w:r>
            <w:r w:rsidRPr="00A401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образовательной</w:t>
            </w:r>
            <w:r w:rsidRPr="00A401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организации</w:t>
            </w:r>
            <w:r w:rsidRPr="00A40159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7038" w:type="dxa"/>
          </w:tcPr>
          <w:p w:rsidR="00614854" w:rsidRPr="00A40159" w:rsidRDefault="00614854" w:rsidP="00880705">
            <w:pPr>
              <w:widowControl w:val="0"/>
              <w:spacing w:after="0" w:line="240" w:lineRule="auto"/>
              <w:ind w:right="-13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Полное наименование</w:t>
            </w:r>
            <w:r w:rsidRPr="00A4015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Муниципальное бюджетное общеобразовательное учреждение города Абакана «Средняя общеобразовательная школа № 31» </w:t>
            </w:r>
          </w:p>
          <w:p w:rsidR="00614854" w:rsidRPr="00A40159" w:rsidRDefault="00614854" w:rsidP="00880705">
            <w:pPr>
              <w:widowControl w:val="0"/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Краткое наименование</w:t>
            </w:r>
            <w:r w:rsidRPr="00A4015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МБОУ «СОШ № 31»</w:t>
            </w:r>
          </w:p>
        </w:tc>
      </w:tr>
      <w:tr w:rsidR="00614854" w:rsidRPr="00A40159" w:rsidTr="00880705">
        <w:tc>
          <w:tcPr>
            <w:tcW w:w="2689" w:type="dxa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Основания для разработки</w:t>
            </w:r>
            <w:r w:rsidRPr="00A401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Программы</w:t>
            </w:r>
            <w:r w:rsidRPr="00A4015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развития</w:t>
            </w:r>
          </w:p>
        </w:tc>
        <w:tc>
          <w:tcPr>
            <w:tcW w:w="7038" w:type="dxa"/>
          </w:tcPr>
          <w:p w:rsidR="00614854" w:rsidRPr="001302D0" w:rsidRDefault="00614854" w:rsidP="0003793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 w:right="170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Федеральный закон «Об образовании в Российской Федерации» от 29.12.2012 г. № 273-ФЗ;</w:t>
            </w:r>
          </w:p>
          <w:p w:rsidR="00614854" w:rsidRPr="001302D0" w:rsidRDefault="00614854" w:rsidP="0003793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 w:right="170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Федеральный государственный образовательный стандарт начального общего образования (утв.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</w:t>
            </w:r>
            <w:r w:rsidRPr="001302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МОН РФ от 6 октября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302D0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2009 г</w:t>
              </w:r>
            </w:smartTag>
            <w:r w:rsidRPr="001302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№ 373);</w:t>
            </w:r>
          </w:p>
          <w:p w:rsidR="00614854" w:rsidRPr="001302D0" w:rsidRDefault="00614854" w:rsidP="0003793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 w:right="170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основного общего образования (утв.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</w:t>
            </w:r>
            <w:r w:rsidRPr="001302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МОН РФ от 17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302D0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2010 г</w:t>
              </w:r>
            </w:smartTag>
            <w:r w:rsidRPr="001302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№ 1897);</w:t>
            </w:r>
          </w:p>
          <w:p w:rsidR="00614854" w:rsidRPr="001302D0" w:rsidRDefault="00614854" w:rsidP="0003793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 w:right="170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среднего общего образования (утв.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</w:t>
            </w:r>
            <w:r w:rsidRPr="001302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МОН от 17 мая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302D0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2012 г</w:t>
              </w:r>
            </w:smartTag>
            <w:r w:rsidRPr="001302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№ 413);</w:t>
            </w:r>
          </w:p>
          <w:p w:rsidR="00614854" w:rsidRPr="001302D0" w:rsidRDefault="00614854" w:rsidP="0003793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 w:right="170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03.09.2018 г. № 10);</w:t>
            </w:r>
          </w:p>
          <w:p w:rsidR="00614854" w:rsidRPr="001302D0" w:rsidRDefault="00614854" w:rsidP="0003793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 w:right="17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Министерства образования и науки Республики Хакасия №100-912 от 13.10.2022 г. «Об утверждении участников апробации проекта «Школа Минпросвещения</w:t>
            </w:r>
            <w:r w:rsidRPr="001302D0">
              <w:rPr>
                <w:rFonts w:ascii="Times New Roman" w:hAnsi="Times New Roman"/>
                <w:sz w:val="24"/>
                <w:szCs w:val="24"/>
                <w:shd w:val="clear" w:color="auto" w:fill="EEF6F1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России» в Республике Хакасия в 2022/2023 учебном году»;</w:t>
            </w:r>
          </w:p>
          <w:p w:rsidR="00614854" w:rsidRPr="001302D0" w:rsidRDefault="00614854" w:rsidP="00037938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 w:right="17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Приказ МБОУ «СОШ№ 31» от 03.02.2023 г. № 32 «О разработке Программы развития на 2023-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302D0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2025 г</w:t>
              </w:r>
            </w:smartTag>
            <w:r w:rsidRPr="001302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.г».</w:t>
            </w:r>
          </w:p>
        </w:tc>
      </w:tr>
      <w:tr w:rsidR="00614854" w:rsidRPr="00A40159" w:rsidTr="00880705">
        <w:tc>
          <w:tcPr>
            <w:tcW w:w="2689" w:type="dxa"/>
          </w:tcPr>
          <w:p w:rsidR="00614854" w:rsidRPr="00A40159" w:rsidRDefault="00614854" w:rsidP="00880705">
            <w:pPr>
              <w:widowControl w:val="0"/>
              <w:spacing w:after="0" w:line="240" w:lineRule="auto"/>
              <w:ind w:left="113" w:right="534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 развития</w:t>
            </w:r>
          </w:p>
        </w:tc>
        <w:tc>
          <w:tcPr>
            <w:tcW w:w="7038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Реализация модели современной школы,</w:t>
            </w: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ориентированной на создание условий для формирования успешной личности обучающегося.</w:t>
            </w:r>
          </w:p>
        </w:tc>
      </w:tr>
      <w:tr w:rsidR="00614854" w:rsidRPr="00A40159" w:rsidTr="00880705">
        <w:tc>
          <w:tcPr>
            <w:tcW w:w="2689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по достижению цели Программы развития</w:t>
            </w:r>
          </w:p>
        </w:tc>
        <w:tc>
          <w:tcPr>
            <w:tcW w:w="7038" w:type="dxa"/>
          </w:tcPr>
          <w:p w:rsidR="00614854" w:rsidRPr="001302D0" w:rsidRDefault="00614854" w:rsidP="000379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9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качество образования через обеспечение равных возможностей для всех обучающихся и конструирование мотивирующей образовательной среды</w:t>
            </w:r>
          </w:p>
          <w:p w:rsidR="00614854" w:rsidRPr="001302D0" w:rsidRDefault="00614854" w:rsidP="000379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9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Создать условия для самоопределения и социализации обучающихся на основе социокультурных, духовно-нравственных</w:t>
            </w:r>
            <w:r w:rsidRPr="001302D0">
              <w:rPr>
                <w:rFonts w:ascii="Times New Roman" w:hAnsi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ценностей</w:t>
            </w:r>
            <w:r w:rsidRPr="001302D0">
              <w:rPr>
                <w:rFonts w:ascii="Times New Roman" w:hAnsi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и принятых</w:t>
            </w:r>
            <w:r w:rsidRPr="001302D0">
              <w:rPr>
                <w:rFonts w:ascii="Times New Roman" w:hAnsi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в российском</w:t>
            </w:r>
            <w:r w:rsidRPr="001302D0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 правил и</w:t>
            </w:r>
            <w:r w:rsidRPr="001302D0"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норм</w:t>
            </w:r>
            <w:r w:rsidRPr="001302D0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поведения в интересах человека, семьи, общества и государства.</w:t>
            </w:r>
          </w:p>
          <w:p w:rsidR="00614854" w:rsidRPr="001302D0" w:rsidRDefault="00614854" w:rsidP="00037938">
            <w:pPr>
              <w:pStyle w:val="ListParagraph"/>
              <w:numPr>
                <w:ilvl w:val="0"/>
                <w:numId w:val="44"/>
              </w:numPr>
              <w:tabs>
                <w:tab w:val="left" w:pos="9355"/>
              </w:tabs>
              <w:spacing w:after="0" w:line="240" w:lineRule="auto"/>
              <w:ind w:left="391" w:right="-108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ООптимизировать условия для сохранения и укрепления физического и эмоционального здоровья обучающихся, организации отдыха детей.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44"/>
              </w:numPr>
              <w:ind w:left="391" w:hanging="357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Формировать готовность к профессиональному самоопределению обучающихся и выбору жизненного пути.</w:t>
            </w:r>
          </w:p>
          <w:p w:rsidR="00614854" w:rsidRPr="001302D0" w:rsidRDefault="00614854" w:rsidP="0003793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91" w:hanging="3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  <w:t>Обеспечить условия для развития обучающихся (интеллект, талант, личность).</w:t>
            </w:r>
          </w:p>
          <w:p w:rsidR="00614854" w:rsidRPr="001302D0" w:rsidRDefault="00614854" w:rsidP="00037938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91" w:hanging="357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bCs/>
                <w:spacing w:val="-5"/>
                <w:sz w:val="24"/>
                <w:szCs w:val="24"/>
                <w:lang w:eastAsia="en-US"/>
              </w:rPr>
              <w:t xml:space="preserve">Совершенствовать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систему педагогического роста и механизмов мотивации педагогов к повышению качества работы и непрерывному профессиональному развитию</w:t>
            </w:r>
            <w:r w:rsidRPr="001302D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Pr="001302D0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eastAsia="en-US"/>
              </w:rPr>
              <w:t xml:space="preserve">в том числе на основе адресного </w:t>
            </w:r>
            <w:r w:rsidRPr="001302D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методического сопровождения.</w:t>
            </w:r>
          </w:p>
          <w:p w:rsidR="00614854" w:rsidRPr="001302D0" w:rsidRDefault="00614854" w:rsidP="0088070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Создать и совершенствовать безопасный и комфортный   школьный климат.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44"/>
              </w:numPr>
              <w:ind w:left="391" w:right="-1" w:hanging="357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Оптимизировать предметно-пространственную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среду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в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перспективе</w:t>
            </w:r>
            <w:r w:rsidRPr="00A40159">
              <w:rPr>
                <w:spacing w:val="-67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цифровизации образования для расширения возможности индивидуализации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образовательного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процесса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с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нацеленностью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на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достижение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планируемых</w:t>
            </w:r>
            <w:r w:rsidRPr="00A40159">
              <w:rPr>
                <w:spacing w:val="-67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образовательных</w:t>
            </w:r>
            <w:r w:rsidRPr="00A40159">
              <w:rPr>
                <w:spacing w:val="-4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результатов.</w:t>
            </w:r>
          </w:p>
        </w:tc>
      </w:tr>
      <w:tr w:rsidR="00614854" w:rsidRPr="00A40159" w:rsidTr="00880705">
        <w:tc>
          <w:tcPr>
            <w:tcW w:w="2689" w:type="dxa"/>
          </w:tcPr>
          <w:p w:rsidR="00614854" w:rsidRPr="00A40159" w:rsidRDefault="00614854" w:rsidP="00880705">
            <w:pPr>
              <w:pStyle w:val="TableParagraph"/>
              <w:ind w:left="107" w:right="178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Основные ожидаемые</w:t>
            </w:r>
            <w:r w:rsidRPr="00A401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результаты реализации</w:t>
            </w:r>
            <w:r w:rsidRPr="00A4015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Программы</w:t>
            </w:r>
            <w:r w:rsidRPr="00A401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развития</w:t>
            </w:r>
          </w:p>
        </w:tc>
        <w:tc>
          <w:tcPr>
            <w:tcW w:w="7038" w:type="dxa"/>
          </w:tcPr>
          <w:p w:rsidR="00614854" w:rsidRPr="00A40159" w:rsidRDefault="00614854" w:rsidP="00880705">
            <w:pPr>
              <w:pStyle w:val="TableParagraph"/>
              <w:numPr>
                <w:ilvl w:val="0"/>
                <w:numId w:val="56"/>
              </w:numPr>
              <w:tabs>
                <w:tab w:val="left" w:pos="320"/>
              </w:tabs>
              <w:ind w:right="96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Достигнуты показатели полного (эталонного) уровня «Школы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 xml:space="preserve">Минпросвещения России»;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56"/>
              </w:numPr>
              <w:tabs>
                <w:tab w:val="left" w:pos="320"/>
              </w:tabs>
              <w:ind w:right="96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Школа работает по единым критериям и активностям,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обеспечивает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доступность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качественного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образования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и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предоставляет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равные</w:t>
            </w:r>
            <w:r w:rsidRPr="00A40159">
              <w:rPr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возможности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для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всех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обучающихся;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</w:tabs>
              <w:ind w:right="100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Синхронизированы, взаимодействуют и дополняют друг друга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учебный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процесс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и внеурочная деятельность;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56"/>
              </w:numPr>
              <w:tabs>
                <w:tab w:val="left" w:pos="315"/>
              </w:tabs>
              <w:ind w:right="94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Учитель является основополагающим элементом в системе качественного школьного образования и становления гражданственности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обучающихся;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100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Разработаны и апробированы мероприятия, направленные на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обучение,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профессиональное</w:t>
            </w:r>
            <w:r w:rsidRPr="00A40159">
              <w:rPr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развитие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педагогов;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56"/>
              </w:numPr>
              <w:tabs>
                <w:tab w:val="left" w:pos="351"/>
              </w:tabs>
              <w:ind w:right="93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Семья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–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активный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участник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процесса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социализации,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выбора</w:t>
            </w:r>
            <w:r w:rsidRPr="00A40159">
              <w:rPr>
                <w:spacing w:val="-57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профессионального и жизненного пути, формирования мировоззрения;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56"/>
              </w:numPr>
              <w:tabs>
                <w:tab w:val="left" w:pos="310"/>
              </w:tabs>
              <w:ind w:right="92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Личностные результаты обучающихся формируются на основе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развития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их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самосознания,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самоопределения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и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морально-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этической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ориентации;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56"/>
              </w:numPr>
              <w:ind w:right="95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Создана воспитывающая среда, ориентированная на формирование патриотизма, российской гражданской идентичности, духовно-нравственной культуры на основе российских традиционных духовных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и культурных</w:t>
            </w:r>
            <w:r w:rsidRPr="00A40159">
              <w:rPr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ценностей;</w:t>
            </w:r>
          </w:p>
          <w:p w:rsidR="00614854" w:rsidRPr="001302D0" w:rsidRDefault="00614854" w:rsidP="00880705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Расширены партнерские отношения/ сетевое взаимодействие:</w:t>
            </w:r>
            <w:r w:rsidRPr="001302D0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заключены</w:t>
            </w:r>
            <w:r w:rsidRPr="001302D0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договоры</w:t>
            </w:r>
            <w:r w:rsidRPr="001302D0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1302D0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профессиональными</w:t>
            </w:r>
            <w:r w:rsidRPr="001302D0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учебными</w:t>
            </w:r>
            <w:r w:rsidRPr="001302D0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заведениями,</w:t>
            </w:r>
            <w:r w:rsidRPr="001302D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предприятиями</w:t>
            </w:r>
            <w:r w:rsidRPr="001302D0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города.</w:t>
            </w:r>
          </w:p>
        </w:tc>
      </w:tr>
      <w:tr w:rsidR="00614854" w:rsidRPr="00A40159" w:rsidTr="00880705">
        <w:tc>
          <w:tcPr>
            <w:tcW w:w="2689" w:type="dxa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Разработчики</w:t>
            </w:r>
          </w:p>
        </w:tc>
        <w:tc>
          <w:tcPr>
            <w:tcW w:w="7038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Управленческая команда МБОУ «СОШ № 31»</w:t>
            </w:r>
          </w:p>
        </w:tc>
      </w:tr>
      <w:tr w:rsidR="00614854" w:rsidRPr="00A40159" w:rsidTr="00880705">
        <w:tc>
          <w:tcPr>
            <w:tcW w:w="2689" w:type="dxa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Сроки</w:t>
            </w:r>
            <w:r w:rsidRPr="00A401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7038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 xml:space="preserve">2023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A40159">
                <w:rPr>
                  <w:rFonts w:ascii="Times New Roman" w:hAnsi="Times New Roman"/>
                  <w:sz w:val="24"/>
                  <w:szCs w:val="24"/>
                </w:rPr>
                <w:t>2025 г</w:t>
              </w:r>
            </w:smartTag>
            <w:r w:rsidRPr="00A40159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614854" w:rsidRPr="00A40159" w:rsidTr="00A40159">
        <w:trPr>
          <w:trHeight w:val="1044"/>
        </w:trPr>
        <w:tc>
          <w:tcPr>
            <w:tcW w:w="2689" w:type="dxa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Этапы</w:t>
            </w:r>
            <w:r w:rsidRPr="00A401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7038" w:type="dxa"/>
          </w:tcPr>
          <w:p w:rsidR="00614854" w:rsidRPr="00A40159" w:rsidRDefault="00614854" w:rsidP="00880705">
            <w:pPr>
              <w:pStyle w:val="TableParagraph"/>
              <w:ind w:left="105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Реализация программы развития осуществляется в три этапа:</w:t>
            </w:r>
          </w:p>
          <w:p w:rsidR="00614854" w:rsidRPr="00A40159" w:rsidRDefault="00614854" w:rsidP="00880705">
            <w:pPr>
              <w:pStyle w:val="TableParagraph"/>
              <w:ind w:left="105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I этап: Подготовительный этап</w:t>
            </w:r>
          </w:p>
          <w:p w:rsidR="00614854" w:rsidRPr="00A40159" w:rsidRDefault="00614854" w:rsidP="00880705">
            <w:pPr>
              <w:pStyle w:val="TableParagraph"/>
              <w:ind w:left="107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II</w:t>
            </w:r>
            <w:r w:rsidRPr="00A40159">
              <w:rPr>
                <w:spacing w:val="-4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этап: Этап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реализации</w:t>
            </w:r>
          </w:p>
          <w:p w:rsidR="00614854" w:rsidRPr="00A40159" w:rsidRDefault="00614854" w:rsidP="00880705">
            <w:pPr>
              <w:pStyle w:val="TableParagraph"/>
              <w:ind w:left="107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III</w:t>
            </w:r>
            <w:r w:rsidRPr="00A40159">
              <w:rPr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этап: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Обобщающий этап</w:t>
            </w:r>
          </w:p>
        </w:tc>
      </w:tr>
      <w:tr w:rsidR="00614854" w:rsidRPr="00A40159" w:rsidTr="00A40159">
        <w:trPr>
          <w:trHeight w:val="1364"/>
        </w:trPr>
        <w:tc>
          <w:tcPr>
            <w:tcW w:w="2689" w:type="dxa"/>
          </w:tcPr>
          <w:p w:rsidR="00614854" w:rsidRPr="00A40159" w:rsidRDefault="00614854" w:rsidP="00880705">
            <w:pPr>
              <w:pStyle w:val="Pa8"/>
              <w:spacing w:line="240" w:lineRule="auto"/>
              <w:jc w:val="both"/>
              <w:rPr>
                <w:rFonts w:ascii="Times New Roman" w:hAnsi="Times New Roman"/>
                <w:b/>
                <w:spacing w:val="-57"/>
              </w:rPr>
            </w:pPr>
            <w:r w:rsidRPr="00A40159">
              <w:rPr>
                <w:rFonts w:ascii="Times New Roman" w:hAnsi="Times New Roman"/>
                <w:b/>
              </w:rPr>
              <w:t>I этап,</w:t>
            </w:r>
            <w:r w:rsidRPr="00A40159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A40159">
              <w:rPr>
                <w:rFonts w:ascii="Times New Roman" w:hAnsi="Times New Roman"/>
                <w:b/>
              </w:rPr>
              <w:t>подготовительный</w:t>
            </w:r>
            <w:r w:rsidRPr="00A40159">
              <w:rPr>
                <w:rFonts w:ascii="Times New Roman" w:hAnsi="Times New Roman"/>
                <w:b/>
                <w:spacing w:val="-57"/>
              </w:rPr>
              <w:t xml:space="preserve"> </w:t>
            </w:r>
          </w:p>
          <w:p w:rsidR="00614854" w:rsidRPr="00A40159" w:rsidRDefault="00614854" w:rsidP="00880705">
            <w:pPr>
              <w:pStyle w:val="Pa8"/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40159">
              <w:rPr>
                <w:rStyle w:val="A0"/>
                <w:rFonts w:ascii="Times New Roman" w:hAnsi="Times New Roman"/>
                <w:b/>
                <w:i w:val="0"/>
                <w:iCs/>
                <w:sz w:val="24"/>
              </w:rPr>
              <w:t>01. 2023- 08.2023</w:t>
            </w:r>
          </w:p>
        </w:tc>
        <w:tc>
          <w:tcPr>
            <w:tcW w:w="7038" w:type="dxa"/>
          </w:tcPr>
          <w:p w:rsidR="00614854" w:rsidRPr="00A40159" w:rsidRDefault="00614854" w:rsidP="00880705">
            <w:pPr>
              <w:pStyle w:val="Pa8"/>
              <w:spacing w:line="240" w:lineRule="auto"/>
              <w:jc w:val="both"/>
              <w:rPr>
                <w:rStyle w:val="A0"/>
                <w:rFonts w:ascii="Times New Roman" w:hAnsi="Times New Roman"/>
                <w:i w:val="0"/>
                <w:iCs/>
                <w:sz w:val="24"/>
              </w:rPr>
            </w:pPr>
            <w:r w:rsidRPr="00A40159">
              <w:rPr>
                <w:rStyle w:val="A0"/>
                <w:rFonts w:ascii="Times New Roman" w:hAnsi="Times New Roman"/>
                <w:b/>
                <w:iCs/>
                <w:sz w:val="24"/>
              </w:rPr>
              <w:t>Первый этап реализации программы развития</w:t>
            </w:r>
            <w:r w:rsidRPr="00A40159">
              <w:rPr>
                <w:rStyle w:val="A0"/>
                <w:rFonts w:ascii="Times New Roman" w:hAnsi="Times New Roman"/>
                <w:i w:val="0"/>
                <w:iCs/>
                <w:sz w:val="24"/>
              </w:rPr>
              <w:t xml:space="preserve">: </w:t>
            </w:r>
          </w:p>
          <w:p w:rsidR="00614854" w:rsidRPr="00A40159" w:rsidRDefault="00614854" w:rsidP="00880705">
            <w:pPr>
              <w:pStyle w:val="Pa8"/>
              <w:spacing w:line="240" w:lineRule="auto"/>
              <w:jc w:val="both"/>
              <w:rPr>
                <w:rFonts w:ascii="Times New Roman" w:hAnsi="Times New Roman"/>
              </w:rPr>
            </w:pPr>
            <w:r w:rsidRPr="00A40159">
              <w:rPr>
                <w:rStyle w:val="A0"/>
                <w:rFonts w:ascii="Times New Roman" w:hAnsi="Times New Roman"/>
                <w:i w:val="0"/>
                <w:iCs/>
                <w:sz w:val="24"/>
              </w:rPr>
              <w:t>разработка документов, направленных на методическое, кадровое и информационное обеспечение Программы развития, п</w:t>
            </w:r>
            <w:r w:rsidRPr="00A40159">
              <w:rPr>
                <w:rFonts w:ascii="Times New Roman" w:hAnsi="Times New Roman"/>
              </w:rPr>
              <w:t>одготовка</w:t>
            </w:r>
            <w:r w:rsidRPr="00A40159">
              <w:rPr>
                <w:rFonts w:ascii="Times New Roman" w:hAnsi="Times New Roman"/>
                <w:spacing w:val="-5"/>
              </w:rPr>
              <w:t xml:space="preserve"> </w:t>
            </w:r>
            <w:r w:rsidRPr="00A40159">
              <w:rPr>
                <w:rFonts w:ascii="Times New Roman" w:hAnsi="Times New Roman"/>
              </w:rPr>
              <w:t>родительской</w:t>
            </w:r>
            <w:r w:rsidRPr="00A40159">
              <w:rPr>
                <w:rFonts w:ascii="Times New Roman" w:hAnsi="Times New Roman"/>
                <w:spacing w:val="-4"/>
              </w:rPr>
              <w:t xml:space="preserve"> </w:t>
            </w:r>
            <w:r w:rsidRPr="00A40159">
              <w:rPr>
                <w:rFonts w:ascii="Times New Roman" w:hAnsi="Times New Roman"/>
              </w:rPr>
              <w:t>общественности</w:t>
            </w:r>
            <w:r w:rsidRPr="00A40159">
              <w:rPr>
                <w:rFonts w:ascii="Times New Roman" w:hAnsi="Times New Roman"/>
                <w:spacing w:val="-2"/>
              </w:rPr>
              <w:t xml:space="preserve"> </w:t>
            </w:r>
            <w:r w:rsidRPr="00A40159">
              <w:rPr>
                <w:rFonts w:ascii="Times New Roman" w:hAnsi="Times New Roman"/>
              </w:rPr>
              <w:t>к</w:t>
            </w:r>
            <w:r w:rsidRPr="00A40159">
              <w:rPr>
                <w:rFonts w:ascii="Times New Roman" w:hAnsi="Times New Roman"/>
                <w:spacing w:val="-6"/>
              </w:rPr>
              <w:t xml:space="preserve"> </w:t>
            </w:r>
            <w:r w:rsidRPr="00A40159">
              <w:rPr>
                <w:rFonts w:ascii="Times New Roman" w:hAnsi="Times New Roman"/>
              </w:rPr>
              <w:t>изменениям</w:t>
            </w:r>
            <w:r w:rsidRPr="00A40159">
              <w:rPr>
                <w:rFonts w:ascii="Times New Roman" w:hAnsi="Times New Roman"/>
                <w:spacing w:val="-4"/>
              </w:rPr>
              <w:t xml:space="preserve"> </w:t>
            </w:r>
            <w:r w:rsidRPr="00A40159">
              <w:rPr>
                <w:rFonts w:ascii="Times New Roman" w:hAnsi="Times New Roman"/>
              </w:rPr>
              <w:t xml:space="preserve">в </w:t>
            </w:r>
            <w:r w:rsidRPr="00A40159">
              <w:rPr>
                <w:rFonts w:ascii="Times New Roman" w:hAnsi="Times New Roman"/>
                <w:spacing w:val="-57"/>
              </w:rPr>
              <w:t xml:space="preserve"> </w:t>
            </w:r>
            <w:r w:rsidRPr="00A40159">
              <w:rPr>
                <w:rFonts w:ascii="Times New Roman" w:hAnsi="Times New Roman"/>
              </w:rPr>
              <w:t>образовательной деятельности.</w:t>
            </w:r>
          </w:p>
        </w:tc>
      </w:tr>
      <w:tr w:rsidR="00614854" w:rsidRPr="00A40159" w:rsidTr="00880705">
        <w:trPr>
          <w:trHeight w:val="1250"/>
        </w:trPr>
        <w:tc>
          <w:tcPr>
            <w:tcW w:w="2689" w:type="dxa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II</w:t>
            </w:r>
            <w:r w:rsidRPr="00A401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этап,</w:t>
            </w:r>
            <w:r w:rsidRPr="00A401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реализация,</w:t>
            </w:r>
          </w:p>
          <w:p w:rsidR="00614854" w:rsidRPr="00A40159" w:rsidRDefault="00614854" w:rsidP="00880705">
            <w:pPr>
              <w:pStyle w:val="Pa8"/>
              <w:spacing w:line="240" w:lineRule="auto"/>
              <w:jc w:val="both"/>
              <w:rPr>
                <w:rStyle w:val="A0"/>
                <w:rFonts w:ascii="Times New Roman" w:hAnsi="Times New Roman"/>
                <w:b/>
                <w:i w:val="0"/>
                <w:iCs/>
                <w:sz w:val="24"/>
              </w:rPr>
            </w:pPr>
            <w:r w:rsidRPr="00A40159">
              <w:rPr>
                <w:rStyle w:val="A0"/>
                <w:rFonts w:ascii="Times New Roman" w:hAnsi="Times New Roman"/>
                <w:b/>
                <w:i w:val="0"/>
                <w:iCs/>
                <w:sz w:val="24"/>
              </w:rPr>
              <w:t>09. 2023- 08.2025</w:t>
            </w:r>
          </w:p>
          <w:p w:rsidR="00614854" w:rsidRPr="00A40159" w:rsidRDefault="00614854" w:rsidP="0088070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38" w:type="dxa"/>
          </w:tcPr>
          <w:p w:rsidR="00614854" w:rsidRPr="00A40159" w:rsidRDefault="00614854" w:rsidP="00880705">
            <w:pPr>
              <w:pStyle w:val="Pa8"/>
              <w:spacing w:line="240" w:lineRule="auto"/>
              <w:jc w:val="both"/>
              <w:rPr>
                <w:rStyle w:val="A0"/>
                <w:rFonts w:ascii="Times New Roman" w:hAnsi="Times New Roman"/>
                <w:i w:val="0"/>
                <w:iCs/>
                <w:sz w:val="24"/>
              </w:rPr>
            </w:pPr>
            <w:r w:rsidRPr="00A40159">
              <w:rPr>
                <w:rStyle w:val="A0"/>
                <w:rFonts w:ascii="Times New Roman" w:hAnsi="Times New Roman"/>
                <w:b/>
                <w:iCs/>
                <w:sz w:val="24"/>
              </w:rPr>
              <w:t>Второй этап реализации программы развития:</w:t>
            </w:r>
            <w:r w:rsidRPr="00A40159">
              <w:rPr>
                <w:rStyle w:val="A0"/>
                <w:rFonts w:ascii="Times New Roman" w:hAnsi="Times New Roman"/>
                <w:i w:val="0"/>
                <w:iCs/>
                <w:sz w:val="24"/>
              </w:rPr>
              <w:t xml:space="preserve"> </w:t>
            </w:r>
          </w:p>
          <w:p w:rsidR="00614854" w:rsidRPr="00A40159" w:rsidRDefault="00614854" w:rsidP="00880705">
            <w:pPr>
              <w:pStyle w:val="Pa8"/>
              <w:spacing w:line="240" w:lineRule="auto"/>
              <w:jc w:val="both"/>
              <w:rPr>
                <w:rFonts w:ascii="Times New Roman" w:hAnsi="Times New Roman"/>
              </w:rPr>
            </w:pPr>
            <w:r w:rsidRPr="00A40159">
              <w:rPr>
                <w:rStyle w:val="A0"/>
                <w:rFonts w:ascii="Times New Roman" w:hAnsi="Times New Roman"/>
                <w:i w:val="0"/>
                <w:iCs/>
                <w:sz w:val="24"/>
              </w:rPr>
              <w:t xml:space="preserve">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 </w:t>
            </w:r>
          </w:p>
        </w:tc>
      </w:tr>
      <w:tr w:rsidR="00614854" w:rsidRPr="00A40159" w:rsidTr="00880705">
        <w:trPr>
          <w:trHeight w:val="1835"/>
        </w:trPr>
        <w:tc>
          <w:tcPr>
            <w:tcW w:w="2689" w:type="dxa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III</w:t>
            </w:r>
            <w:r w:rsidRPr="00A401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этап,</w:t>
            </w:r>
            <w:r w:rsidRPr="00A401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обобщающий,</w:t>
            </w:r>
          </w:p>
          <w:p w:rsidR="00614854" w:rsidRPr="00A40159" w:rsidRDefault="00614854" w:rsidP="0088070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09.2025-12.2025</w:t>
            </w:r>
          </w:p>
        </w:tc>
        <w:tc>
          <w:tcPr>
            <w:tcW w:w="7038" w:type="dxa"/>
          </w:tcPr>
          <w:p w:rsidR="00614854" w:rsidRPr="00A40159" w:rsidRDefault="00614854" w:rsidP="00880705">
            <w:pPr>
              <w:pStyle w:val="Pa8"/>
              <w:spacing w:line="240" w:lineRule="auto"/>
              <w:jc w:val="both"/>
              <w:rPr>
                <w:rStyle w:val="A0"/>
                <w:rFonts w:ascii="Times New Roman" w:hAnsi="Times New Roman"/>
                <w:i w:val="0"/>
                <w:iCs/>
                <w:sz w:val="24"/>
              </w:rPr>
            </w:pPr>
            <w:r w:rsidRPr="00A40159">
              <w:rPr>
                <w:rStyle w:val="A0"/>
                <w:rFonts w:ascii="Times New Roman" w:hAnsi="Times New Roman"/>
                <w:b/>
                <w:iCs/>
                <w:sz w:val="24"/>
              </w:rPr>
              <w:t>Третий этап реализации программы развития:</w:t>
            </w:r>
            <w:r w:rsidRPr="00A40159">
              <w:rPr>
                <w:rStyle w:val="A0"/>
                <w:rFonts w:ascii="Times New Roman" w:hAnsi="Times New Roman"/>
                <w:i w:val="0"/>
                <w:iCs/>
                <w:sz w:val="24"/>
              </w:rPr>
              <w:t xml:space="preserve"> </w:t>
            </w:r>
          </w:p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Style w:val="A0"/>
                <w:rFonts w:ascii="Times New Roman" w:hAnsi="Times New Roman"/>
                <w:i w:val="0"/>
                <w:iCs/>
                <w:sz w:val="24"/>
                <w:szCs w:val="24"/>
              </w:rPr>
              <w:t>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      </w:r>
          </w:p>
        </w:tc>
      </w:tr>
      <w:tr w:rsidR="00614854" w:rsidRPr="00A40159" w:rsidTr="00880705">
        <w:tc>
          <w:tcPr>
            <w:tcW w:w="2689" w:type="dxa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Источники</w:t>
            </w:r>
          </w:p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7038" w:type="dxa"/>
            <w:vAlign w:val="center"/>
          </w:tcPr>
          <w:p w:rsidR="00614854" w:rsidRPr="00A40159" w:rsidRDefault="00614854" w:rsidP="00880705">
            <w:pPr>
              <w:pStyle w:val="TableParagraph"/>
              <w:ind w:left="105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Бюджетные</w:t>
            </w:r>
            <w:r w:rsidRPr="00A40159">
              <w:rPr>
                <w:spacing w:val="-4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и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внебюджетные</w:t>
            </w:r>
            <w:r w:rsidRPr="00A40159">
              <w:rPr>
                <w:spacing w:val="-4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средства</w:t>
            </w:r>
          </w:p>
        </w:tc>
      </w:tr>
      <w:tr w:rsidR="00614854" w:rsidRPr="00A40159" w:rsidTr="00A40159">
        <w:trPr>
          <w:trHeight w:val="3388"/>
        </w:trPr>
        <w:tc>
          <w:tcPr>
            <w:tcW w:w="2689" w:type="dxa"/>
          </w:tcPr>
          <w:p w:rsidR="00614854" w:rsidRPr="00A40159" w:rsidRDefault="00614854" w:rsidP="00880705">
            <w:pPr>
              <w:pStyle w:val="TableParagraph"/>
              <w:ind w:left="107" w:right="236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Управление</w:t>
            </w:r>
            <w:r w:rsidRPr="00A401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Программой развития.</w:t>
            </w:r>
            <w:r w:rsidRPr="00A4015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Ответственные.</w:t>
            </w:r>
          </w:p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Исполнители.</w:t>
            </w:r>
          </w:p>
        </w:tc>
        <w:tc>
          <w:tcPr>
            <w:tcW w:w="7038" w:type="dxa"/>
          </w:tcPr>
          <w:p w:rsidR="00614854" w:rsidRPr="00A40159" w:rsidRDefault="00614854" w:rsidP="0088070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Управление Программой носит проектно-целевой характер. Назначаются кураторы проектов, создаются рабочие, проблемно-проектные группы, состоящие из числа участников образовательных отношений. МБОУ «СОШ № 31» осуществляет мониторинг эффективности реализации программы развития. Проводится анализ</w:t>
            </w:r>
            <w:r w:rsidRPr="00A401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1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Pr="00A401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40159">
              <w:rPr>
                <w:rFonts w:ascii="Times New Roman" w:hAnsi="Times New Roman"/>
                <w:sz w:val="24"/>
                <w:szCs w:val="24"/>
              </w:rPr>
              <w:t>преобразовательной</w:t>
            </w:r>
            <w:r w:rsidRPr="00A4015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614854" w:rsidRPr="00A40159" w:rsidRDefault="00614854" w:rsidP="00880705">
            <w:pPr>
              <w:pStyle w:val="Default"/>
              <w:ind w:firstLine="315"/>
              <w:jc w:val="both"/>
            </w:pPr>
            <w:r w:rsidRPr="00A40159">
              <w:t xml:space="preserve">Отчетная дата – декабрь текущего года. По итогам ежегодного мониторинга составляется аналитический отчет о результатах реализации программы развития. </w:t>
            </w:r>
          </w:p>
          <w:p w:rsidR="00614854" w:rsidRPr="00A40159" w:rsidRDefault="00614854" w:rsidP="00880705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 xml:space="preserve">Корректировку программы развития осуществляет кураторы Подпрограмм, общее руководство осуществляет директор школы. </w:t>
            </w:r>
          </w:p>
        </w:tc>
      </w:tr>
    </w:tbl>
    <w:p w:rsidR="00614854" w:rsidRPr="00A40159" w:rsidRDefault="00614854" w:rsidP="005E2047">
      <w:pPr>
        <w:pStyle w:val="Heading1"/>
        <w:numPr>
          <w:ilvl w:val="0"/>
          <w:numId w:val="20"/>
        </w:numPr>
        <w:jc w:val="center"/>
        <w:rPr>
          <w:sz w:val="24"/>
          <w:szCs w:val="24"/>
        </w:rPr>
      </w:pPr>
      <w:bookmarkStart w:id="2" w:name="_Toc131091137"/>
      <w:r w:rsidRPr="00A40159">
        <w:rPr>
          <w:sz w:val="24"/>
          <w:szCs w:val="24"/>
        </w:rPr>
        <w:t>Информационная</w:t>
      </w:r>
      <w:r w:rsidRPr="00A40159">
        <w:rPr>
          <w:spacing w:val="-6"/>
          <w:sz w:val="24"/>
          <w:szCs w:val="24"/>
        </w:rPr>
        <w:t xml:space="preserve"> </w:t>
      </w:r>
      <w:r w:rsidRPr="00A40159">
        <w:rPr>
          <w:sz w:val="24"/>
          <w:szCs w:val="24"/>
        </w:rPr>
        <w:t>справка</w:t>
      </w:r>
      <w:bookmarkEnd w:id="2"/>
    </w:p>
    <w:tbl>
      <w:tblPr>
        <w:tblW w:w="5000" w:type="pct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6"/>
        <w:gridCol w:w="6169"/>
      </w:tblGrid>
      <w:tr w:rsidR="00614854" w:rsidRPr="00A40159" w:rsidTr="00965C1B">
        <w:trPr>
          <w:trHeight w:val="1078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города Абакана «Средняя общеобразовательная школа № 31»</w:t>
            </w:r>
          </w:p>
        </w:tc>
      </w:tr>
      <w:tr w:rsidR="00614854" w:rsidRPr="00A40159" w:rsidTr="00965C1B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61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Плоцкая Татьяна Александровна</w:t>
            </w:r>
          </w:p>
        </w:tc>
      </w:tr>
      <w:tr w:rsidR="00614854" w:rsidRPr="00A40159" w:rsidTr="00965C1B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1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655016, Республика Хакасия, город Абакан, улица Лермонтова, 26</w:t>
            </w:r>
          </w:p>
        </w:tc>
      </w:tr>
      <w:tr w:rsidR="00614854" w:rsidRPr="00A40159" w:rsidTr="00965C1B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61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Style w:val="FontStyle32"/>
                <w:sz w:val="24"/>
                <w:szCs w:val="24"/>
              </w:rPr>
              <w:t>(3902) 305635</w:t>
            </w:r>
          </w:p>
        </w:tc>
      </w:tr>
      <w:tr w:rsidR="00614854" w:rsidRPr="00A40159" w:rsidTr="00965C1B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40159">
              <w:rPr>
                <w:rFonts w:ascii="Times New Roman" w:hAnsi="Times New Roman"/>
                <w:sz w:val="24"/>
                <w:szCs w:val="24"/>
              </w:rPr>
              <w:t>_31.</w:t>
            </w:r>
            <w:r w:rsidRPr="00A40159">
              <w:rPr>
                <w:rFonts w:ascii="Times New Roman" w:hAnsi="Times New Roman"/>
                <w:sz w:val="24"/>
                <w:szCs w:val="24"/>
                <w:lang w:val="en-US"/>
              </w:rPr>
              <w:t>abakan</w:t>
            </w:r>
            <w:r w:rsidRPr="00A40159">
              <w:rPr>
                <w:rFonts w:ascii="Times New Roman" w:hAnsi="Times New Roman"/>
                <w:sz w:val="24"/>
                <w:szCs w:val="24"/>
              </w:rPr>
              <w:t>@</w:t>
            </w:r>
            <w:r w:rsidRPr="00A4015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40159">
              <w:rPr>
                <w:rFonts w:ascii="Times New Roman" w:hAnsi="Times New Roman"/>
                <w:sz w:val="24"/>
                <w:szCs w:val="24"/>
              </w:rPr>
              <w:t>-19.</w:t>
            </w:r>
            <w:r w:rsidRPr="00A401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14854" w:rsidRPr="00A40159" w:rsidTr="00965C1B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61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города Абакана, </w:t>
            </w:r>
          </w:p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муниципальной экономики Администрации города Абакана, </w:t>
            </w:r>
          </w:p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управление образования Администрации города Абакана,</w:t>
            </w:r>
          </w:p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Бюджетно-казначейское управление Администрации города Абакана в пределах своей компетенции.</w:t>
            </w:r>
          </w:p>
        </w:tc>
      </w:tr>
      <w:tr w:rsidR="00614854" w:rsidRPr="00A40159" w:rsidTr="00965C1B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1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31.08.2020 год</w:t>
            </w:r>
          </w:p>
        </w:tc>
      </w:tr>
      <w:tr w:rsidR="00614854" w:rsidRPr="00A40159" w:rsidTr="00965C1B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Дата начала реализации образовательных программ</w:t>
            </w:r>
          </w:p>
        </w:tc>
        <w:tc>
          <w:tcPr>
            <w:tcW w:w="61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01.09.2021 год</w:t>
            </w:r>
          </w:p>
        </w:tc>
      </w:tr>
      <w:tr w:rsidR="00614854" w:rsidRPr="00A40159" w:rsidTr="00965C1B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61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От 20.02.2021г. регистрационный № 2416</w:t>
            </w:r>
          </w:p>
        </w:tc>
      </w:tr>
      <w:tr w:rsidR="00614854" w:rsidRPr="00A40159" w:rsidTr="00965C1B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1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От 09.03.2022 г. № 1609 серия 19 АО 1 № 0000213; срок действия: бессрочно</w:t>
            </w:r>
          </w:p>
        </w:tc>
      </w:tr>
    </w:tbl>
    <w:p w:rsidR="00614854" w:rsidRPr="00A40159" w:rsidRDefault="00614854" w:rsidP="00965C1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0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города Абакана «Средняя общеобразовательная школа № 31» (далее – МБОУ СОШ № 31», Учреждение, школа) располагается в 8 микрорайоне I жилого района города Абакана. </w:t>
      </w:r>
    </w:p>
    <w:p w:rsidR="00614854" w:rsidRPr="00A40159" w:rsidRDefault="00614854" w:rsidP="00965C1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0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Школа построена на основании распоряжения Президента Российской Федерации в рамках реализации национального проекта «Современная школа» и региональной программы «Развитие образования Республики Хакасия», сдана в декабре 2020 года.  Реализация образовательных программ начата </w:t>
      </w:r>
      <w:r w:rsidRPr="00A4015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 1 сентября 2021 года</w:t>
      </w:r>
      <w:r w:rsidRPr="00A40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14854" w:rsidRPr="00A40159" w:rsidRDefault="00614854" w:rsidP="00965C1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Основным видом деятельности </w:t>
      </w:r>
      <w:r w:rsidRPr="00A40159">
        <w:rPr>
          <w:rFonts w:ascii="Times New Roman" w:hAnsi="Times New Roman"/>
          <w:iCs/>
          <w:sz w:val="24"/>
          <w:szCs w:val="24"/>
        </w:rPr>
        <w:t xml:space="preserve">МБОУ «СОШ № 31» </w:t>
      </w:r>
      <w:r w:rsidRPr="00A40159">
        <w:rPr>
          <w:rFonts w:ascii="Times New Roman" w:hAnsi="Times New Roman"/>
          <w:sz w:val="24"/>
          <w:szCs w:val="24"/>
        </w:rPr>
        <w:t xml:space="preserve">является реализация </w:t>
      </w:r>
      <w:r w:rsidRPr="00A40159">
        <w:rPr>
          <w:rFonts w:ascii="Times New Roman" w:hAnsi="Times New Roman"/>
          <w:iCs/>
          <w:sz w:val="24"/>
          <w:szCs w:val="24"/>
        </w:rPr>
        <w:t>общеобразовательных программ</w:t>
      </w:r>
      <w:r w:rsidRPr="00A40159">
        <w:rPr>
          <w:rFonts w:ascii="Times New Roman" w:hAnsi="Times New Roman"/>
          <w:sz w:val="24"/>
          <w:szCs w:val="24"/>
        </w:rPr>
        <w:t xml:space="preserve"> на</w:t>
      </w:r>
      <w:r w:rsidRPr="00A40159">
        <w:rPr>
          <w:rStyle w:val="Strong"/>
          <w:rFonts w:ascii="Times New Roman" w:hAnsi="Times New Roman"/>
          <w:b w:val="0"/>
          <w:sz w:val="24"/>
          <w:szCs w:val="24"/>
        </w:rPr>
        <w:t xml:space="preserve"> следующих уровнях обучения:</w:t>
      </w:r>
    </w:p>
    <w:p w:rsidR="00614854" w:rsidRPr="00A40159" w:rsidRDefault="00614854" w:rsidP="00037938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</w:p>
    <w:p w:rsidR="00614854" w:rsidRPr="00A40159" w:rsidRDefault="00614854" w:rsidP="00037938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614854" w:rsidRPr="00A40159" w:rsidRDefault="00614854" w:rsidP="00037938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среднего общего образования</w:t>
      </w:r>
    </w:p>
    <w:p w:rsidR="00614854" w:rsidRPr="00A40159" w:rsidRDefault="00614854" w:rsidP="00965C1B">
      <w:pPr>
        <w:pStyle w:val="NormalWeb"/>
        <w:shd w:val="clear" w:color="auto" w:fill="FFFFFF"/>
        <w:spacing w:before="0" w:after="0"/>
        <w:ind w:firstLine="284"/>
      </w:pPr>
      <w:r w:rsidRPr="00A40159">
        <w:rPr>
          <w:rStyle w:val="Strong"/>
        </w:rPr>
        <w:t>Форма обучения:</w:t>
      </w:r>
      <w:r w:rsidRPr="00A40159">
        <w:t xml:space="preserve"> очная      </w:t>
      </w:r>
      <w:r w:rsidRPr="00A40159">
        <w:rPr>
          <w:b/>
        </w:rPr>
        <w:t>я</w:t>
      </w:r>
      <w:r w:rsidRPr="00A40159">
        <w:rPr>
          <w:rStyle w:val="Strong"/>
        </w:rPr>
        <w:t>зык обучения:</w:t>
      </w:r>
      <w:r w:rsidRPr="00A40159">
        <w:t xml:space="preserve"> русский </w:t>
      </w:r>
    </w:p>
    <w:p w:rsidR="00614854" w:rsidRPr="00A40159" w:rsidRDefault="00614854" w:rsidP="00965C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Управление осуществляется на основе сочетания принципов единоначалия и коллегиальности.</w:t>
      </w:r>
    </w:p>
    <w:p w:rsidR="00614854" w:rsidRPr="00A40159" w:rsidRDefault="00614854" w:rsidP="00965C1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bCs/>
          <w:sz w:val="24"/>
          <w:szCs w:val="24"/>
        </w:rPr>
        <w:t>Органы управления, действующие в МБОУ «СОШ № 31»</w:t>
      </w:r>
    </w:p>
    <w:tbl>
      <w:tblPr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87"/>
        <w:gridCol w:w="6718"/>
      </w:tblGrid>
      <w:tr w:rsidR="00614854" w:rsidRPr="00A40159" w:rsidTr="00965C1B">
        <w:tc>
          <w:tcPr>
            <w:tcW w:w="28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854" w:rsidRPr="00A40159" w:rsidRDefault="00614854" w:rsidP="00965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7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4854" w:rsidRPr="00A40159" w:rsidRDefault="00614854" w:rsidP="00965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614854" w:rsidRPr="00A40159" w:rsidTr="00965C1B">
        <w:tc>
          <w:tcPr>
            <w:tcW w:w="28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Директор</w:t>
            </w:r>
          </w:p>
        </w:tc>
        <w:tc>
          <w:tcPr>
            <w:tcW w:w="7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Осуществляет управление и общее руководство МБОУ «СОШ № 31» </w:t>
            </w:r>
          </w:p>
        </w:tc>
      </w:tr>
      <w:tr w:rsidR="00614854" w:rsidRPr="00A40159" w:rsidTr="00965C1B">
        <w:tc>
          <w:tcPr>
            <w:tcW w:w="28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14854" w:rsidRPr="00A40159" w:rsidRDefault="00614854" w:rsidP="00037938">
            <w:pPr>
              <w:numPr>
                <w:ilvl w:val="0"/>
                <w:numId w:val="6"/>
              </w:numPr>
              <w:tabs>
                <w:tab w:val="clear" w:pos="720"/>
                <w:tab w:val="num" w:pos="3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14854" w:rsidRPr="00A40159" w:rsidRDefault="00614854" w:rsidP="00037938">
            <w:pPr>
              <w:numPr>
                <w:ilvl w:val="0"/>
                <w:numId w:val="6"/>
              </w:numPr>
              <w:tabs>
                <w:tab w:val="clear" w:pos="720"/>
                <w:tab w:val="num" w:pos="3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принимать локальные нормативные акты, регламентирующие права и законные интересы работников;</w:t>
            </w:r>
          </w:p>
          <w:p w:rsidR="00614854" w:rsidRPr="00A40159" w:rsidRDefault="00614854" w:rsidP="00037938">
            <w:pPr>
              <w:numPr>
                <w:ilvl w:val="0"/>
                <w:numId w:val="6"/>
              </w:numPr>
              <w:tabs>
                <w:tab w:val="clear" w:pos="720"/>
                <w:tab w:val="num" w:pos="3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разрешать конфликтные ситуации между работниками и администрацией МБОУ «СОШ № 31»;</w:t>
            </w:r>
          </w:p>
          <w:p w:rsidR="00614854" w:rsidRPr="00A40159" w:rsidRDefault="00614854" w:rsidP="00037938">
            <w:pPr>
              <w:numPr>
                <w:ilvl w:val="0"/>
                <w:numId w:val="6"/>
              </w:numPr>
              <w:tabs>
                <w:tab w:val="clear" w:pos="720"/>
                <w:tab w:val="num" w:pos="3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избирать членов в Совет Учреждения;</w:t>
            </w:r>
          </w:p>
          <w:p w:rsidR="00614854" w:rsidRPr="00A40159" w:rsidRDefault="00614854" w:rsidP="00037938">
            <w:pPr>
              <w:numPr>
                <w:ilvl w:val="0"/>
                <w:numId w:val="6"/>
              </w:numPr>
              <w:tabs>
                <w:tab w:val="clear" w:pos="720"/>
                <w:tab w:val="num" w:pos="3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рассматривать вопросы безопасности условий труда работников, охраны жизни и здоровья обучающихся, улучшения финансово-хозяйственнной деятельности Учреждения</w:t>
            </w:r>
          </w:p>
        </w:tc>
      </w:tr>
      <w:tr w:rsidR="00614854" w:rsidRPr="00A40159" w:rsidTr="00965C1B">
        <w:tc>
          <w:tcPr>
            <w:tcW w:w="28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7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14854" w:rsidRPr="00A40159" w:rsidRDefault="00614854" w:rsidP="005E204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разработки образовательных программ;</w:t>
            </w:r>
          </w:p>
          <w:p w:rsidR="00614854" w:rsidRPr="00A40159" w:rsidRDefault="00614854" w:rsidP="005E204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определение порядка проведения промежуточной аттестации;</w:t>
            </w:r>
          </w:p>
          <w:p w:rsidR="00614854" w:rsidRPr="00A40159" w:rsidRDefault="00614854" w:rsidP="005E204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вопросы перевода обучающихся в следующий класс, отчислении, принятие решений о допуске к ГИА, выдачи документов об образовании;</w:t>
            </w:r>
          </w:p>
          <w:p w:rsidR="00614854" w:rsidRPr="00A40159" w:rsidRDefault="00614854" w:rsidP="005E204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определение списка учебников, учебных пособий, средств обучения и воспитания;</w:t>
            </w:r>
          </w:p>
          <w:p w:rsidR="00614854" w:rsidRPr="00A40159" w:rsidRDefault="00614854" w:rsidP="005E204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614854" w:rsidRPr="00A40159" w:rsidRDefault="00614854" w:rsidP="005E204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614854" w:rsidRPr="00A40159" w:rsidRDefault="00614854" w:rsidP="005E204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рассмотрение вопросов использования и совершенствования методов обучения и воспитания, образовательных технологий;</w:t>
            </w:r>
          </w:p>
          <w:p w:rsidR="00614854" w:rsidRPr="00A40159" w:rsidRDefault="00614854" w:rsidP="005E204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выявление и распространение, внедрение передового педагогического опыта;</w:t>
            </w:r>
          </w:p>
          <w:p w:rsidR="00614854" w:rsidRPr="00A40159" w:rsidRDefault="00614854" w:rsidP="005E204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обсуждение и согласование локальных нормативных актов, затрагивающих права и законные интересы педагогических работников.</w:t>
            </w:r>
          </w:p>
        </w:tc>
      </w:tr>
      <w:tr w:rsidR="00614854" w:rsidRPr="00A40159" w:rsidTr="00965C1B">
        <w:tc>
          <w:tcPr>
            <w:tcW w:w="28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Совет Учреждения</w:t>
            </w:r>
          </w:p>
        </w:tc>
        <w:tc>
          <w:tcPr>
            <w:tcW w:w="7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ind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Создается в целях расширения коллегиальных, демократических форм управления Учреждением, развития инициативы коллектива, реализации прав автономии образовательного учреждения в решении вопросов, способствующих организации образовательной деятельности в МБОУ «СОШ № 31»</w:t>
            </w:r>
          </w:p>
        </w:tc>
      </w:tr>
      <w:tr w:rsidR="00614854" w:rsidRPr="00A40159" w:rsidTr="00965C1B">
        <w:tc>
          <w:tcPr>
            <w:tcW w:w="28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Совет обучающихся</w:t>
            </w:r>
          </w:p>
        </w:tc>
        <w:tc>
          <w:tcPr>
            <w:tcW w:w="7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854" w:rsidRPr="00A40159" w:rsidRDefault="00614854" w:rsidP="00965C1B">
            <w:pPr>
              <w:spacing w:after="0" w:line="240" w:lineRule="auto"/>
              <w:ind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Создан в целях учета мнения обучающихся в процессе управления Учреждением и при принятии МБОУ «СОШ № 31» локальных нормативных актов, затрагивающих их права и законные интересы.</w:t>
            </w:r>
          </w:p>
        </w:tc>
      </w:tr>
    </w:tbl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Для координации учебно-методической работы в МБОУ «СОШ № 31» созданы следующие методические объединения:</w:t>
      </w:r>
      <w:r w:rsidRPr="00A40159">
        <w:rPr>
          <w:rFonts w:ascii="Times New Roman" w:hAnsi="Times New Roman"/>
          <w:iCs/>
          <w:sz w:val="24"/>
          <w:szCs w:val="24"/>
        </w:rPr>
        <w:t xml:space="preserve"> </w:t>
      </w:r>
    </w:p>
    <w:p w:rsidR="00614854" w:rsidRPr="00A40159" w:rsidRDefault="00614854" w:rsidP="005E20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40159">
        <w:rPr>
          <w:rFonts w:ascii="Times New Roman" w:hAnsi="Times New Roman"/>
          <w:iCs/>
          <w:sz w:val="24"/>
          <w:szCs w:val="24"/>
        </w:rPr>
        <w:t>Учителей филологии и общественно-научных дисциплин;</w:t>
      </w:r>
    </w:p>
    <w:p w:rsidR="00614854" w:rsidRPr="00A40159" w:rsidRDefault="00614854" w:rsidP="005E20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40159">
        <w:rPr>
          <w:rFonts w:ascii="Times New Roman" w:hAnsi="Times New Roman"/>
          <w:iCs/>
          <w:sz w:val="24"/>
          <w:szCs w:val="24"/>
        </w:rPr>
        <w:t>Учителей иностранного языка;</w:t>
      </w:r>
    </w:p>
    <w:p w:rsidR="00614854" w:rsidRPr="00A40159" w:rsidRDefault="00614854" w:rsidP="005E20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40159">
        <w:rPr>
          <w:rFonts w:ascii="Times New Roman" w:hAnsi="Times New Roman"/>
          <w:iCs/>
          <w:sz w:val="24"/>
          <w:szCs w:val="24"/>
        </w:rPr>
        <w:t>Учителей математики и точных наук;</w:t>
      </w:r>
    </w:p>
    <w:p w:rsidR="00614854" w:rsidRPr="00A40159" w:rsidRDefault="00614854" w:rsidP="005E20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40159">
        <w:rPr>
          <w:rFonts w:ascii="Times New Roman" w:hAnsi="Times New Roman"/>
          <w:iCs/>
          <w:sz w:val="24"/>
          <w:szCs w:val="24"/>
        </w:rPr>
        <w:t>Учителей начальных классов;</w:t>
      </w:r>
    </w:p>
    <w:p w:rsidR="00614854" w:rsidRPr="00A40159" w:rsidRDefault="00614854" w:rsidP="005E20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40159">
        <w:rPr>
          <w:rFonts w:ascii="Times New Roman" w:hAnsi="Times New Roman"/>
          <w:iCs/>
          <w:sz w:val="24"/>
          <w:szCs w:val="24"/>
        </w:rPr>
        <w:t>Учителей физической культуры, ОБЖ, искусства и технологии;</w:t>
      </w:r>
    </w:p>
    <w:p w:rsidR="00614854" w:rsidRPr="00A40159" w:rsidRDefault="00614854" w:rsidP="005E20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iCs/>
          <w:sz w:val="24"/>
          <w:szCs w:val="24"/>
        </w:rPr>
        <w:t>Классных руководителей.</w:t>
      </w:r>
    </w:p>
    <w:p w:rsidR="00614854" w:rsidRPr="00A40159" w:rsidRDefault="00614854" w:rsidP="00965C1B">
      <w:pPr>
        <w:pStyle w:val="BodyText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МБОУ «СОШ № 31» реализует следующие образовательные программы:</w:t>
      </w:r>
    </w:p>
    <w:p w:rsidR="00614854" w:rsidRPr="00A40159" w:rsidRDefault="00614854" w:rsidP="00965C1B">
      <w:pPr>
        <w:pStyle w:val="BodyText"/>
        <w:jc w:val="right"/>
        <w:rPr>
          <w:i/>
          <w:sz w:val="24"/>
          <w:szCs w:val="24"/>
        </w:rPr>
      </w:pPr>
    </w:p>
    <w:tbl>
      <w:tblPr>
        <w:tblW w:w="934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0A0"/>
      </w:tblPr>
      <w:tblGrid>
        <w:gridCol w:w="640"/>
        <w:gridCol w:w="4399"/>
        <w:gridCol w:w="2756"/>
        <w:gridCol w:w="1551"/>
      </w:tblGrid>
      <w:tr w:rsidR="00614854" w:rsidRPr="00A40159" w:rsidTr="00880705">
        <w:trPr>
          <w:trHeight w:val="516"/>
        </w:trPr>
        <w:tc>
          <w:tcPr>
            <w:tcW w:w="640" w:type="dxa"/>
            <w:vMerge w:val="restart"/>
            <w:tcBorders>
              <w:top w:val="single" w:sz="8" w:space="0" w:color="2E74B5"/>
              <w:left w:val="single" w:sz="8" w:space="0" w:color="2E74B5"/>
              <w:bottom w:val="single" w:sz="12" w:space="0" w:color="9CC2E5"/>
              <w:right w:val="single" w:sz="8" w:space="0" w:color="2E74B5"/>
            </w:tcBorders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06" w:type="dxa"/>
            <w:gridSpan w:val="3"/>
            <w:tcBorders>
              <w:top w:val="single" w:sz="8" w:space="0" w:color="2E74B5"/>
              <w:left w:val="single" w:sz="8" w:space="0" w:color="2E74B5"/>
              <w:bottom w:val="single" w:sz="12" w:space="0" w:color="9CC2E5"/>
              <w:right w:val="single" w:sz="8" w:space="0" w:color="2E74B5"/>
            </w:tcBorders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Style w:val="Strong"/>
                <w:rFonts w:ascii="Times New Roman" w:hAnsi="Times New Roman"/>
                <w:sz w:val="24"/>
                <w:szCs w:val="24"/>
                <w:lang w:eastAsia="ru-RU"/>
              </w:rPr>
              <w:t>Основные общеобразовательные программы</w:t>
            </w:r>
          </w:p>
        </w:tc>
      </w:tr>
      <w:tr w:rsidR="00614854" w:rsidRPr="00A40159" w:rsidTr="00880705">
        <w:trPr>
          <w:trHeight w:val="560"/>
        </w:trPr>
        <w:tc>
          <w:tcPr>
            <w:tcW w:w="640" w:type="dxa"/>
            <w:vMerge/>
            <w:tcBorders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tcBorders>
              <w:left w:val="single" w:sz="8" w:space="0" w:color="2E74B5"/>
              <w:bottom w:val="single" w:sz="8" w:space="0" w:color="2E74B5"/>
            </w:tcBorders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756" w:type="dxa"/>
            <w:tcBorders>
              <w:bottom w:val="single" w:sz="8" w:space="0" w:color="2E74B5"/>
            </w:tcBorders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551" w:type="dxa"/>
            <w:tcBorders>
              <w:bottom w:val="single" w:sz="8" w:space="0" w:color="2E74B5"/>
              <w:right w:val="single" w:sz="8" w:space="0" w:color="2E74B5"/>
            </w:tcBorders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Срок освоения</w:t>
            </w:r>
          </w:p>
        </w:tc>
      </w:tr>
      <w:tr w:rsidR="00614854" w:rsidRPr="00A40159" w:rsidTr="00880705">
        <w:trPr>
          <w:trHeight w:val="516"/>
        </w:trPr>
        <w:tc>
          <w:tcPr>
            <w:tcW w:w="64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14854" w:rsidRPr="00A40159" w:rsidRDefault="00614854" w:rsidP="00037938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5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</w:tcBorders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51" w:type="dxa"/>
            <w:tcBorders>
              <w:top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614854" w:rsidRPr="00A40159" w:rsidTr="00880705">
        <w:trPr>
          <w:trHeight w:val="531"/>
        </w:trPr>
        <w:tc>
          <w:tcPr>
            <w:tcW w:w="64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14854" w:rsidRPr="00A40159" w:rsidRDefault="00614854" w:rsidP="00037938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75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</w:tcBorders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51" w:type="dxa"/>
            <w:tcBorders>
              <w:top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614854" w:rsidRPr="00A40159" w:rsidTr="00880705">
        <w:trPr>
          <w:trHeight w:val="531"/>
        </w:trPr>
        <w:tc>
          <w:tcPr>
            <w:tcW w:w="640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:rsidR="00614854" w:rsidRPr="00A40159" w:rsidRDefault="00614854" w:rsidP="00037938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75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</w:tcBorders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51" w:type="dxa"/>
            <w:tcBorders>
              <w:top w:val="single" w:sz="8" w:space="0" w:color="2E74B5"/>
              <w:bottom w:val="single" w:sz="8" w:space="0" w:color="2E74B5"/>
              <w:right w:val="single" w:sz="8" w:space="0" w:color="2E74B5"/>
            </w:tcBorders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Образовательная организация создает условия, обеспечивающие обучающимся успешное освоение образовательных программ и развитие в соответствии с возрастными особенностями, индивидуальными склонностями и предпочтениями.</w:t>
      </w:r>
    </w:p>
    <w:p w:rsidR="00614854" w:rsidRPr="00A40159" w:rsidRDefault="00614854" w:rsidP="00965C1B">
      <w:pPr>
        <w:pStyle w:val="NormalWeb"/>
        <w:spacing w:before="0" w:after="0"/>
        <w:jc w:val="both"/>
      </w:pPr>
      <w:r w:rsidRPr="00A40159">
        <w:t xml:space="preserve">С 1 сентября 2022 года МБОУ «СОШ № 31» приступила к реализации </w:t>
      </w:r>
      <w:r w:rsidRPr="00A40159">
        <w:rPr>
          <w:color w:val="000000"/>
        </w:rPr>
        <w:t xml:space="preserve">федерального государственного образовательного стандарта </w:t>
      </w:r>
      <w:r w:rsidRPr="00A40159">
        <w:t xml:space="preserve">начального общего образования (далее – ФГОС НОО), утвержденного приказом Минпросвещения от 31.05.2021 г. № 286, и </w:t>
      </w:r>
      <w:r w:rsidRPr="00A40159">
        <w:rPr>
          <w:color w:val="000000"/>
        </w:rPr>
        <w:t>федерального государственного образовательного стандарта</w:t>
      </w:r>
      <w:r w:rsidRPr="00A40159">
        <w:t xml:space="preserve"> основного общего образования (далее – ФГОС ООО), утвержденного приказом Минпросвещения от 31.05.2021 г. № 287, в 1 и 5 классах. Педагогическим коллективом МБОУ «СОШ № 31» были разработаны Основные общеобразовательные программы – начального общего и основного общего образования, отвечающие требованиям обновленных стандартов, а также определены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614854" w:rsidRPr="00A40159" w:rsidRDefault="00614854" w:rsidP="00965C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0159">
        <w:rPr>
          <w:rStyle w:val="Strong"/>
          <w:rFonts w:ascii="Times New Roman" w:hAnsi="Times New Roman"/>
          <w:color w:val="000000"/>
          <w:sz w:val="24"/>
          <w:szCs w:val="24"/>
        </w:rPr>
        <w:t xml:space="preserve">На уровне начального общего образования </w:t>
      </w:r>
      <w:r w:rsidRPr="00A40159">
        <w:rPr>
          <w:rFonts w:ascii="Times New Roman" w:hAnsi="Times New Roman"/>
          <w:color w:val="000000"/>
          <w:sz w:val="24"/>
          <w:szCs w:val="24"/>
        </w:rPr>
        <w:t>реализуются:</w:t>
      </w:r>
    </w:p>
    <w:p w:rsidR="00614854" w:rsidRPr="00A40159" w:rsidRDefault="00614854" w:rsidP="00965C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0159">
        <w:rPr>
          <w:rFonts w:ascii="Times New Roman" w:hAnsi="Times New Roman"/>
          <w:color w:val="000000"/>
          <w:sz w:val="24"/>
          <w:szCs w:val="24"/>
        </w:rPr>
        <w:t xml:space="preserve">– Основная образовательная программа начального общего образования (далее – ООП НОО), основанная на ФГОС НОО и отвечающая его требованиям </w:t>
      </w:r>
      <w:r w:rsidRPr="00A40159">
        <w:rPr>
          <w:rFonts w:ascii="Times New Roman" w:hAnsi="Times New Roman"/>
          <w:sz w:val="24"/>
          <w:szCs w:val="24"/>
        </w:rPr>
        <w:t>(2 – 4 класс);</w:t>
      </w:r>
      <w:r w:rsidRPr="00A401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14854" w:rsidRPr="00A40159" w:rsidRDefault="00614854" w:rsidP="00965C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0159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A40159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образования, основанная на обновленном ФГОС НОО и отвечающая его требованиям (1 класс). </w:t>
      </w:r>
      <w:r w:rsidRPr="00A40159">
        <w:rPr>
          <w:rFonts w:ascii="Times New Roman" w:hAnsi="Times New Roman"/>
          <w:color w:val="000000"/>
          <w:sz w:val="24"/>
          <w:szCs w:val="24"/>
        </w:rPr>
        <w:t>Для учащихся с ОВЗ разработаны и реализуются адаптированные основные общеобразовательные программы начального общего образования (далее – АООП НОО): вариант 5.1, вариант 5.2, вариант 6.1, вариант 7.1, вариант 7.2).</w:t>
      </w:r>
    </w:p>
    <w:p w:rsidR="00614854" w:rsidRPr="00A40159" w:rsidRDefault="00614854" w:rsidP="00965C1B">
      <w:pPr>
        <w:pStyle w:val="NormalWeb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A40159">
        <w:rPr>
          <w:rStyle w:val="Strong"/>
          <w:color w:val="000000"/>
        </w:rPr>
        <w:t>На уровне основного общего образования</w:t>
      </w:r>
      <w:r w:rsidRPr="00A40159">
        <w:rPr>
          <w:rStyle w:val="apple-converted-space"/>
          <w:b/>
          <w:bCs/>
          <w:color w:val="000000"/>
        </w:rPr>
        <w:t xml:space="preserve"> </w:t>
      </w:r>
      <w:r w:rsidRPr="00A40159">
        <w:rPr>
          <w:color w:val="000000"/>
        </w:rPr>
        <w:t xml:space="preserve">реализуются: </w:t>
      </w:r>
    </w:p>
    <w:p w:rsidR="00614854" w:rsidRPr="00A40159" w:rsidRDefault="00614854" w:rsidP="00965C1B">
      <w:pPr>
        <w:pStyle w:val="NormalWeb"/>
        <w:shd w:val="clear" w:color="auto" w:fill="FFFFFF"/>
        <w:spacing w:before="0" w:after="0"/>
        <w:ind w:firstLine="567"/>
        <w:jc w:val="both"/>
      </w:pPr>
      <w:r w:rsidRPr="00A40159">
        <w:rPr>
          <w:color w:val="000000"/>
        </w:rPr>
        <w:t xml:space="preserve">– Основная образовательная программа основного общего образования (далее – ООП ООО), основанная на </w:t>
      </w:r>
      <w:r w:rsidRPr="00A40159">
        <w:t xml:space="preserve">ФГОС ООО </w:t>
      </w:r>
      <w:r w:rsidRPr="00A40159">
        <w:rPr>
          <w:color w:val="000000"/>
        </w:rPr>
        <w:t xml:space="preserve">и отвечающая его требованиям </w:t>
      </w:r>
      <w:r w:rsidRPr="00A40159">
        <w:t>(6-9 классы);</w:t>
      </w:r>
    </w:p>
    <w:p w:rsidR="00614854" w:rsidRPr="00A40159" w:rsidRDefault="00614854" w:rsidP="00965C1B">
      <w:pPr>
        <w:pStyle w:val="NormalWeb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A40159">
        <w:t>– Основная образовательная программа основного общего образования, основанная на обновленном ФГОС ООО и отвечающая его требованиям (5 класс).  С 7 класса школа реализуют программы не только базового, но и повышенного уровня: углубленное изучение математики и иностранного языка.</w:t>
      </w:r>
    </w:p>
    <w:p w:rsidR="00614854" w:rsidRPr="00A40159" w:rsidRDefault="00614854" w:rsidP="00965C1B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159">
        <w:rPr>
          <w:rStyle w:val="Strong"/>
          <w:rFonts w:ascii="Times New Roman" w:hAnsi="Times New Roman"/>
          <w:color w:val="000000"/>
          <w:sz w:val="24"/>
          <w:szCs w:val="24"/>
        </w:rPr>
        <w:t xml:space="preserve">На уровне среднего общего образования </w:t>
      </w:r>
      <w:r w:rsidRPr="00A40159">
        <w:rPr>
          <w:rFonts w:ascii="Times New Roman" w:hAnsi="Times New Roman"/>
          <w:color w:val="000000"/>
          <w:sz w:val="24"/>
          <w:szCs w:val="24"/>
        </w:rPr>
        <w:t xml:space="preserve">реализуется Основная образовательная программа среднего общего образования, основанная и отвечающая требованиям федерального государственного образовательного стандарта среднего общего образования </w:t>
      </w:r>
      <w:r w:rsidRPr="00A40159">
        <w:rPr>
          <w:rFonts w:ascii="Times New Roman" w:hAnsi="Times New Roman"/>
          <w:b/>
          <w:i/>
          <w:sz w:val="24"/>
          <w:szCs w:val="24"/>
        </w:rPr>
        <w:t>(</w:t>
      </w:r>
      <w:r w:rsidRPr="00A40159">
        <w:rPr>
          <w:rFonts w:ascii="Times New Roman" w:hAnsi="Times New Roman"/>
          <w:sz w:val="24"/>
          <w:szCs w:val="24"/>
        </w:rPr>
        <w:t>далее – ФГОС СОО</w:t>
      </w:r>
      <w:r w:rsidRPr="00A40159">
        <w:rPr>
          <w:rFonts w:ascii="Times New Roman" w:hAnsi="Times New Roman"/>
          <w:b/>
          <w:i/>
          <w:sz w:val="24"/>
          <w:szCs w:val="24"/>
        </w:rPr>
        <w:t>)</w:t>
      </w:r>
      <w:r w:rsidRPr="00A40159">
        <w:rPr>
          <w:rFonts w:ascii="Times New Roman" w:hAnsi="Times New Roman"/>
          <w:sz w:val="24"/>
          <w:szCs w:val="24"/>
        </w:rPr>
        <w:t>.</w:t>
      </w:r>
      <w:r w:rsidRPr="00A40159">
        <w:rPr>
          <w:rFonts w:ascii="Times New Roman" w:hAnsi="Times New Roman"/>
          <w:color w:val="000000"/>
          <w:sz w:val="24"/>
          <w:szCs w:val="24"/>
        </w:rPr>
        <w:t xml:space="preserve"> В школе реализуется </w:t>
      </w:r>
      <w:r w:rsidRPr="00A40159">
        <w:rPr>
          <w:rFonts w:ascii="Times New Roman" w:hAnsi="Times New Roman"/>
          <w:sz w:val="24"/>
          <w:szCs w:val="24"/>
          <w:lang w:eastAsia="ru-RU"/>
        </w:rPr>
        <w:t>внутришкольную многопрофильную модель.</w:t>
      </w:r>
    </w:p>
    <w:p w:rsidR="00614854" w:rsidRPr="00A40159" w:rsidRDefault="00614854" w:rsidP="00965C1B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854" w:rsidRPr="00A40159" w:rsidRDefault="00614854" w:rsidP="00965C1B">
      <w:pPr>
        <w:pStyle w:val="TableParagraph"/>
        <w:rPr>
          <w:sz w:val="24"/>
          <w:szCs w:val="24"/>
        </w:rPr>
      </w:pPr>
      <w:r w:rsidRPr="000C1E52">
        <w:rPr>
          <w:noProof/>
          <w:color w:val="008000"/>
          <w:sz w:val="24"/>
          <w:szCs w:val="24"/>
          <w:lang w:eastAsia="ru-RU"/>
        </w:rPr>
        <w:pict>
          <v:shape id="Схема 4" o:spid="_x0000_i1033" type="#_x0000_t75" style="width:431.25pt;height:158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">
            <v:imagedata r:id="rId11" o:title="" croptop="-2068f" cropbottom="-19310f" cropright="-1196f"/>
            <o:lock v:ext="edit" aspectratio="f"/>
          </v:shape>
        </w:pict>
      </w:r>
    </w:p>
    <w:p w:rsidR="00614854" w:rsidRPr="00A40159" w:rsidRDefault="00614854" w:rsidP="00965C1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Реализация дополнительных общеразвивающих программ</w:t>
      </w:r>
    </w:p>
    <w:p w:rsidR="00614854" w:rsidRPr="00A40159" w:rsidRDefault="00614854" w:rsidP="00965C1B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dfas68b26t"/>
      <w:bookmarkEnd w:id="3"/>
      <w:r w:rsidRPr="00A40159">
        <w:rPr>
          <w:rFonts w:ascii="Times New Roman" w:hAnsi="Times New Roman"/>
          <w:sz w:val="24"/>
          <w:szCs w:val="24"/>
        </w:rPr>
        <w:t xml:space="preserve">В 2022 году МБОУ «СОШ № 31» было реализовано 10 дополнительных общеразвивающих программ по следующим направлениям: </w:t>
      </w:r>
    </w:p>
    <w:p w:rsidR="00614854" w:rsidRPr="00A40159" w:rsidRDefault="00614854" w:rsidP="00965C1B">
      <w:pPr>
        <w:pStyle w:val="TableParagraph"/>
        <w:rPr>
          <w:sz w:val="24"/>
          <w:szCs w:val="24"/>
        </w:rPr>
      </w:pPr>
      <w:r w:rsidRPr="000C1E52">
        <w:rPr>
          <w:noProof/>
          <w:sz w:val="24"/>
          <w:szCs w:val="24"/>
          <w:lang w:eastAsia="ru-RU"/>
        </w:rPr>
        <w:pict>
          <v:shape id="Схема 1" o:spid="_x0000_i1034" type="#_x0000_t75" style="width:356.25pt;height:193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">
            <v:imagedata r:id="rId12" o:title="" cropbottom="-888f"/>
            <o:lock v:ext="edit" aspectratio="f"/>
          </v:shape>
        </w:pict>
      </w:r>
    </w:p>
    <w:p w:rsidR="00614854" w:rsidRPr="00A40159" w:rsidRDefault="00614854" w:rsidP="00965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Данные о контингенте учащихся и формах обучения представлены в таблице:</w:t>
      </w:r>
    </w:p>
    <w:tbl>
      <w:tblPr>
        <w:tblW w:w="9462" w:type="dxa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</w:tblBorders>
        <w:tblLook w:val="00A0"/>
      </w:tblPr>
      <w:tblGrid>
        <w:gridCol w:w="3538"/>
        <w:gridCol w:w="748"/>
        <w:gridCol w:w="736"/>
        <w:gridCol w:w="747"/>
        <w:gridCol w:w="736"/>
        <w:gridCol w:w="746"/>
        <w:gridCol w:w="736"/>
        <w:gridCol w:w="739"/>
        <w:gridCol w:w="736"/>
      </w:tblGrid>
      <w:tr w:rsidR="00614854" w:rsidRPr="00A40159" w:rsidTr="00880705">
        <w:tc>
          <w:tcPr>
            <w:tcW w:w="3538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4472C4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color w:val="FFFFFF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84" w:type="dxa"/>
            <w:gridSpan w:val="2"/>
            <w:tcBorders>
              <w:left w:val="single" w:sz="4" w:space="0" w:color="8EAADB"/>
              <w:right w:val="single" w:sz="4" w:space="0" w:color="8EAADB"/>
            </w:tcBorders>
            <w:shd w:val="clear" w:color="auto" w:fill="4472C4"/>
          </w:tcPr>
          <w:p w:rsidR="00614854" w:rsidRPr="00A40159" w:rsidRDefault="00614854" w:rsidP="00880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323E4F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iCs/>
                <w:color w:val="323E4F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483" w:type="dxa"/>
            <w:gridSpan w:val="2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4472C4"/>
          </w:tcPr>
          <w:p w:rsidR="00614854" w:rsidRPr="00A40159" w:rsidRDefault="00614854" w:rsidP="008807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323E4F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iCs/>
                <w:color w:val="323E4F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482" w:type="dxa"/>
            <w:gridSpan w:val="2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4472C4"/>
          </w:tcPr>
          <w:p w:rsidR="00614854" w:rsidRPr="00A40159" w:rsidRDefault="00614854" w:rsidP="0088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bCs/>
                <w:iCs/>
                <w:color w:val="323E4F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iCs/>
                <w:color w:val="323E4F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475" w:type="dxa"/>
            <w:gridSpan w:val="2"/>
            <w:tcBorders>
              <w:left w:val="single" w:sz="4" w:space="0" w:color="8EAADB"/>
            </w:tcBorders>
            <w:shd w:val="clear" w:color="auto" w:fill="4472C4"/>
          </w:tcPr>
          <w:p w:rsidR="00614854" w:rsidRPr="00A40159" w:rsidRDefault="00614854" w:rsidP="00880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bCs/>
                <w:iCs/>
                <w:color w:val="323E4F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iCs/>
                <w:color w:val="323E4F"/>
                <w:sz w:val="24"/>
                <w:szCs w:val="24"/>
                <w:lang w:eastAsia="ru-RU"/>
              </w:rPr>
              <w:t>Всего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0DBF0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6" w:type="dxa"/>
            <w:tcBorders>
              <w:top w:val="single" w:sz="4" w:space="0" w:color="8EAADB"/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классов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0DBF0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1270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0DBF0"/>
          </w:tcPr>
          <w:p w:rsidR="00614854" w:rsidRPr="001302D0" w:rsidRDefault="00614854" w:rsidP="000379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iCs/>
                <w:sz w:val="24"/>
                <w:szCs w:val="24"/>
              </w:rPr>
              <w:t>АООП НОО (вариант 5.1)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</w:tcPr>
          <w:p w:rsidR="00614854" w:rsidRPr="001302D0" w:rsidRDefault="00614854" w:rsidP="000379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АООП НОО (вариант 5.2)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0DBF0"/>
          </w:tcPr>
          <w:p w:rsidR="00614854" w:rsidRPr="001302D0" w:rsidRDefault="00614854" w:rsidP="000379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АООП НОО (вариант 6.1)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</w:tcPr>
          <w:p w:rsidR="00614854" w:rsidRPr="001302D0" w:rsidRDefault="00614854" w:rsidP="000379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АООП НОО (вариант 7.1)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0DBF0"/>
          </w:tcPr>
          <w:p w:rsidR="00614854" w:rsidRPr="001302D0" w:rsidRDefault="00614854" w:rsidP="000379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АООП НОО (вариант 7.2)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</w:tcPr>
          <w:p w:rsidR="00614854" w:rsidRPr="001302D0" w:rsidRDefault="00614854" w:rsidP="000379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АООП ООО с ТНР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0DBF0"/>
          </w:tcPr>
          <w:p w:rsidR="00614854" w:rsidRPr="001302D0" w:rsidRDefault="00614854" w:rsidP="00037938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sz w:val="24"/>
                <w:szCs w:val="24"/>
              </w:rPr>
              <w:t>занимающихся по программам углубленного изучения предметов (математика);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138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</w:tcPr>
          <w:p w:rsidR="00614854" w:rsidRPr="001302D0" w:rsidRDefault="00614854" w:rsidP="0003793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занимающихся по программам углубленного изучения предметов (английский язык);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0DBF0"/>
          </w:tcPr>
          <w:p w:rsidR="00614854" w:rsidRPr="001302D0" w:rsidRDefault="00614854" w:rsidP="00037938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занимающихся по программам профильного обучения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</w:tcPr>
          <w:p w:rsidR="00614854" w:rsidRPr="001302D0" w:rsidRDefault="00614854" w:rsidP="00037938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 xml:space="preserve">получающих образование по форме: 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0DBF0"/>
          </w:tcPr>
          <w:p w:rsidR="00614854" w:rsidRPr="001302D0" w:rsidRDefault="00614854" w:rsidP="000379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67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очное обучение;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47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74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736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1270</w:t>
            </w:r>
          </w:p>
        </w:tc>
      </w:tr>
      <w:tr w:rsidR="00614854" w:rsidRPr="00A40159" w:rsidTr="00880705">
        <w:tc>
          <w:tcPr>
            <w:tcW w:w="3538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14854" w:rsidRPr="001302D0" w:rsidRDefault="00614854" w:rsidP="000379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67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индивидуальное обучение;</w:t>
            </w:r>
          </w:p>
        </w:tc>
        <w:tc>
          <w:tcPr>
            <w:tcW w:w="74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F2F2F2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  <w:lang w:eastAsia="ru-RU"/>
        </w:rPr>
        <w:t xml:space="preserve">Данные таблицы свидетельствуют об увеличении числа учащихся в 2022 году. Увеличилось количество классов на уровне начального общего и основного общего образования. </w:t>
      </w:r>
    </w:p>
    <w:tbl>
      <w:tblPr>
        <w:tblpPr w:leftFromText="180" w:rightFromText="180" w:vertAnchor="text" w:horzAnchor="margin" w:tblpX="108" w:tblpY="385"/>
        <w:tblW w:w="92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A0"/>
      </w:tblPr>
      <w:tblGrid>
        <w:gridCol w:w="1526"/>
        <w:gridCol w:w="1272"/>
        <w:gridCol w:w="1833"/>
        <w:gridCol w:w="1347"/>
        <w:gridCol w:w="1756"/>
        <w:gridCol w:w="1530"/>
      </w:tblGrid>
      <w:tr w:rsidR="00614854" w:rsidRPr="00A40159" w:rsidTr="00880705">
        <w:trPr>
          <w:trHeight w:val="342"/>
        </w:trPr>
        <w:tc>
          <w:tcPr>
            <w:tcW w:w="2798" w:type="dxa"/>
            <w:gridSpan w:val="2"/>
            <w:tcBorders>
              <w:bottom w:val="single" w:sz="12" w:space="0" w:color="9CC2E5"/>
            </w:tcBorders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3180" w:type="dxa"/>
            <w:gridSpan w:val="2"/>
            <w:tcBorders>
              <w:bottom w:val="single" w:sz="12" w:space="0" w:color="9CC2E5"/>
            </w:tcBorders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286" w:type="dxa"/>
            <w:gridSpan w:val="2"/>
            <w:tcBorders>
              <w:bottom w:val="single" w:sz="12" w:space="0" w:color="9CC2E5"/>
            </w:tcBorders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СОО</w:t>
            </w:r>
          </w:p>
        </w:tc>
      </w:tr>
      <w:tr w:rsidR="00614854" w:rsidRPr="00A40159" w:rsidTr="00880705">
        <w:trPr>
          <w:trHeight w:val="342"/>
        </w:trPr>
        <w:tc>
          <w:tcPr>
            <w:tcW w:w="1526" w:type="dxa"/>
            <w:shd w:val="clear" w:color="auto" w:fill="F2F2F2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  <w:shd w:val="clear" w:color="auto" w:fill="D9E2F3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shd w:val="clear" w:color="auto" w:fill="F2F2F2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7" w:type="dxa"/>
            <w:shd w:val="clear" w:color="auto" w:fill="D9E2F3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56" w:type="dxa"/>
            <w:shd w:val="clear" w:color="auto" w:fill="F2F2F2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0" w:type="dxa"/>
            <w:shd w:val="clear" w:color="auto" w:fill="D9E2F3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614854" w:rsidRPr="00A40159" w:rsidTr="00880705">
        <w:trPr>
          <w:trHeight w:val="181"/>
        </w:trPr>
        <w:tc>
          <w:tcPr>
            <w:tcW w:w="1526" w:type="dxa"/>
            <w:shd w:val="clear" w:color="auto" w:fill="F2F2F2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28,9 </w:t>
            </w:r>
          </w:p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2" w:type="dxa"/>
            <w:shd w:val="clear" w:color="auto" w:fill="D9E2F3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30,2 человек</w:t>
            </w:r>
          </w:p>
        </w:tc>
        <w:tc>
          <w:tcPr>
            <w:tcW w:w="1833" w:type="dxa"/>
            <w:shd w:val="clear" w:color="auto" w:fill="F2F2F2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27,3 </w:t>
            </w:r>
          </w:p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7" w:type="dxa"/>
            <w:shd w:val="clear" w:color="auto" w:fill="D9E2F3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28,3 человек</w:t>
            </w:r>
          </w:p>
        </w:tc>
        <w:tc>
          <w:tcPr>
            <w:tcW w:w="1756" w:type="dxa"/>
            <w:shd w:val="clear" w:color="auto" w:fill="F2F2F2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26,7 </w:t>
            </w:r>
          </w:p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30" w:type="dxa"/>
            <w:shd w:val="clear" w:color="auto" w:fill="D9E2F3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26,0 человек</w:t>
            </w:r>
          </w:p>
        </w:tc>
      </w:tr>
    </w:tbl>
    <w:p w:rsidR="00614854" w:rsidRPr="00A40159" w:rsidRDefault="00614854" w:rsidP="00965C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 xml:space="preserve"> Средняя наполняемость классов: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Как мы видим из приведенной таблицы, увеличивается средняя наполняемость классов на уровнях начального общего, основного общего образования.</w:t>
      </w:r>
    </w:p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МБОУ «СОШ № 31» обеспечено квалифицированными педагогическими кадрами. Количественный состав педагогических работников остается стабильным. В школе работают </w:t>
      </w:r>
      <w:r w:rsidRPr="00A40159">
        <w:rPr>
          <w:rFonts w:ascii="Times New Roman" w:hAnsi="Times New Roman"/>
          <w:b/>
          <w:sz w:val="24"/>
          <w:szCs w:val="24"/>
        </w:rPr>
        <w:t>69 педагогов</w:t>
      </w:r>
      <w:r w:rsidRPr="00A40159">
        <w:rPr>
          <w:rFonts w:ascii="Times New Roman" w:hAnsi="Times New Roman"/>
          <w:sz w:val="24"/>
          <w:szCs w:val="24"/>
        </w:rPr>
        <w:t>, из них 20 человек – молодые специалисты.</w:t>
      </w:r>
    </w:p>
    <w:p w:rsidR="00614854" w:rsidRPr="00A40159" w:rsidRDefault="00614854" w:rsidP="00965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Toc100331018"/>
      <w:bookmarkStart w:id="5" w:name="_Toc100331178"/>
      <w:bookmarkStart w:id="6" w:name="_Toc100331412"/>
      <w:bookmarkStart w:id="7" w:name="_Toc100763485"/>
      <w:bookmarkStart w:id="8" w:name="_Toc100763759"/>
      <w:bookmarkStart w:id="9" w:name="_Toc100819939"/>
      <w:bookmarkStart w:id="10" w:name="_Toc100819984"/>
      <w:bookmarkStart w:id="11" w:name="_Toc100820259"/>
      <w:bookmarkStart w:id="12" w:name="_Toc100820360"/>
      <w:bookmarkStart w:id="13" w:name="_Toc100820613"/>
      <w:bookmarkStart w:id="14" w:name="_Toc456098848"/>
      <w:bookmarkStart w:id="15" w:name="_Toc491677309"/>
      <w:bookmarkStart w:id="16" w:name="_Toc51113836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A40159">
        <w:rPr>
          <w:rFonts w:ascii="Times New Roman" w:hAnsi="Times New Roman"/>
          <w:b/>
          <w:sz w:val="24"/>
          <w:szCs w:val="24"/>
        </w:rPr>
        <w:t>Сведения о составе и квалификации педагогических кадров</w:t>
      </w:r>
      <w:bookmarkEnd w:id="14"/>
      <w:bookmarkEnd w:id="15"/>
      <w:bookmarkEnd w:id="16"/>
    </w:p>
    <w:tbl>
      <w:tblPr>
        <w:tblW w:w="9356" w:type="dxa"/>
        <w:tblInd w:w="10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0A0"/>
      </w:tblPr>
      <w:tblGrid>
        <w:gridCol w:w="5529"/>
        <w:gridCol w:w="1562"/>
        <w:gridCol w:w="2265"/>
      </w:tblGrid>
      <w:tr w:rsidR="00614854" w:rsidRPr="00A40159" w:rsidTr="00880705">
        <w:tc>
          <w:tcPr>
            <w:tcW w:w="5529" w:type="dxa"/>
            <w:tcBorders>
              <w:bottom w:val="single" w:sz="12" w:space="0" w:color="9CC2E5"/>
            </w:tcBorders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2" w:type="dxa"/>
            <w:tcBorders>
              <w:bottom w:val="single" w:sz="12" w:space="0" w:color="9CC2E5"/>
            </w:tcBorders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2265" w:type="dxa"/>
            <w:tcBorders>
              <w:bottom w:val="single" w:sz="12" w:space="0" w:color="9CC2E5"/>
            </w:tcBorders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Удельный вес от общей численности пед. работников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69 человек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14854" w:rsidRPr="00A40159" w:rsidTr="00880705">
        <w:tc>
          <w:tcPr>
            <w:tcW w:w="9356" w:type="dxa"/>
            <w:gridSpan w:val="3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Укомплектованность штата педагогических работников: 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1302D0" w:rsidRDefault="00614854" w:rsidP="008807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2,9%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1302D0" w:rsidRDefault="00614854" w:rsidP="008807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из них административных работников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5,8%</w:t>
            </w:r>
          </w:p>
        </w:tc>
      </w:tr>
      <w:tr w:rsidR="00614854" w:rsidRPr="00A40159" w:rsidTr="00880705">
        <w:tc>
          <w:tcPr>
            <w:tcW w:w="9356" w:type="dxa"/>
            <w:gridSpan w:val="3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педагогических работников, имеющих: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1302D0" w:rsidRDefault="00614854" w:rsidP="008807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высшее образование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55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79,7%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1302D0" w:rsidRDefault="00614854" w:rsidP="008807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высшее образование педагогической направленности (профиля)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55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79,7%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1302D0" w:rsidRDefault="00614854" w:rsidP="008807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20,3 %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1302D0" w:rsidRDefault="00614854" w:rsidP="008807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педагогической направленности (профиля)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20,3 %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Style w:val="FontStyle12"/>
                <w:bCs/>
                <w:lang w:eastAsia="ru-RU"/>
              </w:rPr>
              <w:t>Численность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36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52,2%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1302D0" w:rsidRDefault="00614854" w:rsidP="008807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11,6%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1302D0" w:rsidRDefault="00614854" w:rsidP="008807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первая категория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28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40,6%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Имеют ученую степень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0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Имеют звание «Заслуженный учитель»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2,9 %</w:t>
            </w:r>
          </w:p>
        </w:tc>
      </w:tr>
      <w:tr w:rsidR="00614854" w:rsidRPr="00A40159" w:rsidTr="00880705">
        <w:tc>
          <w:tcPr>
            <w:tcW w:w="9356" w:type="dxa"/>
            <w:gridSpan w:val="3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Имеют государственные и ведомственные награды, почетные звания (без учета совместителей):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1302D0" w:rsidRDefault="00614854" w:rsidP="008807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5,8%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1302D0" w:rsidRDefault="00614854" w:rsidP="008807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Грамота МО и Н РФ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8,7%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1302D0" w:rsidRDefault="00614854" w:rsidP="008807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Грамота МО и Н РХ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11,2%</w:t>
            </w:r>
          </w:p>
        </w:tc>
      </w:tr>
      <w:tr w:rsidR="00614854" w:rsidRPr="00A40159" w:rsidTr="00880705">
        <w:tc>
          <w:tcPr>
            <w:tcW w:w="5529" w:type="dxa"/>
          </w:tcPr>
          <w:p w:rsidR="00614854" w:rsidRPr="001302D0" w:rsidRDefault="00614854" w:rsidP="008807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02D0">
              <w:rPr>
                <w:rFonts w:ascii="Times New Roman" w:hAnsi="Times New Roman"/>
                <w:bCs/>
                <w:sz w:val="24"/>
                <w:szCs w:val="24"/>
              </w:rPr>
              <w:t>Грамота МО и Н РТ</w:t>
            </w:r>
          </w:p>
        </w:tc>
        <w:tc>
          <w:tcPr>
            <w:tcW w:w="1562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265" w:type="dxa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sz w:val="24"/>
                <w:szCs w:val="24"/>
                <w:lang w:eastAsia="ru-RU"/>
              </w:rPr>
              <w:t>1,4%</w:t>
            </w:r>
          </w:p>
        </w:tc>
      </w:tr>
    </w:tbl>
    <w:p w:rsidR="00614854" w:rsidRPr="00A40159" w:rsidRDefault="00614854" w:rsidP="00965C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0159">
        <w:rPr>
          <w:rFonts w:ascii="Times New Roman" w:hAnsi="Times New Roman"/>
          <w:bCs/>
          <w:sz w:val="24"/>
          <w:szCs w:val="24"/>
        </w:rPr>
        <w:t>С целью повышения своего профессионального мастерства педагоги МБОУ «СОШ № 31» активно участвуют в различных мероприятиях муниципального, республиканского, всероссийского уровней, добиваясь высоких результатов. Своевременно проходят курсовую подготовку, широко используется дистанционная форма повышения квалификации. Учителя проходят как квалификационные курсы по преподаваемому предмету, так и тематические курсы, связанные с методикой преподавания и педагогикой.</w:t>
      </w:r>
    </w:p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Режим занятий в МБОУ «СОШ №с 31» регламентируется</w:t>
      </w:r>
      <w:r w:rsidRPr="00A40159">
        <w:rPr>
          <w:rFonts w:ascii="Times New Roman" w:hAnsi="Times New Roman"/>
          <w:b/>
          <w:bCs/>
          <w:sz w:val="24"/>
          <w:szCs w:val="24"/>
        </w:rPr>
        <w:t xml:space="preserve"> календарным учебным графиком. Продолжительность учебного года: </w:t>
      </w:r>
      <w:r w:rsidRPr="00A40159">
        <w:rPr>
          <w:rFonts w:ascii="Times New Roman" w:hAnsi="Times New Roman"/>
          <w:sz w:val="24"/>
          <w:szCs w:val="24"/>
        </w:rPr>
        <w:t xml:space="preserve">с 1 сентября по 31 августа. </w:t>
      </w:r>
    </w:p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Обучение в школе осуществляется в условиях </w:t>
      </w:r>
      <w:r w:rsidRPr="00A40159">
        <w:rPr>
          <w:rFonts w:ascii="Times New Roman" w:hAnsi="Times New Roman"/>
          <w:b/>
          <w:i/>
          <w:sz w:val="24"/>
          <w:szCs w:val="24"/>
        </w:rPr>
        <w:t>5-дневной учебной недели.</w:t>
      </w:r>
      <w:r w:rsidRPr="00A40159">
        <w:rPr>
          <w:rFonts w:ascii="Times New Roman" w:hAnsi="Times New Roman"/>
          <w:sz w:val="24"/>
          <w:szCs w:val="24"/>
        </w:rPr>
        <w:t xml:space="preserve"> В 1 смену обучаются с 1-2, 4-11 классы, во 2 смену – параллель 3-х классов. </w:t>
      </w:r>
      <w:r w:rsidRPr="00A40159">
        <w:rPr>
          <w:rFonts w:ascii="Times New Roman" w:hAnsi="Times New Roman"/>
          <w:b/>
          <w:sz w:val="24"/>
          <w:szCs w:val="24"/>
        </w:rPr>
        <w:t xml:space="preserve">Продолжительность академического часа 40 минут, </w:t>
      </w:r>
      <w:r w:rsidRPr="00A40159">
        <w:rPr>
          <w:rFonts w:ascii="Times New Roman" w:hAnsi="Times New Roman"/>
          <w:sz w:val="24"/>
          <w:szCs w:val="24"/>
        </w:rPr>
        <w:t xml:space="preserve">в первом классе «ступенчатый» режим обучения. </w:t>
      </w:r>
    </w:p>
    <w:p w:rsidR="00614854" w:rsidRPr="00A40159" w:rsidRDefault="00614854" w:rsidP="00965C1B">
      <w:pPr>
        <w:pStyle w:val="TableParagraph"/>
        <w:rPr>
          <w:sz w:val="24"/>
          <w:szCs w:val="24"/>
        </w:rPr>
      </w:pPr>
    </w:p>
    <w:p w:rsidR="00614854" w:rsidRPr="00A40159" w:rsidRDefault="00614854" w:rsidP="005E2047">
      <w:pPr>
        <w:pStyle w:val="Heading1"/>
        <w:numPr>
          <w:ilvl w:val="0"/>
          <w:numId w:val="20"/>
        </w:numPr>
        <w:rPr>
          <w:sz w:val="24"/>
          <w:szCs w:val="24"/>
        </w:rPr>
      </w:pPr>
      <w:bookmarkStart w:id="17" w:name="_Toc131091138"/>
      <w:r w:rsidRPr="00A40159">
        <w:rPr>
          <w:sz w:val="24"/>
          <w:szCs w:val="24"/>
        </w:rPr>
        <w:t>Проблемно-ориентированный анализ текущего состояния и результаты самодиагностики</w:t>
      </w:r>
      <w:bookmarkEnd w:id="17"/>
    </w:p>
    <w:p w:rsidR="00614854" w:rsidRPr="00A40159" w:rsidRDefault="00614854" w:rsidP="005E2047">
      <w:pPr>
        <w:pStyle w:val="Heading2"/>
        <w:numPr>
          <w:ilvl w:val="1"/>
          <w:numId w:val="20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bookmarkStart w:id="18" w:name="_Toc131091139"/>
      <w:r w:rsidRPr="00A40159">
        <w:rPr>
          <w:rFonts w:ascii="Times New Roman" w:hAnsi="Times New Roman"/>
          <w:b/>
          <w:sz w:val="24"/>
          <w:szCs w:val="24"/>
        </w:rPr>
        <w:t>Описание</w:t>
      </w:r>
      <w:r w:rsidRPr="00A4015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sz w:val="24"/>
          <w:szCs w:val="24"/>
        </w:rPr>
        <w:t>результатов</w:t>
      </w:r>
      <w:r w:rsidRPr="00A4015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sz w:val="24"/>
          <w:szCs w:val="24"/>
        </w:rPr>
        <w:t>самодиагностики</w:t>
      </w:r>
      <w:bookmarkEnd w:id="18"/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В рамках проектирования образа «Школы Минпросвещения России» членами школьной команды проведена самодиагностика в целях определения степени соответствия школы показателям модели «Школа Минпросвещения России», в том числе определен уровень соответствия – средний.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0159">
        <w:rPr>
          <w:rFonts w:ascii="Times New Roman" w:hAnsi="Times New Roman"/>
          <w:bCs/>
          <w:color w:val="000000"/>
          <w:sz w:val="24"/>
          <w:szCs w:val="24"/>
        </w:rPr>
        <w:t>Сумма баллов за весь тест: 93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2">
        <w:rPr>
          <w:rFonts w:ascii="Times New Roman" w:hAnsi="Times New Roman"/>
          <w:noProof/>
          <w:sz w:val="24"/>
          <w:szCs w:val="24"/>
          <w:lang w:eastAsia="ru-RU"/>
        </w:rPr>
        <w:pict>
          <v:shape id="Схема 10" o:spid="_x0000_i1035" type="#_x0000_t75" style="width:531.75pt;height:322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">
            <v:imagedata r:id="rId13" o:title="" croptop="-1877f" cropbottom="-1877f" cropleft="-5769f" cropright="-5646f"/>
            <o:lock v:ext="edit" aspectratio="f"/>
          </v:shape>
        </w:pict>
      </w:r>
    </w:p>
    <w:tbl>
      <w:tblPr>
        <w:tblW w:w="9493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0A0"/>
      </w:tblPr>
      <w:tblGrid>
        <w:gridCol w:w="456"/>
        <w:gridCol w:w="5776"/>
        <w:gridCol w:w="715"/>
        <w:gridCol w:w="2546"/>
      </w:tblGrid>
      <w:tr w:rsidR="00614854" w:rsidRPr="00A40159" w:rsidTr="00880705">
        <w:trPr>
          <w:trHeight w:val="353"/>
        </w:trPr>
        <w:tc>
          <w:tcPr>
            <w:tcW w:w="9493" w:type="dxa"/>
            <w:gridSpan w:val="4"/>
            <w:tcBorders>
              <w:bottom w:val="single" w:sz="12" w:space="0" w:color="8EAADB"/>
            </w:tcBorders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Знание: качество и объективность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единых рабочих программ по учебным предметам, 1-11 классы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единого календарно-тематического планирования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рабочих программ по внеурочной деятельности, рассчитанных на    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10 часов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положения по внутренней системе оценки качества образования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единых рекомендаций по контрольным работам и домашним заданиям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единой линейки учебников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Обеспеченность реализации методических рекомендаций по материально-техническому обеспечению реализации ФГОС (наличие предметных классов, лабораторного оборудования, мобильных классов)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обеспеченность по всем предметам</w:t>
            </w:r>
          </w:p>
        </w:tc>
      </w:tr>
      <w:tr w:rsidR="00614854" w:rsidRPr="00A40159" w:rsidTr="00880705">
        <w:trPr>
          <w:trHeight w:val="600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методических рекомендаций по применению сетевой формы реализации образовательных программ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450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методических рекомендаций по созданию и функционированию школьного библиотечного информационного центра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программы мероприятий по развитию инклюзивного образования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Разработанность локальных нормативных актов по организации получения образования обучающимися с ОВЗ, с инвалидностью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специальных образовательных программ по организации получения образования обучающимися с ОВЗ, с инвалидностью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Обеспеченность предоставления услуг специалистов, оказывающих обучающимся необходимую психолого-педагогическую, коррекционную, техническую помощь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специалисты включены в штат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адаптированных основных общеобразовательных программ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информационной открытости содержания инклюзивного образования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информационный блок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Обеспеченность учебниками, учебными пособиями, дидактическими материалами для организации получения образования обучающимися с ОВЗ, с инвалидностью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73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специального класса</w:t>
            </w:r>
          </w:p>
        </w:tc>
      </w:tr>
      <w:tr w:rsidR="00614854" w:rsidRPr="00A40159" w:rsidTr="00880705">
        <w:trPr>
          <w:trHeight w:val="450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технологий/средств электронного обучения и дистанционных образовательных технологий, учитывающее особые образовательные потребности обучающихся с ОВЗ, инвалидов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ПК с доступом в Интернет, интерактивных панелей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квалификации и переподготовки педагогических работников по  организации получения образования обучающимися с ОВЗ, с инвалидностью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не менее 50%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специалистов образовательной организации в семинарах и тренингах по инклюзивному образованию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614854" w:rsidRPr="00A40159" w:rsidTr="00880705">
        <w:trPr>
          <w:trHeight w:val="236"/>
        </w:trPr>
        <w:tc>
          <w:tcPr>
            <w:tcW w:w="9493" w:type="dxa"/>
            <w:gridSpan w:val="4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Воспитание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рабочей программы воспитания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календарного плана воспитательной работы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программы работы с родителями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комплекта государственной символики (флаг, герб, аудиозапись гимна)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Разработанность положения об организации внутришкольного пространства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бренда (узнаваемого стиля) школы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гимна школы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уголка с государственной символикой в классных кабинетах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медиацентра (школьное ТВ, школьное радио, школьная газета)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реализации проекта «Орлята России»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первичного отделения РДШ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представительств детских и молодежных общественных объединений («Юнармия», «Большая перемена» и др.)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Совета обучающихся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Штаба воспитательной работы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Совета родителей / Совета отцов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55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921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повышение квалификации педагогических работников в сфере воспитания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отдельных курсах повышения квалификации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летних тематических смен в школьном лагере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комнаты / уголка «Большой перемены»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15"/>
        </w:trPr>
        <w:tc>
          <w:tcPr>
            <w:tcW w:w="9493" w:type="dxa"/>
            <w:gridSpan w:val="4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Творчество</w:t>
            </w:r>
          </w:p>
        </w:tc>
      </w:tr>
      <w:tr w:rsidR="00614854" w:rsidRPr="00A40159" w:rsidTr="00880705">
        <w:trPr>
          <w:trHeight w:val="526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 1 программы по 4 направленностям ДОД</w:t>
            </w:r>
          </w:p>
        </w:tc>
      </w:tr>
      <w:tr w:rsidR="00614854" w:rsidRPr="00A40159" w:rsidTr="00880705">
        <w:trPr>
          <w:trHeight w:val="998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обучающихся в конкурсах, фестивалях, олимпиадах, конференциях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и победа на всероссийском уровне во всероссийских конкурсах, фестивалях, олимпиадах; участие в конференциях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объединений (школьный театр, школьный музей, школьный туристский клуб, школьный краеведческий стартап, школьный музыкальный коллектив, школьный пресс-центр (телевидение, газета, журнал))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 объединения</w:t>
            </w:r>
          </w:p>
        </w:tc>
      </w:tr>
      <w:tr w:rsidR="00614854" w:rsidRPr="00A40159" w:rsidTr="00880705">
        <w:trPr>
          <w:trHeight w:val="51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Сетевое взаимодействие (организации культуры и искусств, кванториумы, мобильные кванториумы, ДНК, IT-кубы, «Точки роста», экостанции, ведущие предприятия региона и др.)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сетевое взаимодействие не менее чем с 1 организацией</w:t>
            </w:r>
          </w:p>
        </w:tc>
      </w:tr>
      <w:tr w:rsidR="00614854" w:rsidRPr="00A40159" w:rsidTr="00880705">
        <w:trPr>
          <w:trHeight w:val="651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летнего лагеря (тематических смен), в том числе обеспечение участия обучающихся в каникулярных и профориентационных сменах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летний лагерь с тематическими сменами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мобильных учебных комплексов (кванториумы, лаборатория безопасности, библиотечные комплексы и др.)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неиспользование</w:t>
            </w:r>
          </w:p>
        </w:tc>
      </w:tr>
      <w:tr w:rsidR="00614854" w:rsidRPr="00A40159" w:rsidTr="00880705">
        <w:trPr>
          <w:trHeight w:val="450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школы полного дня, включая организацию внеурочной деятельности и дополнительного образования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09"/>
        </w:trPr>
        <w:tc>
          <w:tcPr>
            <w:tcW w:w="9493" w:type="dxa"/>
            <w:gridSpan w:val="4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Профориентация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календарного плана профориентационной работы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450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Включение в полномочия заместителя директора ведения комплексной работы по профориентационной деятельности в ОО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программы работы с родителями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региональных профориентационных сервисов и программ, аккредитованных на федеральном уровне 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соглашений с партнерами-предприятиями / организациями, представляющими площадку для реализации мероприятий по профориентации обучающихся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профориентационных блоков, внедренных в учебные предметы, оборудование тематических классов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внеклассной проектно-исследовательской деятельности, связанной с реальными жизненными/производственными задачами и т.д.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организовывается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профориентационного урока на платформе bvbinfo.ru в рамках проекта «Билет в будущее»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школьников в ежегодной многоуровневой онлайн-диагностике на платформе bvbinfo.ru в рамках проекта «Билет в будущее» 6-11 классы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профессиональных проб (регистрация на платформе bvbinfo.ru) в рамках проекта «Билет в будущее», в том числе на базе предприятий-партнеров, колледжей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профобучения девятиклассников на базе колледжей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обучающихся в мультимедийной выставке-практикуме «Лаборатория будущего» (на базе исторических парков «Россия – моя история») в рамках проекта «Билет в будущее»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обучающихся в фестивале профессий в рамках проекта «Билет в будущее»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обучающихся в профориентационной смене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обучающихся в конкурсах профессионального мастерства профессионально-практической направленности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обучающихся в профильных техноотрядах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Внедрение системы профильных элективных курсов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обучения педагогов по программе подготовки педагогов-навигаторов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01"/>
        </w:trPr>
        <w:tc>
          <w:tcPr>
            <w:tcW w:w="9493" w:type="dxa"/>
            <w:gridSpan w:val="4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Здоровье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единых подходов к организации и контролю горячего питания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14854" w:rsidRPr="00A40159" w:rsidTr="00880705">
        <w:trPr>
          <w:trHeight w:val="870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просветительской деятельности по ЗОЖ, профилактика табакокурения, наркомании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5 мероприятий за учебный год</w:t>
            </w:r>
          </w:p>
        </w:tc>
      </w:tr>
      <w:tr w:rsidR="00614854" w:rsidRPr="00A40159" w:rsidTr="00880705">
        <w:trPr>
          <w:trHeight w:val="82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Диверсификация деятельности школьных спортивных клубов (по видам спорта)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видов спорта, культивируемых в ШСК</w:t>
            </w:r>
          </w:p>
        </w:tc>
      </w:tr>
      <w:tr w:rsidR="00614854" w:rsidRPr="00A40159" w:rsidTr="00880705">
        <w:trPr>
          <w:trHeight w:val="2267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Охват обучающихся ВФСК «ГТО»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10% обучающихся, имеющих знак ГТО, подтвержденный удостоверением, соответствующий его возрастной категории на 1 сентября текущего года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спортивной инфраструктуры  в соответствии с требованиями Минпросвещения России и Минспорта России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обучающихся в массовых физкультурно-спортивных мероприятиях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региональный этап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Разработанность программы здоровьесбережения 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05"/>
        </w:trPr>
        <w:tc>
          <w:tcPr>
            <w:tcW w:w="9493" w:type="dxa"/>
            <w:gridSpan w:val="4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Учитель. Школьные команды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методических рекомендаций по внедрению единого штатного расписания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квалификации работников в области работы с единым штатным расписанием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 50% управленческой команды прошло повышение квалификации по программам из федерального реестра</w:t>
            </w:r>
          </w:p>
        </w:tc>
      </w:tr>
      <w:tr w:rsidR="00614854" w:rsidRPr="00A40159" w:rsidTr="00880705">
        <w:trPr>
          <w:trHeight w:val="12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методического сопровождения педагогических работников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 педработников получает поддержку региональных методистов</w:t>
            </w:r>
          </w:p>
        </w:tc>
      </w:tr>
      <w:tr w:rsidR="00614854" w:rsidRPr="00A40159" w:rsidTr="00880705">
        <w:trPr>
          <w:trHeight w:val="118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квалификации работников по программам из федерального реестра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 5% педагогических работников повысили квалификацию (за год)</w:t>
            </w:r>
          </w:p>
        </w:tc>
      </w:tr>
      <w:tr w:rsidR="00614854" w:rsidRPr="00A40159" w:rsidTr="00880705">
        <w:trPr>
          <w:trHeight w:val="653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Разработанность положения о развитии системы наставничества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педагогов в конкурсном движении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всероссийском уровне</w:t>
            </w:r>
          </w:p>
        </w:tc>
      </w:tr>
      <w:tr w:rsidR="00614854" w:rsidRPr="00A40159" w:rsidTr="00880705">
        <w:trPr>
          <w:trHeight w:val="251"/>
        </w:trPr>
        <w:tc>
          <w:tcPr>
            <w:tcW w:w="9493" w:type="dxa"/>
            <w:gridSpan w:val="4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 Школьный климат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локальных нормативных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педагога-психолога в образовательной организации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46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сопровождения обучающихся в соответствии с методическими рекомендациями по функционированию психологических служб в общеобразовательных организациях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698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социально-психологического тестирования обучающихся в общеобразовательных организациях и профессиональных образовательных организациях, направленного на профилактику незаконного потребления обучающимися наркотических средств и психотропных веществ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организации социального педагога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психологической службы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Разработанность антибуллинговой программы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коворкинга в образовательной организации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уголка психологической разгрузки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</w:tr>
      <w:tr w:rsidR="00614854" w:rsidRPr="00A40159" w:rsidTr="00880705">
        <w:trPr>
          <w:trHeight w:val="450"/>
        </w:trPr>
        <w:tc>
          <w:tcPr>
            <w:tcW w:w="9493" w:type="dxa"/>
            <w:gridSpan w:val="4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Образовательная среда, создание условий</w:t>
            </w:r>
          </w:p>
        </w:tc>
      </w:tr>
      <w:tr w:rsidR="00614854" w:rsidRPr="00A40159" w:rsidTr="00880705">
        <w:trPr>
          <w:trHeight w:val="349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ФГИС «Моя школа»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неиспользование</w:t>
            </w:r>
          </w:p>
        </w:tc>
      </w:tr>
      <w:tr w:rsidR="00614854" w:rsidRPr="00A40159" w:rsidTr="00880705">
        <w:trPr>
          <w:trHeight w:val="557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Оснащение IT- оборудованием в соответствии утвержденным Стандартом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компьютерным, мультимедийным, презентационным оборудованием и программным обеспечением»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мобильных цифровых классов, оснащенность не менее 50% учебных классов средствами отображения информации (СОИ)</w:t>
            </w:r>
          </w:p>
        </w:tc>
      </w:tr>
      <w:tr w:rsidR="00614854" w:rsidRPr="00A40159" w:rsidTr="00880705">
        <w:trPr>
          <w:trHeight w:val="83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ведение управления образовательной организацией в цифровом формате</w:t>
            </w:r>
          </w:p>
        </w:tc>
      </w:tr>
      <w:tr w:rsidR="00614854" w:rsidRPr="00A40159" w:rsidTr="00880705">
        <w:trPr>
          <w:trHeight w:val="1145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Подключение образовательной организации к высокоскоростному интернету с фильтрацией контента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подключение к высокоскоростному интернету с фильтрацией трафика</w:t>
            </w:r>
          </w:p>
        </w:tc>
      </w:tr>
      <w:tr w:rsidR="00614854" w:rsidRPr="00A40159" w:rsidTr="00880705">
        <w:trPr>
          <w:trHeight w:val="140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на базе ИКОП («Сферум») профессиональных сообществ педагогов для обмена опытом и поддержки начинающих учителей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возможность проведения 100% уроков и внеклассных мероприятий с помощью ВКС</w:t>
            </w:r>
          </w:p>
        </w:tc>
      </w:tr>
      <w:tr w:rsidR="00614854" w:rsidRPr="00A40159" w:rsidTr="00880705">
        <w:trPr>
          <w:trHeight w:val="984"/>
        </w:trPr>
        <w:tc>
          <w:tcPr>
            <w:tcW w:w="45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7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государственно-общественного управления</w:t>
            </w:r>
          </w:p>
        </w:tc>
        <w:tc>
          <w:tcPr>
            <w:tcW w:w="715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1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 управляющий совет и развивается ученическое самоуправление</w:t>
            </w:r>
          </w:p>
        </w:tc>
      </w:tr>
    </w:tbl>
    <w:p w:rsidR="00614854" w:rsidRPr="00A40159" w:rsidRDefault="00614854" w:rsidP="00965C1B">
      <w:pPr>
        <w:pStyle w:val="Heading1"/>
        <w:tabs>
          <w:tab w:val="left" w:pos="682"/>
        </w:tabs>
        <w:jc w:val="both"/>
        <w:rPr>
          <w:sz w:val="24"/>
          <w:szCs w:val="24"/>
        </w:rPr>
      </w:pPr>
    </w:p>
    <w:p w:rsidR="00614854" w:rsidRPr="00A40159" w:rsidRDefault="00614854" w:rsidP="005E2047">
      <w:pPr>
        <w:pStyle w:val="Heading2"/>
        <w:numPr>
          <w:ilvl w:val="1"/>
          <w:numId w:val="20"/>
        </w:numPr>
        <w:spacing w:before="0" w:line="240" w:lineRule="auto"/>
        <w:rPr>
          <w:rFonts w:ascii="Times New Roman" w:hAnsi="Times New Roman"/>
          <w:b/>
          <w:sz w:val="24"/>
          <w:szCs w:val="24"/>
        </w:rPr>
      </w:pPr>
      <w:bookmarkStart w:id="19" w:name="_Toc131091140"/>
      <w:r w:rsidRPr="00A40159">
        <w:rPr>
          <w:rFonts w:ascii="Times New Roman" w:hAnsi="Times New Roman"/>
          <w:b/>
          <w:sz w:val="24"/>
          <w:szCs w:val="24"/>
        </w:rPr>
        <w:t>Аналитическое</w:t>
      </w:r>
      <w:r w:rsidRPr="00A40159">
        <w:rPr>
          <w:rFonts w:ascii="Times New Roman" w:hAnsi="Times New Roman"/>
          <w:b/>
          <w:spacing w:val="-17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sz w:val="24"/>
          <w:szCs w:val="24"/>
        </w:rPr>
        <w:t>и</w:t>
      </w:r>
      <w:r w:rsidRPr="00A40159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sz w:val="24"/>
          <w:szCs w:val="24"/>
        </w:rPr>
        <w:t>прогностическое</w:t>
      </w:r>
      <w:r w:rsidRPr="00A40159">
        <w:rPr>
          <w:rFonts w:ascii="Times New Roman" w:hAnsi="Times New Roman"/>
          <w:b/>
          <w:spacing w:val="-17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sz w:val="24"/>
          <w:szCs w:val="24"/>
        </w:rPr>
        <w:t>обоснования</w:t>
      </w:r>
      <w:r w:rsidRPr="00A40159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sz w:val="24"/>
          <w:szCs w:val="24"/>
        </w:rPr>
        <w:t>программы</w:t>
      </w:r>
      <w:r w:rsidRPr="00A40159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sz w:val="24"/>
          <w:szCs w:val="24"/>
        </w:rPr>
        <w:t>развития</w:t>
      </w:r>
      <w:bookmarkEnd w:id="19"/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2"/>
        <w:gridCol w:w="145"/>
        <w:gridCol w:w="10"/>
        <w:gridCol w:w="4384"/>
        <w:gridCol w:w="86"/>
        <w:gridCol w:w="56"/>
      </w:tblGrid>
      <w:tr w:rsidR="00614854" w:rsidRPr="00A40159" w:rsidTr="00880705">
        <w:trPr>
          <w:gridAfter w:val="2"/>
          <w:wAfter w:w="142" w:type="dxa"/>
          <w:trHeight w:val="403"/>
        </w:trPr>
        <w:tc>
          <w:tcPr>
            <w:tcW w:w="9781" w:type="dxa"/>
            <w:gridSpan w:val="4"/>
            <w:shd w:val="clear" w:color="auto" w:fill="DEEAF6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1. ЗНАНИЕ</w:t>
            </w:r>
          </w:p>
        </w:tc>
      </w:tr>
      <w:tr w:rsidR="00614854" w:rsidRPr="00A40159" w:rsidTr="00880705">
        <w:trPr>
          <w:gridAfter w:val="2"/>
          <w:wAfter w:w="142" w:type="dxa"/>
          <w:trHeight w:val="803"/>
        </w:trPr>
        <w:tc>
          <w:tcPr>
            <w:tcW w:w="5387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Сильные</w:t>
            </w:r>
            <w:r w:rsidRPr="00A401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стороны: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Разработаны и реализуются единые рабочие программы для 1-11 классов;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Реализуется оптимизационная модель внеурочной деятельности;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Высокая материально-техническая оснащенность реализации ФГОС (наличие предметных классов, лабораторного оборудования, мобильных классов);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Наличие специальных образовательных программ по организации получения образования обучающимися с ОВЗ, с инвалидностью;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Наличие психолого- педагогической службы;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40159">
              <w:rPr>
                <w:color w:val="000000"/>
                <w:sz w:val="24"/>
                <w:szCs w:val="24"/>
              </w:rPr>
              <w:t>Организация широкого спектра дополнительных общеразвивающих занятий во внеурочное время с привлечением организаций - партнеров;</w:t>
            </w:r>
            <w:r w:rsidRPr="00A40159">
              <w:rPr>
                <w:sz w:val="24"/>
                <w:szCs w:val="24"/>
              </w:rPr>
              <w:t xml:space="preserve">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Реализация многопрофильной модели школы (более 5 профилей).</w:t>
            </w:r>
          </w:p>
        </w:tc>
        <w:tc>
          <w:tcPr>
            <w:tcW w:w="4394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Слабые</w:t>
            </w:r>
            <w:r w:rsidRPr="00A401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 xml:space="preserve">стороны: 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13"/>
              </w:numPr>
              <w:ind w:left="141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Высокая наполняемость классов;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13"/>
              </w:numPr>
              <w:ind w:left="141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Отсутствие сетевых форм реализации образовательных программ;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13"/>
              </w:numPr>
              <w:ind w:left="141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Отсутствие единой линейки учебников;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13"/>
              </w:numPr>
              <w:ind w:left="141" w:firstLine="0"/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Отсутствие обеспеченности учебниками, учебными  пособиями, дидактическими материалами для организации  получения образования обучающимися с ОВЗ, с инвалидностью.</w:t>
            </w:r>
          </w:p>
        </w:tc>
      </w:tr>
      <w:tr w:rsidR="00614854" w:rsidRPr="00A40159" w:rsidTr="00880705">
        <w:trPr>
          <w:gridAfter w:val="2"/>
          <w:wAfter w:w="142" w:type="dxa"/>
          <w:trHeight w:val="806"/>
        </w:trPr>
        <w:tc>
          <w:tcPr>
            <w:tcW w:w="5387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 xml:space="preserve">Возможности: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Переход на ФОП;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Разработка дополнительного перечня мероприятий по усилению антитеррористической безопасности;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Создание программы мероприятий по развитию инклюзивного образования.</w:t>
            </w:r>
          </w:p>
        </w:tc>
        <w:tc>
          <w:tcPr>
            <w:tcW w:w="4394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 xml:space="preserve">Угрозы: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Перегрузка учащихся урочной и внеурочной деятельностью;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Недостаточное финансовое обеспечение для создания</w:t>
            </w:r>
            <w:r w:rsidRPr="00A40159">
              <w:rPr>
                <w:b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специальных условий для обучающихся с ОВЗ по направлению «Знания»</w:t>
            </w:r>
          </w:p>
        </w:tc>
      </w:tr>
      <w:tr w:rsidR="00614854" w:rsidRPr="00A40159" w:rsidTr="00880705">
        <w:trPr>
          <w:gridAfter w:val="2"/>
          <w:wAfter w:w="142" w:type="dxa"/>
          <w:trHeight w:val="402"/>
        </w:trPr>
        <w:tc>
          <w:tcPr>
            <w:tcW w:w="9781" w:type="dxa"/>
            <w:gridSpan w:val="4"/>
            <w:shd w:val="clear" w:color="auto" w:fill="BDD6EE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2.</w:t>
            </w:r>
            <w:r w:rsidRPr="00A40159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ВОСПИТАНИЕ</w:t>
            </w:r>
          </w:p>
        </w:tc>
      </w:tr>
      <w:tr w:rsidR="00614854" w:rsidRPr="00A40159" w:rsidTr="00880705">
        <w:trPr>
          <w:gridAfter w:val="2"/>
          <w:wAfter w:w="142" w:type="dxa"/>
          <w:trHeight w:val="803"/>
        </w:trPr>
        <w:tc>
          <w:tcPr>
            <w:tcW w:w="5387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Сильные</w:t>
            </w:r>
            <w:r w:rsidRPr="00A4015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стороны: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Разработана и реализуется рабочая программа по воспитанию обучающихся, календарный план воспитательной работы;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Разработан регламент использования государственной символики (флаг, герб);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Организованы торжественные мероприятия и официальные церемонии;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Разработан и поддерживается бренд школы;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Создан и функционирует школьного Медиацентра;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Организована работа детских и молодежных общественных объединений;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8"/>
              </w:numPr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sz w:val="24"/>
                <w:szCs w:val="24"/>
              </w:rPr>
              <w:t>Организовано в</w:t>
            </w:r>
            <w:r w:rsidRPr="00A40159">
              <w:rPr>
                <w:sz w:val="24"/>
                <w:szCs w:val="24"/>
                <w:lang w:val="en-US"/>
              </w:rPr>
              <w:t>олонтерское движение</w:t>
            </w:r>
            <w:r w:rsidRPr="00A40159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Слабые</w:t>
            </w:r>
            <w:r w:rsidRPr="00A4015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стороны: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Слабо развит «событийный» вектора развития школы;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Отсутствует символика школы (гимн); уголки с гос. символикой в классных кабинетах;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Участие в реализации проекта «Орлята России»;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Отсутствие Штаба воспитательной работы; Совета родителей/отцов;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Отсутствие советника по воспитанию;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Отсутствие комнаты/уголка «Большой перемены»;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Использование мобильных учебных комплексов (кванториумы, Лаборатория безопасности, библиокомплексы)</w:t>
            </w:r>
          </w:p>
        </w:tc>
      </w:tr>
      <w:tr w:rsidR="00614854" w:rsidRPr="00A40159" w:rsidTr="00880705">
        <w:trPr>
          <w:gridAfter w:val="2"/>
          <w:wAfter w:w="142" w:type="dxa"/>
          <w:trHeight w:val="806"/>
        </w:trPr>
        <w:tc>
          <w:tcPr>
            <w:tcW w:w="5387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Возможности: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Разработка и внедрение РПВ с учетом федеральных требований и уклада школы, в том числе оптимизация цифрового воспитания;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Преобразование предметно-пространственной среды с учетом мнения всех участников ОО;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Организация летних тематических смен в школьных лагерях с привлечением партнеров;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Разработка Рабочей программы воспитания в соответствии с ФООП;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Школьная концепция организации воспитательной среды, сотрудничество с семьёй, семейный маршрут выходного дня;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Институт вожатых;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Обновление форм социального взаимодействия, психологическая безопасность образовательной среды, экосистема школы;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Обновление форм сетевого и социального взаимодействия, вариативные модели деятельности. </w:t>
            </w:r>
          </w:p>
        </w:tc>
        <w:tc>
          <w:tcPr>
            <w:tcW w:w="4394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Угрозы: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Дефицит кадровых ресурсов педагогов дополнительного образования;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Вовлечение детей в молодежные субкультуры;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Низкий уровень социальной ответственности семей;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Доступность опасной информации в СМИ и соцсетях.</w:t>
            </w:r>
          </w:p>
        </w:tc>
      </w:tr>
      <w:tr w:rsidR="00614854" w:rsidRPr="00A40159" w:rsidTr="00880705">
        <w:trPr>
          <w:gridAfter w:val="2"/>
          <w:wAfter w:w="142" w:type="dxa"/>
          <w:trHeight w:val="400"/>
        </w:trPr>
        <w:tc>
          <w:tcPr>
            <w:tcW w:w="9781" w:type="dxa"/>
            <w:gridSpan w:val="4"/>
            <w:shd w:val="clear" w:color="auto" w:fill="BDD6EE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3. ЗДОРОВЬЕ</w:t>
            </w:r>
          </w:p>
        </w:tc>
      </w:tr>
      <w:tr w:rsidR="00614854" w:rsidRPr="00A40159" w:rsidTr="00880705">
        <w:trPr>
          <w:gridAfter w:val="2"/>
          <w:wAfter w:w="142" w:type="dxa"/>
          <w:trHeight w:val="805"/>
        </w:trPr>
        <w:tc>
          <w:tcPr>
            <w:tcW w:w="5387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Сильные</w:t>
            </w:r>
            <w:r w:rsidRPr="00A401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 xml:space="preserve">стороны: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40159">
              <w:rPr>
                <w:i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Наличие и</w:t>
            </w:r>
            <w:r w:rsidRPr="00A40159">
              <w:rPr>
                <w:i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доступность использования спортивной инфраструктуры школы;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Организация летнего оздоровительного лагеря (в том числе тематических смен);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Обеспечено функционирование Школьного спортивного клуба;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Разработан единый календарный план физкультурных, спортивных и массовых спортивно-зрелищных мероприятий;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Организована просветительская деятельность по ЗОЖ, профилактике табакокурения, наркомании.</w:t>
            </w:r>
          </w:p>
        </w:tc>
        <w:tc>
          <w:tcPr>
            <w:tcW w:w="4394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Слабые</w:t>
            </w:r>
            <w:r w:rsidRPr="00A401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стороны: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Низкая вовлеченость родительской общественности к участию в спортивных мероприятиях;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Недостаточное использование здоровьесберегающих технологий на уроках;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Недостаточное количество обучающихся охвачено ВФСК «ГТО».</w:t>
            </w:r>
          </w:p>
        </w:tc>
      </w:tr>
      <w:tr w:rsidR="00614854" w:rsidRPr="00A40159" w:rsidTr="00880705">
        <w:trPr>
          <w:gridAfter w:val="2"/>
          <w:wAfter w:w="142" w:type="dxa"/>
          <w:trHeight w:val="806"/>
        </w:trPr>
        <w:tc>
          <w:tcPr>
            <w:tcW w:w="5387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Возможности: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Формирование единых инструментов проведения мониторинга здоровья и физической подготовленности обучающихся в образовательных организациях;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Разработка единых рекомендаций по здоровьесбережению в школе.</w:t>
            </w:r>
          </w:p>
        </w:tc>
        <w:tc>
          <w:tcPr>
            <w:tcW w:w="4394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Угрозы: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19"/>
              </w:numPr>
              <w:ind w:left="142"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sz w:val="24"/>
                <w:szCs w:val="24"/>
              </w:rPr>
              <w:t>Недостаточное финансовое обеспечение для создания</w:t>
            </w:r>
            <w:r w:rsidRPr="00A40159">
              <w:rPr>
                <w:b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 xml:space="preserve">специальных условий для обучающихся с ОВЗ по направлению </w:t>
            </w:r>
            <w:r w:rsidRPr="00A40159">
              <w:rPr>
                <w:sz w:val="24"/>
                <w:szCs w:val="24"/>
                <w:lang w:val="en-US"/>
              </w:rPr>
              <w:t>«Здоровье».</w:t>
            </w:r>
          </w:p>
        </w:tc>
      </w:tr>
      <w:tr w:rsidR="00614854" w:rsidRPr="00A40159" w:rsidTr="00880705">
        <w:trPr>
          <w:gridAfter w:val="2"/>
          <w:wAfter w:w="142" w:type="dxa"/>
          <w:trHeight w:val="402"/>
        </w:trPr>
        <w:tc>
          <w:tcPr>
            <w:tcW w:w="9781" w:type="dxa"/>
            <w:gridSpan w:val="4"/>
            <w:shd w:val="clear" w:color="auto" w:fill="BDD6EE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4.</w:t>
            </w:r>
            <w:r w:rsidRPr="00A40159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ТВОРЧЕСТВО</w:t>
            </w:r>
          </w:p>
        </w:tc>
      </w:tr>
      <w:tr w:rsidR="00614854" w:rsidRPr="00A40159" w:rsidTr="00880705">
        <w:trPr>
          <w:gridAfter w:val="2"/>
          <w:wAfter w:w="142" w:type="dxa"/>
          <w:trHeight w:val="558"/>
        </w:trPr>
        <w:tc>
          <w:tcPr>
            <w:tcW w:w="5387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Сильные</w:t>
            </w:r>
            <w:r w:rsidRPr="00A4015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стороны: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19"/>
              </w:numPr>
              <w:ind w:left="142" w:firstLine="0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Разработаны и реализуются дополнительные общеобразовательные программы;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19"/>
              </w:numPr>
              <w:ind w:left="142" w:firstLine="0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Организованы школьные объединения;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19"/>
              </w:numPr>
              <w:ind w:left="142" w:firstLine="0"/>
              <w:jc w:val="both"/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Обучающиеся школы – активный участники олимпиад, конкурсов, конференций различных уровней;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19"/>
              </w:numPr>
              <w:ind w:left="142" w:firstLine="0"/>
              <w:jc w:val="both"/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Партнёрство с организациями спорта, спортивными федерациями, ДЮСШ. </w:t>
            </w:r>
          </w:p>
        </w:tc>
        <w:tc>
          <w:tcPr>
            <w:tcW w:w="4394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Слабые</w:t>
            </w:r>
            <w:r w:rsidRPr="00A401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стороны: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45"/>
              </w:numPr>
              <w:ind w:left="144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Недостаточное количество школьных объединений;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45"/>
              </w:numPr>
              <w:ind w:left="144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Недостаточная укомплектованность кадрами;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45"/>
              </w:numPr>
              <w:ind w:left="144" w:firstLine="0"/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Организовано на недостаточном уровне сетевое взаимодействие с организациями культуры и искусств, кванториумами и др. </w:t>
            </w:r>
          </w:p>
        </w:tc>
      </w:tr>
      <w:tr w:rsidR="00614854" w:rsidRPr="00A40159" w:rsidTr="00880705">
        <w:trPr>
          <w:gridAfter w:val="2"/>
          <w:wAfter w:w="142" w:type="dxa"/>
          <w:trHeight w:val="806"/>
        </w:trPr>
        <w:tc>
          <w:tcPr>
            <w:tcW w:w="5387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Возможности: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Привлечение родительской общественности к организации и проведению творческих мероприятий.</w:t>
            </w:r>
          </w:p>
        </w:tc>
        <w:tc>
          <w:tcPr>
            <w:tcW w:w="4394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Угрозы: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31"/>
              </w:numPr>
              <w:tabs>
                <w:tab w:val="clear" w:pos="827"/>
                <w:tab w:val="num" w:pos="467"/>
              </w:tabs>
              <w:ind w:left="286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Дефицит кадровых ресурсов педагогов дополнительного образования.</w:t>
            </w:r>
          </w:p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</w:tr>
      <w:tr w:rsidR="00614854" w:rsidRPr="00A40159" w:rsidTr="00880705">
        <w:trPr>
          <w:gridAfter w:val="2"/>
          <w:wAfter w:w="142" w:type="dxa"/>
          <w:trHeight w:val="402"/>
        </w:trPr>
        <w:tc>
          <w:tcPr>
            <w:tcW w:w="9781" w:type="dxa"/>
            <w:gridSpan w:val="4"/>
            <w:shd w:val="clear" w:color="auto" w:fill="BDD6EE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5.</w:t>
            </w:r>
            <w:r w:rsidRPr="00A4015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ПРОФОРИЕНТАЦИЯ</w:t>
            </w:r>
          </w:p>
        </w:tc>
      </w:tr>
      <w:tr w:rsidR="00614854" w:rsidRPr="00A40159" w:rsidTr="00880705">
        <w:trPr>
          <w:gridAfter w:val="2"/>
          <w:wAfter w:w="142" w:type="dxa"/>
          <w:trHeight w:val="804"/>
        </w:trPr>
        <w:tc>
          <w:tcPr>
            <w:tcW w:w="5387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Сильные</w:t>
            </w:r>
            <w:r w:rsidRPr="00A4015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стороны: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Реализуется календарный план профориентационной работы;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46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Реализуется программа работы с родителями.</w:t>
            </w:r>
          </w:p>
        </w:tc>
        <w:tc>
          <w:tcPr>
            <w:tcW w:w="4394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Слабые</w:t>
            </w:r>
            <w:r w:rsidRPr="00A4015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стороны: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46"/>
              </w:numPr>
              <w:ind w:left="145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Низкий уровень заинтересованности обучающихся в мероприятиях профориентационной направленности, проводимых на базе ОО СПО;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46"/>
              </w:numPr>
              <w:ind w:left="145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Не организовано сотрудничество с партнерами – предприятиями/организациями, представляющими площадку для реализации мероприятий по профориентации обучающихся;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46"/>
              </w:numPr>
              <w:ind w:left="145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Профпробы в рамках проекта «Билет в будущее»;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46"/>
              </w:numPr>
              <w:ind w:left="145" w:firstLine="0"/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Профобучение 9 классников на базе колледжей.</w:t>
            </w:r>
          </w:p>
        </w:tc>
      </w:tr>
      <w:tr w:rsidR="00614854" w:rsidRPr="00A40159" w:rsidTr="00880705">
        <w:trPr>
          <w:gridAfter w:val="2"/>
          <w:wAfter w:w="142" w:type="dxa"/>
          <w:trHeight w:val="805"/>
        </w:trPr>
        <w:tc>
          <w:tcPr>
            <w:tcW w:w="5387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Возможности: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Привлечение родительской общественности к организации профориентационных мероприятий;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47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Использование платформ профориентационной направленности.</w:t>
            </w:r>
          </w:p>
        </w:tc>
        <w:tc>
          <w:tcPr>
            <w:tcW w:w="4394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Угрозы: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48"/>
              </w:numPr>
              <w:ind w:left="145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Большая загруженность обучающихся во внеурочное время.</w:t>
            </w:r>
          </w:p>
        </w:tc>
      </w:tr>
      <w:tr w:rsidR="00614854" w:rsidRPr="00A40159" w:rsidTr="00880705">
        <w:trPr>
          <w:gridAfter w:val="1"/>
          <w:wAfter w:w="56" w:type="dxa"/>
          <w:trHeight w:val="400"/>
        </w:trPr>
        <w:tc>
          <w:tcPr>
            <w:tcW w:w="9867" w:type="dxa"/>
            <w:gridSpan w:val="5"/>
            <w:shd w:val="clear" w:color="auto" w:fill="BDD6EE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6.</w:t>
            </w:r>
            <w:r w:rsidRPr="00A4015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УЧИТЕЛЬ.</w:t>
            </w:r>
            <w:r w:rsidRPr="00A40159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ШКОЛЬНЫЕ</w:t>
            </w:r>
            <w:r w:rsidRPr="00A4015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КОМАНДЫ</w:t>
            </w:r>
          </w:p>
        </w:tc>
      </w:tr>
      <w:tr w:rsidR="00614854" w:rsidRPr="00A40159" w:rsidTr="00880705">
        <w:trPr>
          <w:gridAfter w:val="1"/>
          <w:wAfter w:w="56" w:type="dxa"/>
          <w:trHeight w:val="274"/>
        </w:trPr>
        <w:tc>
          <w:tcPr>
            <w:tcW w:w="5397" w:type="dxa"/>
            <w:gridSpan w:val="3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Сильные</w:t>
            </w:r>
            <w:r w:rsidRPr="00A401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стороны: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Потенциал творческой составляющей школьной команды;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Созданы условий для повышения квалификации работников в области работы с единым штатным расписанием;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Организовано методическое сопровождение пед. работников;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Разработано Положение о развитии системы наставничества.</w:t>
            </w:r>
          </w:p>
        </w:tc>
        <w:tc>
          <w:tcPr>
            <w:tcW w:w="4470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Слабые</w:t>
            </w:r>
            <w:r w:rsidRPr="00A401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стороны: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Недостаточно развита система работы с кадрами по повышению профессиональной компетентности педагогов;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«Разрозненность» педагогического состава; 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Большое количество молодых специалистов;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Недостаточная работа по тиражированию опыта;</w:t>
            </w:r>
          </w:p>
          <w:p w:rsidR="00614854" w:rsidRPr="001302D0" w:rsidRDefault="00614854" w:rsidP="00880705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02D0">
              <w:rPr>
                <w:rFonts w:ascii="Times New Roman" w:hAnsi="Times New Roman"/>
                <w:sz w:val="24"/>
                <w:szCs w:val="24"/>
                <w:lang w:eastAsia="en-US"/>
              </w:rPr>
              <w:t>Большая нагрузка педагогов.</w:t>
            </w:r>
          </w:p>
        </w:tc>
      </w:tr>
      <w:tr w:rsidR="00614854" w:rsidRPr="00A40159" w:rsidTr="00880705">
        <w:trPr>
          <w:gridAfter w:val="1"/>
          <w:wAfter w:w="56" w:type="dxa"/>
          <w:trHeight w:val="806"/>
        </w:trPr>
        <w:tc>
          <w:tcPr>
            <w:tcW w:w="5397" w:type="dxa"/>
            <w:gridSpan w:val="3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Возможности: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48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Участие педагогов в конкурсном движении;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48"/>
              </w:numPr>
              <w:rPr>
                <w:b/>
                <w:sz w:val="24"/>
                <w:szCs w:val="24"/>
              </w:rPr>
            </w:pPr>
            <w:r w:rsidRPr="00A40159">
              <w:rPr>
                <w:color w:val="000000"/>
                <w:sz w:val="24"/>
                <w:szCs w:val="24"/>
              </w:rPr>
              <w:t>Участие педагогов в проблемных курсах.</w:t>
            </w:r>
          </w:p>
        </w:tc>
        <w:tc>
          <w:tcPr>
            <w:tcW w:w="4470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Угрозы: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64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Изменение нормативной базы.</w:t>
            </w:r>
          </w:p>
        </w:tc>
      </w:tr>
      <w:tr w:rsidR="00614854" w:rsidRPr="00A40159" w:rsidTr="00880705">
        <w:trPr>
          <w:trHeight w:val="402"/>
        </w:trPr>
        <w:tc>
          <w:tcPr>
            <w:tcW w:w="9923" w:type="dxa"/>
            <w:gridSpan w:val="6"/>
            <w:shd w:val="clear" w:color="auto" w:fill="BDD6EE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7.</w:t>
            </w:r>
            <w:r w:rsidRPr="00A4015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ШКОЛЬНЫЙ</w:t>
            </w:r>
            <w:r w:rsidRPr="00A4015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КЛИМАТ</w:t>
            </w:r>
          </w:p>
        </w:tc>
      </w:tr>
      <w:tr w:rsidR="00614854" w:rsidRPr="00A40159" w:rsidTr="00880705">
        <w:trPr>
          <w:trHeight w:val="805"/>
        </w:trPr>
        <w:tc>
          <w:tcPr>
            <w:tcW w:w="5387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Сильные</w:t>
            </w:r>
            <w:r w:rsidRPr="00A40159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стороны: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Психологическая и социальная служба;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Проведение СПТ;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Организация адресной работы с разными категориями детей (ОВЗ, деструктивное поведение, одаренные дети);</w:t>
            </w:r>
          </w:p>
          <w:p w:rsidR="00614854" w:rsidRPr="00A40159" w:rsidRDefault="00614854" w:rsidP="00880705">
            <w:pPr>
              <w:pStyle w:val="TableParagraph"/>
              <w:numPr>
                <w:ilvl w:val="0"/>
                <w:numId w:val="53"/>
              </w:numPr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Эмоциональная поддержка и сопровождение в период сдачи экзаменов.</w:t>
            </w:r>
          </w:p>
        </w:tc>
        <w:tc>
          <w:tcPr>
            <w:tcW w:w="4536" w:type="dxa"/>
            <w:gridSpan w:val="4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Слабые</w:t>
            </w:r>
            <w:r w:rsidRPr="00A401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стороны: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54"/>
              </w:numPr>
              <w:ind w:left="142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Вновь созданные педагогический и детские коллективы;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54"/>
              </w:numPr>
              <w:ind w:left="142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Отсутсвие коворгинга;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54"/>
              </w:numPr>
              <w:ind w:left="142" w:firstLine="0"/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Отсутсвие уголка психологической разгрузки.</w:t>
            </w:r>
          </w:p>
        </w:tc>
      </w:tr>
      <w:tr w:rsidR="00614854" w:rsidRPr="00A40159" w:rsidTr="00880705">
        <w:trPr>
          <w:trHeight w:val="803"/>
        </w:trPr>
        <w:tc>
          <w:tcPr>
            <w:tcW w:w="5387" w:type="dxa"/>
            <w:gridSpan w:val="2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Возможности: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55"/>
              </w:numPr>
              <w:ind w:left="142" w:firstLine="0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Взаимодействие с муниципальным Центром Здоровья, ТПМПК.</w:t>
            </w:r>
          </w:p>
        </w:tc>
        <w:tc>
          <w:tcPr>
            <w:tcW w:w="4536" w:type="dxa"/>
            <w:gridSpan w:val="4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Угрозы: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55"/>
              </w:numPr>
              <w:ind w:left="142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Негативное влияние окружающей среды на психологическое и психическое состояние участников образовательных отношений.</w:t>
            </w:r>
          </w:p>
        </w:tc>
      </w:tr>
      <w:tr w:rsidR="00614854" w:rsidRPr="00A40159" w:rsidTr="00880705">
        <w:trPr>
          <w:trHeight w:val="402"/>
        </w:trPr>
        <w:tc>
          <w:tcPr>
            <w:tcW w:w="9923" w:type="dxa"/>
            <w:gridSpan w:val="6"/>
            <w:shd w:val="clear" w:color="auto" w:fill="BDD6EE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8.</w:t>
            </w:r>
            <w:r w:rsidRPr="00A40159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ОБРАЗОВАТЕЛЬНАЯ</w:t>
            </w:r>
            <w:r w:rsidRPr="00A4015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СРЕДА,</w:t>
            </w:r>
            <w:r w:rsidRPr="00A4015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СОЗДАНИЕ</w:t>
            </w:r>
            <w:r w:rsidRPr="00A40159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УСЛОВИЙ</w:t>
            </w:r>
          </w:p>
        </w:tc>
      </w:tr>
      <w:tr w:rsidR="00614854" w:rsidRPr="00A40159" w:rsidTr="00880705">
        <w:trPr>
          <w:trHeight w:val="804"/>
        </w:trPr>
        <w:tc>
          <w:tcPr>
            <w:tcW w:w="5242" w:type="dxa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Сильные</w:t>
            </w:r>
            <w:r w:rsidRPr="00A401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стороны: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49"/>
              </w:numPr>
              <w:ind w:left="0" w:right="138" w:firstLine="284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обеспечение на высоком уровне архитектурной и информационной доступности образовательной организации, в том числе с учетом особых образовательных потребностей обучающихся с ОВЗ разных нозологических групп;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49"/>
              </w:numPr>
              <w:ind w:left="0" w:right="138" w:firstLine="284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обеспечение доступности использования спортивной инфраструктуры образовательной организации;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49"/>
              </w:numPr>
              <w:ind w:left="0" w:right="138" w:firstLine="284"/>
              <w:jc w:val="both"/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функционирование БИЦ. </w:t>
            </w:r>
          </w:p>
        </w:tc>
        <w:tc>
          <w:tcPr>
            <w:tcW w:w="4681" w:type="dxa"/>
            <w:gridSpan w:val="5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Слабые</w:t>
            </w:r>
            <w:r w:rsidRPr="00A401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стороны: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50"/>
              </w:numPr>
              <w:ind w:left="145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организация экологической предметно-пространственной развивающей среды в образовательной организации;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50"/>
              </w:numPr>
              <w:ind w:left="145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недоступность использования ФГИС «Моя школа».</w:t>
            </w:r>
          </w:p>
          <w:p w:rsidR="00614854" w:rsidRPr="00A40159" w:rsidRDefault="00614854" w:rsidP="00880705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614854" w:rsidRPr="00A40159" w:rsidTr="00880705">
        <w:trPr>
          <w:trHeight w:val="1266"/>
        </w:trPr>
        <w:tc>
          <w:tcPr>
            <w:tcW w:w="5242" w:type="dxa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Возможности: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51"/>
              </w:numPr>
              <w:ind w:left="142" w:right="138" w:firstLine="0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создание трансформируемого пространства (зоны коворкинга, навигация, зоны отдыха);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51"/>
              </w:numPr>
              <w:ind w:left="142" w:right="138" w:firstLine="0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организационно-методическая поддержка «Кванториум», </w:t>
            </w:r>
            <w:r w:rsidRPr="00A40159">
              <w:rPr>
                <w:sz w:val="24"/>
                <w:szCs w:val="24"/>
                <w:lang w:val="en-US"/>
              </w:rPr>
              <w:t>IT</w:t>
            </w:r>
            <w:r w:rsidRPr="00A40159">
              <w:rPr>
                <w:sz w:val="24"/>
                <w:szCs w:val="24"/>
              </w:rPr>
              <w:t>-куба на базе образовательной организации;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51"/>
              </w:numPr>
              <w:ind w:left="142" w:right="138" w:firstLine="0"/>
              <w:jc w:val="both"/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разработка регламента подключения образовательной организации к высокоскоростному интернету с контент-фильтрацией.</w:t>
            </w:r>
          </w:p>
        </w:tc>
        <w:tc>
          <w:tcPr>
            <w:tcW w:w="4681" w:type="dxa"/>
            <w:gridSpan w:val="5"/>
          </w:tcPr>
          <w:p w:rsidR="00614854" w:rsidRPr="00A40159" w:rsidRDefault="00614854" w:rsidP="00880705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Угрозы: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52"/>
              </w:numPr>
              <w:ind w:left="145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недостаточность финансирования; 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52"/>
              </w:numPr>
              <w:ind w:left="145" w:firstLine="0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отсутствие регламента подключения образовательной организации к высокоскоростному интернету с контент-фильтрацией;</w:t>
            </w:r>
          </w:p>
          <w:p w:rsidR="00614854" w:rsidRPr="00A40159" w:rsidRDefault="00614854" w:rsidP="00037938">
            <w:pPr>
              <w:pStyle w:val="TableParagraph"/>
              <w:numPr>
                <w:ilvl w:val="0"/>
                <w:numId w:val="52"/>
              </w:numPr>
              <w:ind w:left="145" w:firstLine="0"/>
              <w:rPr>
                <w:b/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недостаточная обеспеченность учебниками и учебными пособиями, художественной литературой.</w:t>
            </w:r>
          </w:p>
        </w:tc>
      </w:tr>
    </w:tbl>
    <w:p w:rsidR="00614854" w:rsidRPr="00A40159" w:rsidRDefault="00614854" w:rsidP="00965C1B">
      <w:pPr>
        <w:pStyle w:val="31"/>
        <w:ind w:left="0" w:right="22"/>
        <w:rPr>
          <w:spacing w:val="-57"/>
        </w:rPr>
      </w:pPr>
      <w:r w:rsidRPr="00A40159">
        <w:t>Проведенный SWOT-анализ позволяет сделать следующие выводы:</w:t>
      </w:r>
      <w:r w:rsidRPr="00A40159">
        <w:rPr>
          <w:spacing w:val="-57"/>
        </w:rPr>
        <w:t xml:space="preserve"> </w:t>
      </w:r>
    </w:p>
    <w:p w:rsidR="00614854" w:rsidRPr="00A40159" w:rsidRDefault="00614854" w:rsidP="00E607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Современная инфраструктура образовательной МБОУ «СОШ № 31» способна обеспечить</w:t>
      </w:r>
      <w:r w:rsidRPr="00A40159">
        <w:rPr>
          <w:rFonts w:ascii="Times New Roman" w:hAnsi="Times New Roman"/>
          <w:spacing w:val="-3"/>
          <w:sz w:val="24"/>
          <w:szCs w:val="24"/>
        </w:rPr>
        <w:t xml:space="preserve"> переход и </w:t>
      </w:r>
      <w:r w:rsidRPr="00A40159">
        <w:rPr>
          <w:rFonts w:ascii="Times New Roman" w:hAnsi="Times New Roman"/>
          <w:sz w:val="24"/>
          <w:szCs w:val="24"/>
        </w:rPr>
        <w:t>реализацию</w:t>
      </w:r>
      <w:r w:rsidRPr="00A401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 xml:space="preserve">основных образовательных программ, соответствующих ФОП; </w:t>
      </w:r>
    </w:p>
    <w:p w:rsidR="00614854" w:rsidRPr="00A40159" w:rsidRDefault="00614854" w:rsidP="00E607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Созданная система предметно-образовательной среды МБОУ «СОШ № 31» способна обеспечить реализацию</w:t>
      </w:r>
      <w:r w:rsidRPr="00A401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индивидуальный образовательных маршрутов</w:t>
      </w:r>
      <w:r w:rsidRPr="00A4015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обучения</w:t>
      </w:r>
      <w:r w:rsidRPr="00A401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каждого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учащегося;</w:t>
      </w:r>
    </w:p>
    <w:p w:rsidR="00614854" w:rsidRPr="00A40159" w:rsidRDefault="00614854" w:rsidP="00E607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Педагогический коллектив и управленческая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команда способны к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эффективной образовательной деятельности;</w:t>
      </w:r>
    </w:p>
    <w:p w:rsidR="00614854" w:rsidRPr="00A40159" w:rsidRDefault="00614854" w:rsidP="008F1F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Организована тесная взаимосвязь и сотрудничество педагога, семьи и учащегося, где главной</w:t>
      </w:r>
      <w:r w:rsidRPr="00A401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ценностью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выступает</w:t>
      </w:r>
      <w:r w:rsidRPr="00A4015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индивидуальный</w:t>
      </w:r>
      <w:r w:rsidRPr="00A401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успех</w:t>
      </w:r>
      <w:r w:rsidRPr="00A4015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ребенка.</w:t>
      </w:r>
    </w:p>
    <w:p w:rsidR="00614854" w:rsidRPr="00A40159" w:rsidRDefault="00614854" w:rsidP="00E60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Вместе</w:t>
      </w:r>
      <w:r w:rsidRPr="00A401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с</w:t>
      </w:r>
      <w:r w:rsidRPr="00A401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тем</w:t>
      </w:r>
      <w:r w:rsidRPr="00A401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слабые</w:t>
      </w:r>
      <w:r w:rsidRPr="00A401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стороны</w:t>
      </w:r>
      <w:r w:rsidRPr="00A401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и</w:t>
      </w:r>
      <w:r w:rsidRPr="00A401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потенциальные</w:t>
      </w:r>
      <w:r w:rsidRPr="00A401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внешние</w:t>
      </w:r>
      <w:r w:rsidRPr="00A4015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риски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побуждают к:</w:t>
      </w:r>
    </w:p>
    <w:p w:rsidR="00614854" w:rsidRPr="00A40159" w:rsidRDefault="00614854" w:rsidP="00E60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более</w:t>
      </w:r>
      <w:r w:rsidRPr="00A4015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системному</w:t>
      </w:r>
      <w:r w:rsidRPr="00A4015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использованию</w:t>
      </w:r>
      <w:r w:rsidRPr="00A4015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педагогами</w:t>
      </w:r>
      <w:r w:rsidRPr="00A4015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современных</w:t>
      </w:r>
      <w:r w:rsidRPr="00A4015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информационных</w:t>
      </w:r>
      <w:r w:rsidRPr="00A4015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технологий</w:t>
      </w:r>
      <w:r w:rsidRPr="00A401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и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верифицированного цифрового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 xml:space="preserve">образовательного контента; </w:t>
      </w:r>
    </w:p>
    <w:p w:rsidR="00614854" w:rsidRPr="00A40159" w:rsidRDefault="00614854" w:rsidP="00E60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развитию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сетевого</w:t>
      </w:r>
      <w:r w:rsidRPr="00A401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взаимодействия</w:t>
      </w:r>
      <w:r w:rsidRPr="00A401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с</w:t>
      </w:r>
      <w:r w:rsidRPr="00A401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профессиональными</w:t>
      </w:r>
      <w:r w:rsidRPr="00A4015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учебными</w:t>
      </w:r>
      <w:r w:rsidRPr="00A4015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заведениями</w:t>
      </w:r>
      <w:r w:rsidRPr="00A4015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и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предприятиями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города с</w:t>
      </w:r>
      <w:r w:rsidRPr="00A401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целью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совершенствования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работы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по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профориентации;</w:t>
      </w:r>
    </w:p>
    <w:p w:rsidR="00614854" w:rsidRPr="00A40159" w:rsidRDefault="00614854" w:rsidP="00E60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совершенствованию</w:t>
      </w:r>
      <w:r w:rsidRPr="00A4015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работы</w:t>
      </w:r>
      <w:r w:rsidRPr="00A4015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с</w:t>
      </w:r>
      <w:r w:rsidRPr="00A4015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целью</w:t>
      </w:r>
      <w:r w:rsidRPr="00A4015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повышения</w:t>
      </w:r>
      <w:r w:rsidRPr="00A4015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активности</w:t>
      </w:r>
      <w:r w:rsidRPr="00A4015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родительской</w:t>
      </w:r>
      <w:r w:rsidRPr="00A4015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общественности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в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создании</w:t>
      </w:r>
      <w:r w:rsidRPr="00A401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детско-взрослой</w:t>
      </w:r>
      <w:r w:rsidRPr="00A401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общности.</w:t>
      </w:r>
    </w:p>
    <w:p w:rsidR="00614854" w:rsidRPr="00A40159" w:rsidRDefault="00614854" w:rsidP="00965C1B">
      <w:pPr>
        <w:pStyle w:val="Heading1"/>
        <w:jc w:val="center"/>
        <w:rPr>
          <w:sz w:val="24"/>
          <w:szCs w:val="24"/>
        </w:rPr>
      </w:pPr>
      <w:bookmarkStart w:id="20" w:name="_Toc131091141"/>
      <w:r w:rsidRPr="00A40159">
        <w:rPr>
          <w:sz w:val="24"/>
          <w:szCs w:val="24"/>
        </w:rPr>
        <w:t>4. Концепция</w:t>
      </w:r>
      <w:r w:rsidRPr="00A40159">
        <w:rPr>
          <w:spacing w:val="-5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программы</w:t>
      </w:r>
      <w:r w:rsidRPr="00A40159">
        <w:rPr>
          <w:spacing w:val="-2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развития</w:t>
      </w:r>
      <w:bookmarkEnd w:id="20"/>
    </w:p>
    <w:p w:rsidR="00614854" w:rsidRPr="00A40159" w:rsidRDefault="00614854" w:rsidP="008F1FEB">
      <w:pPr>
        <w:pStyle w:val="BodyText"/>
        <w:ind w:right="91" w:firstLine="709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Программа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развития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МБОУ «СОШ № 31»</w:t>
      </w:r>
      <w:r w:rsidRPr="00A40159">
        <w:rPr>
          <w:i/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разработана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на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основе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изучения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направлений государственной политики</w:t>
      </w:r>
      <w:r w:rsidRPr="00A40159">
        <w:rPr>
          <w:spacing w:val="-6"/>
          <w:sz w:val="24"/>
          <w:szCs w:val="24"/>
        </w:rPr>
        <w:t xml:space="preserve"> </w:t>
      </w:r>
      <w:r w:rsidRPr="00A40159">
        <w:rPr>
          <w:sz w:val="24"/>
          <w:szCs w:val="24"/>
        </w:rPr>
        <w:t>в</w:t>
      </w:r>
      <w:r w:rsidRPr="00A40159">
        <w:rPr>
          <w:spacing w:val="-6"/>
          <w:sz w:val="24"/>
          <w:szCs w:val="24"/>
        </w:rPr>
        <w:t xml:space="preserve"> </w:t>
      </w:r>
      <w:r w:rsidRPr="00A40159">
        <w:rPr>
          <w:sz w:val="24"/>
          <w:szCs w:val="24"/>
        </w:rPr>
        <w:t>сфере</w:t>
      </w:r>
      <w:r w:rsidRPr="00A40159">
        <w:rPr>
          <w:spacing w:val="-6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образования</w:t>
      </w:r>
      <w:r w:rsidRPr="00A40159">
        <w:rPr>
          <w:spacing w:val="-5"/>
          <w:sz w:val="24"/>
          <w:szCs w:val="24"/>
        </w:rPr>
        <w:t xml:space="preserve"> </w:t>
      </w:r>
      <w:r w:rsidRPr="00A40159">
        <w:rPr>
          <w:sz w:val="24"/>
          <w:szCs w:val="24"/>
        </w:rPr>
        <w:t>и</w:t>
      </w:r>
      <w:r w:rsidRPr="00A40159">
        <w:rPr>
          <w:spacing w:val="-6"/>
          <w:sz w:val="24"/>
          <w:szCs w:val="24"/>
        </w:rPr>
        <w:t xml:space="preserve"> </w:t>
      </w:r>
      <w:r w:rsidRPr="00A40159">
        <w:rPr>
          <w:sz w:val="24"/>
          <w:szCs w:val="24"/>
        </w:rPr>
        <w:t>тенденций</w:t>
      </w:r>
      <w:r w:rsidRPr="00A40159">
        <w:rPr>
          <w:spacing w:val="-5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развития</w:t>
      </w:r>
      <w:r w:rsidRPr="00A40159">
        <w:rPr>
          <w:spacing w:val="-8"/>
          <w:sz w:val="24"/>
          <w:szCs w:val="24"/>
        </w:rPr>
        <w:t xml:space="preserve"> </w:t>
      </w:r>
      <w:r w:rsidRPr="00A40159">
        <w:rPr>
          <w:sz w:val="24"/>
          <w:szCs w:val="24"/>
        </w:rPr>
        <w:t xml:space="preserve">общего </w:t>
      </w:r>
      <w:r w:rsidRPr="00A40159">
        <w:rPr>
          <w:spacing w:val="-67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образования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использовании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  <w:lang w:val="en-US"/>
        </w:rPr>
        <w:t>SWOT</w:t>
      </w:r>
      <w:r w:rsidRPr="00A40159">
        <w:rPr>
          <w:sz w:val="24"/>
          <w:szCs w:val="24"/>
        </w:rPr>
        <w:t>-анализа,</w:t>
      </w:r>
      <w:r w:rsidRPr="00A40159">
        <w:rPr>
          <w:spacing w:val="43"/>
          <w:sz w:val="24"/>
          <w:szCs w:val="24"/>
        </w:rPr>
        <w:t xml:space="preserve"> </w:t>
      </w:r>
      <w:r w:rsidRPr="00A40159">
        <w:rPr>
          <w:sz w:val="24"/>
          <w:szCs w:val="24"/>
        </w:rPr>
        <w:t>а</w:t>
      </w:r>
      <w:r w:rsidRPr="00A40159">
        <w:rPr>
          <w:spacing w:val="46"/>
          <w:sz w:val="24"/>
          <w:szCs w:val="24"/>
        </w:rPr>
        <w:t xml:space="preserve"> </w:t>
      </w:r>
      <w:r w:rsidRPr="00A40159">
        <w:rPr>
          <w:sz w:val="24"/>
          <w:szCs w:val="24"/>
        </w:rPr>
        <w:t>также</w:t>
      </w:r>
      <w:r w:rsidRPr="00A40159">
        <w:rPr>
          <w:spacing w:val="46"/>
          <w:sz w:val="24"/>
          <w:szCs w:val="24"/>
        </w:rPr>
        <w:t xml:space="preserve"> </w:t>
      </w:r>
      <w:r w:rsidRPr="00A40159">
        <w:rPr>
          <w:sz w:val="24"/>
          <w:szCs w:val="24"/>
        </w:rPr>
        <w:t>утвержденной</w:t>
      </w:r>
      <w:r w:rsidRPr="00A40159">
        <w:rPr>
          <w:spacing w:val="46"/>
          <w:sz w:val="24"/>
          <w:szCs w:val="24"/>
        </w:rPr>
        <w:t xml:space="preserve"> </w:t>
      </w:r>
      <w:r w:rsidRPr="00A40159">
        <w:rPr>
          <w:sz w:val="24"/>
          <w:szCs w:val="24"/>
        </w:rPr>
        <w:t>Концепции «Школа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Минпросвещения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России».</w:t>
      </w:r>
      <w:r w:rsidRPr="00A40159">
        <w:rPr>
          <w:spacing w:val="1"/>
          <w:sz w:val="24"/>
          <w:szCs w:val="24"/>
        </w:rPr>
        <w:t xml:space="preserve"> П</w:t>
      </w:r>
      <w:r w:rsidRPr="00A40159">
        <w:rPr>
          <w:sz w:val="24"/>
          <w:szCs w:val="24"/>
        </w:rPr>
        <w:t>ериод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развития с 2023 по 2025 г.г.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рассматривается с учетом анализа процедуры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самодиагностики по материалам Проекта «Школа Минпросвещения России»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на сайте федерального оператора (</w:t>
      </w:r>
      <w:hyperlink r:id="rId14">
        <w:r w:rsidRPr="00A40159">
          <w:rPr>
            <w:sz w:val="24"/>
            <w:szCs w:val="24"/>
            <w:u w:val="single"/>
          </w:rPr>
          <w:t>https://smp.iuorao.ru/diagnostika</w:t>
        </w:r>
      </w:hyperlink>
      <w:r w:rsidRPr="00A40159">
        <w:rPr>
          <w:sz w:val="24"/>
          <w:szCs w:val="24"/>
        </w:rPr>
        <w:t>), а также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Основные ориентиры развития МБОУ «СОШ № 31» на предстоящий период: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реализация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идеологии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единого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образовательного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пространства,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создание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равных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условий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для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каждого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обучающегося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независимо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от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социальных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и</w:t>
      </w:r>
      <w:r w:rsidRPr="00A40159">
        <w:rPr>
          <w:spacing w:val="-67"/>
          <w:sz w:val="24"/>
          <w:szCs w:val="24"/>
        </w:rPr>
        <w:t xml:space="preserve"> </w:t>
      </w:r>
      <w:r w:rsidRPr="00A40159">
        <w:rPr>
          <w:sz w:val="24"/>
          <w:szCs w:val="24"/>
        </w:rPr>
        <w:t>экономических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факторов: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места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проживания,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семьи,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укомплектованности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образовательной</w:t>
      </w:r>
      <w:r w:rsidRPr="00A40159">
        <w:rPr>
          <w:spacing w:val="-12"/>
          <w:sz w:val="24"/>
          <w:szCs w:val="24"/>
        </w:rPr>
        <w:t xml:space="preserve"> </w:t>
      </w:r>
      <w:r w:rsidRPr="00A40159">
        <w:rPr>
          <w:sz w:val="24"/>
          <w:szCs w:val="24"/>
        </w:rPr>
        <w:t>организации,</w:t>
      </w:r>
      <w:r w:rsidRPr="00A40159">
        <w:rPr>
          <w:spacing w:val="-12"/>
          <w:sz w:val="24"/>
          <w:szCs w:val="24"/>
        </w:rPr>
        <w:t xml:space="preserve"> </w:t>
      </w:r>
      <w:r w:rsidRPr="00A40159">
        <w:rPr>
          <w:sz w:val="24"/>
          <w:szCs w:val="24"/>
        </w:rPr>
        <w:t>ее</w:t>
      </w:r>
      <w:r w:rsidRPr="00A40159">
        <w:rPr>
          <w:spacing w:val="-12"/>
          <w:sz w:val="24"/>
          <w:szCs w:val="24"/>
        </w:rPr>
        <w:t xml:space="preserve"> </w:t>
      </w:r>
      <w:r w:rsidRPr="00A40159">
        <w:rPr>
          <w:sz w:val="24"/>
          <w:szCs w:val="24"/>
        </w:rPr>
        <w:t>материальной</w:t>
      </w:r>
      <w:r w:rsidRPr="00A40159">
        <w:rPr>
          <w:spacing w:val="-12"/>
          <w:sz w:val="24"/>
          <w:szCs w:val="24"/>
        </w:rPr>
        <w:t xml:space="preserve"> </w:t>
      </w:r>
      <w:r w:rsidRPr="00A40159">
        <w:rPr>
          <w:sz w:val="24"/>
          <w:szCs w:val="24"/>
        </w:rPr>
        <w:t>обеспеченности</w:t>
      </w:r>
      <w:r w:rsidRPr="00A40159">
        <w:rPr>
          <w:spacing w:val="-12"/>
          <w:sz w:val="24"/>
          <w:szCs w:val="24"/>
        </w:rPr>
        <w:t xml:space="preserve"> </w:t>
      </w:r>
      <w:r w:rsidRPr="00A40159">
        <w:rPr>
          <w:sz w:val="24"/>
          <w:szCs w:val="24"/>
        </w:rPr>
        <w:t>и</w:t>
      </w:r>
      <w:r w:rsidRPr="00A40159">
        <w:rPr>
          <w:spacing w:val="-10"/>
          <w:sz w:val="24"/>
          <w:szCs w:val="24"/>
        </w:rPr>
        <w:t xml:space="preserve"> </w:t>
      </w:r>
      <w:r w:rsidRPr="00A40159">
        <w:rPr>
          <w:sz w:val="24"/>
          <w:szCs w:val="24"/>
        </w:rPr>
        <w:t>т.д.,</w:t>
      </w:r>
      <w:r w:rsidRPr="00A40159">
        <w:rPr>
          <w:spacing w:val="-11"/>
          <w:sz w:val="24"/>
          <w:szCs w:val="24"/>
        </w:rPr>
        <w:t xml:space="preserve"> </w:t>
      </w:r>
      <w:r w:rsidRPr="00A40159">
        <w:rPr>
          <w:sz w:val="24"/>
          <w:szCs w:val="24"/>
        </w:rPr>
        <w:t>а</w:t>
      </w:r>
      <w:r w:rsidRPr="00A40159">
        <w:rPr>
          <w:spacing w:val="-10"/>
          <w:sz w:val="24"/>
          <w:szCs w:val="24"/>
        </w:rPr>
        <w:t xml:space="preserve"> </w:t>
      </w:r>
      <w:r w:rsidRPr="00A40159">
        <w:rPr>
          <w:sz w:val="24"/>
          <w:szCs w:val="24"/>
        </w:rPr>
        <w:t>также</w:t>
      </w:r>
      <w:r w:rsidRPr="00A40159">
        <w:rPr>
          <w:spacing w:val="-67"/>
          <w:sz w:val="24"/>
          <w:szCs w:val="24"/>
        </w:rPr>
        <w:t xml:space="preserve"> </w:t>
      </w:r>
      <w:r w:rsidRPr="00A40159">
        <w:rPr>
          <w:sz w:val="24"/>
          <w:szCs w:val="24"/>
        </w:rPr>
        <w:t>переход на качественно более высокий</w:t>
      </w:r>
      <w:r w:rsidRPr="00A40159">
        <w:rPr>
          <w:spacing w:val="-3"/>
          <w:sz w:val="24"/>
          <w:szCs w:val="24"/>
        </w:rPr>
        <w:t xml:space="preserve"> </w:t>
      </w:r>
      <w:r w:rsidRPr="00A40159">
        <w:rPr>
          <w:sz w:val="24"/>
          <w:szCs w:val="24"/>
        </w:rPr>
        <w:t>уровень</w:t>
      </w:r>
      <w:r w:rsidRPr="00A40159">
        <w:rPr>
          <w:spacing w:val="-2"/>
          <w:sz w:val="24"/>
          <w:szCs w:val="24"/>
        </w:rPr>
        <w:t xml:space="preserve"> </w:t>
      </w:r>
      <w:r w:rsidRPr="00A40159">
        <w:rPr>
          <w:sz w:val="24"/>
          <w:szCs w:val="24"/>
        </w:rPr>
        <w:t>ОО.</w:t>
      </w:r>
    </w:p>
    <w:p w:rsidR="00614854" w:rsidRPr="00A40159" w:rsidRDefault="00614854" w:rsidP="00965C1B">
      <w:pPr>
        <w:pStyle w:val="BodyText"/>
        <w:ind w:right="91" w:firstLine="567"/>
        <w:jc w:val="both"/>
        <w:rPr>
          <w:sz w:val="24"/>
          <w:szCs w:val="24"/>
        </w:rPr>
      </w:pPr>
      <w:r w:rsidRPr="00A40159">
        <w:rPr>
          <w:b/>
          <w:sz w:val="24"/>
          <w:szCs w:val="24"/>
        </w:rPr>
        <w:t>Цель</w:t>
      </w:r>
      <w:r w:rsidRPr="00A40159">
        <w:rPr>
          <w:b/>
          <w:spacing w:val="1"/>
          <w:sz w:val="24"/>
          <w:szCs w:val="24"/>
        </w:rPr>
        <w:t xml:space="preserve"> </w:t>
      </w:r>
      <w:r w:rsidRPr="00A40159">
        <w:rPr>
          <w:b/>
          <w:sz w:val="24"/>
          <w:szCs w:val="24"/>
        </w:rPr>
        <w:t>программы</w:t>
      </w:r>
      <w:r w:rsidRPr="00A40159">
        <w:rPr>
          <w:b/>
          <w:spacing w:val="1"/>
          <w:sz w:val="24"/>
          <w:szCs w:val="24"/>
        </w:rPr>
        <w:t xml:space="preserve"> </w:t>
      </w:r>
      <w:r w:rsidRPr="00A40159">
        <w:rPr>
          <w:b/>
          <w:sz w:val="24"/>
          <w:szCs w:val="24"/>
        </w:rPr>
        <w:t>развития</w:t>
      </w:r>
      <w:r w:rsidRPr="00A40159">
        <w:rPr>
          <w:b/>
          <w:spacing w:val="1"/>
          <w:sz w:val="24"/>
          <w:szCs w:val="24"/>
        </w:rPr>
        <w:t xml:space="preserve">: </w:t>
      </w:r>
      <w:r w:rsidRPr="00A40159">
        <w:rPr>
          <w:sz w:val="24"/>
          <w:szCs w:val="24"/>
        </w:rPr>
        <w:t>формирование и реализация модели современной школы,</w:t>
      </w:r>
      <w:r w:rsidRPr="00A40159">
        <w:rPr>
          <w:bCs/>
          <w:iCs/>
          <w:sz w:val="24"/>
          <w:szCs w:val="24"/>
        </w:rPr>
        <w:t xml:space="preserve"> ориентированной на создание условий для формирования успешной личности ученика.</w:t>
      </w:r>
    </w:p>
    <w:p w:rsidR="00614854" w:rsidRPr="00A40159" w:rsidRDefault="00614854" w:rsidP="00965C1B">
      <w:pPr>
        <w:pStyle w:val="TableParagraph"/>
        <w:ind w:left="108" w:right="94" w:firstLine="602"/>
        <w:jc w:val="both"/>
        <w:rPr>
          <w:sz w:val="24"/>
          <w:szCs w:val="24"/>
        </w:rPr>
      </w:pPr>
      <w:r w:rsidRPr="00A40159">
        <w:rPr>
          <w:b/>
          <w:sz w:val="24"/>
          <w:szCs w:val="24"/>
        </w:rPr>
        <w:t xml:space="preserve">Миссия школы: </w:t>
      </w:r>
      <w:r w:rsidRPr="00A40159">
        <w:rPr>
          <w:sz w:val="24"/>
          <w:szCs w:val="24"/>
        </w:rPr>
        <w:t>Построение образовательного пространства для всестороннего развития личности обучающихся с учетом их способностей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и интересов, создание оптимальных условий для получения обучающимися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качественного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образования,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сохранения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здоровья,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успешной</w:t>
      </w:r>
      <w:r w:rsidRPr="00A40159">
        <w:rPr>
          <w:spacing w:val="7"/>
          <w:sz w:val="24"/>
          <w:szCs w:val="24"/>
        </w:rPr>
        <w:t xml:space="preserve"> </w:t>
      </w:r>
      <w:r w:rsidRPr="00A40159">
        <w:rPr>
          <w:sz w:val="24"/>
          <w:szCs w:val="24"/>
        </w:rPr>
        <w:t>самореализации</w:t>
      </w:r>
      <w:r w:rsidRPr="00A40159">
        <w:rPr>
          <w:spacing w:val="7"/>
          <w:sz w:val="24"/>
          <w:szCs w:val="24"/>
        </w:rPr>
        <w:t xml:space="preserve"> </w:t>
      </w:r>
      <w:r w:rsidRPr="00A40159">
        <w:rPr>
          <w:sz w:val="24"/>
          <w:szCs w:val="24"/>
        </w:rPr>
        <w:t>в</w:t>
      </w:r>
      <w:r w:rsidRPr="00A40159">
        <w:rPr>
          <w:spacing w:val="5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различных</w:t>
      </w:r>
      <w:r w:rsidRPr="00A40159">
        <w:rPr>
          <w:spacing w:val="8"/>
          <w:sz w:val="24"/>
          <w:szCs w:val="24"/>
        </w:rPr>
        <w:t xml:space="preserve"> </w:t>
      </w:r>
      <w:r w:rsidRPr="00A40159">
        <w:rPr>
          <w:sz w:val="24"/>
          <w:szCs w:val="24"/>
        </w:rPr>
        <w:t>видах</w:t>
      </w:r>
      <w:r w:rsidRPr="00A40159">
        <w:rPr>
          <w:spacing w:val="8"/>
          <w:sz w:val="24"/>
          <w:szCs w:val="24"/>
        </w:rPr>
        <w:t xml:space="preserve"> </w:t>
      </w:r>
      <w:r w:rsidRPr="00A40159">
        <w:rPr>
          <w:sz w:val="24"/>
          <w:szCs w:val="24"/>
        </w:rPr>
        <w:t>деятельности</w:t>
      </w:r>
      <w:r w:rsidRPr="00A40159">
        <w:rPr>
          <w:spacing w:val="4"/>
          <w:sz w:val="24"/>
          <w:szCs w:val="24"/>
        </w:rPr>
        <w:t xml:space="preserve"> </w:t>
      </w:r>
      <w:r w:rsidRPr="00A40159">
        <w:rPr>
          <w:sz w:val="24"/>
          <w:szCs w:val="24"/>
        </w:rPr>
        <w:t>и осознанного</w:t>
      </w:r>
      <w:r w:rsidRPr="00A40159">
        <w:rPr>
          <w:spacing w:val="-4"/>
          <w:sz w:val="24"/>
          <w:szCs w:val="24"/>
        </w:rPr>
        <w:t xml:space="preserve"> </w:t>
      </w:r>
      <w:r w:rsidRPr="00A40159">
        <w:rPr>
          <w:sz w:val="24"/>
          <w:szCs w:val="24"/>
        </w:rPr>
        <w:t>выбора</w:t>
      </w:r>
      <w:r w:rsidRPr="00A40159">
        <w:rPr>
          <w:spacing w:val="-4"/>
          <w:sz w:val="24"/>
          <w:szCs w:val="24"/>
        </w:rPr>
        <w:t xml:space="preserve"> </w:t>
      </w:r>
      <w:r w:rsidRPr="00A40159">
        <w:rPr>
          <w:sz w:val="24"/>
          <w:szCs w:val="24"/>
        </w:rPr>
        <w:t>будущей</w:t>
      </w:r>
      <w:r w:rsidRPr="00A40159">
        <w:rPr>
          <w:spacing w:val="-3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профессии.</w:t>
      </w:r>
    </w:p>
    <w:p w:rsidR="00614854" w:rsidRPr="00A40159" w:rsidRDefault="00614854" w:rsidP="00965C1B">
      <w:pPr>
        <w:pStyle w:val="BodyText"/>
        <w:ind w:right="91" w:firstLine="567"/>
        <w:jc w:val="both"/>
        <w:rPr>
          <w:sz w:val="24"/>
          <w:szCs w:val="24"/>
        </w:rPr>
      </w:pPr>
      <w:r w:rsidRPr="00A40159">
        <w:rPr>
          <w:b/>
          <w:sz w:val="24"/>
          <w:szCs w:val="24"/>
        </w:rPr>
        <w:t xml:space="preserve">Задачи программы развития. </w:t>
      </w:r>
    </w:p>
    <w:p w:rsidR="00614854" w:rsidRPr="00A40159" w:rsidRDefault="00614854" w:rsidP="00037938">
      <w:pPr>
        <w:pStyle w:val="BodyText"/>
        <w:numPr>
          <w:ilvl w:val="1"/>
          <w:numId w:val="12"/>
        </w:numPr>
        <w:tabs>
          <w:tab w:val="clear" w:pos="1440"/>
          <w:tab w:val="num" w:pos="709"/>
        </w:tabs>
        <w:ind w:left="0" w:right="91" w:firstLine="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Совершенствовать качество образования через обеспечение равных возможностей для всех обучающихся и конструирование мотивирующей образовательной среды.</w:t>
      </w:r>
    </w:p>
    <w:p w:rsidR="00614854" w:rsidRPr="00A40159" w:rsidRDefault="00614854" w:rsidP="00037938">
      <w:pPr>
        <w:pStyle w:val="ListParagraph"/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Создать условия для самоопределения и социализации обучающихся на основе социокультурных, духовно-нравственных</w:t>
      </w:r>
      <w:r w:rsidRPr="00A4015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ценностей</w:t>
      </w:r>
      <w:r w:rsidRPr="00A4015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и принятых</w:t>
      </w:r>
      <w:r w:rsidRPr="00A4015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в российском</w:t>
      </w:r>
      <w:r w:rsidRPr="00A4015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обществе правил и</w:t>
      </w:r>
      <w:r w:rsidRPr="00A4015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норм</w:t>
      </w:r>
      <w:r w:rsidRPr="00A4015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поведения в интересах человека, семьи, общества и государства.</w:t>
      </w:r>
    </w:p>
    <w:p w:rsidR="00614854" w:rsidRPr="00A40159" w:rsidRDefault="00614854" w:rsidP="00037938">
      <w:pPr>
        <w:pStyle w:val="ListParagraph"/>
        <w:numPr>
          <w:ilvl w:val="1"/>
          <w:numId w:val="12"/>
        </w:numPr>
        <w:tabs>
          <w:tab w:val="clear" w:pos="1440"/>
          <w:tab w:val="num" w:pos="709"/>
          <w:tab w:val="left" w:pos="9355"/>
        </w:tabs>
        <w:spacing w:after="0" w:line="240" w:lineRule="auto"/>
        <w:ind w:left="0" w:right="-108" w:firstLine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Оптимизировать условия для сохранения и укрепления физического и эмоционального здоровья обучающихся, организации отдыха детей.</w:t>
      </w:r>
    </w:p>
    <w:p w:rsidR="00614854" w:rsidRPr="00A40159" w:rsidRDefault="00614854" w:rsidP="00037938">
      <w:pPr>
        <w:pStyle w:val="ListParagraph"/>
        <w:numPr>
          <w:ilvl w:val="1"/>
          <w:numId w:val="12"/>
        </w:numPr>
        <w:tabs>
          <w:tab w:val="clear" w:pos="14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Формировать готовность к профессиональному самоопределению обучающихся и выбору жизненного пути.</w:t>
      </w:r>
    </w:p>
    <w:p w:rsidR="00614854" w:rsidRPr="00A40159" w:rsidRDefault="00614854" w:rsidP="00037938">
      <w:pPr>
        <w:pStyle w:val="ListParagraph"/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Обеспечить условия для развития обучающихся (интеллект, талант, личность).</w:t>
      </w:r>
    </w:p>
    <w:p w:rsidR="00614854" w:rsidRPr="00A40159" w:rsidRDefault="00614854" w:rsidP="00037938">
      <w:pPr>
        <w:pStyle w:val="ListParagraph"/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5"/>
          <w:sz w:val="24"/>
          <w:szCs w:val="24"/>
        </w:rPr>
        <w:t xml:space="preserve">Совершенствовать </w:t>
      </w:r>
      <w:r w:rsidRPr="00A40159">
        <w:rPr>
          <w:rFonts w:ascii="Times New Roman" w:hAnsi="Times New Roman"/>
          <w:sz w:val="24"/>
          <w:szCs w:val="24"/>
        </w:rPr>
        <w:t>систему педагогического роста и механизмов мотивации педагогов к повышению качества работы и непрерывному профессиональному развитию</w:t>
      </w:r>
      <w:r w:rsidRPr="00A4015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40159">
        <w:rPr>
          <w:rFonts w:ascii="Times New Roman" w:hAnsi="Times New Roman"/>
          <w:bCs/>
          <w:iCs/>
          <w:spacing w:val="-2"/>
          <w:sz w:val="24"/>
          <w:szCs w:val="24"/>
        </w:rPr>
        <w:t xml:space="preserve">в том числе на основе адресного </w:t>
      </w:r>
      <w:r w:rsidRPr="00A40159">
        <w:rPr>
          <w:rFonts w:ascii="Times New Roman" w:hAnsi="Times New Roman"/>
          <w:iCs/>
          <w:sz w:val="24"/>
          <w:szCs w:val="24"/>
        </w:rPr>
        <w:t>методического сопровождения.</w:t>
      </w:r>
    </w:p>
    <w:p w:rsidR="00614854" w:rsidRPr="00A40159" w:rsidRDefault="00614854" w:rsidP="00037938">
      <w:pPr>
        <w:pStyle w:val="TableParagraph"/>
        <w:numPr>
          <w:ilvl w:val="1"/>
          <w:numId w:val="12"/>
        </w:numPr>
        <w:tabs>
          <w:tab w:val="clear" w:pos="1440"/>
          <w:tab w:val="num" w:pos="709"/>
        </w:tabs>
        <w:ind w:left="0" w:right="-1" w:firstLine="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 xml:space="preserve">Создать и совершенствовать безопасный и комфортный </w:t>
      </w:r>
      <w:r w:rsidRPr="00A40159">
        <w:rPr>
          <w:spacing w:val="-67"/>
          <w:sz w:val="24"/>
          <w:szCs w:val="24"/>
        </w:rPr>
        <w:t xml:space="preserve">  </w:t>
      </w:r>
      <w:r w:rsidRPr="00A40159">
        <w:rPr>
          <w:sz w:val="24"/>
          <w:szCs w:val="24"/>
        </w:rPr>
        <w:t>школьный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климат.</w:t>
      </w:r>
    </w:p>
    <w:p w:rsidR="00614854" w:rsidRPr="00A40159" w:rsidRDefault="00614854" w:rsidP="00037938">
      <w:pPr>
        <w:pStyle w:val="TableParagraph"/>
        <w:numPr>
          <w:ilvl w:val="1"/>
          <w:numId w:val="12"/>
        </w:numPr>
        <w:tabs>
          <w:tab w:val="clear" w:pos="1440"/>
          <w:tab w:val="num" w:pos="709"/>
        </w:tabs>
        <w:ind w:left="0" w:right="-1" w:firstLine="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Оптимизировать предметно-пространственную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среду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в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перспективе</w:t>
      </w:r>
      <w:r w:rsidRPr="00A40159">
        <w:rPr>
          <w:spacing w:val="-67"/>
          <w:sz w:val="24"/>
          <w:szCs w:val="24"/>
        </w:rPr>
        <w:t xml:space="preserve"> </w:t>
      </w:r>
      <w:r w:rsidRPr="00A40159">
        <w:rPr>
          <w:sz w:val="24"/>
          <w:szCs w:val="24"/>
        </w:rPr>
        <w:t>цифровизации образования для расширения возможности индивидуализации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образовательного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процесса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с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нацеленностью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на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достижение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планируемых</w:t>
      </w:r>
      <w:r w:rsidRPr="00A40159">
        <w:rPr>
          <w:spacing w:val="-67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образовательных</w:t>
      </w:r>
      <w:r w:rsidRPr="00A40159">
        <w:rPr>
          <w:spacing w:val="-4"/>
          <w:sz w:val="24"/>
          <w:szCs w:val="24"/>
        </w:rPr>
        <w:t xml:space="preserve"> </w:t>
      </w:r>
      <w:r w:rsidRPr="00A40159">
        <w:rPr>
          <w:sz w:val="24"/>
          <w:szCs w:val="24"/>
        </w:rPr>
        <w:t>результатов.</w:t>
      </w:r>
    </w:p>
    <w:p w:rsidR="00614854" w:rsidRPr="00A40159" w:rsidRDefault="00614854" w:rsidP="00965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854" w:rsidRPr="00A40159" w:rsidRDefault="00614854" w:rsidP="00A41AC7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  <w:bookmarkStart w:id="21" w:name="_Toc131091142"/>
      <w:r w:rsidRPr="00A40159">
        <w:rPr>
          <w:rFonts w:ascii="Times New Roman" w:hAnsi="Times New Roman"/>
          <w:b/>
          <w:sz w:val="24"/>
          <w:szCs w:val="24"/>
        </w:rPr>
        <w:t>4.1. Целевой проект «Знание: качество и объективность»</w:t>
      </w:r>
      <w:bookmarkEnd w:id="21"/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 xml:space="preserve">Цель: </w:t>
      </w:r>
      <w:r w:rsidRPr="00A40159">
        <w:rPr>
          <w:rFonts w:ascii="Times New Roman" w:hAnsi="Times New Roman"/>
          <w:sz w:val="24"/>
          <w:szCs w:val="24"/>
        </w:rPr>
        <w:t>Непрерывное совершенствование качества образования через обеспечение равных возможностей для всех обучающихся и конструирование мотивирующей образовательной среды.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Задачи: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1.Обеспечение доступности качественного образования и равных возможностей для всех обучающихся. 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2. Обеспечение качественного перехода и реализации ООП, соответствующих ФОП. 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3. Совершенствование условий для развития инклюзивного образования. 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4. Развитие сетевой формы реализации образовательных программ. 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 xml:space="preserve">Основные принципы реализации проекта: </w:t>
      </w:r>
    </w:p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– объективность проведения оценочных процедур; </w:t>
      </w:r>
    </w:p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целенаправленность деятельности в соответствии с требованиями ФГОС;</w:t>
      </w:r>
    </w:p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дифференцированный и индивидуальный подход к повышению качества образования;</w:t>
      </w:r>
    </w:p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– непрерывность, единство урочной и внеурочной деятельности; </w:t>
      </w:r>
    </w:p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– адресная поддержка; </w:t>
      </w:r>
    </w:p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вариативность, мобильность.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Целевые индикаторы проекта:</w:t>
      </w:r>
    </w:p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1.Обеспечение реализации единых рабочих программ по учебным предметам на всех уровнях образования. </w:t>
      </w:r>
    </w:p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2.Увеличение количества обучающихся, охваченных сетевой реализацией образовательных программ. </w:t>
      </w:r>
    </w:p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3.Совершенствование условий для развития инклюзивного образования. </w:t>
      </w:r>
    </w:p>
    <w:p w:rsidR="00614854" w:rsidRPr="00A40159" w:rsidRDefault="00614854" w:rsidP="00965C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4.Совершенствование условий для функционирования мотивирующей образовательной среды.</w:t>
      </w:r>
    </w:p>
    <w:p w:rsidR="00614854" w:rsidRPr="00A40159" w:rsidRDefault="00614854" w:rsidP="00965C1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614854" w:rsidRPr="00A40159" w:rsidRDefault="00614854" w:rsidP="00037938">
      <w:pPr>
        <w:pStyle w:val="ListParagraph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Создание условий для результативной работы в системе магистральных направлений единого образовательного пространства с целью предоставления равных возможностей для получения качественного образования, а также его непрерывного совершенствования. </w:t>
      </w:r>
    </w:p>
    <w:p w:rsidR="00614854" w:rsidRPr="00A40159" w:rsidRDefault="00614854" w:rsidP="00037938">
      <w:pPr>
        <w:pStyle w:val="ListParagraph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Обеспечение высокого уровня реализации требований федеральных государственных образовательных стандартов, подтверждающихся результатами независимой оценки качества образования. </w:t>
      </w:r>
    </w:p>
    <w:p w:rsidR="00614854" w:rsidRPr="00A40159" w:rsidRDefault="00614854" w:rsidP="00037938">
      <w:pPr>
        <w:pStyle w:val="ListParagraph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Оптимизация организационных условий и ресурсов, обеспечивающих развитие инклюзивного образования. </w:t>
      </w:r>
    </w:p>
    <w:p w:rsidR="00614854" w:rsidRPr="00A40159" w:rsidRDefault="00614854" w:rsidP="00965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854" w:rsidRPr="00A40159" w:rsidRDefault="00614854" w:rsidP="00965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Значения целевых показателей реализации проекта</w:t>
      </w:r>
    </w:p>
    <w:p w:rsidR="00614854" w:rsidRPr="00A40159" w:rsidRDefault="00614854" w:rsidP="00965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«Знание: качество и объективность»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80"/>
        <w:gridCol w:w="1418"/>
        <w:gridCol w:w="1843"/>
        <w:gridCol w:w="1701"/>
        <w:gridCol w:w="1700"/>
      </w:tblGrid>
      <w:tr w:rsidR="00614854" w:rsidRPr="00A40159" w:rsidTr="00880705">
        <w:tc>
          <w:tcPr>
            <w:tcW w:w="534" w:type="dxa"/>
            <w:vMerge w:val="restart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580" w:type="dxa"/>
            <w:vMerge w:val="restart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Базовое значение на 1 января 2023 года</w:t>
            </w:r>
          </w:p>
        </w:tc>
        <w:tc>
          <w:tcPr>
            <w:tcW w:w="5244" w:type="dxa"/>
            <w:gridSpan w:val="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Период, год</w:t>
            </w:r>
          </w:p>
        </w:tc>
      </w:tr>
      <w:tr w:rsidR="00614854" w:rsidRPr="00A40159" w:rsidTr="00880705">
        <w:tc>
          <w:tcPr>
            <w:tcW w:w="534" w:type="dxa"/>
            <w:vMerge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0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614854" w:rsidRPr="00A40159" w:rsidTr="00880705">
        <w:tc>
          <w:tcPr>
            <w:tcW w:w="534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Доля реализации в образовательном процессе единых рабочих программ по учебным предметам (соответствие ФОП)</w:t>
            </w:r>
          </w:p>
        </w:tc>
        <w:tc>
          <w:tcPr>
            <w:tcW w:w="1418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843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0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14854" w:rsidRPr="00A40159" w:rsidTr="00880705">
        <w:tc>
          <w:tcPr>
            <w:tcW w:w="534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Перечень условий для получения образования уч-ся с ОВЗ.</w:t>
            </w:r>
          </w:p>
        </w:tc>
        <w:tc>
          <w:tcPr>
            <w:tcW w:w="1418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64 % обеспеченность учебниками</w:t>
            </w:r>
          </w:p>
        </w:tc>
        <w:tc>
          <w:tcPr>
            <w:tcW w:w="1843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Обеспеченность учебниками, дополнительными материалами и техническими средствами  (по необходимости)</w:t>
            </w:r>
          </w:p>
        </w:tc>
        <w:tc>
          <w:tcPr>
            <w:tcW w:w="1701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Обеспеченность учебниками, дополнительными материалами и техническими средствами (по необходимости)</w:t>
            </w:r>
          </w:p>
        </w:tc>
        <w:tc>
          <w:tcPr>
            <w:tcW w:w="1700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Обеспеченность учебниками, дополнительными материалами и техническими средствами (по необходимости)</w:t>
            </w:r>
          </w:p>
        </w:tc>
      </w:tr>
      <w:tr w:rsidR="00614854" w:rsidRPr="00A40159" w:rsidTr="00880705">
        <w:tc>
          <w:tcPr>
            <w:tcW w:w="534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Доля обучающихся, охваченных сетевой формой реализации общеобразовательных программ</w:t>
            </w:r>
          </w:p>
        </w:tc>
        <w:tc>
          <w:tcPr>
            <w:tcW w:w="1418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70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614854" w:rsidRPr="00A40159" w:rsidTr="00880705">
        <w:tc>
          <w:tcPr>
            <w:tcW w:w="534" w:type="dxa"/>
            <w:vMerge w:val="restart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2" w:type="dxa"/>
            <w:gridSpan w:val="5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Наличие условий для развития мотивирующей образовательной среды:</w:t>
            </w:r>
          </w:p>
        </w:tc>
      </w:tr>
      <w:tr w:rsidR="00614854" w:rsidRPr="00A40159" w:rsidTr="00880705">
        <w:tc>
          <w:tcPr>
            <w:tcW w:w="534" w:type="dxa"/>
            <w:vMerge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- наличие предметных классов, в том числе конвергентных лабораторий</w:t>
            </w:r>
          </w:p>
        </w:tc>
        <w:tc>
          <w:tcPr>
            <w:tcW w:w="1418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14854" w:rsidRPr="00A40159" w:rsidTr="00880705">
        <w:tc>
          <w:tcPr>
            <w:tcW w:w="534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Участие специалистов школы в семинарах и тренингах по инклюзивному образованию</w:t>
            </w:r>
          </w:p>
        </w:tc>
        <w:tc>
          <w:tcPr>
            <w:tcW w:w="1418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участие и трансляция</w:t>
            </w:r>
          </w:p>
        </w:tc>
        <w:tc>
          <w:tcPr>
            <w:tcW w:w="170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участие и трансляция</w:t>
            </w:r>
          </w:p>
        </w:tc>
      </w:tr>
    </w:tbl>
    <w:p w:rsidR="00614854" w:rsidRPr="00A40159" w:rsidRDefault="00614854" w:rsidP="00965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854" w:rsidRPr="00A40159" w:rsidRDefault="00614854" w:rsidP="00A41AC7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  <w:bookmarkStart w:id="22" w:name="_Toc131091143"/>
      <w:r w:rsidRPr="00A40159">
        <w:rPr>
          <w:rFonts w:ascii="Times New Roman" w:hAnsi="Times New Roman"/>
          <w:b/>
          <w:sz w:val="24"/>
          <w:szCs w:val="24"/>
        </w:rPr>
        <w:t>4.2. Целевой</w:t>
      </w:r>
      <w:r w:rsidRPr="00A40159">
        <w:rPr>
          <w:rFonts w:ascii="Times New Roman" w:hAnsi="Times New Roman"/>
          <w:b/>
          <w:spacing w:val="67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sz w:val="24"/>
          <w:szCs w:val="24"/>
        </w:rPr>
        <w:t>проект</w:t>
      </w:r>
      <w:r w:rsidRPr="00A40159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spacing w:val="-2"/>
          <w:sz w:val="24"/>
          <w:szCs w:val="24"/>
        </w:rPr>
        <w:t>«Воспитание»</w:t>
      </w:r>
      <w:bookmarkEnd w:id="22"/>
    </w:p>
    <w:p w:rsidR="00614854" w:rsidRPr="00A40159" w:rsidRDefault="00614854" w:rsidP="00965C1B">
      <w:pPr>
        <w:pStyle w:val="TableParagraph"/>
        <w:ind w:left="81" w:right="120" w:firstLine="136"/>
        <w:jc w:val="both"/>
        <w:rPr>
          <w:sz w:val="24"/>
          <w:szCs w:val="24"/>
        </w:rPr>
      </w:pPr>
      <w:r w:rsidRPr="00A40159">
        <w:rPr>
          <w:b/>
          <w:spacing w:val="-4"/>
          <w:w w:val="105"/>
          <w:sz w:val="24"/>
          <w:szCs w:val="24"/>
        </w:rPr>
        <w:t>Цель:</w:t>
      </w:r>
      <w:r w:rsidRPr="00A40159">
        <w:rPr>
          <w:b/>
          <w:sz w:val="24"/>
          <w:szCs w:val="24"/>
        </w:rPr>
        <w:t xml:space="preserve"> </w:t>
      </w:r>
      <w:r w:rsidRPr="00A40159">
        <w:rPr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</w:t>
      </w:r>
      <w:r w:rsidRPr="00A40159">
        <w:rPr>
          <w:spacing w:val="40"/>
          <w:sz w:val="24"/>
          <w:szCs w:val="24"/>
        </w:rPr>
        <w:t xml:space="preserve"> </w:t>
      </w:r>
      <w:r w:rsidRPr="00A40159">
        <w:rPr>
          <w:sz w:val="24"/>
          <w:szCs w:val="24"/>
        </w:rPr>
        <w:t>ценностей</w:t>
      </w:r>
      <w:r w:rsidRPr="00A40159">
        <w:rPr>
          <w:spacing w:val="40"/>
          <w:sz w:val="24"/>
          <w:szCs w:val="24"/>
        </w:rPr>
        <w:t xml:space="preserve"> </w:t>
      </w:r>
      <w:r w:rsidRPr="00A40159">
        <w:rPr>
          <w:sz w:val="24"/>
          <w:szCs w:val="24"/>
        </w:rPr>
        <w:t>и принятых</w:t>
      </w:r>
      <w:r w:rsidRPr="00A40159">
        <w:rPr>
          <w:spacing w:val="40"/>
          <w:sz w:val="24"/>
          <w:szCs w:val="24"/>
        </w:rPr>
        <w:t xml:space="preserve"> </w:t>
      </w:r>
      <w:r w:rsidRPr="00A40159">
        <w:rPr>
          <w:sz w:val="24"/>
          <w:szCs w:val="24"/>
        </w:rPr>
        <w:t>в российском</w:t>
      </w:r>
      <w:r w:rsidRPr="00A40159">
        <w:rPr>
          <w:spacing w:val="-10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обществе правил и</w:t>
      </w:r>
      <w:r w:rsidRPr="00A40159">
        <w:rPr>
          <w:spacing w:val="-16"/>
          <w:sz w:val="24"/>
          <w:szCs w:val="24"/>
        </w:rPr>
        <w:t xml:space="preserve"> </w:t>
      </w:r>
      <w:r w:rsidRPr="00A40159">
        <w:rPr>
          <w:sz w:val="24"/>
          <w:szCs w:val="24"/>
        </w:rPr>
        <w:t>норм</w:t>
      </w:r>
      <w:r w:rsidRPr="00A40159">
        <w:rPr>
          <w:spacing w:val="-6"/>
          <w:sz w:val="24"/>
          <w:szCs w:val="24"/>
        </w:rPr>
        <w:t xml:space="preserve"> </w:t>
      </w:r>
      <w:r w:rsidRPr="00A40159">
        <w:rPr>
          <w:sz w:val="24"/>
          <w:szCs w:val="24"/>
        </w:rPr>
        <w:t>поведения в интересах человека, семьи, общества и государства.</w:t>
      </w:r>
    </w:p>
    <w:p w:rsidR="00614854" w:rsidRPr="00A40159" w:rsidRDefault="00614854" w:rsidP="00965C1B">
      <w:pPr>
        <w:pStyle w:val="TableParagraph"/>
        <w:ind w:left="81" w:right="120" w:firstLine="136"/>
        <w:jc w:val="both"/>
        <w:rPr>
          <w:sz w:val="24"/>
          <w:szCs w:val="24"/>
        </w:rPr>
      </w:pPr>
      <w:r w:rsidRPr="00A40159">
        <w:rPr>
          <w:b/>
          <w:spacing w:val="-2"/>
          <w:w w:val="105"/>
          <w:sz w:val="24"/>
          <w:szCs w:val="24"/>
        </w:rPr>
        <w:t>Задачи</w:t>
      </w:r>
      <w:r w:rsidRPr="00A40159">
        <w:rPr>
          <w:b/>
          <w:sz w:val="24"/>
          <w:szCs w:val="24"/>
        </w:rPr>
        <w:t xml:space="preserve">: </w:t>
      </w:r>
    </w:p>
    <w:p w:rsidR="00614854" w:rsidRPr="00A40159" w:rsidRDefault="00614854" w:rsidP="00037938">
      <w:pPr>
        <w:pStyle w:val="TableParagraph"/>
        <w:numPr>
          <w:ilvl w:val="0"/>
          <w:numId w:val="57"/>
        </w:numPr>
        <w:tabs>
          <w:tab w:val="clear" w:pos="1440"/>
          <w:tab w:val="left" w:pos="905"/>
        </w:tabs>
        <w:ind w:left="0" w:right="345" w:firstLine="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 xml:space="preserve">Формирование и развитие личностных отношений к нормам, духовно-нравственным ценностям, традициям (их освоение, принятие), которое выработало российское общество (социально-значимых знаний). </w:t>
      </w:r>
    </w:p>
    <w:p w:rsidR="00614854" w:rsidRPr="00A40159" w:rsidRDefault="00614854" w:rsidP="00037938">
      <w:pPr>
        <w:pStyle w:val="TableParagraph"/>
        <w:numPr>
          <w:ilvl w:val="0"/>
          <w:numId w:val="57"/>
        </w:numPr>
        <w:tabs>
          <w:tab w:val="clear" w:pos="1440"/>
          <w:tab w:val="left" w:pos="905"/>
        </w:tabs>
        <w:ind w:left="0" w:right="345" w:firstLine="0"/>
        <w:jc w:val="both"/>
        <w:rPr>
          <w:sz w:val="24"/>
          <w:szCs w:val="24"/>
        </w:rPr>
      </w:pPr>
      <w:r w:rsidRPr="00A40159">
        <w:rPr>
          <w:w w:val="95"/>
          <w:sz w:val="24"/>
          <w:szCs w:val="24"/>
        </w:rPr>
        <w:t xml:space="preserve">Достижение личностных результатов освоения </w:t>
      </w:r>
      <w:r w:rsidRPr="00A40159">
        <w:rPr>
          <w:sz w:val="24"/>
          <w:szCs w:val="24"/>
        </w:rPr>
        <w:t>общеобразовательных программ в соответствии</w:t>
      </w:r>
      <w:r w:rsidRPr="00A40159">
        <w:rPr>
          <w:spacing w:val="40"/>
          <w:sz w:val="24"/>
          <w:szCs w:val="24"/>
        </w:rPr>
        <w:t xml:space="preserve"> </w:t>
      </w:r>
      <w:r w:rsidRPr="00A40159">
        <w:rPr>
          <w:sz w:val="24"/>
          <w:szCs w:val="24"/>
        </w:rPr>
        <w:t>с ФГОС.</w:t>
      </w:r>
    </w:p>
    <w:p w:rsidR="00614854" w:rsidRPr="00A40159" w:rsidRDefault="00614854" w:rsidP="00965C1B">
      <w:pPr>
        <w:pStyle w:val="TableParagraph"/>
        <w:ind w:left="183"/>
        <w:rPr>
          <w:sz w:val="24"/>
          <w:szCs w:val="24"/>
        </w:rPr>
      </w:pPr>
      <w:r w:rsidRPr="00A40159">
        <w:rPr>
          <w:b/>
          <w:spacing w:val="-2"/>
          <w:w w:val="105"/>
          <w:sz w:val="24"/>
          <w:szCs w:val="24"/>
        </w:rPr>
        <w:t xml:space="preserve">Основные </w:t>
      </w:r>
      <w:r w:rsidRPr="00A40159">
        <w:rPr>
          <w:b/>
          <w:sz w:val="24"/>
          <w:szCs w:val="24"/>
        </w:rPr>
        <w:t>принципы</w:t>
      </w:r>
      <w:r w:rsidRPr="00A40159">
        <w:rPr>
          <w:b/>
          <w:spacing w:val="80"/>
          <w:sz w:val="24"/>
          <w:szCs w:val="24"/>
        </w:rPr>
        <w:t xml:space="preserve"> </w:t>
      </w:r>
      <w:r w:rsidRPr="00A40159">
        <w:rPr>
          <w:b/>
          <w:sz w:val="24"/>
          <w:szCs w:val="24"/>
        </w:rPr>
        <w:t>реа</w:t>
      </w:r>
      <w:r w:rsidRPr="00A40159">
        <w:rPr>
          <w:b/>
          <w:spacing w:val="-2"/>
          <w:sz w:val="24"/>
          <w:szCs w:val="24"/>
        </w:rPr>
        <w:t>лизации проекта</w:t>
      </w:r>
      <w:r w:rsidRPr="00A40159">
        <w:rPr>
          <w:sz w:val="24"/>
          <w:szCs w:val="24"/>
        </w:rPr>
        <w:t xml:space="preserve"> </w:t>
      </w:r>
    </w:p>
    <w:p w:rsidR="00614854" w:rsidRPr="00A40159" w:rsidRDefault="00614854" w:rsidP="00AB596D">
      <w:pPr>
        <w:pStyle w:val="TableParagraph"/>
        <w:ind w:right="113" w:firstLine="567"/>
        <w:jc w:val="both"/>
        <w:rPr>
          <w:sz w:val="24"/>
          <w:szCs w:val="24"/>
        </w:rPr>
      </w:pPr>
      <w:r w:rsidRPr="00A40159">
        <w:rPr>
          <w:i/>
          <w:sz w:val="24"/>
          <w:szCs w:val="24"/>
        </w:rPr>
        <w:t>Принцип гуманистической направленности.</w:t>
      </w:r>
      <w:r w:rsidRPr="00A40159">
        <w:rPr>
          <w:sz w:val="24"/>
          <w:szCs w:val="24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развитие.</w:t>
      </w:r>
    </w:p>
    <w:p w:rsidR="00614854" w:rsidRPr="00A40159" w:rsidRDefault="00614854" w:rsidP="00AB596D">
      <w:pPr>
        <w:pStyle w:val="TableParagraph"/>
        <w:ind w:firstLine="567"/>
        <w:jc w:val="both"/>
        <w:rPr>
          <w:sz w:val="24"/>
          <w:szCs w:val="24"/>
        </w:rPr>
      </w:pPr>
      <w:r w:rsidRPr="00A40159">
        <w:rPr>
          <w:i/>
          <w:sz w:val="24"/>
          <w:szCs w:val="24"/>
        </w:rPr>
        <w:t>Принцип ценностного единства и совместимости.</w:t>
      </w:r>
      <w:r w:rsidRPr="00A40159">
        <w:rPr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614854" w:rsidRPr="00A40159" w:rsidRDefault="00614854" w:rsidP="00AB596D">
      <w:pPr>
        <w:pStyle w:val="TableParagraph"/>
        <w:ind w:firstLine="567"/>
        <w:jc w:val="both"/>
        <w:rPr>
          <w:sz w:val="24"/>
          <w:szCs w:val="24"/>
        </w:rPr>
      </w:pPr>
      <w:r w:rsidRPr="00A40159">
        <w:rPr>
          <w:i/>
          <w:sz w:val="24"/>
          <w:szCs w:val="24"/>
        </w:rPr>
        <w:t>Принцип культуросообразности.</w:t>
      </w:r>
      <w:r w:rsidRPr="00A40159">
        <w:rPr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614854" w:rsidRPr="00A40159" w:rsidRDefault="00614854" w:rsidP="00AB596D">
      <w:pPr>
        <w:pStyle w:val="TableParagraph"/>
        <w:ind w:right="173" w:firstLine="567"/>
        <w:jc w:val="both"/>
        <w:rPr>
          <w:sz w:val="24"/>
          <w:szCs w:val="24"/>
        </w:rPr>
      </w:pPr>
      <w:r w:rsidRPr="00A40159">
        <w:rPr>
          <w:i/>
          <w:sz w:val="24"/>
          <w:szCs w:val="24"/>
        </w:rPr>
        <w:t>П</w:t>
      </w:r>
      <w:r w:rsidRPr="00A40159">
        <w:rPr>
          <w:i/>
          <w:sz w:val="24"/>
          <w:szCs w:val="24"/>
          <w:lang w:val="en-US"/>
        </w:rPr>
        <w:t>p</w:t>
      </w:r>
      <w:r w:rsidRPr="00A40159">
        <w:rPr>
          <w:i/>
          <w:sz w:val="24"/>
          <w:szCs w:val="24"/>
        </w:rPr>
        <w:t>инцип следования нравственному примеру</w:t>
      </w:r>
      <w:r w:rsidRPr="00A40159">
        <w:rPr>
          <w:sz w:val="24"/>
          <w:szCs w:val="24"/>
        </w:rPr>
        <w:t>. Пример, как метод воспитания, позволяет расширить нравственный опыт обучающегося, побудить его к открытому внутреннему диалогу</w:t>
      </w:r>
      <w:r w:rsidRPr="00A40159">
        <w:rPr>
          <w:position w:val="1"/>
          <w:sz w:val="24"/>
          <w:szCs w:val="24"/>
        </w:rPr>
        <w:t xml:space="preserve">, </w:t>
      </w:r>
      <w:r w:rsidRPr="00A40159">
        <w:rPr>
          <w:sz w:val="24"/>
          <w:szCs w:val="24"/>
        </w:rPr>
        <w:t>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614854" w:rsidRPr="00A40159" w:rsidRDefault="00614854" w:rsidP="00AB596D">
      <w:pPr>
        <w:pStyle w:val="TableParagraph"/>
        <w:ind w:right="159" w:firstLine="567"/>
        <w:jc w:val="both"/>
        <w:rPr>
          <w:sz w:val="24"/>
          <w:szCs w:val="24"/>
        </w:rPr>
      </w:pPr>
      <w:r w:rsidRPr="00A40159">
        <w:rPr>
          <w:i/>
          <w:sz w:val="24"/>
          <w:szCs w:val="24"/>
        </w:rPr>
        <w:t>Принцип безопасной жизнедеятельности.</w:t>
      </w:r>
      <w:r w:rsidRPr="00A40159">
        <w:rPr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614854" w:rsidRPr="00A40159" w:rsidRDefault="00614854" w:rsidP="00AB596D">
      <w:pPr>
        <w:pStyle w:val="TableParagraph"/>
        <w:ind w:firstLine="567"/>
        <w:jc w:val="both"/>
        <w:rPr>
          <w:sz w:val="24"/>
          <w:szCs w:val="24"/>
        </w:rPr>
      </w:pPr>
      <w:r w:rsidRPr="00A40159">
        <w:rPr>
          <w:i/>
          <w:sz w:val="24"/>
          <w:szCs w:val="24"/>
        </w:rPr>
        <w:t xml:space="preserve">Принцип совместной деятельности ребенка и взрослого. </w:t>
      </w:r>
      <w:r w:rsidRPr="00A40159">
        <w:rPr>
          <w:sz w:val="24"/>
          <w:szCs w:val="24"/>
        </w:rPr>
        <w:t>Значимость совместной деятельности взрослого и обучающегося на основе приобщения к культурным ценностям и их освоения.</w:t>
      </w:r>
    </w:p>
    <w:p w:rsidR="00614854" w:rsidRPr="00A40159" w:rsidRDefault="00614854" w:rsidP="00AB596D">
      <w:pPr>
        <w:pStyle w:val="TableParagraph"/>
        <w:ind w:firstLine="567"/>
        <w:jc w:val="both"/>
        <w:rPr>
          <w:sz w:val="24"/>
          <w:szCs w:val="24"/>
        </w:rPr>
      </w:pPr>
      <w:r w:rsidRPr="00A40159">
        <w:rPr>
          <w:i/>
          <w:sz w:val="24"/>
          <w:szCs w:val="24"/>
        </w:rPr>
        <w:t>Принцип инклюзивности.</w:t>
      </w:r>
      <w:r w:rsidRPr="00A40159">
        <w:rPr>
          <w:sz w:val="24"/>
          <w:szCs w:val="24"/>
        </w:rPr>
        <w:t xml:space="preserve">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систему.</w:t>
      </w:r>
    </w:p>
    <w:p w:rsidR="00614854" w:rsidRPr="00A40159" w:rsidRDefault="00614854" w:rsidP="00965C1B">
      <w:pPr>
        <w:pStyle w:val="TableParagraph"/>
        <w:ind w:left="117" w:right="143" w:firstLine="9"/>
        <w:jc w:val="both"/>
        <w:rPr>
          <w:b/>
          <w:sz w:val="24"/>
          <w:szCs w:val="24"/>
        </w:rPr>
      </w:pPr>
      <w:r w:rsidRPr="00A40159">
        <w:rPr>
          <w:b/>
          <w:sz w:val="24"/>
          <w:szCs w:val="24"/>
        </w:rPr>
        <w:t xml:space="preserve">Целевые индикаторы проекта </w:t>
      </w:r>
    </w:p>
    <w:p w:rsidR="00614854" w:rsidRPr="00A40159" w:rsidRDefault="00614854" w:rsidP="00037938">
      <w:pPr>
        <w:pStyle w:val="TableParagraph"/>
        <w:numPr>
          <w:ilvl w:val="0"/>
          <w:numId w:val="37"/>
        </w:numPr>
        <w:tabs>
          <w:tab w:val="clear" w:pos="1440"/>
          <w:tab w:val="num" w:pos="1134"/>
        </w:tabs>
        <w:ind w:left="0" w:right="143" w:firstLine="567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Доля обучающихся в возрасте от 7 до 18 лет, охваченных дополнительным образованием;</w:t>
      </w:r>
    </w:p>
    <w:p w:rsidR="00614854" w:rsidRPr="00A40159" w:rsidRDefault="00614854" w:rsidP="00037938">
      <w:pPr>
        <w:pStyle w:val="TableParagraph"/>
        <w:numPr>
          <w:ilvl w:val="0"/>
          <w:numId w:val="37"/>
        </w:numPr>
        <w:tabs>
          <w:tab w:val="clear" w:pos="1440"/>
          <w:tab w:val="num" w:pos="1134"/>
        </w:tabs>
        <w:ind w:left="0" w:firstLine="567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Доля обучающихся, вовлеченных в деятельность детских и молодежных общественных объединений на базе МБОУ «СОШ № 31»;</w:t>
      </w:r>
    </w:p>
    <w:p w:rsidR="00614854" w:rsidRPr="00A40159" w:rsidRDefault="00614854" w:rsidP="00037938">
      <w:pPr>
        <w:pStyle w:val="TableParagraph"/>
        <w:numPr>
          <w:ilvl w:val="0"/>
          <w:numId w:val="37"/>
        </w:numPr>
        <w:tabs>
          <w:tab w:val="clear" w:pos="1440"/>
          <w:tab w:val="num" w:pos="1134"/>
        </w:tabs>
        <w:ind w:left="0" w:firstLine="567"/>
        <w:jc w:val="both"/>
        <w:rPr>
          <w:sz w:val="24"/>
          <w:szCs w:val="24"/>
        </w:rPr>
      </w:pPr>
      <w:r w:rsidRPr="00A40159">
        <w:rPr>
          <w:sz w:val="24"/>
          <w:szCs w:val="24"/>
        </w:rPr>
        <w:t xml:space="preserve">Увеличение количества организованных мероприятии (образовательных событий), </w:t>
      </w:r>
    </w:p>
    <w:p w:rsidR="00614854" w:rsidRPr="00A40159" w:rsidRDefault="00614854" w:rsidP="00037938">
      <w:pPr>
        <w:pStyle w:val="TableParagraph"/>
        <w:numPr>
          <w:ilvl w:val="0"/>
          <w:numId w:val="37"/>
        </w:numPr>
        <w:tabs>
          <w:tab w:val="clear" w:pos="1440"/>
          <w:tab w:val="num" w:pos="1134"/>
        </w:tabs>
        <w:ind w:left="0" w:right="127" w:firstLine="567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Увеличение количества родителей, вовлеченных в управление образовательным процессом и социально значимую деятельность;</w:t>
      </w:r>
    </w:p>
    <w:p w:rsidR="00614854" w:rsidRPr="00A40159" w:rsidRDefault="00614854" w:rsidP="00037938">
      <w:pPr>
        <w:pStyle w:val="TableParagraph"/>
        <w:numPr>
          <w:ilvl w:val="0"/>
          <w:numId w:val="37"/>
        </w:numPr>
        <w:tabs>
          <w:tab w:val="clear" w:pos="1440"/>
          <w:tab w:val="num" w:pos="1134"/>
        </w:tabs>
        <w:ind w:left="0" w:right="127" w:firstLine="567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Наличие гимна школы, уголков с государственной символикой в классных кабинетах МБОУ «СОШ № 31»;</w:t>
      </w:r>
    </w:p>
    <w:p w:rsidR="00614854" w:rsidRPr="00A40159" w:rsidRDefault="00614854" w:rsidP="00037938">
      <w:pPr>
        <w:pStyle w:val="TableParagraph"/>
        <w:numPr>
          <w:ilvl w:val="0"/>
          <w:numId w:val="37"/>
        </w:numPr>
        <w:tabs>
          <w:tab w:val="clear" w:pos="1440"/>
          <w:tab w:val="num" w:pos="1134"/>
        </w:tabs>
        <w:ind w:left="0" w:right="127" w:firstLine="567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Наличие Штаба воспитательной работы.</w:t>
      </w:r>
    </w:p>
    <w:p w:rsidR="00614854" w:rsidRPr="00A40159" w:rsidRDefault="00614854" w:rsidP="00965C1B">
      <w:pPr>
        <w:pStyle w:val="TableParagraph"/>
        <w:ind w:left="173"/>
        <w:jc w:val="both"/>
        <w:rPr>
          <w:b/>
          <w:sz w:val="24"/>
          <w:szCs w:val="24"/>
        </w:rPr>
      </w:pPr>
      <w:r w:rsidRPr="00A40159">
        <w:rPr>
          <w:b/>
          <w:sz w:val="24"/>
          <w:szCs w:val="24"/>
        </w:rPr>
        <w:t>Ожидаемые результаты</w:t>
      </w:r>
    </w:p>
    <w:p w:rsidR="00614854" w:rsidRPr="00A40159" w:rsidRDefault="00614854" w:rsidP="00965C1B">
      <w:pPr>
        <w:pStyle w:val="TableParagraph"/>
        <w:ind w:left="173"/>
        <w:jc w:val="both"/>
        <w:rPr>
          <w:sz w:val="24"/>
          <w:szCs w:val="24"/>
        </w:rPr>
      </w:pPr>
      <w:r w:rsidRPr="00A40159">
        <w:rPr>
          <w:b/>
          <w:spacing w:val="-2"/>
          <w:sz w:val="24"/>
          <w:szCs w:val="24"/>
        </w:rPr>
        <w:t xml:space="preserve">– </w:t>
      </w:r>
      <w:r w:rsidRPr="00A40159">
        <w:rPr>
          <w:sz w:val="24"/>
          <w:szCs w:val="24"/>
        </w:rPr>
        <w:t xml:space="preserve"> вовлечение детей и молодежи в позитивную социальную деятельность;</w:t>
      </w:r>
    </w:p>
    <w:p w:rsidR="00614854" w:rsidRPr="00A40159" w:rsidRDefault="00614854" w:rsidP="00037938">
      <w:pPr>
        <w:pStyle w:val="TableParagraph"/>
        <w:numPr>
          <w:ilvl w:val="1"/>
          <w:numId w:val="34"/>
        </w:numPr>
        <w:tabs>
          <w:tab w:val="left" w:pos="410"/>
        </w:tabs>
        <w:ind w:right="129" w:firstLine="66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рост количества школьных общественных объединений, увеличение количества участников проектов;</w:t>
      </w:r>
    </w:p>
    <w:p w:rsidR="00614854" w:rsidRPr="00A40159" w:rsidRDefault="00614854" w:rsidP="00037938">
      <w:pPr>
        <w:pStyle w:val="TableParagraph"/>
        <w:numPr>
          <w:ilvl w:val="1"/>
          <w:numId w:val="34"/>
        </w:numPr>
        <w:tabs>
          <w:tab w:val="left" w:pos="350"/>
        </w:tabs>
        <w:ind w:right="111" w:hanging="1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удовлетворенность обучающихся и родителей жизнедеятельности классного коллектива;</w:t>
      </w:r>
    </w:p>
    <w:p w:rsidR="00614854" w:rsidRPr="00A40159" w:rsidRDefault="00614854" w:rsidP="00965C1B">
      <w:pPr>
        <w:pStyle w:val="TableParagraph"/>
        <w:ind w:left="165" w:right="81" w:firstLine="69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– обеспечение укрепления партнерских отношений на межведомственной основе с социальными институтами воспитания и социализации несовершеннолетних;</w:t>
      </w:r>
    </w:p>
    <w:p w:rsidR="00614854" w:rsidRPr="00A40159" w:rsidRDefault="00614854" w:rsidP="00037938">
      <w:pPr>
        <w:pStyle w:val="TableParagraph"/>
        <w:numPr>
          <w:ilvl w:val="0"/>
          <w:numId w:val="35"/>
        </w:numPr>
        <w:tabs>
          <w:tab w:val="left" w:pos="405"/>
        </w:tabs>
        <w:ind w:left="128" w:right="90" w:hanging="8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проекты.</w:t>
      </w:r>
    </w:p>
    <w:p w:rsidR="00614854" w:rsidRPr="00A40159" w:rsidRDefault="00614854" w:rsidP="00965C1B">
      <w:pPr>
        <w:pStyle w:val="TableParagraph"/>
        <w:ind w:left="133" w:right="103" w:firstLine="2"/>
        <w:jc w:val="both"/>
        <w:rPr>
          <w:sz w:val="24"/>
          <w:szCs w:val="24"/>
          <w:highlight w:val="yellow"/>
        </w:rPr>
      </w:pPr>
    </w:p>
    <w:p w:rsidR="00614854" w:rsidRPr="00A40159" w:rsidRDefault="00614854" w:rsidP="00965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Значение целевых показателей проекта «Воспитание»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854"/>
        <w:gridCol w:w="1566"/>
        <w:gridCol w:w="816"/>
        <w:gridCol w:w="816"/>
        <w:gridCol w:w="816"/>
      </w:tblGrid>
      <w:tr w:rsidR="00614854" w:rsidRPr="00A40159" w:rsidTr="00880705">
        <w:trPr>
          <w:trHeight w:val="163"/>
        </w:trPr>
        <w:tc>
          <w:tcPr>
            <w:tcW w:w="544" w:type="dxa"/>
            <w:vMerge w:val="restart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0" w:type="dxa"/>
            <w:vMerge w:val="restart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9" w:type="dxa"/>
            <w:vMerge w:val="restart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на 1 января 2023 г.</w:t>
            </w:r>
          </w:p>
        </w:tc>
        <w:tc>
          <w:tcPr>
            <w:tcW w:w="2435" w:type="dxa"/>
            <w:gridSpan w:val="3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Период, год</w:t>
            </w:r>
          </w:p>
        </w:tc>
      </w:tr>
      <w:tr w:rsidR="00614854" w:rsidRPr="00A40159" w:rsidTr="00880705">
        <w:trPr>
          <w:trHeight w:val="171"/>
        </w:trPr>
        <w:tc>
          <w:tcPr>
            <w:tcW w:w="544" w:type="dxa"/>
            <w:vMerge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  <w:vMerge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1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614854" w:rsidRPr="00A40159" w:rsidTr="00880705">
        <w:trPr>
          <w:trHeight w:val="543"/>
        </w:trPr>
        <w:tc>
          <w:tcPr>
            <w:tcW w:w="544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0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Доля обучающихся в возрасте от 7 до 18 лет, охваченных дополнительным образованием;</w:t>
            </w:r>
          </w:p>
        </w:tc>
        <w:tc>
          <w:tcPr>
            <w:tcW w:w="1569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81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614854" w:rsidRPr="00A40159" w:rsidTr="00880705">
        <w:trPr>
          <w:trHeight w:val="423"/>
        </w:trPr>
        <w:tc>
          <w:tcPr>
            <w:tcW w:w="544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0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Доля обучающихся, вовлеченных в деятельность детских и молодежных общественных объединений на базе МБОУ «СОШ № 31»</w:t>
            </w:r>
          </w:p>
        </w:tc>
        <w:tc>
          <w:tcPr>
            <w:tcW w:w="1569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1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614854" w:rsidRPr="00A40159" w:rsidTr="00880705">
        <w:trPr>
          <w:trHeight w:val="423"/>
        </w:trPr>
        <w:tc>
          <w:tcPr>
            <w:tcW w:w="544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0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Увеличение количества организованных мероприятии (образовательных событий)</w:t>
            </w:r>
          </w:p>
        </w:tc>
        <w:tc>
          <w:tcPr>
            <w:tcW w:w="1569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 xml:space="preserve">не менее 3 </w:t>
            </w:r>
          </w:p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 xml:space="preserve">не менее 3 </w:t>
            </w:r>
          </w:p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81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</w:p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 xml:space="preserve">не менее 6 </w:t>
            </w:r>
          </w:p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614854" w:rsidRPr="00A40159" w:rsidTr="00880705">
        <w:trPr>
          <w:trHeight w:val="543"/>
        </w:trPr>
        <w:tc>
          <w:tcPr>
            <w:tcW w:w="544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Увеличение количества родителей, вовлеченных в управление образовательным процессом и социально значимую деятельность</w:t>
            </w:r>
          </w:p>
        </w:tc>
        <w:tc>
          <w:tcPr>
            <w:tcW w:w="1569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1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614854" w:rsidRPr="00A40159" w:rsidTr="00880705">
        <w:trPr>
          <w:trHeight w:val="427"/>
        </w:trPr>
        <w:tc>
          <w:tcPr>
            <w:tcW w:w="544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0" w:type="dxa"/>
            <w:vAlign w:val="center"/>
          </w:tcPr>
          <w:p w:rsidR="00614854" w:rsidRPr="00A40159" w:rsidRDefault="00614854" w:rsidP="00880705">
            <w:pPr>
              <w:pStyle w:val="TableParagraph"/>
              <w:ind w:left="65" w:right="127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Наличие гимна школы, уголков с государственной символикой в классных кабинетах МБОУ «СОШ № 31»</w:t>
            </w:r>
          </w:p>
        </w:tc>
        <w:tc>
          <w:tcPr>
            <w:tcW w:w="1569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14854" w:rsidRPr="00A40159" w:rsidTr="00880705">
        <w:trPr>
          <w:trHeight w:val="304"/>
        </w:trPr>
        <w:tc>
          <w:tcPr>
            <w:tcW w:w="544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0" w:type="dxa"/>
            <w:vAlign w:val="center"/>
          </w:tcPr>
          <w:p w:rsidR="00614854" w:rsidRPr="00A40159" w:rsidRDefault="00614854" w:rsidP="00880705">
            <w:pPr>
              <w:pStyle w:val="TableParagraph"/>
              <w:ind w:left="1440" w:right="127" w:hanging="1375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Наличие Штаба воспитательной работы</w:t>
            </w:r>
          </w:p>
        </w:tc>
        <w:tc>
          <w:tcPr>
            <w:tcW w:w="1569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14854" w:rsidRPr="00A40159" w:rsidRDefault="00614854" w:rsidP="00965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854" w:rsidRPr="00A40159" w:rsidRDefault="00614854" w:rsidP="00A41AC7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  <w:bookmarkStart w:id="23" w:name="_Toc131091144"/>
      <w:r w:rsidRPr="00A40159">
        <w:rPr>
          <w:rFonts w:ascii="Times New Roman" w:hAnsi="Times New Roman"/>
          <w:b/>
          <w:sz w:val="24"/>
          <w:szCs w:val="24"/>
        </w:rPr>
        <w:t>4.3. Целевой проект «Здоровье»</w:t>
      </w:r>
      <w:bookmarkEnd w:id="23"/>
    </w:p>
    <w:p w:rsidR="00614854" w:rsidRPr="00A40159" w:rsidRDefault="00614854" w:rsidP="00965C1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 xml:space="preserve">Цель: </w:t>
      </w:r>
      <w:r w:rsidRPr="00A40159">
        <w:rPr>
          <w:rFonts w:ascii="Times New Roman" w:hAnsi="Times New Roman"/>
          <w:sz w:val="24"/>
          <w:szCs w:val="24"/>
        </w:rPr>
        <w:t>Создание условий для сохранения и укрепления физического и эмоционального здоровья обучающихся, организации отдыха детей.</w:t>
      </w:r>
    </w:p>
    <w:p w:rsidR="00614854" w:rsidRPr="00A40159" w:rsidRDefault="00614854" w:rsidP="00965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1. Совершенствование здоровьесозидающей среды, способствующей формированию культуры здорового образа жизни.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2. Оптимизация работы, направленной на популяризацию всероссийского физкультурно-спортивного комплекса «Готов к труду и обороне» в МБОУ «СОШ № 31»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3. Организация единой системы мониторинга здоровья обучающихся.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4.  Формирование культуры досуга, отдыха, мотивации участников образовательных отношений к ведению и пропаганде здорового образа жизни.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5. Создание условий для формирования у обучающихся основ культуры питания; </w:t>
      </w:r>
    </w:p>
    <w:p w:rsidR="00614854" w:rsidRPr="00A40159" w:rsidRDefault="00614854" w:rsidP="00965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 xml:space="preserve">Основные принципы реализации программы </w:t>
      </w:r>
    </w:p>
    <w:p w:rsidR="00614854" w:rsidRPr="00A40159" w:rsidRDefault="00614854" w:rsidP="005E204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принцип индивидуального и дифференцированного подхода, т.е. учет личностных, возрастных особенностей обучающихся, уровня их психического и физического развития;</w:t>
      </w:r>
    </w:p>
    <w:p w:rsidR="00614854" w:rsidRPr="00A40159" w:rsidRDefault="00614854" w:rsidP="005E204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принцип интеграции работы с различными направлениями Программы воспитания;</w:t>
      </w:r>
    </w:p>
    <w:p w:rsidR="00614854" w:rsidRPr="00A40159" w:rsidRDefault="00614854" w:rsidP="005E204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принцип всеобщности, непрерывности;</w:t>
      </w:r>
    </w:p>
    <w:p w:rsidR="00614854" w:rsidRPr="00A40159" w:rsidRDefault="00614854" w:rsidP="005E204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взаимосвязь и преемственность;</w:t>
      </w:r>
    </w:p>
    <w:p w:rsidR="00614854" w:rsidRPr="00A40159" w:rsidRDefault="00614854" w:rsidP="005E204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доступность;</w:t>
      </w:r>
    </w:p>
    <w:p w:rsidR="00614854" w:rsidRPr="00A40159" w:rsidRDefault="00614854" w:rsidP="005E204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вариативность.</w:t>
      </w:r>
    </w:p>
    <w:p w:rsidR="00614854" w:rsidRPr="00A40159" w:rsidRDefault="00614854" w:rsidP="00965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Целевые индикаторы программы:</w:t>
      </w:r>
    </w:p>
    <w:p w:rsidR="00614854" w:rsidRPr="00A40159" w:rsidRDefault="00614854" w:rsidP="00037938">
      <w:pPr>
        <w:pStyle w:val="ListParagraph"/>
        <w:numPr>
          <w:ilvl w:val="0"/>
          <w:numId w:val="36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Доля обучающихся, привлеченных к систематическим занятиям физической культурой и спортом, в том числе детей с ОВЗ и детей-инвалидов;</w:t>
      </w:r>
    </w:p>
    <w:p w:rsidR="00614854" w:rsidRPr="00A40159" w:rsidRDefault="00614854" w:rsidP="00037938">
      <w:pPr>
        <w:pStyle w:val="ListParagraph"/>
        <w:numPr>
          <w:ilvl w:val="0"/>
          <w:numId w:val="36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Доля обучающихся, вовлеченных в движение по выполнению нормативов ГТО;</w:t>
      </w:r>
    </w:p>
    <w:p w:rsidR="00614854" w:rsidRPr="00A40159" w:rsidRDefault="00614854" w:rsidP="00037938">
      <w:pPr>
        <w:pStyle w:val="ListParagraph"/>
        <w:numPr>
          <w:ilvl w:val="0"/>
          <w:numId w:val="36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Доля семей с детьми, использующих спортивную инфраструктуру школы, в том числе детей с ОВЗ и детей-инвалидов;</w:t>
      </w:r>
    </w:p>
    <w:p w:rsidR="00614854" w:rsidRPr="00A40159" w:rsidRDefault="00614854" w:rsidP="00037938">
      <w:pPr>
        <w:pStyle w:val="ListParagraph"/>
        <w:numPr>
          <w:ilvl w:val="0"/>
          <w:numId w:val="36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Доля обучающихся, информированных о вреде ПАВ (наркотических средств, психотропных веществ, алкогольной и никотиносодержащей продукции);</w:t>
      </w:r>
    </w:p>
    <w:p w:rsidR="00614854" w:rsidRPr="00A40159" w:rsidRDefault="00614854" w:rsidP="00037938">
      <w:pPr>
        <w:pStyle w:val="ListParagraph"/>
        <w:numPr>
          <w:ilvl w:val="0"/>
          <w:numId w:val="36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Наличие Концепции организации и контроля горячего питания в МБОУ «СОШ № 31».</w:t>
      </w:r>
    </w:p>
    <w:p w:rsidR="00614854" w:rsidRPr="00A40159" w:rsidRDefault="00614854" w:rsidP="00965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614854" w:rsidRPr="00A40159" w:rsidRDefault="00614854" w:rsidP="00037938">
      <w:pPr>
        <w:pStyle w:val="ListParagraph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сохранение и развитие здоровьесберегающей направленности школьной образовательной среды, получение аналитического материала, выявляющего тенденции в плане здоровья и физической подготовленности учащихся;</w:t>
      </w:r>
    </w:p>
    <w:p w:rsidR="00614854" w:rsidRPr="00A40159" w:rsidRDefault="00614854" w:rsidP="00037938">
      <w:pPr>
        <w:pStyle w:val="ListParagraph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формирование отрицательного отношения к ПАВ;</w:t>
      </w:r>
    </w:p>
    <w:p w:rsidR="00614854" w:rsidRPr="00A40159" w:rsidRDefault="00614854" w:rsidP="00037938">
      <w:pPr>
        <w:pStyle w:val="ListParagraph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популяризация выполнения норм ГТО;</w:t>
      </w:r>
    </w:p>
    <w:p w:rsidR="00614854" w:rsidRPr="00A40159" w:rsidRDefault="00614854" w:rsidP="00037938">
      <w:pPr>
        <w:pStyle w:val="ListParagraph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обеспечение доступности спортивной инфраструктуры для семей с детьми (во внеклассное время) в том числе детей с ОВЗ и детей-инвалидов;</w:t>
      </w:r>
    </w:p>
    <w:p w:rsidR="00614854" w:rsidRPr="00A40159" w:rsidRDefault="00614854" w:rsidP="00037938">
      <w:pPr>
        <w:pStyle w:val="ListParagraph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внедрение Концепции организации и контроля горячего питания в МБОУ «СОШ № 31».</w:t>
      </w:r>
    </w:p>
    <w:p w:rsidR="00614854" w:rsidRPr="00A40159" w:rsidRDefault="00614854" w:rsidP="00965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Значение целевых показателей проекта «Здоровье»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841"/>
        <w:gridCol w:w="1980"/>
        <w:gridCol w:w="989"/>
        <w:gridCol w:w="990"/>
        <w:gridCol w:w="990"/>
      </w:tblGrid>
      <w:tr w:rsidR="00614854" w:rsidRPr="00A40159" w:rsidTr="00880705">
        <w:trPr>
          <w:trHeight w:val="376"/>
        </w:trPr>
        <w:tc>
          <w:tcPr>
            <w:tcW w:w="532" w:type="dxa"/>
            <w:vMerge w:val="restart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8" w:type="dxa"/>
            <w:vMerge w:val="restart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 xml:space="preserve">на 1 января </w:t>
            </w:r>
          </w:p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2977" w:type="dxa"/>
            <w:gridSpan w:val="3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Период, год</w:t>
            </w:r>
          </w:p>
        </w:tc>
      </w:tr>
      <w:tr w:rsidR="00614854" w:rsidRPr="00A40159" w:rsidTr="00880705">
        <w:trPr>
          <w:trHeight w:val="393"/>
        </w:trPr>
        <w:tc>
          <w:tcPr>
            <w:tcW w:w="532" w:type="dxa"/>
            <w:vMerge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vMerge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614854" w:rsidRPr="00A40159" w:rsidTr="00880705">
        <w:trPr>
          <w:trHeight w:val="1248"/>
        </w:trPr>
        <w:tc>
          <w:tcPr>
            <w:tcW w:w="532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Просветительская деятельность по ЗОЖ, профилактика запрещения курения табака, наркотических веществ</w:t>
            </w:r>
          </w:p>
        </w:tc>
        <w:tc>
          <w:tcPr>
            <w:tcW w:w="198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 мероприятия в год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4854" w:rsidRPr="00A40159" w:rsidTr="00880705">
        <w:trPr>
          <w:trHeight w:val="974"/>
        </w:trPr>
        <w:tc>
          <w:tcPr>
            <w:tcW w:w="532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Доля обучающихся, вовлеченных в движение по выполнению нормативов ГТО</w:t>
            </w:r>
          </w:p>
        </w:tc>
        <w:tc>
          <w:tcPr>
            <w:tcW w:w="198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До 10 %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93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от 10 до 30%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30% и более</w:t>
            </w:r>
          </w:p>
        </w:tc>
      </w:tr>
      <w:tr w:rsidR="00614854" w:rsidRPr="00A40159" w:rsidTr="00880705">
        <w:trPr>
          <w:trHeight w:val="974"/>
        </w:trPr>
        <w:tc>
          <w:tcPr>
            <w:tcW w:w="532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Доля обучающихся и родителей, использующих спортивную инфраструктуру школы, в том числе детей с ОВЗ и детей-инвалидов</w:t>
            </w:r>
          </w:p>
        </w:tc>
        <w:tc>
          <w:tcPr>
            <w:tcW w:w="198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93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614854" w:rsidRPr="00A40159" w:rsidTr="00880705">
        <w:trPr>
          <w:trHeight w:val="1248"/>
        </w:trPr>
        <w:tc>
          <w:tcPr>
            <w:tcW w:w="532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Доля обучающихся, принимающих участие в массовых физкультурно-спортивных мероприятиях, в том числе детей с ОВЗ и детей-инвалидов</w:t>
            </w:r>
          </w:p>
        </w:tc>
        <w:tc>
          <w:tcPr>
            <w:tcW w:w="198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55 %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93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614854" w:rsidRPr="00A40159" w:rsidTr="00880705">
        <w:trPr>
          <w:trHeight w:val="699"/>
        </w:trPr>
        <w:tc>
          <w:tcPr>
            <w:tcW w:w="532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Количество видов спорта в школьном спортивном клубе</w:t>
            </w:r>
          </w:p>
        </w:tc>
        <w:tc>
          <w:tcPr>
            <w:tcW w:w="198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 и более</w:t>
            </w:r>
          </w:p>
        </w:tc>
      </w:tr>
    </w:tbl>
    <w:p w:rsidR="00614854" w:rsidRPr="00A40159" w:rsidRDefault="00614854" w:rsidP="00965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854" w:rsidRPr="00A40159" w:rsidRDefault="00614854" w:rsidP="00A41AC7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  <w:bookmarkStart w:id="24" w:name="_Toc131091145"/>
      <w:r w:rsidRPr="00A40159">
        <w:rPr>
          <w:rFonts w:ascii="Times New Roman" w:hAnsi="Times New Roman"/>
          <w:b/>
          <w:sz w:val="24"/>
          <w:szCs w:val="24"/>
        </w:rPr>
        <w:t>4.4. Целевой проект «Профориентация»</w:t>
      </w:r>
      <w:bookmarkEnd w:id="24"/>
    </w:p>
    <w:p w:rsidR="00614854" w:rsidRPr="00A40159" w:rsidRDefault="00614854" w:rsidP="00965C1B">
      <w:pPr>
        <w:pStyle w:val="TableParagraph"/>
        <w:jc w:val="both"/>
        <w:rPr>
          <w:sz w:val="24"/>
          <w:szCs w:val="24"/>
        </w:rPr>
      </w:pPr>
      <w:r w:rsidRPr="00A40159">
        <w:rPr>
          <w:b/>
          <w:sz w:val="24"/>
          <w:szCs w:val="24"/>
        </w:rPr>
        <w:t>Цель проекта:</w:t>
      </w:r>
      <w:r w:rsidRPr="00A40159">
        <w:rPr>
          <w:sz w:val="24"/>
          <w:szCs w:val="24"/>
        </w:rPr>
        <w:t xml:space="preserve"> Создание условий для формирования готовности к профессиональному самоопределению обучающихся </w:t>
      </w:r>
      <w:r w:rsidRPr="00A40159">
        <w:rPr>
          <w:color w:val="00000F"/>
          <w:sz w:val="24"/>
          <w:szCs w:val="24"/>
        </w:rPr>
        <w:t xml:space="preserve">и </w:t>
      </w:r>
      <w:r w:rsidRPr="00A40159">
        <w:rPr>
          <w:sz w:val="24"/>
          <w:szCs w:val="24"/>
        </w:rPr>
        <w:t>выбору жизненного пути.</w:t>
      </w:r>
    </w:p>
    <w:p w:rsidR="00614854" w:rsidRPr="00A40159" w:rsidRDefault="00614854" w:rsidP="00965C1B">
      <w:pPr>
        <w:pStyle w:val="TableParagraph"/>
        <w:jc w:val="both"/>
        <w:rPr>
          <w:b/>
          <w:sz w:val="24"/>
          <w:szCs w:val="24"/>
        </w:rPr>
      </w:pPr>
      <w:r w:rsidRPr="00A40159">
        <w:rPr>
          <w:b/>
          <w:sz w:val="24"/>
          <w:szCs w:val="24"/>
        </w:rPr>
        <w:t xml:space="preserve">Задачи проекта </w:t>
      </w:r>
    </w:p>
    <w:p w:rsidR="00614854" w:rsidRPr="00A40159" w:rsidRDefault="00614854" w:rsidP="00037938">
      <w:pPr>
        <w:pStyle w:val="TableParagraph"/>
        <w:numPr>
          <w:ilvl w:val="0"/>
          <w:numId w:val="42"/>
        </w:numPr>
        <w:tabs>
          <w:tab w:val="left" w:pos="487"/>
        </w:tabs>
        <w:ind w:left="0" w:right="-1" w:firstLine="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Развитие всех компонентов готовности к профессиональному самоопределению у обучающихся (в т. ч. повышение осознанности н самостоятельности в планировании личных профессиональных перспектив), построение индивидуальной образовательно-профессиональной траектории;</w:t>
      </w:r>
    </w:p>
    <w:p w:rsidR="00614854" w:rsidRPr="00A40159" w:rsidRDefault="00614854" w:rsidP="00037938">
      <w:pPr>
        <w:pStyle w:val="TableParagraph"/>
        <w:numPr>
          <w:ilvl w:val="0"/>
          <w:numId w:val="42"/>
        </w:numPr>
        <w:tabs>
          <w:tab w:val="left" w:pos="487"/>
          <w:tab w:val="left" w:pos="9072"/>
        </w:tabs>
        <w:ind w:left="0" w:right="-1" w:firstLine="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 xml:space="preserve">Повышение квалификации педагогов в области методов и технологий профессиональной ориентации обучающихся. </w:t>
      </w:r>
    </w:p>
    <w:p w:rsidR="00614854" w:rsidRPr="00A40159" w:rsidRDefault="00614854" w:rsidP="00037938">
      <w:pPr>
        <w:pStyle w:val="TableParagraph"/>
        <w:numPr>
          <w:ilvl w:val="0"/>
          <w:numId w:val="42"/>
        </w:numPr>
        <w:tabs>
          <w:tab w:val="left" w:pos="487"/>
          <w:tab w:val="left" w:pos="9072"/>
        </w:tabs>
        <w:ind w:left="0" w:right="-1" w:firstLine="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 xml:space="preserve">Применение методик, направленных на активизацию профессионального самоопределения, понимание возможностей и ограничений; диагностических инструментов. </w:t>
      </w:r>
    </w:p>
    <w:p w:rsidR="00614854" w:rsidRPr="00A40159" w:rsidRDefault="00614854" w:rsidP="00965C1B">
      <w:pPr>
        <w:pStyle w:val="TableParagraph"/>
        <w:rPr>
          <w:sz w:val="24"/>
          <w:szCs w:val="24"/>
        </w:rPr>
      </w:pPr>
      <w:r w:rsidRPr="00A40159">
        <w:rPr>
          <w:b/>
          <w:sz w:val="24"/>
          <w:szCs w:val="24"/>
        </w:rPr>
        <w:t>Основные принципы реализации проекта</w:t>
      </w:r>
      <w:r w:rsidRPr="00A40159">
        <w:rPr>
          <w:sz w:val="24"/>
          <w:szCs w:val="24"/>
        </w:rPr>
        <w:t>:</w:t>
      </w:r>
    </w:p>
    <w:p w:rsidR="00614854" w:rsidRPr="00A40159" w:rsidRDefault="00614854" w:rsidP="005E2047">
      <w:pPr>
        <w:pStyle w:val="TableParagraph"/>
        <w:numPr>
          <w:ilvl w:val="0"/>
          <w:numId w:val="43"/>
        </w:numPr>
        <w:rPr>
          <w:sz w:val="24"/>
          <w:szCs w:val="24"/>
        </w:rPr>
      </w:pPr>
      <w:r w:rsidRPr="00A40159">
        <w:rPr>
          <w:sz w:val="24"/>
          <w:szCs w:val="24"/>
        </w:rPr>
        <w:t xml:space="preserve">единство профессионального </w:t>
      </w:r>
      <w:r w:rsidRPr="00A40159">
        <w:rPr>
          <w:color w:val="5D6782"/>
          <w:sz w:val="24"/>
          <w:szCs w:val="24"/>
        </w:rPr>
        <w:t xml:space="preserve">и </w:t>
      </w:r>
      <w:r w:rsidRPr="00A40159">
        <w:rPr>
          <w:sz w:val="24"/>
          <w:szCs w:val="24"/>
        </w:rPr>
        <w:t>социально - личностного самоопределения;</w:t>
      </w:r>
    </w:p>
    <w:p w:rsidR="00614854" w:rsidRPr="00A40159" w:rsidRDefault="00614854" w:rsidP="005E2047">
      <w:pPr>
        <w:pStyle w:val="TableParagraph"/>
        <w:numPr>
          <w:ilvl w:val="0"/>
          <w:numId w:val="43"/>
        </w:numPr>
        <w:rPr>
          <w:sz w:val="24"/>
          <w:szCs w:val="24"/>
        </w:rPr>
      </w:pPr>
      <w:r w:rsidRPr="00A40159">
        <w:rPr>
          <w:sz w:val="24"/>
          <w:szCs w:val="24"/>
        </w:rPr>
        <w:t>непрерывность;</w:t>
      </w:r>
    </w:p>
    <w:p w:rsidR="00614854" w:rsidRPr="00A40159" w:rsidRDefault="00614854" w:rsidP="005E2047">
      <w:pPr>
        <w:pStyle w:val="TableParagraph"/>
        <w:numPr>
          <w:ilvl w:val="0"/>
          <w:numId w:val="43"/>
        </w:numPr>
        <w:rPr>
          <w:sz w:val="24"/>
          <w:szCs w:val="24"/>
        </w:rPr>
      </w:pPr>
      <w:r w:rsidRPr="00A40159">
        <w:rPr>
          <w:sz w:val="24"/>
          <w:szCs w:val="24"/>
        </w:rPr>
        <w:t>практикоориентированность;</w:t>
      </w:r>
    </w:p>
    <w:p w:rsidR="00614854" w:rsidRPr="00A40159" w:rsidRDefault="00614854" w:rsidP="005E2047">
      <w:pPr>
        <w:pStyle w:val="TableParagraph"/>
        <w:numPr>
          <w:ilvl w:val="0"/>
          <w:numId w:val="43"/>
        </w:numPr>
        <w:rPr>
          <w:sz w:val="24"/>
          <w:szCs w:val="24"/>
        </w:rPr>
      </w:pPr>
      <w:r w:rsidRPr="00A40159">
        <w:rPr>
          <w:sz w:val="24"/>
          <w:szCs w:val="24"/>
        </w:rPr>
        <w:t xml:space="preserve">информационная открытость; </w:t>
      </w:r>
    </w:p>
    <w:p w:rsidR="00614854" w:rsidRPr="00A40159" w:rsidRDefault="00614854" w:rsidP="005E2047">
      <w:pPr>
        <w:pStyle w:val="TableParagraph"/>
        <w:numPr>
          <w:ilvl w:val="0"/>
          <w:numId w:val="43"/>
        </w:numPr>
        <w:rPr>
          <w:sz w:val="24"/>
          <w:szCs w:val="24"/>
        </w:rPr>
      </w:pPr>
      <w:r w:rsidRPr="00A40159">
        <w:rPr>
          <w:sz w:val="24"/>
          <w:szCs w:val="24"/>
        </w:rPr>
        <w:t>социальное партнерство;</w:t>
      </w:r>
    </w:p>
    <w:p w:rsidR="00614854" w:rsidRPr="00A40159" w:rsidRDefault="00614854" w:rsidP="005E2047">
      <w:pPr>
        <w:pStyle w:val="TableParagraph"/>
        <w:numPr>
          <w:ilvl w:val="0"/>
          <w:numId w:val="43"/>
        </w:numPr>
        <w:rPr>
          <w:sz w:val="24"/>
          <w:szCs w:val="24"/>
        </w:rPr>
      </w:pPr>
      <w:r w:rsidRPr="00A40159">
        <w:rPr>
          <w:sz w:val="24"/>
          <w:szCs w:val="24"/>
        </w:rPr>
        <w:t>субъективная активность;</w:t>
      </w:r>
    </w:p>
    <w:p w:rsidR="00614854" w:rsidRPr="00A40159" w:rsidRDefault="00614854" w:rsidP="005E2047">
      <w:pPr>
        <w:pStyle w:val="TableParagraph"/>
        <w:numPr>
          <w:ilvl w:val="0"/>
          <w:numId w:val="43"/>
        </w:numPr>
        <w:rPr>
          <w:sz w:val="24"/>
          <w:szCs w:val="24"/>
        </w:rPr>
      </w:pPr>
      <w:r w:rsidRPr="00A40159">
        <w:rPr>
          <w:sz w:val="24"/>
          <w:szCs w:val="24"/>
        </w:rPr>
        <w:t>позитивность.</w:t>
      </w:r>
    </w:p>
    <w:p w:rsidR="00614854" w:rsidRPr="00A40159" w:rsidRDefault="00614854" w:rsidP="00965C1B">
      <w:pPr>
        <w:pStyle w:val="TableParagraph"/>
        <w:rPr>
          <w:w w:val="105"/>
          <w:sz w:val="24"/>
          <w:szCs w:val="24"/>
        </w:rPr>
      </w:pPr>
      <w:r w:rsidRPr="00A40159">
        <w:rPr>
          <w:b/>
          <w:w w:val="105"/>
          <w:sz w:val="24"/>
          <w:szCs w:val="24"/>
        </w:rPr>
        <w:t>Целевые индикаторы проекта</w:t>
      </w:r>
      <w:r w:rsidRPr="00A40159">
        <w:rPr>
          <w:w w:val="105"/>
          <w:sz w:val="24"/>
          <w:szCs w:val="24"/>
        </w:rPr>
        <w:t>:</w:t>
      </w:r>
    </w:p>
    <w:p w:rsidR="00614854" w:rsidRPr="00A40159" w:rsidRDefault="00614854" w:rsidP="00037938">
      <w:pPr>
        <w:pStyle w:val="TableParagraph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Количество программ, направленных на расширение представлений о мире профессий, реализуемых в рамках внеурочной деятельности.</w:t>
      </w:r>
    </w:p>
    <w:p w:rsidR="00614854" w:rsidRPr="00A40159" w:rsidRDefault="00614854" w:rsidP="00037938">
      <w:pPr>
        <w:pStyle w:val="TableParagraph"/>
        <w:numPr>
          <w:ilvl w:val="0"/>
          <w:numId w:val="40"/>
        </w:numPr>
        <w:ind w:left="0" w:right="444" w:firstLine="709"/>
        <w:jc w:val="both"/>
        <w:rPr>
          <w:sz w:val="24"/>
          <w:szCs w:val="24"/>
        </w:rPr>
      </w:pPr>
      <w:r w:rsidRPr="00A40159">
        <w:rPr>
          <w:sz w:val="24"/>
          <w:szCs w:val="24"/>
        </w:rPr>
        <w:t xml:space="preserve">Количество обучающихся, получивших профориентационные услуги. </w:t>
      </w:r>
    </w:p>
    <w:p w:rsidR="00614854" w:rsidRPr="00A40159" w:rsidRDefault="00614854" w:rsidP="00037938">
      <w:pPr>
        <w:pStyle w:val="TableParagraph"/>
        <w:numPr>
          <w:ilvl w:val="0"/>
          <w:numId w:val="40"/>
        </w:numPr>
        <w:ind w:left="0" w:right="444" w:firstLine="709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Количество участников профориентационных мероприятий.</w:t>
      </w:r>
    </w:p>
    <w:p w:rsidR="00614854" w:rsidRPr="00A40159" w:rsidRDefault="00614854" w:rsidP="00037938">
      <w:pPr>
        <w:pStyle w:val="TableParagraph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Доля обучающихся - участников открытых онлайн уроков, реализуемых с учетом опыта цикла открытых уроков «Проектория», «Билет в будущее» или иных аналогичных по возможностям, функциям и результатам проектов, направленных на раннюю профориентацию.</w:t>
      </w:r>
    </w:p>
    <w:p w:rsidR="00614854" w:rsidRPr="00A40159" w:rsidRDefault="00614854" w:rsidP="00965C1B">
      <w:pPr>
        <w:pStyle w:val="TableParagraph"/>
        <w:tabs>
          <w:tab w:val="left" w:pos="224"/>
        </w:tabs>
        <w:rPr>
          <w:sz w:val="24"/>
          <w:szCs w:val="24"/>
        </w:rPr>
      </w:pPr>
      <w:r w:rsidRPr="00A40159">
        <w:rPr>
          <w:b/>
          <w:sz w:val="24"/>
          <w:szCs w:val="24"/>
        </w:rPr>
        <w:t xml:space="preserve">Ожидаемые результаты: </w:t>
      </w:r>
    </w:p>
    <w:p w:rsidR="00614854" w:rsidRPr="00A40159" w:rsidRDefault="00614854" w:rsidP="00037938">
      <w:pPr>
        <w:pStyle w:val="TableParagraph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создание системы профессиональной ориентации в школе;</w:t>
      </w:r>
    </w:p>
    <w:p w:rsidR="00614854" w:rsidRPr="00A40159" w:rsidRDefault="00614854" w:rsidP="00037938">
      <w:pPr>
        <w:pStyle w:val="TableParagraph"/>
        <w:numPr>
          <w:ilvl w:val="0"/>
          <w:numId w:val="41"/>
        </w:numPr>
        <w:tabs>
          <w:tab w:val="left" w:pos="343"/>
          <w:tab w:val="left" w:pos="567"/>
        </w:tabs>
        <w:ind w:left="0" w:right="119" w:firstLine="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614854" w:rsidRPr="00A40159" w:rsidRDefault="00614854" w:rsidP="00037938">
      <w:pPr>
        <w:pStyle w:val="TableParagraph"/>
        <w:numPr>
          <w:ilvl w:val="0"/>
          <w:numId w:val="41"/>
        </w:numPr>
        <w:tabs>
          <w:tab w:val="left" w:pos="275"/>
          <w:tab w:val="left" w:pos="567"/>
        </w:tabs>
        <w:ind w:left="0" w:firstLine="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повышение мотивации учащихся к труду;</w:t>
      </w:r>
    </w:p>
    <w:p w:rsidR="00614854" w:rsidRPr="00A40159" w:rsidRDefault="00614854" w:rsidP="00037938">
      <w:pPr>
        <w:pStyle w:val="TableParagraph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оказание адресную помощь учащимся в осознанном выборе будущей профессии;</w:t>
      </w:r>
    </w:p>
    <w:p w:rsidR="00614854" w:rsidRPr="00A40159" w:rsidRDefault="00614854" w:rsidP="00037938">
      <w:pPr>
        <w:pStyle w:val="TableParagraph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обучение подростков основным принципам построения профессиональной карьеры х навыкам поведения на рынке труда.</w:t>
      </w:r>
    </w:p>
    <w:p w:rsidR="00614854" w:rsidRPr="00A40159" w:rsidRDefault="00614854" w:rsidP="00965C1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14854" w:rsidRPr="00A40159" w:rsidRDefault="00614854" w:rsidP="00965C1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Значения целевых показателей реализации проекта «Профориентация»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005"/>
        <w:gridCol w:w="2126"/>
        <w:gridCol w:w="1560"/>
        <w:gridCol w:w="1275"/>
        <w:gridCol w:w="1276"/>
      </w:tblGrid>
      <w:tr w:rsidR="00614854" w:rsidRPr="00A40159" w:rsidTr="00880705">
        <w:tc>
          <w:tcPr>
            <w:tcW w:w="534" w:type="dxa"/>
            <w:vMerge w:val="restart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005" w:type="dxa"/>
            <w:vMerge w:val="restart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 xml:space="preserve">Базовое значение на 1 января </w:t>
            </w:r>
          </w:p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2023 года</w:t>
            </w:r>
          </w:p>
        </w:tc>
        <w:tc>
          <w:tcPr>
            <w:tcW w:w="4111" w:type="dxa"/>
            <w:gridSpan w:val="3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Период, год</w:t>
            </w:r>
          </w:p>
        </w:tc>
      </w:tr>
      <w:tr w:rsidR="00614854" w:rsidRPr="00A40159" w:rsidTr="00880705">
        <w:tc>
          <w:tcPr>
            <w:tcW w:w="534" w:type="dxa"/>
            <w:vMerge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614854" w:rsidRPr="00A40159" w:rsidTr="00880705">
        <w:tc>
          <w:tcPr>
            <w:tcW w:w="534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Доля реализации в образовательном процессе единых рабочих программ по учебным предметам (соответствие ФОП)</w:t>
            </w:r>
          </w:p>
        </w:tc>
        <w:tc>
          <w:tcPr>
            <w:tcW w:w="2126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56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275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276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14854" w:rsidRPr="00A40159" w:rsidTr="00880705">
        <w:tc>
          <w:tcPr>
            <w:tcW w:w="534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14854" w:rsidRPr="00A40159" w:rsidRDefault="00614854" w:rsidP="00880705">
            <w:pPr>
              <w:pStyle w:val="TableParagraph"/>
              <w:ind w:right="444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Количество обучающихся, получивших профориентационные услуги</w:t>
            </w:r>
          </w:p>
        </w:tc>
        <w:tc>
          <w:tcPr>
            <w:tcW w:w="2126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14854" w:rsidRPr="00A40159" w:rsidTr="00880705">
        <w:tc>
          <w:tcPr>
            <w:tcW w:w="534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614854" w:rsidRPr="00A40159" w:rsidRDefault="00614854" w:rsidP="00880705">
            <w:pPr>
              <w:pStyle w:val="TableParagraph"/>
              <w:ind w:right="444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Количество участников профориентационных мероприятий</w:t>
            </w:r>
          </w:p>
        </w:tc>
        <w:tc>
          <w:tcPr>
            <w:tcW w:w="2126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614854" w:rsidRPr="00A40159" w:rsidTr="00880705">
        <w:tc>
          <w:tcPr>
            <w:tcW w:w="534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614854" w:rsidRPr="00A40159" w:rsidRDefault="00614854" w:rsidP="00880705">
            <w:pPr>
              <w:pStyle w:val="TableParagraph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Доля обучающихся - участников открытых онлайн уроков, реализуемых с учетом опыта цикла открытых уроков «Проектория», «Билет в будущее»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126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56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275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276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</w:tbl>
    <w:p w:rsidR="00614854" w:rsidRPr="00A40159" w:rsidRDefault="00614854" w:rsidP="005E2047">
      <w:pPr>
        <w:pStyle w:val="Heading2"/>
        <w:numPr>
          <w:ilvl w:val="1"/>
          <w:numId w:val="40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25" w:name="_Toc131091146"/>
      <w:r w:rsidRPr="00A40159">
        <w:rPr>
          <w:rFonts w:ascii="Times New Roman" w:hAnsi="Times New Roman"/>
          <w:b/>
          <w:sz w:val="24"/>
          <w:szCs w:val="24"/>
        </w:rPr>
        <w:t>Целевой проект «Творчество»</w:t>
      </w:r>
      <w:bookmarkEnd w:id="25"/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/>
          <w:bCs/>
          <w:spacing w:val="-2"/>
          <w:sz w:val="24"/>
          <w:szCs w:val="24"/>
        </w:rPr>
        <w:t>Цель:</w:t>
      </w:r>
      <w:r w:rsidRPr="00A40159">
        <w:rPr>
          <w:rFonts w:ascii="Times New Roman" w:hAnsi="Times New Roman"/>
          <w:bCs/>
          <w:spacing w:val="-2"/>
          <w:sz w:val="24"/>
          <w:szCs w:val="24"/>
        </w:rPr>
        <w:t xml:space="preserve"> Создание условий для развития обучающихся (интеллект, талант, личность).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/>
          <w:bCs/>
          <w:spacing w:val="-2"/>
          <w:sz w:val="24"/>
          <w:szCs w:val="24"/>
        </w:rPr>
        <w:t xml:space="preserve">Задачи: 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1. Обеспечение реализации программ по дополнительному образованию детей не менее чем по 6 направленностям.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2. Организация не менее пяти объединений внеурочной деятельности (школьный театр, школьный музыкальный коллектив, школьный пресс-центр (телевидение).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 xml:space="preserve">3. Развитие сетевого взаимодействия с организациями культуры и искусств, кванториумом, </w:t>
      </w:r>
      <w:r w:rsidRPr="00A40159">
        <w:rPr>
          <w:rFonts w:ascii="Times New Roman" w:hAnsi="Times New Roman"/>
          <w:bCs/>
          <w:spacing w:val="-2"/>
          <w:sz w:val="24"/>
          <w:szCs w:val="24"/>
          <w:lang w:val="en-US"/>
        </w:rPr>
        <w:t>I</w:t>
      </w:r>
      <w:r w:rsidRPr="00A40159">
        <w:rPr>
          <w:rFonts w:ascii="Times New Roman" w:hAnsi="Times New Roman"/>
          <w:bCs/>
          <w:spacing w:val="-2"/>
          <w:sz w:val="24"/>
          <w:szCs w:val="24"/>
        </w:rPr>
        <w:t>Т-Кубом, Лабораторией безопасности, профессиональными учебными заведениями, ведущими предприятиями города.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4. Обеспечение участия обучающихся в тематических и профильных сменах летнего лагеря.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5. Обеспечение функционирования школы полного дня, включая организацию внеурочной деятельности и дополнительного образования.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6. Использование мобильных учебных комплексов (кванториумы, лаборатория безопасности, библиотечные комплексы и др.)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7. Обеспечение высокого уровня подготовки обучающихся к участию в муниципальном, региональном, всероссийском этапах всероссийских конкурсов, фестивалей, олимпиад; к участию в научно-практических конференциях за счет собственных ресурсов и потенциала социальных партнеров.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/>
          <w:bCs/>
          <w:spacing w:val="-2"/>
          <w:sz w:val="24"/>
          <w:szCs w:val="24"/>
        </w:rPr>
        <w:t xml:space="preserve">Основные принципы реализации программы </w:t>
      </w:r>
    </w:p>
    <w:p w:rsidR="00614854" w:rsidRPr="00A40159" w:rsidRDefault="00614854" w:rsidP="005E204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целенаправленность деятельности в соответствии с образовательным запросом и социальным заказом школы;</w:t>
      </w:r>
    </w:p>
    <w:p w:rsidR="00614854" w:rsidRPr="00A40159" w:rsidRDefault="00614854" w:rsidP="005E204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системность и последовательность осуществления работы по развитию творческих способностей обучающихся;</w:t>
      </w:r>
    </w:p>
    <w:p w:rsidR="00614854" w:rsidRPr="00A40159" w:rsidRDefault="00614854" w:rsidP="005E204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 xml:space="preserve">интеграция педагогической науки и практики; </w:t>
      </w:r>
    </w:p>
    <w:p w:rsidR="00614854" w:rsidRPr="00A40159" w:rsidRDefault="00614854" w:rsidP="005E204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дифференцированный и индивидуальный подход к развитию творческих способностей обучающихся;</w:t>
      </w:r>
    </w:p>
    <w:p w:rsidR="00614854" w:rsidRPr="00A40159" w:rsidRDefault="00614854" w:rsidP="005E204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индивидуализированность (адресность);</w:t>
      </w:r>
    </w:p>
    <w:p w:rsidR="00614854" w:rsidRPr="00A40159" w:rsidRDefault="00614854" w:rsidP="005E204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 xml:space="preserve">взаимосвязь и преемственность; </w:t>
      </w:r>
    </w:p>
    <w:p w:rsidR="00614854" w:rsidRPr="00A40159" w:rsidRDefault="00614854" w:rsidP="005E204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доступность;</w:t>
      </w:r>
    </w:p>
    <w:p w:rsidR="00614854" w:rsidRPr="00A40159" w:rsidRDefault="00614854" w:rsidP="005E204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вариативность.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/>
          <w:bCs/>
          <w:spacing w:val="-2"/>
          <w:sz w:val="24"/>
          <w:szCs w:val="24"/>
        </w:rPr>
        <w:t>Целевые индикаторы программы: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1. Увеличение количества направленностей объединений дополнительного образования.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2. Увеличение количества субъектов сетевого взаимодействия.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3. Увеличение количества проведенных школьных мероприятий по выявлению выдающихся способностей и высокой мотивации у детей, включая школьный этап Всероссийской олимпиады школьников.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4.  Увеличение количества объединений (школьный театр, школьный музей, школьный туристический клуб, школьный музыкальный коллектив, школьный пресс-центр и др.).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5.  Увеличение количества школьников, принимающих активное участие в работе музыкальных и художественно-театральных объединениях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6. Увеличение количества обучающихся, охваченных деятельностью детских технопарков «Кванториум», IT-куб, Лаборатория безопасности и других проектах;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7. Увеличение количества школьников, принимающих участие в научно-практических конференциях, исследовательских работах.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8. Организация деятельности школы полного дня, включая внеурочную деятельность и дополнительное образование.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9. Обеспечение участия обучающихся в тематических и профильных сменах летнего лагеря.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10. Использование мобильных учебных комплексов (кванториумы, лаборатория безопасности, библиотечные комплексы и др.)</w:t>
      </w:r>
    </w:p>
    <w:p w:rsidR="00614854" w:rsidRPr="00A40159" w:rsidRDefault="00614854" w:rsidP="00965C1B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/>
          <w:bCs/>
          <w:spacing w:val="-2"/>
          <w:sz w:val="24"/>
          <w:szCs w:val="24"/>
        </w:rPr>
        <w:t xml:space="preserve">Ожидаемые результаты: </w:t>
      </w:r>
    </w:p>
    <w:p w:rsidR="00614854" w:rsidRPr="00A40159" w:rsidRDefault="00614854" w:rsidP="005E20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функционирование школы полного дня, включая организацию внеурочной деятельности и дополнительного образования;</w:t>
      </w:r>
    </w:p>
    <w:p w:rsidR="00614854" w:rsidRPr="00A40159" w:rsidRDefault="00614854" w:rsidP="005E20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функционирование не менее пяти объединений внеурочной деятельности (школьный театр, школьный музыкальный коллектив, школьный пресс-центр (телевидение);</w:t>
      </w:r>
    </w:p>
    <w:p w:rsidR="00614854" w:rsidRPr="00A40159" w:rsidRDefault="00614854" w:rsidP="005E20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реализация программ по дополнительному образованию детей не менее чем по 6 направленностям;</w:t>
      </w:r>
    </w:p>
    <w:p w:rsidR="00614854" w:rsidRPr="00A40159" w:rsidRDefault="00614854" w:rsidP="005E20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организовано сетевое взаимодействие с организациями культуры и искусств, кванториумом, IT-кубом, лабораторией безопасности, профессиональными учебными заведениями, ведущими предприятиями города.</w:t>
      </w:r>
    </w:p>
    <w:p w:rsidR="00614854" w:rsidRPr="00A40159" w:rsidRDefault="00614854" w:rsidP="005E20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высокий уровень подготовки обучающихся к участию в муниципальном, региональном, Всероссийском этапах всероссийских конкурсов, фестивалей, олимпиад; к участию в научно-практических конференциях.</w:t>
      </w:r>
    </w:p>
    <w:p w:rsidR="00614854" w:rsidRPr="00A40159" w:rsidRDefault="00614854" w:rsidP="005E204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Cs/>
          <w:spacing w:val="-2"/>
          <w:sz w:val="24"/>
          <w:szCs w:val="24"/>
        </w:rPr>
        <w:t>обучающиеся МБОУ «СОШ № 31» – активные участники тематических и профильных смен школьного лагеря.</w:t>
      </w:r>
    </w:p>
    <w:p w:rsidR="00614854" w:rsidRPr="00A40159" w:rsidRDefault="00614854" w:rsidP="00965C1B">
      <w:pPr>
        <w:spacing w:after="0" w:line="240" w:lineRule="auto"/>
        <w:ind w:left="720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:rsidR="00614854" w:rsidRPr="00A40159" w:rsidRDefault="00614854" w:rsidP="00965C1B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/>
          <w:bCs/>
          <w:spacing w:val="-2"/>
          <w:sz w:val="24"/>
          <w:szCs w:val="24"/>
        </w:rPr>
        <w:t>Значение целевых показателей проекта «Творчество»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2494"/>
        <w:gridCol w:w="1641"/>
        <w:gridCol w:w="1641"/>
        <w:gridCol w:w="1641"/>
        <w:gridCol w:w="1641"/>
      </w:tblGrid>
      <w:tr w:rsidR="00614854" w:rsidRPr="00A40159" w:rsidTr="00880705">
        <w:trPr>
          <w:trHeight w:val="376"/>
        </w:trPr>
        <w:tc>
          <w:tcPr>
            <w:tcW w:w="661" w:type="dxa"/>
            <w:vMerge w:val="restart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162" w:type="dxa"/>
            <w:vMerge w:val="restart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0" w:type="dxa"/>
            <w:vMerge w:val="restart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Базовое значение</w:t>
            </w:r>
          </w:p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 1 января 2023 г.</w:t>
            </w:r>
          </w:p>
        </w:tc>
        <w:tc>
          <w:tcPr>
            <w:tcW w:w="4272" w:type="dxa"/>
            <w:gridSpan w:val="3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Период, год</w:t>
            </w:r>
          </w:p>
        </w:tc>
      </w:tr>
      <w:tr w:rsidR="00614854" w:rsidRPr="00A40159" w:rsidTr="00880705">
        <w:trPr>
          <w:trHeight w:val="393"/>
        </w:trPr>
        <w:tc>
          <w:tcPr>
            <w:tcW w:w="661" w:type="dxa"/>
            <w:vMerge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2025</w:t>
            </w:r>
          </w:p>
        </w:tc>
      </w:tr>
      <w:tr w:rsidR="00614854" w:rsidRPr="00A40159" w:rsidTr="00880705">
        <w:trPr>
          <w:trHeight w:val="1248"/>
        </w:trPr>
        <w:tc>
          <w:tcPr>
            <w:tcW w:w="661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Функционирование школы полного дня, включая организацию внеурочной деятельности и дополнительного образования</w:t>
            </w:r>
          </w:p>
        </w:tc>
        <w:tc>
          <w:tcPr>
            <w:tcW w:w="155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+</w:t>
            </w:r>
          </w:p>
        </w:tc>
      </w:tr>
      <w:tr w:rsidR="00614854" w:rsidRPr="00A40159" w:rsidTr="00880705">
        <w:trPr>
          <w:trHeight w:val="974"/>
        </w:trPr>
        <w:tc>
          <w:tcPr>
            <w:tcW w:w="661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Количество объединений для внеурочной деятельности обучающихся, направленных на развитие школьного театра, школьного музея, школьного музыкального коллектива, школьного пресс-центра</w:t>
            </w:r>
          </w:p>
        </w:tc>
        <w:tc>
          <w:tcPr>
            <w:tcW w:w="155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5 не менее</w:t>
            </w:r>
          </w:p>
        </w:tc>
      </w:tr>
      <w:tr w:rsidR="00614854" w:rsidRPr="00A40159" w:rsidTr="00880705">
        <w:trPr>
          <w:trHeight w:val="974"/>
        </w:trPr>
        <w:tc>
          <w:tcPr>
            <w:tcW w:w="661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Количество направленностей объединений дополнительного образования</w:t>
            </w:r>
          </w:p>
        </w:tc>
        <w:tc>
          <w:tcPr>
            <w:tcW w:w="155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 менее 1 программы по 4 направлениям ДОД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 менее 1 программы по 4 направлениям ДОД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 менее 1 программы по 5 направлениям ДОД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 менее 1 программы по 6 направлениям ДОД</w:t>
            </w:r>
          </w:p>
        </w:tc>
      </w:tr>
      <w:tr w:rsidR="00614854" w:rsidRPr="00A40159" w:rsidTr="00880705">
        <w:trPr>
          <w:trHeight w:val="974"/>
        </w:trPr>
        <w:tc>
          <w:tcPr>
            <w:tcW w:w="661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Количества субъектов сетевого взаимодействия</w:t>
            </w:r>
          </w:p>
        </w:tc>
        <w:tc>
          <w:tcPr>
            <w:tcW w:w="155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0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</w:t>
            </w:r>
          </w:p>
        </w:tc>
      </w:tr>
      <w:tr w:rsidR="00614854" w:rsidRPr="00A40159" w:rsidTr="00880705">
        <w:trPr>
          <w:trHeight w:val="1248"/>
        </w:trPr>
        <w:tc>
          <w:tcPr>
            <w:tcW w:w="661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Увеличение количества школьников, принимающих активное участие в работе музыкальных и художественно-театральных объединениях</w:t>
            </w:r>
          </w:p>
        </w:tc>
        <w:tc>
          <w:tcPr>
            <w:tcW w:w="155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</w:tr>
      <w:tr w:rsidR="00614854" w:rsidRPr="00A40159" w:rsidTr="00880705">
        <w:trPr>
          <w:trHeight w:val="699"/>
        </w:trPr>
        <w:tc>
          <w:tcPr>
            <w:tcW w:w="661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Увеличение количества обучающихся, охваченных деятельностью детских технопарков «Кванториум», IT-куб, Лаборатория безопасности и других проектах</w:t>
            </w:r>
          </w:p>
        </w:tc>
        <w:tc>
          <w:tcPr>
            <w:tcW w:w="155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</w:tr>
      <w:tr w:rsidR="00614854" w:rsidRPr="00A40159" w:rsidTr="00880705">
        <w:trPr>
          <w:trHeight w:val="699"/>
        </w:trPr>
        <w:tc>
          <w:tcPr>
            <w:tcW w:w="661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Увеличение количества школьников, принимающих участие в научно-практических конференциях, исследовательских работах.</w:t>
            </w:r>
          </w:p>
        </w:tc>
        <w:tc>
          <w:tcPr>
            <w:tcW w:w="155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</w:tr>
      <w:tr w:rsidR="00614854" w:rsidRPr="00A40159" w:rsidTr="00880705">
        <w:trPr>
          <w:trHeight w:val="699"/>
        </w:trPr>
        <w:tc>
          <w:tcPr>
            <w:tcW w:w="661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Увеличение количества проведенных школьных мероприятий по выявлению выдающихся способностей и высокой мотивации у детей, включая школьный этап Всероссийской олимпиады школьников.</w:t>
            </w:r>
          </w:p>
        </w:tc>
        <w:tc>
          <w:tcPr>
            <w:tcW w:w="155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</w:tr>
      <w:tr w:rsidR="00614854" w:rsidRPr="00A40159" w:rsidTr="00880705">
        <w:trPr>
          <w:trHeight w:val="699"/>
        </w:trPr>
        <w:tc>
          <w:tcPr>
            <w:tcW w:w="661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3162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Обеспечение участия обучающихся в тематических и профильных сменах летнего лагеря.</w:t>
            </w:r>
          </w:p>
        </w:tc>
        <w:tc>
          <w:tcPr>
            <w:tcW w:w="155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</w:tr>
      <w:tr w:rsidR="00614854" w:rsidRPr="00A40159" w:rsidTr="00880705">
        <w:trPr>
          <w:trHeight w:val="699"/>
        </w:trPr>
        <w:tc>
          <w:tcPr>
            <w:tcW w:w="661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3162" w:type="dxa"/>
          </w:tcPr>
          <w:p w:rsidR="00614854" w:rsidRPr="00A40159" w:rsidRDefault="00614854" w:rsidP="00880705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Использование мобильных учебных комплексов (кванториумы, лаборатория безопасности, библиотечные комплексы и др.)</w:t>
            </w:r>
          </w:p>
        </w:tc>
        <w:tc>
          <w:tcPr>
            <w:tcW w:w="1550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  <w:tc>
          <w:tcPr>
            <w:tcW w:w="142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</w:t>
            </w:r>
          </w:p>
        </w:tc>
      </w:tr>
    </w:tbl>
    <w:p w:rsidR="00614854" w:rsidRPr="00A40159" w:rsidRDefault="00614854" w:rsidP="005E2047">
      <w:pPr>
        <w:pStyle w:val="Heading2"/>
        <w:numPr>
          <w:ilvl w:val="1"/>
          <w:numId w:val="40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26" w:name="_Toc131091147"/>
      <w:r w:rsidRPr="00A40159">
        <w:rPr>
          <w:rFonts w:ascii="Times New Roman" w:hAnsi="Times New Roman"/>
          <w:b/>
          <w:sz w:val="24"/>
          <w:szCs w:val="24"/>
        </w:rPr>
        <w:t>Целевой проект «Учитель. Школьная команда»</w:t>
      </w:r>
      <w:bookmarkEnd w:id="26"/>
    </w:p>
    <w:p w:rsidR="00614854" w:rsidRPr="00A40159" w:rsidRDefault="00614854" w:rsidP="00965C1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/>
          <w:bCs/>
          <w:spacing w:val="-5"/>
          <w:sz w:val="24"/>
          <w:szCs w:val="24"/>
        </w:rPr>
        <w:t xml:space="preserve">Цель: </w:t>
      </w:r>
      <w:r w:rsidRPr="00A40159">
        <w:rPr>
          <w:rFonts w:ascii="Times New Roman" w:hAnsi="Times New Roman"/>
          <w:bCs/>
          <w:spacing w:val="-5"/>
          <w:sz w:val="24"/>
          <w:szCs w:val="24"/>
        </w:rPr>
        <w:t>Совершенствование</w:t>
      </w:r>
      <w:r w:rsidRPr="00A40159">
        <w:rPr>
          <w:rFonts w:ascii="Times New Roman" w:hAnsi="Times New Roman"/>
          <w:sz w:val="24"/>
          <w:szCs w:val="24"/>
        </w:rPr>
        <w:t xml:space="preserve"> системы педагогического роста и механизмов мотивации педагогов к повышению качества работы и непрерывному профессиональному развитию</w:t>
      </w:r>
      <w:r w:rsidRPr="00A4015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40159">
        <w:rPr>
          <w:rFonts w:ascii="Times New Roman" w:hAnsi="Times New Roman"/>
          <w:bCs/>
          <w:iCs/>
          <w:spacing w:val="-2"/>
          <w:sz w:val="24"/>
          <w:szCs w:val="24"/>
        </w:rPr>
        <w:t xml:space="preserve">в том числе на основе адресного </w:t>
      </w:r>
      <w:r w:rsidRPr="00A40159">
        <w:rPr>
          <w:rFonts w:ascii="Times New Roman" w:hAnsi="Times New Roman"/>
          <w:iCs/>
          <w:sz w:val="24"/>
          <w:szCs w:val="24"/>
        </w:rPr>
        <w:t>методического сопровождения.</w:t>
      </w:r>
    </w:p>
    <w:p w:rsidR="00614854" w:rsidRPr="00A40159" w:rsidRDefault="00614854" w:rsidP="00965C1B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/>
          <w:bCs/>
          <w:spacing w:val="-8"/>
          <w:sz w:val="24"/>
          <w:szCs w:val="24"/>
        </w:rPr>
        <w:t>Задачи:</w:t>
      </w:r>
      <w:r w:rsidRPr="00A4015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614854" w:rsidRPr="00A40159" w:rsidRDefault="00614854" w:rsidP="00037938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77" w:firstLine="142"/>
        <w:jc w:val="both"/>
        <w:rPr>
          <w:rFonts w:ascii="Times New Roman" w:hAnsi="Times New Roman"/>
          <w:b/>
          <w:bCs/>
          <w:spacing w:val="-23"/>
          <w:sz w:val="24"/>
          <w:szCs w:val="24"/>
        </w:rPr>
      </w:pPr>
      <w:r w:rsidRPr="00A40159">
        <w:rPr>
          <w:rFonts w:ascii="Times New Roman" w:hAnsi="Times New Roman"/>
          <w:spacing w:val="-1"/>
          <w:sz w:val="24"/>
          <w:szCs w:val="24"/>
        </w:rPr>
        <w:t>Формирование «внутренней» мотивации педагогов к профессиональному саморазвитию, освоение педагогами школы инновационных спо</w:t>
      </w:r>
      <w:r w:rsidRPr="00A40159">
        <w:rPr>
          <w:rFonts w:ascii="Times New Roman" w:hAnsi="Times New Roman"/>
          <w:sz w:val="24"/>
          <w:szCs w:val="24"/>
        </w:rPr>
        <w:t>собов и методов обучения и воспитания обучающихся.</w:t>
      </w:r>
    </w:p>
    <w:p w:rsidR="00614854" w:rsidRPr="00A40159" w:rsidRDefault="00614854" w:rsidP="00037938">
      <w:pPr>
        <w:widowControl w:val="0"/>
        <w:numPr>
          <w:ilvl w:val="0"/>
          <w:numId w:val="2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9"/>
          <w:sz w:val="24"/>
          <w:szCs w:val="24"/>
        </w:rPr>
      </w:pPr>
      <w:r w:rsidRPr="00A40159">
        <w:rPr>
          <w:rFonts w:ascii="Times New Roman" w:hAnsi="Times New Roman"/>
          <w:spacing w:val="-1"/>
          <w:sz w:val="24"/>
          <w:szCs w:val="24"/>
        </w:rPr>
        <w:t>Развитие внутришкольной системы непрерыв</w:t>
      </w:r>
      <w:r w:rsidRPr="00A40159">
        <w:rPr>
          <w:rFonts w:ascii="Times New Roman" w:hAnsi="Times New Roman"/>
          <w:spacing w:val="-3"/>
          <w:sz w:val="24"/>
          <w:szCs w:val="24"/>
        </w:rPr>
        <w:t>ного повышения профессионального мастерства педа</w:t>
      </w:r>
      <w:r w:rsidRPr="00A40159">
        <w:rPr>
          <w:rFonts w:ascii="Times New Roman" w:hAnsi="Times New Roman"/>
          <w:sz w:val="24"/>
          <w:szCs w:val="24"/>
        </w:rPr>
        <w:t>гогических работников.</w:t>
      </w:r>
    </w:p>
    <w:p w:rsidR="00614854" w:rsidRPr="00A40159" w:rsidRDefault="00614854" w:rsidP="00037938">
      <w:pPr>
        <w:widowControl w:val="0"/>
        <w:numPr>
          <w:ilvl w:val="0"/>
          <w:numId w:val="2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-142" w:right="29" w:firstLine="142"/>
        <w:jc w:val="both"/>
        <w:rPr>
          <w:rFonts w:ascii="Times New Roman" w:hAnsi="Times New Roman"/>
          <w:spacing w:val="-14"/>
          <w:sz w:val="24"/>
          <w:szCs w:val="24"/>
        </w:rPr>
      </w:pPr>
      <w:r w:rsidRPr="00A40159">
        <w:rPr>
          <w:rFonts w:ascii="Times New Roman" w:hAnsi="Times New Roman"/>
          <w:spacing w:val="-2"/>
          <w:sz w:val="24"/>
          <w:szCs w:val="24"/>
        </w:rPr>
        <w:t xml:space="preserve">Создание на базе образовательной организации </w:t>
      </w:r>
      <w:r w:rsidRPr="00A40159">
        <w:rPr>
          <w:rFonts w:ascii="Times New Roman" w:hAnsi="Times New Roman"/>
          <w:spacing w:val="-1"/>
          <w:sz w:val="24"/>
          <w:szCs w:val="24"/>
        </w:rPr>
        <w:t>профессиональных сообществ, нацеленных на осуще</w:t>
      </w:r>
      <w:r w:rsidRPr="00A40159">
        <w:rPr>
          <w:rFonts w:ascii="Times New Roman" w:hAnsi="Times New Roman"/>
          <w:spacing w:val="-2"/>
          <w:sz w:val="24"/>
          <w:szCs w:val="24"/>
        </w:rPr>
        <w:t>ствление методической поддержки педагогов на уров</w:t>
      </w:r>
      <w:r w:rsidRPr="00A40159">
        <w:rPr>
          <w:rFonts w:ascii="Times New Roman" w:hAnsi="Times New Roman"/>
          <w:spacing w:val="-1"/>
          <w:sz w:val="24"/>
          <w:szCs w:val="24"/>
        </w:rPr>
        <w:t>нях школы, города, республики.</w:t>
      </w:r>
    </w:p>
    <w:p w:rsidR="00614854" w:rsidRPr="00A40159" w:rsidRDefault="00614854" w:rsidP="00037938">
      <w:pPr>
        <w:widowControl w:val="0"/>
        <w:numPr>
          <w:ilvl w:val="0"/>
          <w:numId w:val="2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-142" w:right="19" w:firstLine="142"/>
        <w:jc w:val="both"/>
        <w:rPr>
          <w:rFonts w:ascii="Times New Roman" w:hAnsi="Times New Roman"/>
          <w:spacing w:val="-14"/>
          <w:sz w:val="24"/>
          <w:szCs w:val="24"/>
        </w:rPr>
      </w:pPr>
      <w:r w:rsidRPr="00A40159">
        <w:rPr>
          <w:rFonts w:ascii="Times New Roman" w:hAnsi="Times New Roman"/>
          <w:spacing w:val="-1"/>
          <w:sz w:val="24"/>
          <w:szCs w:val="24"/>
        </w:rPr>
        <w:t>Эффективная реализация механизмов наставничества в МБОУ «СОШ № 31».</w:t>
      </w:r>
    </w:p>
    <w:p w:rsidR="00614854" w:rsidRPr="00A40159" w:rsidRDefault="00614854" w:rsidP="00965C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Pr="00A40159">
        <w:rPr>
          <w:rFonts w:ascii="Times New Roman" w:hAnsi="Times New Roman"/>
          <w:b/>
          <w:bCs/>
          <w:spacing w:val="-2"/>
          <w:sz w:val="24"/>
          <w:szCs w:val="24"/>
        </w:rPr>
        <w:t>принципы реа</w:t>
      </w:r>
      <w:r w:rsidRPr="00A40159">
        <w:rPr>
          <w:rFonts w:ascii="Times New Roman" w:hAnsi="Times New Roman"/>
          <w:b/>
          <w:bCs/>
          <w:sz w:val="24"/>
          <w:szCs w:val="24"/>
        </w:rPr>
        <w:t>лизации проекта:</w:t>
      </w:r>
    </w:p>
    <w:p w:rsidR="00614854" w:rsidRPr="00A40159" w:rsidRDefault="00614854" w:rsidP="0003793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преемственности и непрерывности образования педагогических кадров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 МБОУ «СОШ № 31»</w:t>
      </w:r>
      <w:r w:rsidRPr="00A40159">
        <w:rPr>
          <w:rFonts w:ascii="Times New Roman" w:hAnsi="Times New Roman"/>
          <w:sz w:val="24"/>
          <w:szCs w:val="24"/>
        </w:rPr>
        <w:t>;</w:t>
      </w:r>
    </w:p>
    <w:p w:rsidR="00614854" w:rsidRPr="00A40159" w:rsidRDefault="00614854" w:rsidP="00037938">
      <w:pPr>
        <w:pStyle w:val="ListParagraph"/>
        <w:numPr>
          <w:ilvl w:val="0"/>
          <w:numId w:val="23"/>
        </w:numPr>
        <w:shd w:val="clear" w:color="auto" w:fill="FFFFFF"/>
        <w:tabs>
          <w:tab w:val="left" w:pos="57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pacing w:val="-1"/>
          <w:sz w:val="24"/>
          <w:szCs w:val="24"/>
        </w:rPr>
        <w:t>интеграция педагогической науки и практики;</w:t>
      </w:r>
    </w:p>
    <w:p w:rsidR="00614854" w:rsidRPr="00A40159" w:rsidRDefault="00614854" w:rsidP="00037938">
      <w:pPr>
        <w:pStyle w:val="ListParagraph"/>
        <w:numPr>
          <w:ilvl w:val="0"/>
          <w:numId w:val="23"/>
        </w:numPr>
        <w:shd w:val="clear" w:color="auto" w:fill="FFFFFF"/>
        <w:tabs>
          <w:tab w:val="left" w:pos="576"/>
        </w:tabs>
        <w:spacing w:after="0" w:line="240" w:lineRule="auto"/>
        <w:ind w:left="0" w:right="317" w:firstLine="0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всеобщность, непрерывность, единство общей и профессиональной культуры;</w:t>
      </w:r>
    </w:p>
    <w:p w:rsidR="00614854" w:rsidRPr="00A40159" w:rsidRDefault="00614854" w:rsidP="00037938">
      <w:pPr>
        <w:pStyle w:val="ListParagraph"/>
        <w:numPr>
          <w:ilvl w:val="0"/>
          <w:numId w:val="23"/>
        </w:numPr>
        <w:shd w:val="clear" w:color="auto" w:fill="FFFFFF"/>
        <w:tabs>
          <w:tab w:val="left" w:pos="57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индивидуализированность (адресность);</w:t>
      </w:r>
    </w:p>
    <w:p w:rsidR="00614854" w:rsidRPr="00A40159" w:rsidRDefault="00614854" w:rsidP="00037938">
      <w:pPr>
        <w:pStyle w:val="ListParagraph"/>
        <w:numPr>
          <w:ilvl w:val="0"/>
          <w:numId w:val="23"/>
        </w:numPr>
        <w:shd w:val="clear" w:color="auto" w:fill="FFFFFF"/>
        <w:tabs>
          <w:tab w:val="left" w:pos="57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взаимосвязь и преемственность;</w:t>
      </w:r>
    </w:p>
    <w:p w:rsidR="00614854" w:rsidRPr="00A40159" w:rsidRDefault="00614854" w:rsidP="00037938">
      <w:pPr>
        <w:pStyle w:val="ListParagraph"/>
        <w:numPr>
          <w:ilvl w:val="0"/>
          <w:numId w:val="23"/>
        </w:numPr>
        <w:shd w:val="clear" w:color="auto" w:fill="FFFFFF"/>
        <w:tabs>
          <w:tab w:val="left" w:pos="57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доступность;</w:t>
      </w:r>
    </w:p>
    <w:p w:rsidR="00614854" w:rsidRPr="00A40159" w:rsidRDefault="00614854" w:rsidP="00037938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вариативность.</w:t>
      </w:r>
    </w:p>
    <w:p w:rsidR="00614854" w:rsidRPr="00A40159" w:rsidRDefault="00614854" w:rsidP="00965C1B">
      <w:pPr>
        <w:shd w:val="clear" w:color="auto" w:fill="FFFFFF"/>
        <w:tabs>
          <w:tab w:val="left" w:pos="682"/>
        </w:tabs>
        <w:spacing w:after="0" w:line="240" w:lineRule="auto"/>
        <w:ind w:right="35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b/>
          <w:bCs/>
          <w:spacing w:val="-3"/>
          <w:sz w:val="24"/>
          <w:szCs w:val="24"/>
        </w:rPr>
        <w:t>Целевые инди</w:t>
      </w:r>
      <w:r w:rsidRPr="00A40159">
        <w:rPr>
          <w:rFonts w:ascii="Times New Roman" w:hAnsi="Times New Roman"/>
          <w:b/>
          <w:bCs/>
          <w:spacing w:val="-1"/>
          <w:sz w:val="24"/>
          <w:szCs w:val="24"/>
        </w:rPr>
        <w:t>каторы проек</w:t>
      </w:r>
      <w:r w:rsidRPr="00A40159">
        <w:rPr>
          <w:rFonts w:ascii="Times New Roman" w:hAnsi="Times New Roman"/>
          <w:b/>
          <w:bCs/>
          <w:sz w:val="24"/>
          <w:szCs w:val="24"/>
        </w:rPr>
        <w:t>та:</w:t>
      </w:r>
      <w:r w:rsidRPr="00A4015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614854" w:rsidRPr="00A40159" w:rsidRDefault="00614854" w:rsidP="00037938">
      <w:pPr>
        <w:pStyle w:val="ListParagraph"/>
        <w:numPr>
          <w:ilvl w:val="2"/>
          <w:numId w:val="12"/>
        </w:numPr>
        <w:shd w:val="clear" w:color="auto" w:fill="FFFFFF"/>
        <w:tabs>
          <w:tab w:val="clear" w:pos="2160"/>
          <w:tab w:val="left" w:pos="691"/>
        </w:tabs>
        <w:spacing w:after="0" w:line="240" w:lineRule="auto"/>
        <w:ind w:left="0" w:right="35" w:firstLine="284"/>
        <w:jc w:val="both"/>
        <w:rPr>
          <w:rFonts w:ascii="Times New Roman" w:hAnsi="Times New Roman"/>
          <w:iCs/>
          <w:sz w:val="24"/>
          <w:szCs w:val="24"/>
        </w:rPr>
      </w:pPr>
      <w:r w:rsidRPr="00A40159">
        <w:rPr>
          <w:rFonts w:ascii="Times New Roman" w:hAnsi="Times New Roman"/>
          <w:iCs/>
          <w:sz w:val="24"/>
          <w:szCs w:val="24"/>
        </w:rPr>
        <w:t>Повышение образовательного уровня педагогических и руководящих кадров.</w:t>
      </w:r>
    </w:p>
    <w:p w:rsidR="00614854" w:rsidRPr="00A40159" w:rsidRDefault="00614854" w:rsidP="00037938">
      <w:pPr>
        <w:pStyle w:val="ListParagraph"/>
        <w:numPr>
          <w:ilvl w:val="2"/>
          <w:numId w:val="12"/>
        </w:numPr>
        <w:shd w:val="clear" w:color="auto" w:fill="FFFFFF"/>
        <w:tabs>
          <w:tab w:val="clear" w:pos="2160"/>
          <w:tab w:val="left" w:pos="691"/>
        </w:tabs>
        <w:spacing w:after="0" w:line="240" w:lineRule="auto"/>
        <w:ind w:left="0" w:right="35"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Доля педагогов, прошедших повышение квалификации по программам из федерального реестра.</w:t>
      </w:r>
    </w:p>
    <w:p w:rsidR="00614854" w:rsidRPr="00A40159" w:rsidRDefault="00614854" w:rsidP="00965C1B">
      <w:pPr>
        <w:shd w:val="clear" w:color="auto" w:fill="FFFFFF"/>
        <w:tabs>
          <w:tab w:val="left" w:pos="691"/>
        </w:tabs>
        <w:spacing w:after="0" w:line="240" w:lineRule="auto"/>
        <w:ind w:right="35"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iCs/>
          <w:spacing w:val="-33"/>
          <w:sz w:val="24"/>
          <w:szCs w:val="24"/>
        </w:rPr>
        <w:t>3.  У</w:t>
      </w:r>
      <w:r w:rsidRPr="00A40159">
        <w:rPr>
          <w:rFonts w:ascii="Times New Roman" w:hAnsi="Times New Roman"/>
          <w:iCs/>
          <w:sz w:val="24"/>
          <w:szCs w:val="24"/>
        </w:rPr>
        <w:t>величение числа педагогических работников (не менее 80%), в отношении которых реализуется адресное методическое сопровождение.</w:t>
      </w:r>
    </w:p>
    <w:p w:rsidR="00614854" w:rsidRPr="00A40159" w:rsidRDefault="00614854" w:rsidP="00965C1B">
      <w:pPr>
        <w:shd w:val="clear" w:color="auto" w:fill="FFFFFF"/>
        <w:tabs>
          <w:tab w:val="left" w:pos="691"/>
        </w:tabs>
        <w:spacing w:after="0" w:line="240" w:lineRule="auto"/>
        <w:ind w:right="35" w:firstLine="288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iCs/>
          <w:spacing w:val="-23"/>
          <w:sz w:val="24"/>
          <w:szCs w:val="24"/>
        </w:rPr>
        <w:t xml:space="preserve">4. </w:t>
      </w:r>
      <w:r w:rsidRPr="00A40159">
        <w:rPr>
          <w:rFonts w:ascii="Times New Roman" w:hAnsi="Times New Roman"/>
          <w:sz w:val="24"/>
          <w:szCs w:val="24"/>
        </w:rPr>
        <w:t>Доля педагогов, прошедших повышение квалификации по программам</w:t>
      </w:r>
      <w:r w:rsidRPr="00A40159">
        <w:rPr>
          <w:rFonts w:ascii="Times New Roman" w:hAnsi="Times New Roman"/>
          <w:iCs/>
          <w:sz w:val="24"/>
          <w:szCs w:val="24"/>
        </w:rPr>
        <w:t xml:space="preserve"> «Наставничество».</w:t>
      </w:r>
    </w:p>
    <w:p w:rsidR="00614854" w:rsidRPr="00A40159" w:rsidRDefault="00614854" w:rsidP="00965C1B">
      <w:pPr>
        <w:shd w:val="clear" w:color="auto" w:fill="FFFFFF"/>
        <w:spacing w:after="0" w:line="240" w:lineRule="auto"/>
        <w:ind w:left="19" w:right="230" w:firstLine="265"/>
        <w:jc w:val="both"/>
        <w:rPr>
          <w:rFonts w:ascii="Times New Roman" w:hAnsi="Times New Roman"/>
          <w:b/>
          <w:bCs/>
          <w:sz w:val="24"/>
          <w:szCs w:val="24"/>
        </w:rPr>
      </w:pPr>
      <w:r w:rsidRPr="00A40159">
        <w:rPr>
          <w:rFonts w:ascii="Times New Roman" w:hAnsi="Times New Roman"/>
          <w:b/>
          <w:bCs/>
          <w:spacing w:val="-3"/>
          <w:sz w:val="24"/>
          <w:szCs w:val="24"/>
        </w:rPr>
        <w:t>Ожидаемые ре</w:t>
      </w:r>
      <w:r w:rsidRPr="00A40159">
        <w:rPr>
          <w:rFonts w:ascii="Times New Roman" w:hAnsi="Times New Roman"/>
          <w:b/>
          <w:bCs/>
          <w:sz w:val="24"/>
          <w:szCs w:val="24"/>
        </w:rPr>
        <w:t>зультаты:</w:t>
      </w:r>
    </w:p>
    <w:p w:rsidR="00614854" w:rsidRPr="00A40159" w:rsidRDefault="00614854" w:rsidP="005E204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230"/>
        <w:jc w:val="both"/>
        <w:rPr>
          <w:rFonts w:ascii="Times New Roman" w:hAnsi="Times New Roman"/>
          <w:spacing w:val="-1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Создание условий, обеспечивающих личностный </w:t>
      </w:r>
      <w:r w:rsidRPr="00A40159">
        <w:rPr>
          <w:rFonts w:ascii="Times New Roman" w:hAnsi="Times New Roman"/>
          <w:spacing w:val="-1"/>
          <w:sz w:val="24"/>
          <w:szCs w:val="24"/>
        </w:rPr>
        <w:t xml:space="preserve">рост педагогов. </w:t>
      </w:r>
    </w:p>
    <w:p w:rsidR="00614854" w:rsidRPr="00A40159" w:rsidRDefault="00614854" w:rsidP="005E204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230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spacing w:val="-1"/>
          <w:sz w:val="24"/>
          <w:szCs w:val="24"/>
        </w:rPr>
        <w:t>Повышение уровня профессионально</w:t>
      </w:r>
      <w:r w:rsidRPr="00A40159">
        <w:rPr>
          <w:rFonts w:ascii="Times New Roman" w:hAnsi="Times New Roman"/>
          <w:sz w:val="24"/>
          <w:szCs w:val="24"/>
        </w:rPr>
        <w:t xml:space="preserve">го мастерства работающих педагогов. </w:t>
      </w:r>
    </w:p>
    <w:p w:rsidR="00614854" w:rsidRPr="00A40159" w:rsidRDefault="00614854" w:rsidP="00965C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Значения целевых показателей реализации проекта</w:t>
      </w:r>
    </w:p>
    <w:p w:rsidR="00614854" w:rsidRPr="00A40159" w:rsidRDefault="00614854" w:rsidP="00965C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 xml:space="preserve"> «Учитель. Школьные команды»</w:t>
      </w: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3673"/>
        <w:gridCol w:w="1559"/>
        <w:gridCol w:w="1276"/>
        <w:gridCol w:w="1172"/>
        <w:gridCol w:w="1238"/>
      </w:tblGrid>
      <w:tr w:rsidR="00614854" w:rsidRPr="00A40159" w:rsidTr="000E1487">
        <w:trPr>
          <w:trHeight w:hRule="exact" w:val="403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4015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hd w:val="clear" w:color="auto" w:fill="FFFFFF"/>
              <w:spacing w:after="0" w:line="240" w:lineRule="auto"/>
              <w:ind w:left="672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hd w:val="clear" w:color="auto" w:fill="FFFFFF"/>
              <w:spacing w:after="0" w:line="240" w:lineRule="auto"/>
              <w:ind w:left="48"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z w:val="24"/>
                <w:szCs w:val="24"/>
              </w:rPr>
              <w:t>Базовое значение на 1 января 2023 года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hd w:val="clear" w:color="auto" w:fill="FFFFFF"/>
              <w:spacing w:after="0" w:line="240" w:lineRule="auto"/>
              <w:ind w:left="1766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z w:val="24"/>
                <w:szCs w:val="24"/>
              </w:rPr>
              <w:t>Период, год</w:t>
            </w:r>
          </w:p>
        </w:tc>
      </w:tr>
      <w:tr w:rsidR="00614854" w:rsidRPr="00A40159" w:rsidTr="000E1487">
        <w:trPr>
          <w:trHeight w:hRule="exact" w:val="771"/>
        </w:trPr>
        <w:tc>
          <w:tcPr>
            <w:tcW w:w="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614854" w:rsidRPr="00A40159" w:rsidTr="000E1487">
        <w:trPr>
          <w:trHeight w:hRule="exact" w:val="122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hd w:val="clear" w:color="auto" w:fill="FFFFFF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Доля педагогических работников и управленческой команды, прошедших повышение квалификации в области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14854" w:rsidRPr="00A40159" w:rsidTr="000E1487">
        <w:trPr>
          <w:trHeight w:hRule="exact" w:val="126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hd w:val="clear" w:color="auto" w:fill="FFFFFF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iCs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>Доля педагогических работников, прошедших повышение квалификации по программам из федерального реестра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614854" w:rsidRPr="00A40159" w:rsidTr="000E1487">
        <w:trPr>
          <w:trHeight w:hRule="exact" w:val="84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hd w:val="clear" w:color="auto" w:fill="FFFFFF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 xml:space="preserve">Доля педагогических работников, в отношении которых реализуется адресное методическое сопровождение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614854" w:rsidRPr="00A40159" w:rsidTr="000E1487">
        <w:trPr>
          <w:trHeight w:hRule="exact" w:val="85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hd w:val="clear" w:color="auto" w:fill="FFFFFF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854" w:rsidRPr="00A40159" w:rsidRDefault="00614854" w:rsidP="00965C1B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Доля педагогов, прошедших повышение квалификации по программам</w:t>
            </w:r>
            <w:r w:rsidRPr="00A40159">
              <w:rPr>
                <w:rFonts w:ascii="Times New Roman" w:hAnsi="Times New Roman"/>
                <w:iCs/>
                <w:sz w:val="24"/>
                <w:szCs w:val="24"/>
              </w:rPr>
              <w:t xml:space="preserve"> «Наставничество».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854" w:rsidRPr="00A40159" w:rsidRDefault="00614854" w:rsidP="000E1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</w:tbl>
    <w:p w:rsidR="00614854" w:rsidRPr="00A40159" w:rsidRDefault="00614854" w:rsidP="00965C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854" w:rsidRPr="00A40159" w:rsidRDefault="00614854" w:rsidP="005E2047">
      <w:pPr>
        <w:pStyle w:val="Heading2"/>
        <w:numPr>
          <w:ilvl w:val="1"/>
          <w:numId w:val="21"/>
        </w:numPr>
        <w:rPr>
          <w:rFonts w:ascii="Times New Roman" w:hAnsi="Times New Roman"/>
          <w:b/>
          <w:sz w:val="24"/>
          <w:szCs w:val="24"/>
        </w:rPr>
      </w:pPr>
      <w:bookmarkStart w:id="27" w:name="_Toc131091148"/>
      <w:r w:rsidRPr="00A40159">
        <w:rPr>
          <w:rFonts w:ascii="Times New Roman" w:hAnsi="Times New Roman"/>
          <w:b/>
          <w:sz w:val="24"/>
          <w:szCs w:val="24"/>
        </w:rPr>
        <w:t>Целевой</w:t>
      </w:r>
      <w:r w:rsidRPr="00A4015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sz w:val="24"/>
          <w:szCs w:val="24"/>
        </w:rPr>
        <w:t>проект</w:t>
      </w:r>
      <w:r w:rsidRPr="00A4015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sz w:val="24"/>
          <w:szCs w:val="24"/>
        </w:rPr>
        <w:t>«Школьный</w:t>
      </w:r>
      <w:r w:rsidRPr="00A4015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sz w:val="24"/>
          <w:szCs w:val="24"/>
        </w:rPr>
        <w:t>климат»</w:t>
      </w:r>
      <w:bookmarkEnd w:id="27"/>
    </w:p>
    <w:p w:rsidR="00614854" w:rsidRPr="00A40159" w:rsidRDefault="00614854" w:rsidP="00965C1B">
      <w:pPr>
        <w:pStyle w:val="TableParagraph"/>
        <w:ind w:right="-1"/>
        <w:jc w:val="both"/>
        <w:rPr>
          <w:sz w:val="24"/>
          <w:szCs w:val="24"/>
        </w:rPr>
      </w:pPr>
      <w:r w:rsidRPr="00A40159">
        <w:rPr>
          <w:b/>
          <w:sz w:val="24"/>
          <w:szCs w:val="24"/>
        </w:rPr>
        <w:t xml:space="preserve">Цель: </w:t>
      </w:r>
      <w:r w:rsidRPr="00A40159">
        <w:rPr>
          <w:color w:val="333333"/>
          <w:sz w:val="24"/>
          <w:szCs w:val="24"/>
        </w:rPr>
        <w:t>Создание и совершенствование комфортного</w:t>
      </w:r>
      <w:r w:rsidRPr="00A40159">
        <w:rPr>
          <w:color w:val="333333"/>
          <w:spacing w:val="-67"/>
          <w:sz w:val="24"/>
          <w:szCs w:val="24"/>
        </w:rPr>
        <w:t xml:space="preserve"> </w:t>
      </w:r>
      <w:r w:rsidRPr="00A40159">
        <w:rPr>
          <w:color w:val="333333"/>
          <w:sz w:val="24"/>
          <w:szCs w:val="24"/>
        </w:rPr>
        <w:t>и</w:t>
      </w:r>
      <w:r w:rsidRPr="00A40159">
        <w:rPr>
          <w:color w:val="333333"/>
          <w:spacing w:val="-1"/>
          <w:sz w:val="24"/>
          <w:szCs w:val="24"/>
        </w:rPr>
        <w:t xml:space="preserve"> </w:t>
      </w:r>
      <w:r w:rsidRPr="00A40159">
        <w:rPr>
          <w:color w:val="333333"/>
          <w:sz w:val="24"/>
          <w:szCs w:val="24"/>
        </w:rPr>
        <w:t>безопасного</w:t>
      </w:r>
      <w:r w:rsidRPr="00A40159">
        <w:rPr>
          <w:color w:val="333333"/>
          <w:spacing w:val="1"/>
          <w:sz w:val="24"/>
          <w:szCs w:val="24"/>
        </w:rPr>
        <w:t xml:space="preserve"> </w:t>
      </w:r>
      <w:r w:rsidRPr="00A40159">
        <w:rPr>
          <w:color w:val="333333"/>
          <w:sz w:val="24"/>
          <w:szCs w:val="24"/>
        </w:rPr>
        <w:t>школьного</w:t>
      </w:r>
      <w:r w:rsidRPr="00A40159">
        <w:rPr>
          <w:color w:val="333333"/>
          <w:spacing w:val="1"/>
          <w:sz w:val="24"/>
          <w:szCs w:val="24"/>
        </w:rPr>
        <w:t xml:space="preserve"> </w:t>
      </w:r>
      <w:r w:rsidRPr="00A40159">
        <w:rPr>
          <w:color w:val="333333"/>
          <w:sz w:val="24"/>
          <w:szCs w:val="24"/>
        </w:rPr>
        <w:t>климата.</w:t>
      </w:r>
    </w:p>
    <w:p w:rsidR="00614854" w:rsidRPr="00A40159" w:rsidRDefault="00614854" w:rsidP="00965C1B">
      <w:pPr>
        <w:pStyle w:val="TableParagraph"/>
        <w:tabs>
          <w:tab w:val="left" w:pos="321"/>
          <w:tab w:val="left" w:pos="3576"/>
        </w:tabs>
        <w:ind w:right="95"/>
        <w:jc w:val="both"/>
        <w:rPr>
          <w:b/>
          <w:sz w:val="24"/>
          <w:szCs w:val="24"/>
        </w:rPr>
      </w:pPr>
      <w:r w:rsidRPr="00A40159">
        <w:rPr>
          <w:b/>
          <w:sz w:val="24"/>
          <w:szCs w:val="24"/>
        </w:rPr>
        <w:t xml:space="preserve">Задачи </w:t>
      </w:r>
    </w:p>
    <w:p w:rsidR="00614854" w:rsidRPr="00A40159" w:rsidRDefault="00614854" w:rsidP="00037938">
      <w:pPr>
        <w:pStyle w:val="TableParagraph"/>
        <w:numPr>
          <w:ilvl w:val="0"/>
          <w:numId w:val="26"/>
        </w:numPr>
        <w:tabs>
          <w:tab w:val="left" w:pos="321"/>
          <w:tab w:val="left" w:pos="3576"/>
        </w:tabs>
        <w:ind w:left="0" w:right="95" w:firstLine="0"/>
        <w:jc w:val="both"/>
        <w:rPr>
          <w:color w:val="6F2F9F"/>
          <w:sz w:val="24"/>
          <w:szCs w:val="24"/>
        </w:rPr>
      </w:pPr>
      <w:r w:rsidRPr="00A40159">
        <w:rPr>
          <w:sz w:val="24"/>
          <w:szCs w:val="24"/>
        </w:rPr>
        <w:t>Реализация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локальных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нормативных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актов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по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 xml:space="preserve">организации </w:t>
      </w:r>
      <w:r w:rsidRPr="00A40159">
        <w:rPr>
          <w:spacing w:val="-2"/>
          <w:sz w:val="24"/>
          <w:szCs w:val="24"/>
        </w:rPr>
        <w:t>психолого-педагогического</w:t>
      </w:r>
      <w:r w:rsidRPr="00A40159">
        <w:rPr>
          <w:spacing w:val="-68"/>
          <w:sz w:val="24"/>
          <w:szCs w:val="24"/>
        </w:rPr>
        <w:t xml:space="preserve"> </w:t>
      </w:r>
      <w:r w:rsidRPr="00A40159">
        <w:rPr>
          <w:sz w:val="24"/>
          <w:szCs w:val="24"/>
        </w:rPr>
        <w:t>сопровождения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всех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участников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образовательных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отношений.</w:t>
      </w:r>
    </w:p>
    <w:p w:rsidR="00614854" w:rsidRPr="00A40159" w:rsidRDefault="00614854" w:rsidP="00037938">
      <w:pPr>
        <w:pStyle w:val="TableParagraph"/>
        <w:numPr>
          <w:ilvl w:val="0"/>
          <w:numId w:val="26"/>
        </w:numPr>
        <w:tabs>
          <w:tab w:val="left" w:pos="321"/>
          <w:tab w:val="left" w:pos="2187"/>
          <w:tab w:val="left" w:pos="2899"/>
          <w:tab w:val="left" w:pos="4793"/>
        </w:tabs>
        <w:ind w:left="0" w:right="96" w:firstLine="0"/>
        <w:rPr>
          <w:sz w:val="24"/>
          <w:szCs w:val="24"/>
        </w:rPr>
      </w:pPr>
      <w:r w:rsidRPr="00A40159">
        <w:rPr>
          <w:sz w:val="24"/>
          <w:szCs w:val="24"/>
        </w:rPr>
        <w:t xml:space="preserve">Реализация </w:t>
      </w:r>
      <w:r w:rsidRPr="00A40159">
        <w:rPr>
          <w:spacing w:val="-2"/>
          <w:sz w:val="24"/>
          <w:szCs w:val="24"/>
        </w:rPr>
        <w:t xml:space="preserve">антибуллинговой </w:t>
      </w:r>
      <w:r w:rsidRPr="00A40159">
        <w:rPr>
          <w:sz w:val="24"/>
          <w:szCs w:val="24"/>
        </w:rPr>
        <w:t>программы.</w:t>
      </w:r>
    </w:p>
    <w:p w:rsidR="00614854" w:rsidRPr="00A40159" w:rsidRDefault="00614854" w:rsidP="00037938">
      <w:pPr>
        <w:pStyle w:val="TableParagraph"/>
        <w:numPr>
          <w:ilvl w:val="0"/>
          <w:numId w:val="26"/>
        </w:numPr>
        <w:tabs>
          <w:tab w:val="left" w:pos="321"/>
        </w:tabs>
        <w:ind w:left="0" w:right="97" w:firstLine="0"/>
        <w:rPr>
          <w:sz w:val="24"/>
          <w:szCs w:val="24"/>
        </w:rPr>
      </w:pPr>
      <w:r w:rsidRPr="00A40159">
        <w:rPr>
          <w:sz w:val="24"/>
          <w:szCs w:val="24"/>
        </w:rPr>
        <w:t>Обеспечение</w:t>
      </w:r>
      <w:r w:rsidRPr="00A40159">
        <w:rPr>
          <w:spacing w:val="64"/>
          <w:sz w:val="24"/>
          <w:szCs w:val="24"/>
        </w:rPr>
        <w:t xml:space="preserve"> </w:t>
      </w:r>
      <w:r w:rsidRPr="00A40159">
        <w:rPr>
          <w:sz w:val="24"/>
          <w:szCs w:val="24"/>
        </w:rPr>
        <w:t>эмоционального</w:t>
      </w:r>
      <w:r w:rsidRPr="00A40159">
        <w:rPr>
          <w:spacing w:val="66"/>
          <w:sz w:val="24"/>
          <w:szCs w:val="24"/>
        </w:rPr>
        <w:t xml:space="preserve"> </w:t>
      </w:r>
      <w:r w:rsidRPr="00A40159">
        <w:rPr>
          <w:sz w:val="24"/>
          <w:szCs w:val="24"/>
        </w:rPr>
        <w:t>благополучия</w:t>
      </w:r>
      <w:r w:rsidRPr="00A40159">
        <w:rPr>
          <w:spacing w:val="64"/>
          <w:sz w:val="24"/>
          <w:szCs w:val="24"/>
        </w:rPr>
        <w:t xml:space="preserve"> </w:t>
      </w:r>
      <w:r w:rsidRPr="00A40159">
        <w:rPr>
          <w:sz w:val="24"/>
          <w:szCs w:val="24"/>
        </w:rPr>
        <w:t>детей</w:t>
      </w:r>
      <w:r w:rsidRPr="00A40159">
        <w:rPr>
          <w:spacing w:val="64"/>
          <w:sz w:val="24"/>
          <w:szCs w:val="24"/>
        </w:rPr>
        <w:t xml:space="preserve"> </w:t>
      </w:r>
      <w:r w:rsidRPr="00A40159">
        <w:rPr>
          <w:sz w:val="24"/>
          <w:szCs w:val="24"/>
        </w:rPr>
        <w:t>и</w:t>
      </w:r>
      <w:r w:rsidRPr="00A40159">
        <w:rPr>
          <w:spacing w:val="-67"/>
          <w:sz w:val="24"/>
          <w:szCs w:val="24"/>
        </w:rPr>
        <w:t xml:space="preserve"> </w:t>
      </w:r>
      <w:r w:rsidRPr="00A40159">
        <w:rPr>
          <w:sz w:val="24"/>
          <w:szCs w:val="24"/>
        </w:rPr>
        <w:t>взрослых МБОУ «СОШ № 31».</w:t>
      </w:r>
    </w:p>
    <w:p w:rsidR="00614854" w:rsidRPr="00A40159" w:rsidRDefault="00614854" w:rsidP="00037938">
      <w:pPr>
        <w:pStyle w:val="TableParagraph"/>
        <w:numPr>
          <w:ilvl w:val="0"/>
          <w:numId w:val="26"/>
        </w:numPr>
        <w:tabs>
          <w:tab w:val="left" w:pos="321"/>
          <w:tab w:val="left" w:pos="1836"/>
          <w:tab w:val="left" w:pos="3261"/>
          <w:tab w:val="left" w:pos="4630"/>
        </w:tabs>
        <w:ind w:left="0" w:right="264" w:firstLine="0"/>
        <w:rPr>
          <w:sz w:val="24"/>
          <w:szCs w:val="24"/>
        </w:rPr>
      </w:pPr>
      <w:r w:rsidRPr="00A40159">
        <w:rPr>
          <w:sz w:val="24"/>
          <w:szCs w:val="24"/>
        </w:rPr>
        <w:t xml:space="preserve">Создание комнаты (уголка) </w:t>
      </w:r>
      <w:r w:rsidRPr="00A40159">
        <w:rPr>
          <w:spacing w:val="-1"/>
          <w:sz w:val="24"/>
          <w:szCs w:val="24"/>
        </w:rPr>
        <w:t>психологической</w:t>
      </w:r>
      <w:r w:rsidRPr="00A40159">
        <w:rPr>
          <w:spacing w:val="-67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разгрузки.</w:t>
      </w:r>
    </w:p>
    <w:p w:rsidR="00614854" w:rsidRPr="00A40159" w:rsidRDefault="00614854" w:rsidP="00965C1B">
      <w:pPr>
        <w:pStyle w:val="TableParagraph"/>
        <w:rPr>
          <w:sz w:val="24"/>
          <w:szCs w:val="24"/>
        </w:rPr>
      </w:pPr>
      <w:r w:rsidRPr="00A40159">
        <w:rPr>
          <w:b/>
          <w:sz w:val="24"/>
          <w:szCs w:val="24"/>
        </w:rPr>
        <w:t>Основные</w:t>
      </w:r>
      <w:r w:rsidRPr="00A40159">
        <w:rPr>
          <w:b/>
          <w:spacing w:val="1"/>
          <w:sz w:val="24"/>
          <w:szCs w:val="24"/>
        </w:rPr>
        <w:t xml:space="preserve"> </w:t>
      </w:r>
      <w:r w:rsidRPr="00A40159">
        <w:rPr>
          <w:b/>
          <w:sz w:val="24"/>
          <w:szCs w:val="24"/>
        </w:rPr>
        <w:t>принципы</w:t>
      </w:r>
      <w:r w:rsidRPr="00A40159">
        <w:rPr>
          <w:b/>
          <w:spacing w:val="1"/>
          <w:sz w:val="24"/>
          <w:szCs w:val="24"/>
        </w:rPr>
        <w:t xml:space="preserve"> </w:t>
      </w:r>
      <w:r w:rsidRPr="00A40159">
        <w:rPr>
          <w:b/>
          <w:sz w:val="24"/>
          <w:szCs w:val="24"/>
        </w:rPr>
        <w:t xml:space="preserve">реализации </w:t>
      </w:r>
      <w:r w:rsidRPr="00A40159">
        <w:rPr>
          <w:b/>
          <w:spacing w:val="-67"/>
          <w:sz w:val="24"/>
          <w:szCs w:val="24"/>
        </w:rPr>
        <w:t xml:space="preserve"> </w:t>
      </w:r>
      <w:r w:rsidRPr="00A40159">
        <w:rPr>
          <w:b/>
          <w:sz w:val="24"/>
          <w:szCs w:val="24"/>
        </w:rPr>
        <w:t>проекта:</w:t>
      </w:r>
      <w:r w:rsidRPr="00A40159">
        <w:rPr>
          <w:sz w:val="24"/>
          <w:szCs w:val="24"/>
        </w:rPr>
        <w:t xml:space="preserve"> </w:t>
      </w:r>
    </w:p>
    <w:p w:rsidR="00614854" w:rsidRPr="00A40159" w:rsidRDefault="00614854" w:rsidP="00D43ADC">
      <w:pPr>
        <w:pStyle w:val="TableParagraph"/>
        <w:tabs>
          <w:tab w:val="left" w:pos="1681"/>
          <w:tab w:val="left" w:pos="2936"/>
          <w:tab w:val="left" w:pos="3334"/>
          <w:tab w:val="left" w:pos="4692"/>
          <w:tab w:val="left" w:pos="6536"/>
        </w:tabs>
        <w:ind w:left="108" w:right="271" w:firstLine="288"/>
        <w:jc w:val="both"/>
        <w:rPr>
          <w:sz w:val="24"/>
          <w:szCs w:val="24"/>
        </w:rPr>
      </w:pPr>
      <w:r w:rsidRPr="00A40159">
        <w:rPr>
          <w:sz w:val="24"/>
          <w:szCs w:val="24"/>
        </w:rPr>
        <w:t xml:space="preserve">– участие каждого в создании комфортного </w:t>
      </w:r>
      <w:r w:rsidRPr="00A40159">
        <w:rPr>
          <w:spacing w:val="-3"/>
          <w:sz w:val="24"/>
          <w:szCs w:val="24"/>
        </w:rPr>
        <w:t xml:space="preserve">и </w:t>
      </w:r>
      <w:r w:rsidRPr="00A40159">
        <w:rPr>
          <w:spacing w:val="-67"/>
          <w:sz w:val="24"/>
          <w:szCs w:val="24"/>
        </w:rPr>
        <w:t xml:space="preserve">      </w:t>
      </w:r>
      <w:r w:rsidRPr="00A40159">
        <w:rPr>
          <w:sz w:val="24"/>
          <w:szCs w:val="24"/>
        </w:rPr>
        <w:t>безопасного школьного</w:t>
      </w:r>
      <w:r w:rsidRPr="00A40159">
        <w:rPr>
          <w:spacing w:val="-2"/>
          <w:sz w:val="24"/>
          <w:szCs w:val="24"/>
        </w:rPr>
        <w:t xml:space="preserve"> </w:t>
      </w:r>
      <w:r w:rsidRPr="00A40159">
        <w:rPr>
          <w:sz w:val="24"/>
          <w:szCs w:val="24"/>
        </w:rPr>
        <w:t>климата;</w:t>
      </w:r>
    </w:p>
    <w:p w:rsidR="00614854" w:rsidRPr="00A40159" w:rsidRDefault="00614854" w:rsidP="00D43ADC">
      <w:pPr>
        <w:pStyle w:val="TableParagraph"/>
        <w:ind w:left="396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– укрепление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связей</w:t>
      </w:r>
      <w:r w:rsidRPr="00A40159">
        <w:rPr>
          <w:spacing w:val="-4"/>
          <w:sz w:val="24"/>
          <w:szCs w:val="24"/>
        </w:rPr>
        <w:t xml:space="preserve"> </w:t>
      </w:r>
      <w:r w:rsidRPr="00A40159">
        <w:rPr>
          <w:sz w:val="24"/>
          <w:szCs w:val="24"/>
        </w:rPr>
        <w:t>между</w:t>
      </w:r>
      <w:r w:rsidRPr="00A40159">
        <w:rPr>
          <w:spacing w:val="-5"/>
          <w:sz w:val="24"/>
          <w:szCs w:val="24"/>
        </w:rPr>
        <w:t xml:space="preserve"> </w:t>
      </w:r>
      <w:r w:rsidRPr="00A40159">
        <w:rPr>
          <w:sz w:val="24"/>
          <w:szCs w:val="24"/>
        </w:rPr>
        <w:t>семьей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и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школой;</w:t>
      </w:r>
    </w:p>
    <w:p w:rsidR="00614854" w:rsidRPr="00A40159" w:rsidRDefault="00614854" w:rsidP="00D43ADC">
      <w:pPr>
        <w:pStyle w:val="TableParagraph"/>
        <w:ind w:left="108" w:right="264" w:firstLine="288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– системность и последовательность осуществления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взаимопомощи,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где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учителя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поддерживают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академическое, социальное и эмоциональное развитие</w:t>
      </w:r>
      <w:r w:rsidRPr="00A40159">
        <w:rPr>
          <w:spacing w:val="-67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обучающихся;</w:t>
      </w:r>
    </w:p>
    <w:p w:rsidR="00614854" w:rsidRPr="00A40159" w:rsidRDefault="00614854" w:rsidP="00D43ADC">
      <w:pPr>
        <w:pStyle w:val="TableParagraph"/>
        <w:ind w:left="108" w:right="272" w:firstLine="288"/>
        <w:jc w:val="both"/>
        <w:rPr>
          <w:sz w:val="24"/>
          <w:szCs w:val="24"/>
        </w:rPr>
      </w:pPr>
      <w:r w:rsidRPr="00A40159">
        <w:rPr>
          <w:color w:val="000000"/>
          <w:sz w:val="24"/>
          <w:szCs w:val="24"/>
        </w:rPr>
        <w:t xml:space="preserve">– </w:t>
      </w:r>
      <w:r w:rsidRPr="00A40159">
        <w:rPr>
          <w:sz w:val="24"/>
          <w:szCs w:val="24"/>
        </w:rPr>
        <w:t>дифференцированный и индивидуальный подход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к</w:t>
      </w:r>
      <w:r w:rsidRPr="00A40159">
        <w:rPr>
          <w:spacing w:val="-2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образованию</w:t>
      </w:r>
      <w:r w:rsidRPr="00A40159">
        <w:rPr>
          <w:spacing w:val="-2"/>
          <w:sz w:val="24"/>
          <w:szCs w:val="24"/>
        </w:rPr>
        <w:t xml:space="preserve"> п</w:t>
      </w:r>
      <w:r w:rsidRPr="00A40159">
        <w:rPr>
          <w:sz w:val="24"/>
          <w:szCs w:val="24"/>
        </w:rPr>
        <w:t>сихологической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службы МБОУ «СОШ № 31»</w:t>
      </w:r>
    </w:p>
    <w:p w:rsidR="00614854" w:rsidRPr="00A40159" w:rsidRDefault="00614854" w:rsidP="00965C1B">
      <w:pPr>
        <w:pStyle w:val="TableParagraph"/>
        <w:tabs>
          <w:tab w:val="left" w:pos="704"/>
        </w:tabs>
        <w:ind w:right="264"/>
        <w:jc w:val="both"/>
        <w:rPr>
          <w:b/>
          <w:sz w:val="24"/>
          <w:szCs w:val="24"/>
        </w:rPr>
      </w:pPr>
      <w:r w:rsidRPr="00A40159">
        <w:rPr>
          <w:b/>
          <w:sz w:val="24"/>
          <w:szCs w:val="24"/>
        </w:rPr>
        <w:t>Целевые</w:t>
      </w:r>
      <w:r w:rsidRPr="00A40159">
        <w:rPr>
          <w:b/>
          <w:spacing w:val="1"/>
          <w:sz w:val="24"/>
          <w:szCs w:val="24"/>
        </w:rPr>
        <w:t xml:space="preserve"> </w:t>
      </w:r>
      <w:r w:rsidRPr="00A40159">
        <w:rPr>
          <w:b/>
          <w:sz w:val="24"/>
          <w:szCs w:val="24"/>
        </w:rPr>
        <w:t>индикаторы</w:t>
      </w:r>
      <w:r w:rsidRPr="00A40159">
        <w:rPr>
          <w:b/>
          <w:spacing w:val="-67"/>
          <w:sz w:val="24"/>
          <w:szCs w:val="24"/>
        </w:rPr>
        <w:t xml:space="preserve"> </w:t>
      </w:r>
      <w:r w:rsidRPr="00A40159">
        <w:rPr>
          <w:b/>
          <w:sz w:val="24"/>
          <w:szCs w:val="24"/>
        </w:rPr>
        <w:t xml:space="preserve">проекта </w:t>
      </w:r>
    </w:p>
    <w:p w:rsidR="00614854" w:rsidRPr="00A40159" w:rsidRDefault="00614854" w:rsidP="00965C1B">
      <w:pPr>
        <w:pStyle w:val="TableParagraph"/>
        <w:tabs>
          <w:tab w:val="left" w:pos="704"/>
        </w:tabs>
        <w:ind w:right="264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Высокий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показатель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укомплектованности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цента</w:t>
      </w:r>
      <w:r w:rsidRPr="00A40159">
        <w:rPr>
          <w:spacing w:val="-67"/>
          <w:sz w:val="24"/>
          <w:szCs w:val="24"/>
        </w:rPr>
        <w:t xml:space="preserve"> </w:t>
      </w:r>
      <w:r w:rsidRPr="00A40159">
        <w:rPr>
          <w:sz w:val="24"/>
          <w:szCs w:val="24"/>
        </w:rPr>
        <w:t>кадрами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психологической службы.</w:t>
      </w:r>
    </w:p>
    <w:p w:rsidR="00614854" w:rsidRPr="00A40159" w:rsidRDefault="00614854" w:rsidP="00037938">
      <w:pPr>
        <w:pStyle w:val="TableParagraph"/>
        <w:numPr>
          <w:ilvl w:val="0"/>
          <w:numId w:val="25"/>
        </w:numPr>
        <w:tabs>
          <w:tab w:val="left" w:pos="704"/>
        </w:tabs>
        <w:ind w:right="268" w:hanging="108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Доля педагогических работников, принимающих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участие</w:t>
      </w:r>
      <w:r w:rsidRPr="00A40159">
        <w:rPr>
          <w:spacing w:val="-2"/>
          <w:sz w:val="24"/>
          <w:szCs w:val="24"/>
        </w:rPr>
        <w:t xml:space="preserve"> </w:t>
      </w:r>
      <w:r w:rsidRPr="00A40159">
        <w:rPr>
          <w:sz w:val="24"/>
          <w:szCs w:val="24"/>
        </w:rPr>
        <w:t>в</w:t>
      </w:r>
      <w:r w:rsidRPr="00A40159">
        <w:rPr>
          <w:spacing w:val="-3"/>
          <w:sz w:val="24"/>
          <w:szCs w:val="24"/>
        </w:rPr>
        <w:t xml:space="preserve"> </w:t>
      </w:r>
      <w:r w:rsidRPr="00A40159">
        <w:rPr>
          <w:sz w:val="24"/>
          <w:szCs w:val="24"/>
        </w:rPr>
        <w:t>реализации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антибуллинговой программы.</w:t>
      </w:r>
    </w:p>
    <w:p w:rsidR="00614854" w:rsidRPr="00A40159" w:rsidRDefault="00614854" w:rsidP="00037938">
      <w:pPr>
        <w:pStyle w:val="TableParagraph"/>
        <w:numPr>
          <w:ilvl w:val="0"/>
          <w:numId w:val="25"/>
        </w:numPr>
        <w:tabs>
          <w:tab w:val="left" w:pos="704"/>
          <w:tab w:val="left" w:pos="2083"/>
          <w:tab w:val="left" w:pos="4589"/>
        </w:tabs>
        <w:ind w:right="265" w:hanging="108"/>
        <w:jc w:val="both"/>
        <w:rPr>
          <w:sz w:val="24"/>
          <w:szCs w:val="24"/>
        </w:rPr>
      </w:pPr>
      <w:r w:rsidRPr="00A40159">
        <w:rPr>
          <w:sz w:val="24"/>
          <w:szCs w:val="24"/>
        </w:rPr>
        <w:t xml:space="preserve">Доля обучающихся, </w:t>
      </w:r>
      <w:r w:rsidRPr="00A40159">
        <w:rPr>
          <w:spacing w:val="-1"/>
          <w:sz w:val="24"/>
          <w:szCs w:val="24"/>
        </w:rPr>
        <w:t>удовлетворенных</w:t>
      </w:r>
      <w:r w:rsidRPr="00A40159">
        <w:rPr>
          <w:spacing w:val="-68"/>
          <w:sz w:val="24"/>
          <w:szCs w:val="24"/>
        </w:rPr>
        <w:t xml:space="preserve"> </w:t>
      </w:r>
      <w:r w:rsidRPr="00A40159">
        <w:rPr>
          <w:sz w:val="24"/>
          <w:szCs w:val="24"/>
        </w:rPr>
        <w:t>комфортностью</w:t>
      </w:r>
      <w:r w:rsidRPr="00A40159">
        <w:rPr>
          <w:spacing w:val="-3"/>
          <w:sz w:val="24"/>
          <w:szCs w:val="24"/>
        </w:rPr>
        <w:t xml:space="preserve"> </w:t>
      </w:r>
      <w:r w:rsidRPr="00A40159">
        <w:rPr>
          <w:sz w:val="24"/>
          <w:szCs w:val="24"/>
        </w:rPr>
        <w:t>и</w:t>
      </w:r>
      <w:r w:rsidRPr="00A40159">
        <w:rPr>
          <w:spacing w:val="-4"/>
          <w:sz w:val="24"/>
          <w:szCs w:val="24"/>
        </w:rPr>
        <w:t xml:space="preserve"> </w:t>
      </w:r>
      <w:r w:rsidRPr="00A40159">
        <w:rPr>
          <w:sz w:val="24"/>
          <w:szCs w:val="24"/>
        </w:rPr>
        <w:t>безопасностью</w:t>
      </w:r>
      <w:r w:rsidRPr="00A40159">
        <w:rPr>
          <w:spacing w:val="-2"/>
          <w:sz w:val="24"/>
          <w:szCs w:val="24"/>
        </w:rPr>
        <w:t xml:space="preserve"> </w:t>
      </w:r>
      <w:r w:rsidRPr="00A40159">
        <w:rPr>
          <w:sz w:val="24"/>
          <w:szCs w:val="24"/>
        </w:rPr>
        <w:t>школьного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климата.</w:t>
      </w:r>
    </w:p>
    <w:p w:rsidR="00614854" w:rsidRPr="00A40159" w:rsidRDefault="00614854" w:rsidP="00037938">
      <w:pPr>
        <w:pStyle w:val="TableParagraph"/>
        <w:numPr>
          <w:ilvl w:val="0"/>
          <w:numId w:val="25"/>
        </w:numPr>
        <w:tabs>
          <w:tab w:val="left" w:pos="609"/>
        </w:tabs>
        <w:ind w:left="0" w:right="267" w:firstLine="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Доля педагогов, удовлетворенных комфортностью</w:t>
      </w:r>
      <w:r w:rsidRPr="00A40159">
        <w:rPr>
          <w:spacing w:val="-67"/>
          <w:sz w:val="24"/>
          <w:szCs w:val="24"/>
        </w:rPr>
        <w:t xml:space="preserve"> </w:t>
      </w:r>
      <w:r w:rsidRPr="00A40159">
        <w:rPr>
          <w:sz w:val="24"/>
          <w:szCs w:val="24"/>
        </w:rPr>
        <w:t>и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безопасностью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школьного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климата.</w:t>
      </w:r>
    </w:p>
    <w:p w:rsidR="00614854" w:rsidRPr="00A40159" w:rsidRDefault="00614854" w:rsidP="00965C1B">
      <w:pPr>
        <w:pStyle w:val="TableParagraph"/>
        <w:rPr>
          <w:sz w:val="24"/>
          <w:szCs w:val="24"/>
        </w:rPr>
      </w:pPr>
      <w:r w:rsidRPr="00A40159">
        <w:rPr>
          <w:b/>
          <w:sz w:val="24"/>
          <w:szCs w:val="24"/>
        </w:rPr>
        <w:t xml:space="preserve">Ожидаемые результаты </w:t>
      </w:r>
    </w:p>
    <w:p w:rsidR="00614854" w:rsidRPr="00A40159" w:rsidRDefault="00614854" w:rsidP="005E2047">
      <w:pPr>
        <w:pStyle w:val="TableParagraph"/>
        <w:numPr>
          <w:ilvl w:val="0"/>
          <w:numId w:val="27"/>
        </w:numPr>
        <w:tabs>
          <w:tab w:val="left" w:pos="2540"/>
          <w:tab w:val="left" w:pos="4692"/>
        </w:tabs>
        <w:ind w:right="98"/>
        <w:jc w:val="both"/>
        <w:rPr>
          <w:sz w:val="24"/>
          <w:szCs w:val="24"/>
        </w:rPr>
      </w:pPr>
      <w:r w:rsidRPr="00A40159">
        <w:rPr>
          <w:sz w:val="24"/>
          <w:szCs w:val="24"/>
        </w:rPr>
        <w:t xml:space="preserve">Обеспечение улучшения </w:t>
      </w:r>
      <w:r w:rsidRPr="00A40159">
        <w:rPr>
          <w:spacing w:val="-1"/>
          <w:sz w:val="24"/>
          <w:szCs w:val="24"/>
        </w:rPr>
        <w:t>психологического</w:t>
      </w:r>
      <w:r w:rsidRPr="00A40159">
        <w:rPr>
          <w:spacing w:val="-68"/>
          <w:sz w:val="24"/>
          <w:szCs w:val="24"/>
        </w:rPr>
        <w:t xml:space="preserve"> </w:t>
      </w:r>
      <w:r w:rsidRPr="00A40159">
        <w:rPr>
          <w:sz w:val="24"/>
          <w:szCs w:val="24"/>
        </w:rPr>
        <w:t>микроклимата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в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педагогическом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ученическом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коллективах;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повышение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уровня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культуры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взаимоотношений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участников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образовательных</w:t>
      </w:r>
      <w:r w:rsidRPr="00A40159">
        <w:rPr>
          <w:spacing w:val="-67"/>
          <w:sz w:val="24"/>
          <w:szCs w:val="24"/>
        </w:rPr>
        <w:t xml:space="preserve"> </w:t>
      </w:r>
      <w:r w:rsidRPr="00A40159">
        <w:rPr>
          <w:sz w:val="24"/>
          <w:szCs w:val="24"/>
        </w:rPr>
        <w:t>отношений.</w:t>
      </w:r>
    </w:p>
    <w:p w:rsidR="00614854" w:rsidRPr="00A40159" w:rsidRDefault="00614854" w:rsidP="000E1487">
      <w:pPr>
        <w:pStyle w:val="TableParagraph"/>
        <w:numPr>
          <w:ilvl w:val="0"/>
          <w:numId w:val="27"/>
        </w:numPr>
        <w:jc w:val="both"/>
        <w:rPr>
          <w:sz w:val="24"/>
          <w:szCs w:val="24"/>
        </w:rPr>
      </w:pPr>
      <w:r w:rsidRPr="00A40159">
        <w:rPr>
          <w:sz w:val="24"/>
          <w:szCs w:val="24"/>
        </w:rPr>
        <w:t>Разработка</w:t>
      </w:r>
      <w:r w:rsidRPr="00A40159">
        <w:rPr>
          <w:spacing w:val="-17"/>
          <w:sz w:val="24"/>
          <w:szCs w:val="24"/>
        </w:rPr>
        <w:t xml:space="preserve"> </w:t>
      </w:r>
      <w:r w:rsidRPr="00A40159">
        <w:rPr>
          <w:sz w:val="24"/>
          <w:szCs w:val="24"/>
        </w:rPr>
        <w:t>комплексной</w:t>
      </w:r>
      <w:r w:rsidRPr="00A40159">
        <w:rPr>
          <w:spacing w:val="-16"/>
          <w:sz w:val="24"/>
          <w:szCs w:val="24"/>
        </w:rPr>
        <w:t xml:space="preserve"> </w:t>
      </w:r>
      <w:r w:rsidRPr="00A40159">
        <w:rPr>
          <w:sz w:val="24"/>
          <w:szCs w:val="24"/>
        </w:rPr>
        <w:t>стратегии,</w:t>
      </w:r>
      <w:r w:rsidRPr="00A40159">
        <w:rPr>
          <w:spacing w:val="-17"/>
          <w:sz w:val="24"/>
          <w:szCs w:val="24"/>
        </w:rPr>
        <w:t xml:space="preserve"> </w:t>
      </w:r>
      <w:r w:rsidRPr="00A40159">
        <w:rPr>
          <w:sz w:val="24"/>
          <w:szCs w:val="24"/>
        </w:rPr>
        <w:t>направленной</w:t>
      </w:r>
      <w:r w:rsidRPr="00A40159">
        <w:rPr>
          <w:spacing w:val="-17"/>
          <w:sz w:val="24"/>
          <w:szCs w:val="24"/>
        </w:rPr>
        <w:t xml:space="preserve"> </w:t>
      </w:r>
      <w:r w:rsidRPr="00A40159">
        <w:rPr>
          <w:sz w:val="24"/>
          <w:szCs w:val="24"/>
        </w:rPr>
        <w:t>на</w:t>
      </w:r>
      <w:r w:rsidRPr="00A40159">
        <w:rPr>
          <w:spacing w:val="-67"/>
          <w:sz w:val="24"/>
          <w:szCs w:val="24"/>
        </w:rPr>
        <w:t xml:space="preserve"> </w:t>
      </w:r>
      <w:r w:rsidRPr="00A40159">
        <w:rPr>
          <w:sz w:val="24"/>
          <w:szCs w:val="24"/>
        </w:rPr>
        <w:t>улучшение состояния здоровья обучающихся 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педагогов,</w:t>
      </w:r>
      <w:r w:rsidRPr="00A40159">
        <w:rPr>
          <w:spacing w:val="-8"/>
          <w:sz w:val="24"/>
          <w:szCs w:val="24"/>
        </w:rPr>
        <w:t xml:space="preserve"> </w:t>
      </w:r>
      <w:r w:rsidRPr="00A40159">
        <w:rPr>
          <w:sz w:val="24"/>
          <w:szCs w:val="24"/>
        </w:rPr>
        <w:t>организация</w:t>
      </w:r>
      <w:r w:rsidRPr="00A40159">
        <w:rPr>
          <w:spacing w:val="-6"/>
          <w:sz w:val="24"/>
          <w:szCs w:val="24"/>
        </w:rPr>
        <w:t xml:space="preserve"> </w:t>
      </w:r>
      <w:r w:rsidRPr="00A40159">
        <w:rPr>
          <w:sz w:val="24"/>
          <w:szCs w:val="24"/>
        </w:rPr>
        <w:t>их</w:t>
      </w:r>
      <w:r w:rsidRPr="00A40159">
        <w:rPr>
          <w:spacing w:val="-6"/>
          <w:sz w:val="24"/>
          <w:szCs w:val="24"/>
        </w:rPr>
        <w:t xml:space="preserve"> </w:t>
      </w:r>
      <w:r w:rsidRPr="00A40159">
        <w:rPr>
          <w:sz w:val="24"/>
          <w:szCs w:val="24"/>
        </w:rPr>
        <w:t>активного</w:t>
      </w:r>
      <w:r w:rsidRPr="00A40159">
        <w:rPr>
          <w:spacing w:val="-5"/>
          <w:sz w:val="24"/>
          <w:szCs w:val="24"/>
        </w:rPr>
        <w:t xml:space="preserve"> </w:t>
      </w:r>
      <w:r w:rsidRPr="00A40159">
        <w:rPr>
          <w:sz w:val="24"/>
          <w:szCs w:val="24"/>
        </w:rPr>
        <w:t>отдыха.</w:t>
      </w:r>
    </w:p>
    <w:p w:rsidR="00614854" w:rsidRPr="00A40159" w:rsidRDefault="00614854" w:rsidP="000E1487">
      <w:pPr>
        <w:pStyle w:val="TableParagraph"/>
        <w:numPr>
          <w:ilvl w:val="0"/>
          <w:numId w:val="27"/>
        </w:numPr>
        <w:ind w:right="267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Создание</w:t>
      </w:r>
      <w:r w:rsidRPr="00A40159">
        <w:rPr>
          <w:spacing w:val="83"/>
          <w:sz w:val="24"/>
          <w:szCs w:val="24"/>
        </w:rPr>
        <w:t xml:space="preserve"> </w:t>
      </w:r>
      <w:r w:rsidRPr="00A40159">
        <w:rPr>
          <w:sz w:val="24"/>
          <w:szCs w:val="24"/>
        </w:rPr>
        <w:t>условий для результативной</w:t>
      </w:r>
      <w:r w:rsidRPr="00A40159">
        <w:rPr>
          <w:spacing w:val="8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работы в инновационном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режиме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в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условиях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Федеральных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образовательных</w:t>
      </w:r>
      <w:r w:rsidRPr="00A40159">
        <w:rPr>
          <w:spacing w:val="-4"/>
          <w:sz w:val="24"/>
          <w:szCs w:val="24"/>
        </w:rPr>
        <w:t xml:space="preserve"> </w:t>
      </w:r>
      <w:r w:rsidRPr="00A40159">
        <w:rPr>
          <w:sz w:val="24"/>
          <w:szCs w:val="24"/>
        </w:rPr>
        <w:t>стандартов.</w:t>
      </w:r>
    </w:p>
    <w:p w:rsidR="00614854" w:rsidRPr="00A40159" w:rsidRDefault="00614854" w:rsidP="004E698A">
      <w:pPr>
        <w:pStyle w:val="TableParagraph"/>
        <w:ind w:left="720" w:right="267"/>
        <w:jc w:val="center"/>
        <w:rPr>
          <w:b/>
          <w:sz w:val="24"/>
          <w:szCs w:val="24"/>
        </w:rPr>
      </w:pPr>
      <w:r w:rsidRPr="00A40159">
        <w:rPr>
          <w:b/>
          <w:sz w:val="24"/>
          <w:szCs w:val="24"/>
        </w:rPr>
        <w:t xml:space="preserve">Значения целевых показателей реализации </w:t>
      </w:r>
    </w:p>
    <w:p w:rsidR="00614854" w:rsidRPr="00A40159" w:rsidRDefault="00614854" w:rsidP="004E698A">
      <w:pPr>
        <w:pStyle w:val="TableParagraph"/>
        <w:ind w:left="720" w:right="267"/>
        <w:jc w:val="center"/>
        <w:rPr>
          <w:b/>
          <w:sz w:val="24"/>
          <w:szCs w:val="24"/>
        </w:rPr>
      </w:pPr>
      <w:r w:rsidRPr="00A40159">
        <w:rPr>
          <w:b/>
          <w:sz w:val="24"/>
          <w:szCs w:val="24"/>
        </w:rPr>
        <w:t>проекта «Школьный климат»</w:t>
      </w:r>
    </w:p>
    <w:tbl>
      <w:tblPr>
        <w:tblW w:w="9443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3402"/>
        <w:gridCol w:w="2126"/>
        <w:gridCol w:w="992"/>
        <w:gridCol w:w="1276"/>
        <w:gridCol w:w="992"/>
      </w:tblGrid>
      <w:tr w:rsidR="00614854" w:rsidRPr="00A40159" w:rsidTr="00880705">
        <w:trPr>
          <w:trHeight w:val="482"/>
        </w:trPr>
        <w:tc>
          <w:tcPr>
            <w:tcW w:w="655" w:type="dxa"/>
            <w:vMerge w:val="restart"/>
            <w:vAlign w:val="center"/>
          </w:tcPr>
          <w:p w:rsidR="00614854" w:rsidRPr="00A40159" w:rsidRDefault="00614854" w:rsidP="00880705">
            <w:pPr>
              <w:pStyle w:val="TableParagraph"/>
              <w:ind w:left="57"/>
              <w:jc w:val="center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14854" w:rsidRPr="00A40159" w:rsidRDefault="00614854" w:rsidP="00880705">
            <w:pPr>
              <w:pStyle w:val="TableParagraph"/>
              <w:ind w:left="-3" w:firstLine="3"/>
              <w:jc w:val="center"/>
              <w:rPr>
                <w:b/>
                <w:sz w:val="24"/>
                <w:szCs w:val="24"/>
                <w:lang w:val="en-US"/>
              </w:rPr>
            </w:pPr>
            <w:r w:rsidRPr="00A40159">
              <w:rPr>
                <w:b/>
                <w:sz w:val="24"/>
                <w:szCs w:val="24"/>
                <w:lang w:val="en-US"/>
              </w:rPr>
              <w:t>Наименование</w:t>
            </w:r>
            <w:r w:rsidRPr="00A40159">
              <w:rPr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A40159">
              <w:rPr>
                <w:b/>
                <w:sz w:val="24"/>
                <w:szCs w:val="24"/>
                <w:lang w:val="en-US"/>
              </w:rPr>
              <w:t>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614854" w:rsidRPr="00A40159" w:rsidRDefault="00614854" w:rsidP="00880705">
            <w:pPr>
              <w:pStyle w:val="TableParagraph"/>
              <w:ind w:left="102"/>
              <w:jc w:val="center"/>
              <w:rPr>
                <w:b/>
                <w:sz w:val="24"/>
                <w:szCs w:val="24"/>
              </w:rPr>
            </w:pPr>
            <w:r w:rsidRPr="00A40159">
              <w:rPr>
                <w:b/>
                <w:sz w:val="24"/>
                <w:szCs w:val="24"/>
              </w:rPr>
              <w:t>Базовое</w:t>
            </w:r>
            <w:r w:rsidRPr="00A401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значение</w:t>
            </w:r>
            <w:r w:rsidRPr="00A401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на 1</w:t>
            </w:r>
            <w:r w:rsidRPr="00A401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января</w:t>
            </w:r>
            <w:r w:rsidRPr="00A401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2023</w:t>
            </w:r>
            <w:r w:rsidRPr="00A401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3260" w:type="dxa"/>
            <w:gridSpan w:val="3"/>
            <w:vAlign w:val="center"/>
          </w:tcPr>
          <w:p w:rsidR="00614854" w:rsidRPr="00A40159" w:rsidRDefault="00614854" w:rsidP="0088070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15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Период, год</w:t>
            </w:r>
          </w:p>
        </w:tc>
      </w:tr>
      <w:tr w:rsidR="00614854" w:rsidRPr="00A40159" w:rsidTr="00880705">
        <w:trPr>
          <w:trHeight w:val="537"/>
        </w:trPr>
        <w:tc>
          <w:tcPr>
            <w:tcW w:w="655" w:type="dxa"/>
            <w:vMerge/>
            <w:tcBorders>
              <w:top w:val="nil"/>
            </w:tcBorders>
            <w:vAlign w:val="center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vAlign w:val="center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614854" w:rsidRPr="00A40159" w:rsidRDefault="00614854" w:rsidP="00880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14854" w:rsidRPr="00A40159" w:rsidRDefault="00614854" w:rsidP="0088070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15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14854" w:rsidRPr="00A40159" w:rsidRDefault="00614854" w:rsidP="0088070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</w:t>
            </w:r>
            <w:r w:rsidRPr="00A4015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14854" w:rsidRPr="00A40159" w:rsidRDefault="00614854" w:rsidP="0088070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7"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</w:t>
            </w:r>
            <w:r w:rsidRPr="00A4015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14854" w:rsidRPr="00A40159" w:rsidTr="00880705">
        <w:trPr>
          <w:trHeight w:val="601"/>
        </w:trPr>
        <w:tc>
          <w:tcPr>
            <w:tcW w:w="655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14854" w:rsidRPr="00A40159" w:rsidRDefault="00614854" w:rsidP="008807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Процент</w:t>
            </w:r>
            <w:r w:rsidRPr="00A40159">
              <w:rPr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укомплектованности</w:t>
            </w:r>
            <w:r w:rsidRPr="00A40159">
              <w:rPr>
                <w:spacing w:val="-4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ОО</w:t>
            </w:r>
            <w:r w:rsidRPr="00A40159">
              <w:rPr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кадрами психологической</w:t>
            </w:r>
            <w:r w:rsidRPr="00A40159">
              <w:rPr>
                <w:spacing w:val="-4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службы</w:t>
            </w:r>
          </w:p>
        </w:tc>
        <w:tc>
          <w:tcPr>
            <w:tcW w:w="2126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40159">
              <w:rPr>
                <w:sz w:val="24"/>
                <w:szCs w:val="24"/>
                <w:lang w:val="en-US"/>
              </w:rPr>
              <w:t>75%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40159">
              <w:rPr>
                <w:sz w:val="24"/>
                <w:szCs w:val="24"/>
                <w:lang w:val="en-US"/>
              </w:rPr>
              <w:t>75%</w:t>
            </w:r>
          </w:p>
        </w:tc>
        <w:tc>
          <w:tcPr>
            <w:tcW w:w="1276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100%</w:t>
            </w:r>
          </w:p>
        </w:tc>
      </w:tr>
      <w:tr w:rsidR="00614854" w:rsidRPr="00A40159" w:rsidTr="00880705">
        <w:trPr>
          <w:trHeight w:val="341"/>
        </w:trPr>
        <w:tc>
          <w:tcPr>
            <w:tcW w:w="655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14854" w:rsidRPr="00A40159" w:rsidRDefault="00614854" w:rsidP="008807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Доля</w:t>
            </w:r>
            <w:r w:rsidRPr="00A40159">
              <w:rPr>
                <w:spacing w:val="-6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педагогических</w:t>
            </w:r>
            <w:r w:rsidRPr="00A40159">
              <w:rPr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работников, принимающих участие в реализации</w:t>
            </w:r>
            <w:r w:rsidRPr="00A40159">
              <w:rPr>
                <w:spacing w:val="-58"/>
                <w:sz w:val="24"/>
                <w:szCs w:val="24"/>
              </w:rPr>
              <w:t xml:space="preserve">      а</w:t>
            </w:r>
            <w:r w:rsidRPr="00A40159">
              <w:rPr>
                <w:sz w:val="24"/>
                <w:szCs w:val="24"/>
              </w:rPr>
              <w:t>нтибуллинговой</w:t>
            </w:r>
            <w:r w:rsidRPr="00A40159">
              <w:rPr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40159">
              <w:rPr>
                <w:sz w:val="24"/>
                <w:szCs w:val="24"/>
                <w:lang w:val="en-US"/>
              </w:rPr>
              <w:t>75%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40159">
              <w:rPr>
                <w:sz w:val="24"/>
                <w:szCs w:val="24"/>
                <w:lang w:val="en-US"/>
              </w:rPr>
              <w:t>75%</w:t>
            </w:r>
          </w:p>
        </w:tc>
        <w:tc>
          <w:tcPr>
            <w:tcW w:w="1276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85%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40159">
              <w:rPr>
                <w:sz w:val="24"/>
                <w:szCs w:val="24"/>
              </w:rPr>
              <w:t>100%</w:t>
            </w:r>
          </w:p>
        </w:tc>
      </w:tr>
      <w:tr w:rsidR="00614854" w:rsidRPr="00A40159" w:rsidTr="00880705">
        <w:trPr>
          <w:trHeight w:val="553"/>
        </w:trPr>
        <w:tc>
          <w:tcPr>
            <w:tcW w:w="655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14854" w:rsidRPr="00A40159" w:rsidRDefault="00614854" w:rsidP="00880705">
            <w:pPr>
              <w:pStyle w:val="TableParagraph"/>
              <w:tabs>
                <w:tab w:val="left" w:pos="704"/>
                <w:tab w:val="left" w:pos="2083"/>
                <w:tab w:val="left" w:pos="4589"/>
              </w:tabs>
              <w:ind w:left="57" w:right="57"/>
              <w:jc w:val="both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 xml:space="preserve">Доля обучающихся, </w:t>
            </w:r>
            <w:r w:rsidRPr="00A40159">
              <w:rPr>
                <w:spacing w:val="-1"/>
                <w:sz w:val="24"/>
                <w:szCs w:val="24"/>
              </w:rPr>
              <w:t>удовлетворенных</w:t>
            </w:r>
            <w:r w:rsidRPr="00A40159">
              <w:rPr>
                <w:spacing w:val="-68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комфортностью</w:t>
            </w:r>
            <w:r w:rsidRPr="00A40159">
              <w:rPr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и</w:t>
            </w:r>
            <w:r w:rsidRPr="00A40159">
              <w:rPr>
                <w:spacing w:val="-4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безопасностью</w:t>
            </w:r>
            <w:r w:rsidRPr="00A40159">
              <w:rPr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школьного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климата.</w:t>
            </w:r>
          </w:p>
        </w:tc>
        <w:tc>
          <w:tcPr>
            <w:tcW w:w="2126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40159">
              <w:rPr>
                <w:sz w:val="24"/>
                <w:szCs w:val="24"/>
              </w:rPr>
              <w:t>6</w:t>
            </w:r>
            <w:r w:rsidRPr="00A40159">
              <w:rPr>
                <w:sz w:val="24"/>
                <w:szCs w:val="24"/>
                <w:lang w:val="en-US"/>
              </w:rPr>
              <w:t>5%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40159">
              <w:rPr>
                <w:sz w:val="24"/>
                <w:szCs w:val="24"/>
              </w:rPr>
              <w:t>6</w:t>
            </w:r>
            <w:r w:rsidRPr="00A40159">
              <w:rPr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70%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80%</w:t>
            </w:r>
          </w:p>
        </w:tc>
      </w:tr>
      <w:tr w:rsidR="00614854" w:rsidRPr="00A40159" w:rsidTr="00880705">
        <w:trPr>
          <w:trHeight w:val="553"/>
        </w:trPr>
        <w:tc>
          <w:tcPr>
            <w:tcW w:w="655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14854" w:rsidRPr="00A40159" w:rsidRDefault="00614854" w:rsidP="00880705">
            <w:pPr>
              <w:pStyle w:val="TableParagraph"/>
              <w:tabs>
                <w:tab w:val="left" w:pos="609"/>
              </w:tabs>
              <w:ind w:left="57" w:right="57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Доля педагогов, удовлетворенных комфортностью</w:t>
            </w:r>
            <w:r w:rsidRPr="00A40159">
              <w:rPr>
                <w:spacing w:val="-67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и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безопасностью</w:t>
            </w:r>
            <w:r w:rsidRPr="00A40159">
              <w:rPr>
                <w:spacing w:val="-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школьного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климата.</w:t>
            </w:r>
          </w:p>
        </w:tc>
        <w:tc>
          <w:tcPr>
            <w:tcW w:w="2126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40159">
              <w:rPr>
                <w:sz w:val="24"/>
                <w:szCs w:val="24"/>
                <w:lang w:val="en-US"/>
              </w:rPr>
              <w:t>75%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40159">
              <w:rPr>
                <w:sz w:val="24"/>
                <w:szCs w:val="24"/>
                <w:lang w:val="en-US"/>
              </w:rPr>
              <w:t>75%</w:t>
            </w:r>
          </w:p>
        </w:tc>
        <w:tc>
          <w:tcPr>
            <w:tcW w:w="1276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95%</w:t>
            </w:r>
          </w:p>
        </w:tc>
      </w:tr>
      <w:tr w:rsidR="00614854" w:rsidRPr="00A40159" w:rsidTr="00880705">
        <w:trPr>
          <w:trHeight w:val="495"/>
        </w:trPr>
        <w:tc>
          <w:tcPr>
            <w:tcW w:w="655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14854" w:rsidRPr="00A40159" w:rsidRDefault="00614854" w:rsidP="008807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Уровень зонирования образовательного</w:t>
            </w:r>
            <w:r w:rsidRPr="00A40159">
              <w:rPr>
                <w:spacing w:val="1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пространства</w:t>
            </w:r>
            <w:r w:rsidRPr="00A40159">
              <w:rPr>
                <w:spacing w:val="-5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для</w:t>
            </w:r>
            <w:r w:rsidRPr="00A40159">
              <w:rPr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активного</w:t>
            </w:r>
            <w:r w:rsidRPr="00A40159">
              <w:rPr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и</w:t>
            </w:r>
            <w:r w:rsidRPr="00A40159">
              <w:rPr>
                <w:spacing w:val="-2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пассивного отдыха</w:t>
            </w:r>
            <w:r w:rsidRPr="00A40159">
              <w:rPr>
                <w:spacing w:val="-6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обучающихся</w:t>
            </w:r>
            <w:r w:rsidRPr="00A40159">
              <w:rPr>
                <w:spacing w:val="-4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разных</w:t>
            </w:r>
            <w:r w:rsidRPr="00A40159">
              <w:rPr>
                <w:spacing w:val="-3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возрастов,</w:t>
            </w:r>
            <w:r w:rsidRPr="00A40159">
              <w:rPr>
                <w:spacing w:val="-57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педагогов,</w:t>
            </w:r>
            <w:r w:rsidRPr="00A40159">
              <w:rPr>
                <w:spacing w:val="58"/>
                <w:sz w:val="24"/>
                <w:szCs w:val="24"/>
              </w:rPr>
              <w:t xml:space="preserve"> </w:t>
            </w:r>
            <w:r w:rsidRPr="00A40159">
              <w:rPr>
                <w:sz w:val="24"/>
                <w:szCs w:val="24"/>
              </w:rPr>
              <w:t>родителей.</w:t>
            </w:r>
          </w:p>
        </w:tc>
        <w:tc>
          <w:tcPr>
            <w:tcW w:w="2126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40159">
              <w:rPr>
                <w:sz w:val="24"/>
                <w:szCs w:val="24"/>
                <w:lang w:val="en-US"/>
              </w:rPr>
              <w:t>25%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A40159">
              <w:rPr>
                <w:sz w:val="24"/>
                <w:szCs w:val="24"/>
                <w:lang w:val="en-US"/>
              </w:rPr>
              <w:t>25%</w:t>
            </w:r>
          </w:p>
        </w:tc>
        <w:tc>
          <w:tcPr>
            <w:tcW w:w="1276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35%</w:t>
            </w:r>
          </w:p>
        </w:tc>
        <w:tc>
          <w:tcPr>
            <w:tcW w:w="992" w:type="dxa"/>
            <w:vAlign w:val="center"/>
          </w:tcPr>
          <w:p w:rsidR="00614854" w:rsidRPr="00A40159" w:rsidRDefault="00614854" w:rsidP="00880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A40159">
              <w:rPr>
                <w:sz w:val="24"/>
                <w:szCs w:val="24"/>
              </w:rPr>
              <w:t>50%</w:t>
            </w:r>
          </w:p>
        </w:tc>
      </w:tr>
    </w:tbl>
    <w:p w:rsidR="00614854" w:rsidRPr="00A40159" w:rsidRDefault="00614854" w:rsidP="00965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854" w:rsidRPr="00A40159" w:rsidRDefault="00614854" w:rsidP="00D43ADC">
      <w:pPr>
        <w:pStyle w:val="Heading2"/>
        <w:numPr>
          <w:ilvl w:val="1"/>
          <w:numId w:val="21"/>
        </w:numPr>
        <w:rPr>
          <w:rFonts w:ascii="Times New Roman" w:hAnsi="Times New Roman"/>
          <w:b/>
          <w:sz w:val="24"/>
          <w:szCs w:val="24"/>
        </w:rPr>
      </w:pPr>
      <w:bookmarkStart w:id="28" w:name="_Toc131091149"/>
      <w:r w:rsidRPr="00A40159">
        <w:rPr>
          <w:rFonts w:ascii="Times New Roman" w:hAnsi="Times New Roman"/>
          <w:b/>
          <w:sz w:val="24"/>
          <w:szCs w:val="24"/>
        </w:rPr>
        <w:t>Целевой проект «Образовательная среда»</w:t>
      </w:r>
      <w:bookmarkEnd w:id="28"/>
    </w:p>
    <w:p w:rsidR="00614854" w:rsidRPr="00A40159" w:rsidRDefault="00614854" w:rsidP="00D43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Цель</w:t>
      </w:r>
      <w:r w:rsidRPr="00A40159">
        <w:rPr>
          <w:rFonts w:ascii="Times New Roman" w:hAnsi="Times New Roman"/>
          <w:sz w:val="24"/>
          <w:szCs w:val="24"/>
        </w:rPr>
        <w:t>: Создание условий для внедрения современной и безопасной цифровой образовательной среды, обеспечивающей высокое качество образования, способствующей формированию ценности к саморазвитию и самообразованию у обучающихся школы и обеспечивающей доступность цифрового образовательного пространства для всех участников образовательной деятельности.</w:t>
      </w:r>
    </w:p>
    <w:p w:rsidR="00614854" w:rsidRPr="00A40159" w:rsidRDefault="00614854" w:rsidP="00395E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9" w:name="_Toc131091060"/>
      <w:r w:rsidRPr="00A40159">
        <w:rPr>
          <w:rFonts w:ascii="Times New Roman" w:hAnsi="Times New Roman"/>
          <w:b/>
          <w:sz w:val="24"/>
          <w:szCs w:val="24"/>
        </w:rPr>
        <w:t>Задачи:</w:t>
      </w:r>
      <w:bookmarkEnd w:id="29"/>
    </w:p>
    <w:p w:rsidR="00614854" w:rsidRPr="00A40159" w:rsidRDefault="00614854" w:rsidP="00395E11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Создать современную и безопасную цифровую образовательную среду, обеспечивающую высокое качество и доступность образования всех видов и уровней.</w:t>
      </w:r>
    </w:p>
    <w:p w:rsidR="00614854" w:rsidRPr="00A40159" w:rsidRDefault="00614854" w:rsidP="00395E11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A40159">
        <w:rPr>
          <w:rFonts w:ascii="Times New Roman" w:hAnsi="Times New Roman"/>
          <w:bCs/>
          <w:kern w:val="36"/>
          <w:sz w:val="24"/>
          <w:szCs w:val="24"/>
        </w:rPr>
        <w:t>Обновить материально-техническую базу образовательного учреждения.</w:t>
      </w:r>
    </w:p>
    <w:p w:rsidR="00614854" w:rsidRPr="00A40159" w:rsidRDefault="00614854" w:rsidP="00395E11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bCs/>
          <w:kern w:val="36"/>
          <w:sz w:val="24"/>
          <w:szCs w:val="24"/>
        </w:rPr>
        <w:t>Апробировать различные цифровые инструменты учебной деятельности в информационную среду образовательного учреждения.</w:t>
      </w:r>
    </w:p>
    <w:p w:rsidR="00614854" w:rsidRPr="00A40159" w:rsidRDefault="00614854" w:rsidP="00D43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Основные принципы реализации программы:</w:t>
      </w:r>
      <w:r w:rsidRPr="00A40159">
        <w:rPr>
          <w:rFonts w:ascii="Times New Roman" w:hAnsi="Times New Roman"/>
          <w:sz w:val="24"/>
          <w:szCs w:val="24"/>
        </w:rPr>
        <w:t xml:space="preserve"> </w:t>
      </w:r>
    </w:p>
    <w:p w:rsidR="00614854" w:rsidRPr="00A40159" w:rsidRDefault="00614854" w:rsidP="00037938">
      <w:pPr>
        <w:pStyle w:val="ListParagraph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системность и последовательность;</w:t>
      </w:r>
    </w:p>
    <w:p w:rsidR="00614854" w:rsidRPr="00A40159" w:rsidRDefault="00614854" w:rsidP="00037938">
      <w:pPr>
        <w:pStyle w:val="ListParagraph"/>
        <w:numPr>
          <w:ilvl w:val="0"/>
          <w:numId w:val="61"/>
        </w:numPr>
        <w:shd w:val="clear" w:color="auto" w:fill="FFFFFF"/>
        <w:tabs>
          <w:tab w:val="left" w:pos="426"/>
          <w:tab w:val="left" w:pos="57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индивидуализированность (адресность);</w:t>
      </w:r>
    </w:p>
    <w:p w:rsidR="00614854" w:rsidRPr="00A40159" w:rsidRDefault="00614854" w:rsidP="00037938">
      <w:pPr>
        <w:pStyle w:val="ListParagraph"/>
        <w:numPr>
          <w:ilvl w:val="0"/>
          <w:numId w:val="61"/>
        </w:numPr>
        <w:shd w:val="clear" w:color="auto" w:fill="FFFFFF"/>
        <w:tabs>
          <w:tab w:val="left" w:pos="426"/>
          <w:tab w:val="left" w:pos="57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взаимосвязь и преемственность;</w:t>
      </w:r>
    </w:p>
    <w:p w:rsidR="00614854" w:rsidRPr="00A40159" w:rsidRDefault="00614854" w:rsidP="00037938">
      <w:pPr>
        <w:pStyle w:val="ListParagraph"/>
        <w:numPr>
          <w:ilvl w:val="0"/>
          <w:numId w:val="61"/>
        </w:numPr>
        <w:shd w:val="clear" w:color="auto" w:fill="FFFFFF"/>
        <w:tabs>
          <w:tab w:val="left" w:pos="426"/>
          <w:tab w:val="left" w:pos="57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доступность;</w:t>
      </w:r>
    </w:p>
    <w:p w:rsidR="00614854" w:rsidRPr="00A40159" w:rsidRDefault="00614854" w:rsidP="00037938">
      <w:pPr>
        <w:pStyle w:val="ListParagraph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вариативность.</w:t>
      </w:r>
    </w:p>
    <w:p w:rsidR="00614854" w:rsidRPr="00A40159" w:rsidRDefault="00614854" w:rsidP="00D43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 xml:space="preserve">Целевые индикаторы программы </w:t>
      </w:r>
    </w:p>
    <w:p w:rsidR="00614854" w:rsidRPr="00A40159" w:rsidRDefault="00614854" w:rsidP="004E698A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использование платформы ФГИС «Моя школа»;</w:t>
      </w:r>
    </w:p>
    <w:p w:rsidR="00614854" w:rsidRPr="00A40159" w:rsidRDefault="00614854" w:rsidP="004E698A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ограничение использования мобильных телефонов;</w:t>
      </w:r>
    </w:p>
    <w:p w:rsidR="00614854" w:rsidRPr="00A40159" w:rsidRDefault="00614854" w:rsidP="004E698A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 подключение школы к высокоскоростному интернету с фильтрацией контента;</w:t>
      </w:r>
    </w:p>
    <w:p w:rsidR="00614854" w:rsidRPr="00A40159" w:rsidRDefault="00614854" w:rsidP="004E698A">
      <w:pPr>
        <w:pStyle w:val="ListParagraph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оснащение </w:t>
      </w:r>
      <w:r w:rsidRPr="00A40159">
        <w:rPr>
          <w:rFonts w:ascii="Times New Roman" w:hAnsi="Times New Roman"/>
          <w:sz w:val="24"/>
          <w:szCs w:val="24"/>
          <w:lang w:val="en-US"/>
        </w:rPr>
        <w:t>IT</w:t>
      </w:r>
      <w:r w:rsidRPr="00A40159">
        <w:rPr>
          <w:rFonts w:ascii="Times New Roman" w:hAnsi="Times New Roman"/>
          <w:sz w:val="24"/>
          <w:szCs w:val="24"/>
        </w:rPr>
        <w:t>-оборудованием в соответствии утвержденным Стандартам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компьютерным, мультимедийным, презентационным оборудованием и программным обеспечением;</w:t>
      </w:r>
    </w:p>
    <w:p w:rsidR="00614854" w:rsidRPr="00A40159" w:rsidRDefault="00614854" w:rsidP="004E698A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создание трансформируемого пространства (зоны коворкинга, навигация, зоны отдыха);</w:t>
      </w:r>
    </w:p>
    <w:p w:rsidR="00614854" w:rsidRPr="00A40159" w:rsidRDefault="00614854" w:rsidP="000E14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Ожидаемые результаты: </w:t>
      </w:r>
    </w:p>
    <w:p w:rsidR="00614854" w:rsidRPr="00A40159" w:rsidRDefault="00614854" w:rsidP="00037938">
      <w:pPr>
        <w:pStyle w:val="ListParagraph"/>
        <w:numPr>
          <w:ilvl w:val="0"/>
          <w:numId w:val="6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Оснащенность 100% учебных классов средствами отображения информации</w:t>
      </w:r>
    </w:p>
    <w:p w:rsidR="00614854" w:rsidRPr="00A40159" w:rsidRDefault="00614854" w:rsidP="00037938">
      <w:pPr>
        <w:pStyle w:val="ListParagraph"/>
        <w:numPr>
          <w:ilvl w:val="0"/>
          <w:numId w:val="6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Введение собственных правил по использованию мобильных устройств и устройств связи</w:t>
      </w:r>
    </w:p>
    <w:p w:rsidR="00614854" w:rsidRPr="00A40159" w:rsidRDefault="00614854" w:rsidP="00037938">
      <w:pPr>
        <w:pStyle w:val="ListParagraph"/>
        <w:numPr>
          <w:ilvl w:val="0"/>
          <w:numId w:val="62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Трансформируемое пространство (зоны коворкинга, навигация, зоны отдыха).</w:t>
      </w:r>
    </w:p>
    <w:p w:rsidR="00614854" w:rsidRPr="00A40159" w:rsidRDefault="00614854" w:rsidP="004E6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Значение целевых показателей проекта «Образовательная среда»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827"/>
        <w:gridCol w:w="1701"/>
        <w:gridCol w:w="1134"/>
        <w:gridCol w:w="1134"/>
        <w:gridCol w:w="1134"/>
      </w:tblGrid>
      <w:tr w:rsidR="00614854" w:rsidRPr="00A40159" w:rsidTr="00880705">
        <w:trPr>
          <w:trHeight w:val="412"/>
        </w:trPr>
        <w:tc>
          <w:tcPr>
            <w:tcW w:w="704" w:type="dxa"/>
            <w:vMerge w:val="restart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на 1 января 2023 г.</w:t>
            </w:r>
          </w:p>
        </w:tc>
        <w:tc>
          <w:tcPr>
            <w:tcW w:w="3402" w:type="dxa"/>
            <w:gridSpan w:val="3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Период, год</w:t>
            </w:r>
          </w:p>
        </w:tc>
      </w:tr>
      <w:tr w:rsidR="00614854" w:rsidRPr="00A40159" w:rsidTr="00880705">
        <w:trPr>
          <w:trHeight w:val="430"/>
        </w:trPr>
        <w:tc>
          <w:tcPr>
            <w:tcW w:w="704" w:type="dxa"/>
            <w:vMerge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614854" w:rsidRPr="00A40159" w:rsidTr="00880705">
        <w:tc>
          <w:tcPr>
            <w:tcW w:w="704" w:type="dxa"/>
          </w:tcPr>
          <w:p w:rsidR="00614854" w:rsidRPr="00A40159" w:rsidRDefault="00614854" w:rsidP="008219D5">
            <w:pPr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14854" w:rsidRPr="00A40159" w:rsidRDefault="00614854" w:rsidP="008219D5">
            <w:pPr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Использование платформы ФГИС «Моя школа»</w:t>
            </w:r>
          </w:p>
        </w:tc>
        <w:tc>
          <w:tcPr>
            <w:tcW w:w="1701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14854" w:rsidRPr="00A40159" w:rsidTr="00880705">
        <w:tc>
          <w:tcPr>
            <w:tcW w:w="704" w:type="dxa"/>
          </w:tcPr>
          <w:p w:rsidR="00614854" w:rsidRPr="00A40159" w:rsidRDefault="00614854" w:rsidP="008219D5">
            <w:pPr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14854" w:rsidRPr="00A40159" w:rsidRDefault="00614854" w:rsidP="008219D5">
            <w:pPr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Подключение школы к высокоскоростному интернету с фильтрацией контента</w:t>
            </w:r>
          </w:p>
        </w:tc>
        <w:tc>
          <w:tcPr>
            <w:tcW w:w="1701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14854" w:rsidRPr="00A40159" w:rsidTr="00880705">
        <w:tc>
          <w:tcPr>
            <w:tcW w:w="704" w:type="dxa"/>
          </w:tcPr>
          <w:p w:rsidR="00614854" w:rsidRPr="00A40159" w:rsidRDefault="00614854" w:rsidP="008219D5">
            <w:pPr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14854" w:rsidRPr="00A40159" w:rsidRDefault="00614854" w:rsidP="008219D5">
            <w:pPr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r w:rsidRPr="00A4015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A40159">
              <w:rPr>
                <w:rFonts w:ascii="Times New Roman" w:hAnsi="Times New Roman"/>
                <w:sz w:val="24"/>
                <w:szCs w:val="24"/>
              </w:rPr>
              <w:t>-оборудованием в соответствии утвержденным Стандартам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компьютерным, мультимедийным, презентационным оборудованием и программным обеспечением</w:t>
            </w:r>
          </w:p>
        </w:tc>
        <w:tc>
          <w:tcPr>
            <w:tcW w:w="1701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14854" w:rsidRPr="00A40159" w:rsidTr="00880705">
        <w:tc>
          <w:tcPr>
            <w:tcW w:w="704" w:type="dxa"/>
          </w:tcPr>
          <w:p w:rsidR="00614854" w:rsidRPr="00A40159" w:rsidRDefault="00614854" w:rsidP="008219D5">
            <w:pPr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14854" w:rsidRPr="00A40159" w:rsidRDefault="00614854" w:rsidP="008219D5">
            <w:pPr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Создание трансформируемого пространства (зоны коворкинга, навигация, зоны отдыха);</w:t>
            </w:r>
          </w:p>
        </w:tc>
        <w:tc>
          <w:tcPr>
            <w:tcW w:w="1701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14854" w:rsidRPr="00A40159" w:rsidRDefault="00614854" w:rsidP="0088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14854" w:rsidRPr="00A40159" w:rsidRDefault="00614854" w:rsidP="004E6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854" w:rsidRDefault="00614854" w:rsidP="005E2047">
      <w:pPr>
        <w:pStyle w:val="Heading1"/>
        <w:numPr>
          <w:ilvl w:val="0"/>
          <w:numId w:val="26"/>
        </w:numPr>
        <w:jc w:val="center"/>
        <w:rPr>
          <w:sz w:val="24"/>
          <w:szCs w:val="24"/>
        </w:rPr>
      </w:pPr>
      <w:bookmarkStart w:id="30" w:name="_Toc131091150"/>
      <w:r w:rsidRPr="00A40159">
        <w:rPr>
          <w:sz w:val="24"/>
          <w:szCs w:val="24"/>
        </w:rPr>
        <w:t xml:space="preserve">Модель Основной образовательной программы основного </w:t>
      </w:r>
      <w:r w:rsidRPr="00A40159">
        <w:rPr>
          <w:spacing w:val="-1"/>
          <w:sz w:val="24"/>
          <w:szCs w:val="24"/>
        </w:rPr>
        <w:t>общего</w:t>
      </w:r>
      <w:r w:rsidRPr="00A40159">
        <w:rPr>
          <w:spacing w:val="-67"/>
          <w:sz w:val="24"/>
          <w:szCs w:val="24"/>
        </w:rPr>
        <w:t xml:space="preserve">   </w:t>
      </w:r>
      <w:r w:rsidRPr="00A40159">
        <w:rPr>
          <w:sz w:val="24"/>
          <w:szCs w:val="24"/>
        </w:rPr>
        <w:t>образования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школы</w:t>
      </w:r>
      <w:bookmarkEnd w:id="30"/>
      <w:r w:rsidRPr="00A40159">
        <w:rPr>
          <w:sz w:val="24"/>
          <w:szCs w:val="24"/>
        </w:rPr>
        <w:t xml:space="preserve"> </w:t>
      </w:r>
    </w:p>
    <w:p w:rsidR="00614854" w:rsidRPr="00A40159" w:rsidRDefault="00614854" w:rsidP="00A40159">
      <w:pPr>
        <w:pStyle w:val="Heading1"/>
        <w:ind w:left="-105"/>
        <w:rPr>
          <w:b w:val="0"/>
          <w:sz w:val="24"/>
          <w:szCs w:val="24"/>
        </w:rPr>
      </w:pPr>
      <w:r w:rsidRPr="00A40159">
        <w:rPr>
          <w:b w:val="0"/>
          <w:sz w:val="24"/>
          <w:szCs w:val="24"/>
        </w:rPr>
        <w:t>Современная школа должна соответствовать целям опережающего инновационного развития экономики и социальной сферы и способствовать формированию человеческого</w:t>
      </w:r>
    </w:p>
    <w:p w:rsidR="00614854" w:rsidRPr="00A40159" w:rsidRDefault="00614854" w:rsidP="00A40159">
      <w:pPr>
        <w:pStyle w:val="Pa15"/>
        <w:spacing w:line="240" w:lineRule="auto"/>
        <w:ind w:firstLine="284"/>
        <w:jc w:val="both"/>
        <w:rPr>
          <w:rFonts w:ascii="Times New Roman" w:hAnsi="Times New Roman"/>
        </w:rPr>
      </w:pPr>
      <w:r w:rsidRPr="00A40159">
        <w:rPr>
          <w:rFonts w:ascii="Times New Roman" w:hAnsi="Times New Roman"/>
        </w:rPr>
        <w:t xml:space="preserve">потенциала; призвана решать задачи, определенные потребностями развития общества: </w:t>
      </w:r>
    </w:p>
    <w:p w:rsidR="00614854" w:rsidRPr="00A40159" w:rsidRDefault="00614854" w:rsidP="00A40159">
      <w:pPr>
        <w:pStyle w:val="Heading1"/>
        <w:ind w:left="-105"/>
        <w:rPr>
          <w:sz w:val="24"/>
          <w:szCs w:val="24"/>
        </w:rPr>
      </w:pPr>
    </w:p>
    <w:p w:rsidR="00614854" w:rsidRPr="00A40159" w:rsidRDefault="00614854" w:rsidP="00037938">
      <w:pPr>
        <w:pStyle w:val="Default"/>
        <w:numPr>
          <w:ilvl w:val="0"/>
          <w:numId w:val="59"/>
        </w:numPr>
        <w:ind w:left="0" w:firstLine="284"/>
        <w:jc w:val="both"/>
      </w:pPr>
      <w:r w:rsidRPr="00A40159">
        <w:t xml:space="preserve"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 </w:t>
      </w:r>
    </w:p>
    <w:p w:rsidR="00614854" w:rsidRPr="00A40159" w:rsidRDefault="00614854" w:rsidP="00037938">
      <w:pPr>
        <w:pStyle w:val="Default"/>
        <w:numPr>
          <w:ilvl w:val="0"/>
          <w:numId w:val="59"/>
        </w:numPr>
        <w:ind w:left="0" w:firstLine="284"/>
        <w:jc w:val="both"/>
      </w:pPr>
      <w:r w:rsidRPr="00A40159">
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614854" w:rsidRPr="00A40159" w:rsidRDefault="00614854" w:rsidP="00037938">
      <w:pPr>
        <w:pStyle w:val="Default"/>
        <w:numPr>
          <w:ilvl w:val="0"/>
          <w:numId w:val="59"/>
        </w:numPr>
        <w:ind w:left="0" w:firstLine="284"/>
        <w:jc w:val="both"/>
      </w:pPr>
      <w:r w:rsidRPr="00A40159">
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уровней; </w:t>
      </w:r>
    </w:p>
    <w:p w:rsidR="00614854" w:rsidRPr="00A40159" w:rsidRDefault="00614854" w:rsidP="00037938">
      <w:pPr>
        <w:pStyle w:val="Default"/>
        <w:numPr>
          <w:ilvl w:val="0"/>
          <w:numId w:val="59"/>
        </w:numPr>
        <w:ind w:left="0" w:firstLine="284"/>
        <w:jc w:val="both"/>
      </w:pPr>
      <w:r w:rsidRPr="00A40159">
        <w:t>развитие у учащихся навыков функциональных грамотностей;</w:t>
      </w:r>
    </w:p>
    <w:p w:rsidR="00614854" w:rsidRPr="00A40159" w:rsidRDefault="00614854" w:rsidP="00037938">
      <w:pPr>
        <w:pStyle w:val="Default"/>
        <w:numPr>
          <w:ilvl w:val="0"/>
          <w:numId w:val="59"/>
        </w:numPr>
        <w:ind w:left="0" w:firstLine="284"/>
        <w:jc w:val="both"/>
      </w:pPr>
      <w:r w:rsidRPr="00A40159">
        <w:t xml:space="preserve"> внедрение системы профессионального роста педагогических работников, </w:t>
      </w:r>
    </w:p>
    <w:p w:rsidR="00614854" w:rsidRPr="00A40159" w:rsidRDefault="00614854" w:rsidP="00037938">
      <w:pPr>
        <w:pStyle w:val="Default"/>
        <w:numPr>
          <w:ilvl w:val="0"/>
          <w:numId w:val="59"/>
        </w:numPr>
        <w:ind w:left="0" w:firstLine="284"/>
        <w:jc w:val="both"/>
      </w:pPr>
      <w:r w:rsidRPr="00A40159">
        <w:t>создание условий для развития наставничества, поддержки общественных инициатив и проектов, в том числе в сфере добровольчества (волонтёрства).</w:t>
      </w:r>
    </w:p>
    <w:p w:rsidR="00614854" w:rsidRPr="00A40159" w:rsidRDefault="00614854" w:rsidP="00E2466F">
      <w:pPr>
        <w:widowControl w:val="0"/>
        <w:tabs>
          <w:tab w:val="left" w:pos="1191"/>
        </w:tabs>
        <w:autoSpaceDE w:val="0"/>
        <w:autoSpaceDN w:val="0"/>
        <w:spacing w:after="9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Оптимальным подходом к обновлению содержания школьного образования является создание модели полного дня организация образовательного процесса в 2-е</w:t>
      </w:r>
      <w:r w:rsidRPr="00A4015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смены,</w:t>
      </w:r>
      <w:r w:rsidRPr="00A401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i/>
          <w:sz w:val="24"/>
          <w:szCs w:val="24"/>
        </w:rPr>
        <w:t>школа</w:t>
      </w:r>
      <w:r w:rsidRPr="00A4015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i/>
          <w:sz w:val="24"/>
          <w:szCs w:val="24"/>
        </w:rPr>
        <w:t>полностью</w:t>
      </w:r>
      <w:r w:rsidRPr="00A40159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i/>
          <w:sz w:val="24"/>
          <w:szCs w:val="24"/>
        </w:rPr>
        <w:t>обеспечена</w:t>
      </w:r>
      <w:r w:rsidRPr="00A40159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b/>
          <w:i/>
          <w:sz w:val="24"/>
          <w:szCs w:val="24"/>
        </w:rPr>
        <w:t>ресурсами</w:t>
      </w:r>
      <w:r w:rsidRPr="00A40159">
        <w:rPr>
          <w:rFonts w:ascii="Times New Roman" w:hAnsi="Times New Roman"/>
          <w:sz w:val="24"/>
          <w:szCs w:val="24"/>
        </w:rPr>
        <w:t>).</w:t>
      </w:r>
    </w:p>
    <w:p w:rsidR="00614854" w:rsidRPr="00A40159" w:rsidRDefault="00614854" w:rsidP="00E2466F">
      <w:pPr>
        <w:pStyle w:val="Pa15"/>
        <w:spacing w:line="240" w:lineRule="auto"/>
        <w:ind w:firstLine="284"/>
        <w:jc w:val="both"/>
        <w:rPr>
          <w:rFonts w:ascii="Times New Roman" w:hAnsi="Times New Roman"/>
        </w:rPr>
      </w:pPr>
      <w:r w:rsidRPr="00A40159">
        <w:rPr>
          <w:rFonts w:ascii="Times New Roman" w:hAnsi="Times New Roman"/>
        </w:rPr>
        <w:t xml:space="preserve">Особый акцент в деятельности МБОУ «СОШ № 31» сделан на раскрытие способностей </w:t>
      </w:r>
      <w:r w:rsidRPr="00A40159">
        <w:rPr>
          <w:rFonts w:ascii="Times New Roman" w:hAnsi="Times New Roman"/>
          <w:iCs/>
        </w:rPr>
        <w:t xml:space="preserve">для развития потенциала каждого ребенка в условиях обучения в школе. </w:t>
      </w:r>
      <w:r w:rsidRPr="00A40159">
        <w:rPr>
          <w:rFonts w:ascii="Times New Roman" w:hAnsi="Times New Roman"/>
        </w:rPr>
        <w:t xml:space="preserve">Деятельность МБОУ «СОШ № 31» направлено на интеграцию образовательного и воспитательного пространства через: </w:t>
      </w:r>
    </w:p>
    <w:p w:rsidR="00614854" w:rsidRPr="00A40159" w:rsidRDefault="00614854" w:rsidP="00037938">
      <w:pPr>
        <w:pStyle w:val="Default"/>
        <w:numPr>
          <w:ilvl w:val="0"/>
          <w:numId w:val="60"/>
        </w:numPr>
        <w:ind w:left="0" w:firstLine="284"/>
        <w:jc w:val="both"/>
      </w:pPr>
      <w:r w:rsidRPr="00A40159">
        <w:rPr>
          <w:color w:val="auto"/>
        </w:rPr>
        <w:t>расширение практического содержания образовательных программ по предметам «Математика», «Физика», «Информатика», «Химия», «Биология»;</w:t>
      </w:r>
    </w:p>
    <w:p w:rsidR="00614854" w:rsidRPr="00A40159" w:rsidRDefault="00614854" w:rsidP="00037938">
      <w:pPr>
        <w:pStyle w:val="Default"/>
        <w:numPr>
          <w:ilvl w:val="0"/>
          <w:numId w:val="60"/>
        </w:numPr>
        <w:ind w:left="0" w:firstLine="284"/>
        <w:jc w:val="both"/>
      </w:pPr>
      <w:r w:rsidRPr="00A40159">
        <w:t>интеграцию урочной и внеурочной деятельности;</w:t>
      </w:r>
    </w:p>
    <w:p w:rsidR="00614854" w:rsidRPr="00A40159" w:rsidRDefault="00614854" w:rsidP="00037938">
      <w:pPr>
        <w:pStyle w:val="Default"/>
        <w:numPr>
          <w:ilvl w:val="0"/>
          <w:numId w:val="60"/>
        </w:numPr>
        <w:ind w:left="0" w:firstLine="284"/>
      </w:pPr>
      <w:r w:rsidRPr="00A40159">
        <w:rPr>
          <w:iCs/>
          <w:color w:val="auto"/>
        </w:rPr>
        <w:t>развитие системы дополнительного образования;</w:t>
      </w:r>
    </w:p>
    <w:p w:rsidR="00614854" w:rsidRPr="00A40159" w:rsidRDefault="00614854" w:rsidP="00037938">
      <w:pPr>
        <w:pStyle w:val="Default"/>
        <w:numPr>
          <w:ilvl w:val="0"/>
          <w:numId w:val="60"/>
        </w:numPr>
        <w:ind w:left="0" w:firstLine="284"/>
      </w:pPr>
      <w:r w:rsidRPr="00A40159">
        <w:rPr>
          <w:iCs/>
        </w:rPr>
        <w:t>создание условий для развития творческой, интеллектуальной, нравственной, ответственной личности, патриота и гражданина.</w:t>
      </w:r>
    </w:p>
    <w:p w:rsidR="00614854" w:rsidRPr="00A40159" w:rsidRDefault="00614854" w:rsidP="00E24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Система дополнительного образования выстраивается с учетом интересов и склонностей учащихся, их потребностей. Так, в МБОУ «СОШ № 31» организована деятельность кружков и секций</w:t>
      </w:r>
      <w:r w:rsidRPr="00A40159">
        <w:rPr>
          <w:rFonts w:ascii="Times New Roman" w:hAnsi="Times New Roman"/>
          <w:sz w:val="24"/>
          <w:szCs w:val="24"/>
        </w:rPr>
        <w:tab/>
        <w:t xml:space="preserve"> по следующим направлениям: </w:t>
      </w:r>
    </w:p>
    <w:p w:rsidR="00614854" w:rsidRPr="00A40159" w:rsidRDefault="00614854" w:rsidP="00E24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iCs/>
          <w:sz w:val="24"/>
          <w:szCs w:val="24"/>
        </w:rPr>
        <w:t xml:space="preserve">1. Спортивно-оздоровительное. </w:t>
      </w:r>
    </w:p>
    <w:p w:rsidR="00614854" w:rsidRPr="00A40159" w:rsidRDefault="00614854" w:rsidP="00E24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iCs/>
          <w:sz w:val="24"/>
          <w:szCs w:val="24"/>
        </w:rPr>
        <w:t xml:space="preserve">2. Гражданско-патриотическое. </w:t>
      </w:r>
    </w:p>
    <w:p w:rsidR="00614854" w:rsidRPr="00A40159" w:rsidRDefault="00614854" w:rsidP="00E24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iCs/>
          <w:sz w:val="24"/>
          <w:szCs w:val="24"/>
        </w:rPr>
        <w:t xml:space="preserve">3. Общеинтеллектуальное. </w:t>
      </w:r>
    </w:p>
    <w:p w:rsidR="00614854" w:rsidRPr="00A40159" w:rsidRDefault="00614854" w:rsidP="00E24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iCs/>
          <w:sz w:val="24"/>
          <w:szCs w:val="24"/>
        </w:rPr>
        <w:t xml:space="preserve">4. Общекультурное. </w:t>
      </w:r>
    </w:p>
    <w:p w:rsidR="00614854" w:rsidRPr="00A40159" w:rsidRDefault="00614854" w:rsidP="00E24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iCs/>
          <w:sz w:val="24"/>
          <w:szCs w:val="24"/>
        </w:rPr>
        <w:t xml:space="preserve">5. Социально значимое. </w:t>
      </w:r>
    </w:p>
    <w:p w:rsidR="00614854" w:rsidRPr="00A40159" w:rsidRDefault="00614854" w:rsidP="00E24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Внеурочная деятельность направлена на достижение планируемых результатов освоения</w:t>
      </w:r>
      <w:r w:rsidRPr="00A40159">
        <w:rPr>
          <w:rFonts w:ascii="Times New Roman" w:hAnsi="Times New Roman"/>
          <w:color w:val="000000"/>
          <w:sz w:val="24"/>
          <w:szCs w:val="24"/>
        </w:rPr>
        <w:t xml:space="preserve"> основных образовательных программ (личностных, метапредметных и предметных). Организованная таким образом образовательная деятельность подготавливает учащихся к жизни в современном мире, обеспечивая формирование таких качеств личности, как мобильность, способность к самостоятельному освоению знаний и развитию требуемых умений. Также образовательная деятельность помогает учащимся овладеть поисковым, проблемным, исследовательским и продуктивным типами деятельности. </w:t>
      </w:r>
    </w:p>
    <w:p w:rsidR="00614854" w:rsidRPr="00A40159" w:rsidRDefault="00614854" w:rsidP="00E24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 xml:space="preserve">Участие в образовательных событиях школы дают возможность учащимся не только организовать досуг, но и обогатить свой социальный опыт, развивать свой потенциал, раскрыть способности. </w:t>
      </w:r>
    </w:p>
    <w:p w:rsidR="00614854" w:rsidRPr="00A40159" w:rsidRDefault="00614854" w:rsidP="00E24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Pr="00A40159">
        <w:rPr>
          <w:rFonts w:ascii="Times New Roman" w:hAnsi="Times New Roman"/>
          <w:sz w:val="24"/>
          <w:szCs w:val="24"/>
        </w:rPr>
        <w:t>затрагивает вопросы развития кадрового потенциала и</w:t>
      </w:r>
      <w:r w:rsidRPr="00A40159">
        <w:rPr>
          <w:rFonts w:ascii="Times New Roman" w:hAnsi="Times New Roman"/>
          <w:color w:val="000000"/>
          <w:sz w:val="24"/>
          <w:szCs w:val="24"/>
        </w:rPr>
        <w:t xml:space="preserve"> направлена на формирование у педагогических работников МБОУ «СОШ № 31» </w:t>
      </w:r>
      <w:r w:rsidRPr="00A40159">
        <w:rPr>
          <w:rFonts w:ascii="Times New Roman" w:hAnsi="Times New Roman"/>
          <w:sz w:val="24"/>
          <w:szCs w:val="24"/>
        </w:rPr>
        <w:t xml:space="preserve">компетенций и установок, которые необходимы для достижения результатов Программы. К ним относятся: </w:t>
      </w:r>
    </w:p>
    <w:p w:rsidR="00614854" w:rsidRPr="00A40159" w:rsidRDefault="00614854" w:rsidP="00E2466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 </w:t>
      </w:r>
      <w:r w:rsidRPr="00A40159">
        <w:rPr>
          <w:rFonts w:ascii="Times New Roman" w:hAnsi="Times New Roman"/>
          <w:iCs/>
          <w:sz w:val="24"/>
          <w:szCs w:val="24"/>
        </w:rPr>
        <w:t xml:space="preserve">мотивация к осуществлению инновационной деятельности; </w:t>
      </w:r>
    </w:p>
    <w:p w:rsidR="00614854" w:rsidRPr="00A40159" w:rsidRDefault="00614854" w:rsidP="00E2466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 </w:t>
      </w:r>
      <w:r w:rsidRPr="00A40159">
        <w:rPr>
          <w:rFonts w:ascii="Times New Roman" w:hAnsi="Times New Roman"/>
          <w:iCs/>
          <w:sz w:val="24"/>
          <w:szCs w:val="24"/>
        </w:rPr>
        <w:t xml:space="preserve">качественный рост профессиональной активности; </w:t>
      </w:r>
    </w:p>
    <w:p w:rsidR="00614854" w:rsidRPr="00A40159" w:rsidRDefault="00614854" w:rsidP="004E698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 </w:t>
      </w:r>
      <w:r w:rsidRPr="00A40159">
        <w:rPr>
          <w:rFonts w:ascii="Times New Roman" w:hAnsi="Times New Roman"/>
          <w:iCs/>
          <w:sz w:val="24"/>
          <w:szCs w:val="24"/>
        </w:rPr>
        <w:t>системное повышение квалификации через самообразование, участие в профессиональных сообществах, в том числе сетевых, проблемно-проектных группах;</w:t>
      </w:r>
    </w:p>
    <w:p w:rsidR="00614854" w:rsidRPr="00A40159" w:rsidRDefault="00614854" w:rsidP="00E2466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iCs/>
          <w:sz w:val="24"/>
          <w:szCs w:val="24"/>
        </w:rPr>
        <w:t xml:space="preserve">– реализация планов перспективного развития педагога. </w:t>
      </w:r>
    </w:p>
    <w:p w:rsidR="00614854" w:rsidRPr="00A40159" w:rsidRDefault="00614854" w:rsidP="00E246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0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Важным направлением деятельности МБОУ «СОШ № 31» является создание социальной ситуации (образовательных событий) для учащихся, обеспечивающей их самоидентификацию в социуме посредством выполнения личностно значимой деятельности. </w:t>
      </w:r>
    </w:p>
    <w:p w:rsidR="00614854" w:rsidRPr="00A40159" w:rsidRDefault="00614854" w:rsidP="005E2047">
      <w:pPr>
        <w:pStyle w:val="Heading1"/>
        <w:numPr>
          <w:ilvl w:val="0"/>
          <w:numId w:val="26"/>
        </w:numPr>
        <w:jc w:val="center"/>
        <w:rPr>
          <w:sz w:val="24"/>
          <w:szCs w:val="24"/>
        </w:rPr>
      </w:pPr>
      <w:bookmarkStart w:id="31" w:name="_Toc131091151"/>
      <w:r w:rsidRPr="00A40159">
        <w:rPr>
          <w:sz w:val="24"/>
          <w:szCs w:val="24"/>
        </w:rPr>
        <w:t xml:space="preserve"> Модель управления школой</w:t>
      </w:r>
      <w:bookmarkEnd w:id="31"/>
    </w:p>
    <w:p w:rsidR="00614854" w:rsidRPr="00A40159" w:rsidRDefault="00614854" w:rsidP="004238C4">
      <w:pPr>
        <w:pStyle w:val="BodyText"/>
        <w:ind w:right="403" w:firstLine="567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Эффективность модели обновленной управляющей системы МБОУ «СОШ № 31» определяется тем, что ее основной целью и результатом будет оказание доступных качественных образовательных услуг; в ее структуре будут присутствовать все субъекты управления, а также реализована возможность непрерывного обучения и повышения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профессиональных компетенций педагогов. Она позволяет реализовать целевые функции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внутришкольного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управления:</w:t>
      </w:r>
      <w:r w:rsidRPr="00A40159">
        <w:rPr>
          <w:spacing w:val="2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производственную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и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социальную.</w:t>
      </w:r>
    </w:p>
    <w:p w:rsidR="00614854" w:rsidRPr="00A40159" w:rsidRDefault="00614854" w:rsidP="004238C4">
      <w:pPr>
        <w:pStyle w:val="BodyText"/>
        <w:ind w:right="405" w:firstLine="567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Модель управления основывается на следующих принципах:</w:t>
      </w:r>
    </w:p>
    <w:p w:rsidR="00614854" w:rsidRPr="00A40159" w:rsidRDefault="00614854" w:rsidP="004238C4">
      <w:pPr>
        <w:pStyle w:val="BodyText"/>
        <w:ind w:right="405" w:firstLine="567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– сочетание инициативы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с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исполнительностью;</w:t>
      </w:r>
    </w:p>
    <w:p w:rsidR="00614854" w:rsidRPr="00A40159" w:rsidRDefault="00614854" w:rsidP="004238C4">
      <w:pPr>
        <w:pStyle w:val="BodyText"/>
        <w:ind w:right="405" w:firstLine="567"/>
        <w:jc w:val="both"/>
        <w:rPr>
          <w:sz w:val="24"/>
          <w:szCs w:val="24"/>
        </w:rPr>
      </w:pPr>
      <w:r w:rsidRPr="00A40159">
        <w:rPr>
          <w:spacing w:val="1"/>
          <w:sz w:val="24"/>
          <w:szCs w:val="24"/>
        </w:rPr>
        <w:t xml:space="preserve">– </w:t>
      </w:r>
      <w:r w:rsidRPr="00A40159">
        <w:rPr>
          <w:sz w:val="24"/>
          <w:szCs w:val="24"/>
        </w:rPr>
        <w:t>адекватное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сочетание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централизации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децентрализации,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 xml:space="preserve">единство единоначалия и коллегиальности; </w:t>
      </w:r>
    </w:p>
    <w:p w:rsidR="00614854" w:rsidRPr="00A40159" w:rsidRDefault="00614854" w:rsidP="004238C4">
      <w:pPr>
        <w:pStyle w:val="BodyText"/>
        <w:ind w:right="405" w:firstLine="567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– формирование демократической возможности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 xml:space="preserve">участия каждого члена коллектива в управлении; </w:t>
      </w:r>
    </w:p>
    <w:p w:rsidR="00614854" w:rsidRPr="00A40159" w:rsidRDefault="00614854" w:rsidP="004238C4">
      <w:pPr>
        <w:pStyle w:val="BodyText"/>
        <w:ind w:right="405" w:firstLine="567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– четкость в определении компетенций;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грамотное распределение вертикальных и горизонтальных структур, их соподчинение 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соотношение.</w:t>
      </w:r>
    </w:p>
    <w:p w:rsidR="00614854" w:rsidRPr="00A40159" w:rsidRDefault="00614854" w:rsidP="004238C4">
      <w:pPr>
        <w:pStyle w:val="BodyText"/>
        <w:ind w:right="405" w:firstLine="567"/>
        <w:jc w:val="both"/>
        <w:rPr>
          <w:sz w:val="24"/>
          <w:szCs w:val="24"/>
        </w:rPr>
      </w:pP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Управление Программой носит проектно-целевой характер. В связи с чем, назначаются кураторы проектов, рабочие, проблемно-проектные группы, состоящие из числа участников образовательных отношений.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" o:spid="_x0000_s1028" type="#_x0000_t75" style="position:absolute;left:0;text-align:left;margin-left:45pt;margin-top:60.7pt;width:382.5pt;height:191.05pt;z-index:-251656192;visibility:visible">
            <v:imagedata r:id="rId15" o:title="" cropbottom="-4477f" cropright="-1581f"/>
            <w10:wrap type="square"/>
          </v:shape>
        </w:pict>
      </w:r>
      <w:r w:rsidRPr="00A40159">
        <w:rPr>
          <w:rFonts w:ascii="Times New Roman" w:hAnsi="Times New Roman"/>
          <w:sz w:val="24"/>
          <w:szCs w:val="24"/>
        </w:rPr>
        <w:t xml:space="preserve">Программа рассматривается на Совете Учреждения, проходит согласование с учредителем образовательного учреждения, и утверждается директором школы. Управление реализацией программы осуществляется руководителем учреждения и кураторами из числа членов учебно-методического совета, которые координируют деятельность участников реализации Программы. 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0159">
        <w:rPr>
          <w:rFonts w:ascii="Times New Roman" w:hAnsi="Times New Roman"/>
          <w:b/>
          <w:i/>
          <w:sz w:val="24"/>
          <w:szCs w:val="24"/>
        </w:rPr>
        <w:t>Механизм управленческих действий: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0159">
        <w:rPr>
          <w:rFonts w:ascii="Times New Roman" w:hAnsi="Times New Roman"/>
          <w:b/>
          <w:i/>
          <w:sz w:val="24"/>
          <w:szCs w:val="24"/>
        </w:rPr>
        <w:t>Директор школы</w:t>
      </w:r>
      <w:r w:rsidRPr="00A40159">
        <w:rPr>
          <w:rFonts w:ascii="Times New Roman" w:hAnsi="Times New Roman"/>
          <w:b/>
          <w:i/>
          <w:sz w:val="24"/>
          <w:szCs w:val="24"/>
        </w:rPr>
        <w:tab/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осуществляет общее руководство реализацией Программы;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осуществляет связи с общественными и другими организациями, заключает договоры о совместной деятельности по реализации Программы;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ведет работу по привлечению финансовых средств, расширению внебюджетных источников;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контролирует деятельность учебно-методического совета;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осуществляет мероприятия по стимулированию работников, обеспечивающих реализацию Программы и выполнение намеченных показателей;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предоставляет отчет Совету учреждения о ходе реализации Программы.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0159">
        <w:rPr>
          <w:rFonts w:ascii="Times New Roman" w:hAnsi="Times New Roman"/>
          <w:b/>
          <w:i/>
          <w:sz w:val="24"/>
          <w:szCs w:val="24"/>
        </w:rPr>
        <w:t>Учебно-методический совет: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осуществляет мероприятия по реализации направлений деятельности образовательного учреждения, определенных Программой;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регламентирует и координирует деятельность участников образовательной деятельности по реализации Программы;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разрабатывает необходимые планы и локальные акты;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осуществляет методическое руководство деятельностью педагогических работников;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осуществляет мониторинг учебных достижений школьников и достижений педагогических работников, оценку и контроль качества образования;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организует внедрение информационных технологий в образовательный процесс и процесс управления реализацией Программы.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0159">
        <w:rPr>
          <w:rFonts w:ascii="Times New Roman" w:hAnsi="Times New Roman"/>
          <w:b/>
          <w:i/>
          <w:sz w:val="24"/>
          <w:szCs w:val="24"/>
        </w:rPr>
        <w:t>Кураторы проектов: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координируют работу проектных групп по реализации проектов Программы;</w:t>
      </w:r>
    </w:p>
    <w:p w:rsidR="00614854" w:rsidRPr="00A40159" w:rsidRDefault="00614854" w:rsidP="00423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готовят отчетную документацию о ходе реализации проектов;</w:t>
      </w:r>
    </w:p>
    <w:p w:rsidR="00614854" w:rsidRPr="00A40159" w:rsidRDefault="00614854" w:rsidP="008856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 готовит отчеты, информацию для размещения на сайте школы, в печатных изданиях;</w:t>
      </w:r>
    </w:p>
    <w:p w:rsidR="00614854" w:rsidRPr="00A40159" w:rsidRDefault="00614854" w:rsidP="008856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– готовит отчетную документацию о ходе реализации проекта Программы.</w:t>
      </w:r>
    </w:p>
    <w:p w:rsidR="00614854" w:rsidRPr="00A40159" w:rsidRDefault="00614854" w:rsidP="008856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0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Критерии эффективности программы и ее влияния на образовательную систему школы раскрываются через систему целевых показателей, указанных в целевых проектах, позволяющих выявлять уровень качества проектируемой образовательной среды. </w:t>
      </w:r>
    </w:p>
    <w:p w:rsidR="00614854" w:rsidRPr="00A40159" w:rsidRDefault="00614854" w:rsidP="00644B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b/>
          <w:i/>
          <w:sz w:val="24"/>
          <w:szCs w:val="24"/>
        </w:rPr>
        <w:t>Механизмом коррекции, конкретизации, дополнения</w:t>
      </w:r>
      <w:r w:rsidRPr="00A40159">
        <w:rPr>
          <w:rFonts w:ascii="Times New Roman" w:hAnsi="Times New Roman"/>
          <w:sz w:val="24"/>
          <w:szCs w:val="24"/>
        </w:rPr>
        <w:t xml:space="preserve"> Программы развития является цикл управленческих мероприятий, включающий в себя:</w:t>
      </w:r>
    </w:p>
    <w:p w:rsidR="00614854" w:rsidRPr="00A40159" w:rsidRDefault="00614854" w:rsidP="000379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рефлексивно-аналитические семинары по анализу и рефлексии реализации Программы развития как основы для её конкретизации, коррекции, доопределения;</w:t>
      </w:r>
    </w:p>
    <w:p w:rsidR="00614854" w:rsidRPr="00A40159" w:rsidRDefault="00614854" w:rsidP="000379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программно-проектировочные семинары по разработке новых актуальных проектов реализации приоритетных направлений Программы развития;</w:t>
      </w:r>
    </w:p>
    <w:p w:rsidR="00614854" w:rsidRPr="00A40159" w:rsidRDefault="00614854" w:rsidP="0003793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организационно-управленческие мероприятия по реализации Программы развития, включающие в себя: контроль и мониторинг реализации Программы развития; стимулирование эффективной реализации Программы развития; локальное нормирование деятельности по реализации Программы развития.</w:t>
      </w:r>
    </w:p>
    <w:p w:rsidR="00614854" w:rsidRPr="00A40159" w:rsidRDefault="00614854" w:rsidP="00CC5B5D">
      <w:pPr>
        <w:widowControl w:val="0"/>
        <w:tabs>
          <w:tab w:val="left" w:pos="562"/>
        </w:tabs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Формы и сроки отчетности о реализации Программы развития: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6"/>
        <w:gridCol w:w="3186"/>
        <w:gridCol w:w="3186"/>
      </w:tblGrid>
      <w:tr w:rsidR="00614854" w:rsidRPr="00A40159" w:rsidTr="00A40159">
        <w:trPr>
          <w:trHeight w:val="75"/>
        </w:trPr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</w:tc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Форма отчётности</w:t>
            </w:r>
          </w:p>
        </w:tc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15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14854" w:rsidRPr="00A40159" w:rsidTr="00A40159">
        <w:trPr>
          <w:trHeight w:val="230"/>
        </w:trPr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Органы управления образования</w:t>
            </w:r>
          </w:p>
        </w:tc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через сведения об образовательной статистике</w:t>
            </w:r>
          </w:p>
        </w:tc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614854" w:rsidRPr="00A40159" w:rsidTr="00A40159">
        <w:trPr>
          <w:trHeight w:val="230"/>
        </w:trPr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Педагогическое сообщество</w:t>
            </w:r>
          </w:p>
        </w:tc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на конференциях, семинарах, через сайт школы, госпаблик</w:t>
            </w:r>
          </w:p>
        </w:tc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</w:tc>
      </w:tr>
      <w:tr w:rsidR="00614854" w:rsidRPr="00A40159" w:rsidTr="00A40159">
        <w:trPr>
          <w:trHeight w:val="150"/>
        </w:trPr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на заседаниях Педагогического совета</w:t>
            </w:r>
          </w:p>
        </w:tc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614854" w:rsidRPr="00A40159" w:rsidTr="00A40159">
        <w:trPr>
          <w:trHeight w:val="230"/>
        </w:trPr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на заседаниях Совета Учреждения, через сайт школы, госпаблик</w:t>
            </w:r>
          </w:p>
        </w:tc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614854" w:rsidRPr="00A40159" w:rsidTr="00A40159">
        <w:trPr>
          <w:trHeight w:val="155"/>
        </w:trPr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Ученическая общественность</w:t>
            </w:r>
          </w:p>
        </w:tc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на заседаниях Совета старшеклассников</w:t>
            </w:r>
          </w:p>
        </w:tc>
        <w:tc>
          <w:tcPr>
            <w:tcW w:w="3186" w:type="dxa"/>
          </w:tcPr>
          <w:p w:rsidR="00614854" w:rsidRPr="00A40159" w:rsidRDefault="00614854" w:rsidP="0088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15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614854" w:rsidRPr="00A40159" w:rsidRDefault="00614854" w:rsidP="005E2047">
      <w:pPr>
        <w:pStyle w:val="Heading1"/>
        <w:numPr>
          <w:ilvl w:val="0"/>
          <w:numId w:val="26"/>
        </w:numPr>
        <w:jc w:val="center"/>
        <w:rPr>
          <w:sz w:val="24"/>
          <w:szCs w:val="24"/>
        </w:rPr>
      </w:pPr>
      <w:bookmarkStart w:id="32" w:name="_Toc131091152"/>
      <w:r w:rsidRPr="00A40159">
        <w:rPr>
          <w:sz w:val="24"/>
          <w:szCs w:val="24"/>
        </w:rPr>
        <w:t xml:space="preserve"> Информационное</w:t>
      </w:r>
      <w:r w:rsidRPr="00A40159">
        <w:rPr>
          <w:spacing w:val="-6"/>
          <w:sz w:val="24"/>
          <w:szCs w:val="24"/>
        </w:rPr>
        <w:t xml:space="preserve"> </w:t>
      </w:r>
      <w:r w:rsidRPr="00A40159">
        <w:rPr>
          <w:sz w:val="24"/>
          <w:szCs w:val="24"/>
        </w:rPr>
        <w:t>обеспечение</w:t>
      </w:r>
      <w:r w:rsidRPr="00A40159">
        <w:rPr>
          <w:spacing w:val="-2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развития</w:t>
      </w:r>
      <w:r w:rsidRPr="00A40159">
        <w:rPr>
          <w:spacing w:val="-2"/>
          <w:sz w:val="24"/>
          <w:szCs w:val="24"/>
        </w:rPr>
        <w:t xml:space="preserve"> </w:t>
      </w:r>
      <w:r w:rsidRPr="00A40159">
        <w:rPr>
          <w:sz w:val="24"/>
          <w:szCs w:val="24"/>
        </w:rPr>
        <w:t>школы</w:t>
      </w:r>
      <w:bookmarkEnd w:id="32"/>
    </w:p>
    <w:p w:rsidR="00614854" w:rsidRPr="00A40159" w:rsidRDefault="00614854" w:rsidP="0088563D">
      <w:pPr>
        <w:pStyle w:val="BodyText"/>
        <w:ind w:right="-1" w:firstLine="913"/>
        <w:jc w:val="both"/>
        <w:rPr>
          <w:sz w:val="24"/>
          <w:szCs w:val="24"/>
        </w:rPr>
      </w:pPr>
      <w:r w:rsidRPr="00A40159">
        <w:rPr>
          <w:sz w:val="24"/>
          <w:szCs w:val="24"/>
        </w:rPr>
        <w:t xml:space="preserve">Информационное обеспечение осуществляется через информирование на официальном сайте МБОУ «СО Ш№ 31» в разделе «Школа Минпросвещения». Помимо этого, мероприятия в рамках реализации Программы развития освещаются на Госпабликах МБОУ «СОШ № 31», учредителей Администрации города Абакана, ГУО Администрации города Абакана, СМИ. </w:t>
      </w:r>
    </w:p>
    <w:p w:rsidR="00614854" w:rsidRPr="00A40159" w:rsidRDefault="00614854" w:rsidP="005E2047">
      <w:pPr>
        <w:pStyle w:val="Heading1"/>
        <w:numPr>
          <w:ilvl w:val="0"/>
          <w:numId w:val="26"/>
        </w:numPr>
        <w:jc w:val="center"/>
        <w:rPr>
          <w:sz w:val="24"/>
          <w:szCs w:val="24"/>
        </w:rPr>
      </w:pPr>
      <w:bookmarkStart w:id="33" w:name="_Toc131091153"/>
      <w:r w:rsidRPr="00A40159">
        <w:rPr>
          <w:sz w:val="24"/>
          <w:szCs w:val="24"/>
        </w:rPr>
        <w:t>Ресурсное</w:t>
      </w:r>
      <w:r w:rsidRPr="00A40159">
        <w:rPr>
          <w:spacing w:val="13"/>
          <w:sz w:val="24"/>
          <w:szCs w:val="24"/>
        </w:rPr>
        <w:t xml:space="preserve"> </w:t>
      </w:r>
      <w:r w:rsidRPr="00A40159">
        <w:rPr>
          <w:sz w:val="24"/>
          <w:szCs w:val="24"/>
        </w:rPr>
        <w:t>обеспечение</w:t>
      </w:r>
      <w:r w:rsidRPr="00A40159">
        <w:rPr>
          <w:spacing w:val="12"/>
          <w:sz w:val="24"/>
          <w:szCs w:val="24"/>
        </w:rPr>
        <w:t xml:space="preserve"> </w:t>
      </w:r>
      <w:r w:rsidRPr="00A40159">
        <w:rPr>
          <w:sz w:val="24"/>
          <w:szCs w:val="24"/>
        </w:rPr>
        <w:t>реализации</w:t>
      </w:r>
      <w:r w:rsidRPr="00A40159">
        <w:rPr>
          <w:spacing w:val="13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Программы</w:t>
      </w:r>
      <w:r w:rsidRPr="00A40159">
        <w:rPr>
          <w:spacing w:val="12"/>
          <w:sz w:val="24"/>
          <w:szCs w:val="24"/>
        </w:rPr>
        <w:t xml:space="preserve"> развития</w:t>
      </w:r>
      <w:bookmarkEnd w:id="33"/>
    </w:p>
    <w:p w:rsidR="00614854" w:rsidRPr="00A40159" w:rsidRDefault="00614854" w:rsidP="004238C4">
      <w:pPr>
        <w:autoSpaceDE w:val="0"/>
        <w:autoSpaceDN w:val="0"/>
        <w:adjustRightInd w:val="0"/>
        <w:spacing w:after="0" w:line="240" w:lineRule="auto"/>
        <w:ind w:left="-105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Для успешной реализации Программы развития школа использует следующие виды ресурсов:</w:t>
      </w:r>
    </w:p>
    <w:p w:rsidR="00614854" w:rsidRPr="00A40159" w:rsidRDefault="00614854" w:rsidP="004238C4">
      <w:pPr>
        <w:autoSpaceDE w:val="0"/>
        <w:autoSpaceDN w:val="0"/>
        <w:adjustRightInd w:val="0"/>
        <w:spacing w:after="0" w:line="240" w:lineRule="auto"/>
        <w:ind w:left="-105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</w:t>
      </w:r>
      <w:r w:rsidRPr="00A40159">
        <w:rPr>
          <w:rFonts w:ascii="Times New Roman" w:hAnsi="Times New Roman"/>
          <w:sz w:val="24"/>
          <w:szCs w:val="24"/>
        </w:rPr>
        <w:t>нормативно-правовое обеспечение;</w:t>
      </w:r>
    </w:p>
    <w:p w:rsidR="00614854" w:rsidRPr="00A40159" w:rsidRDefault="00614854" w:rsidP="004238C4">
      <w:pPr>
        <w:autoSpaceDE w:val="0"/>
        <w:autoSpaceDN w:val="0"/>
        <w:adjustRightInd w:val="0"/>
        <w:spacing w:after="0" w:line="240" w:lineRule="auto"/>
        <w:ind w:left="-105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</w:t>
      </w:r>
      <w:r w:rsidRPr="00A40159">
        <w:rPr>
          <w:rFonts w:ascii="Times New Roman" w:hAnsi="Times New Roman"/>
          <w:sz w:val="24"/>
          <w:szCs w:val="24"/>
        </w:rPr>
        <w:t>материально-техническое обеспечение;</w:t>
      </w:r>
    </w:p>
    <w:p w:rsidR="00614854" w:rsidRPr="00A40159" w:rsidRDefault="00614854" w:rsidP="004238C4">
      <w:pPr>
        <w:autoSpaceDE w:val="0"/>
        <w:autoSpaceDN w:val="0"/>
        <w:adjustRightInd w:val="0"/>
        <w:spacing w:after="0" w:line="240" w:lineRule="auto"/>
        <w:ind w:left="-105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</w:t>
      </w:r>
      <w:r w:rsidRPr="00A40159">
        <w:rPr>
          <w:rFonts w:ascii="Times New Roman" w:hAnsi="Times New Roman"/>
          <w:sz w:val="24"/>
          <w:szCs w:val="24"/>
        </w:rPr>
        <w:t>финансовое обеспечение;</w:t>
      </w:r>
    </w:p>
    <w:p w:rsidR="00614854" w:rsidRPr="00A40159" w:rsidRDefault="00614854" w:rsidP="004238C4">
      <w:pPr>
        <w:autoSpaceDE w:val="0"/>
        <w:autoSpaceDN w:val="0"/>
        <w:adjustRightInd w:val="0"/>
        <w:spacing w:after="0" w:line="240" w:lineRule="auto"/>
        <w:ind w:left="-105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</w:t>
      </w:r>
      <w:r w:rsidRPr="00A40159">
        <w:rPr>
          <w:rFonts w:ascii="Times New Roman" w:hAnsi="Times New Roman"/>
          <w:sz w:val="24"/>
          <w:szCs w:val="24"/>
        </w:rPr>
        <w:t>кадровое обеспечение;</w:t>
      </w:r>
    </w:p>
    <w:p w:rsidR="00614854" w:rsidRPr="00A40159" w:rsidRDefault="00614854" w:rsidP="004238C4">
      <w:pPr>
        <w:autoSpaceDE w:val="0"/>
        <w:autoSpaceDN w:val="0"/>
        <w:adjustRightInd w:val="0"/>
        <w:spacing w:after="0" w:line="240" w:lineRule="auto"/>
        <w:ind w:left="-105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</w:t>
      </w:r>
      <w:r w:rsidRPr="00A40159">
        <w:rPr>
          <w:rFonts w:ascii="Times New Roman" w:hAnsi="Times New Roman"/>
          <w:sz w:val="24"/>
          <w:szCs w:val="24"/>
        </w:rPr>
        <w:t>развитие системы управления.</w:t>
      </w:r>
    </w:p>
    <w:p w:rsidR="00614854" w:rsidRPr="00A40159" w:rsidRDefault="00614854" w:rsidP="005E2047">
      <w:pPr>
        <w:pStyle w:val="Heading1"/>
        <w:numPr>
          <w:ilvl w:val="0"/>
          <w:numId w:val="26"/>
        </w:numPr>
        <w:jc w:val="center"/>
        <w:rPr>
          <w:sz w:val="24"/>
          <w:szCs w:val="24"/>
        </w:rPr>
      </w:pPr>
      <w:bookmarkStart w:id="34" w:name="_Toc131091154"/>
      <w:r w:rsidRPr="00A40159">
        <w:rPr>
          <w:sz w:val="24"/>
          <w:szCs w:val="24"/>
        </w:rPr>
        <w:t>Ожидаемые</w:t>
      </w:r>
      <w:r w:rsidRPr="00A40159">
        <w:rPr>
          <w:spacing w:val="-3"/>
          <w:sz w:val="24"/>
          <w:szCs w:val="24"/>
        </w:rPr>
        <w:t xml:space="preserve"> </w:t>
      </w:r>
      <w:r w:rsidRPr="00A40159">
        <w:rPr>
          <w:sz w:val="24"/>
          <w:szCs w:val="24"/>
        </w:rPr>
        <w:t>результаты</w:t>
      </w:r>
      <w:r w:rsidRPr="00A40159">
        <w:rPr>
          <w:spacing w:val="-3"/>
          <w:sz w:val="24"/>
          <w:szCs w:val="24"/>
        </w:rPr>
        <w:t xml:space="preserve"> </w:t>
      </w:r>
      <w:r w:rsidRPr="00A40159">
        <w:rPr>
          <w:sz w:val="24"/>
          <w:szCs w:val="24"/>
        </w:rPr>
        <w:t>реализации</w:t>
      </w:r>
      <w:r w:rsidRPr="00A40159">
        <w:rPr>
          <w:spacing w:val="-3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Программы</w:t>
      </w:r>
      <w:r w:rsidRPr="00A40159">
        <w:rPr>
          <w:spacing w:val="-3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развития.</w:t>
      </w:r>
      <w:bookmarkEnd w:id="34"/>
    </w:p>
    <w:p w:rsidR="00614854" w:rsidRPr="00A40159" w:rsidRDefault="00614854" w:rsidP="005E2047">
      <w:pPr>
        <w:pStyle w:val="TableParagraph"/>
        <w:numPr>
          <w:ilvl w:val="0"/>
          <w:numId w:val="58"/>
        </w:numPr>
        <w:tabs>
          <w:tab w:val="left" w:pos="320"/>
        </w:tabs>
        <w:ind w:right="96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Достигнуты показатели полного (эталонного) уровня «Школы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 xml:space="preserve">Минпросвещения России». </w:t>
      </w:r>
    </w:p>
    <w:p w:rsidR="00614854" w:rsidRPr="00A40159" w:rsidRDefault="00614854" w:rsidP="005E2047">
      <w:pPr>
        <w:pStyle w:val="TableParagraph"/>
        <w:numPr>
          <w:ilvl w:val="0"/>
          <w:numId w:val="58"/>
        </w:numPr>
        <w:tabs>
          <w:tab w:val="left" w:pos="320"/>
        </w:tabs>
        <w:ind w:right="96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Школа работает по единым критериям и активностям,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обеспечивает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доступность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качественного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образования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предоставляет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равные</w:t>
      </w:r>
      <w:r w:rsidRPr="00A40159">
        <w:rPr>
          <w:spacing w:val="-3"/>
          <w:sz w:val="24"/>
          <w:szCs w:val="24"/>
        </w:rPr>
        <w:t xml:space="preserve"> </w:t>
      </w:r>
      <w:r w:rsidRPr="00A40159">
        <w:rPr>
          <w:sz w:val="24"/>
          <w:szCs w:val="24"/>
        </w:rPr>
        <w:t>возможности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для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всех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обучающихся.</w:t>
      </w:r>
    </w:p>
    <w:p w:rsidR="00614854" w:rsidRPr="00A40159" w:rsidRDefault="00614854" w:rsidP="005E2047">
      <w:pPr>
        <w:pStyle w:val="TableParagraph"/>
        <w:numPr>
          <w:ilvl w:val="0"/>
          <w:numId w:val="58"/>
        </w:numPr>
        <w:tabs>
          <w:tab w:val="left" w:pos="317"/>
        </w:tabs>
        <w:ind w:right="10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Синхронизированы, взаимодействуют и дополняют друг друга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учебный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процесс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и внеурочная деятельность.</w:t>
      </w:r>
    </w:p>
    <w:p w:rsidR="00614854" w:rsidRPr="00A40159" w:rsidRDefault="00614854" w:rsidP="005E2047">
      <w:pPr>
        <w:pStyle w:val="TableParagraph"/>
        <w:numPr>
          <w:ilvl w:val="0"/>
          <w:numId w:val="58"/>
        </w:numPr>
        <w:tabs>
          <w:tab w:val="left" w:pos="315"/>
        </w:tabs>
        <w:ind w:right="94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Учитель является основополагающим элементом в системе качественного школьного образования и становления гражданственности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обучающихся.</w:t>
      </w:r>
    </w:p>
    <w:p w:rsidR="00614854" w:rsidRPr="00A40159" w:rsidRDefault="00614854" w:rsidP="00037938">
      <w:pPr>
        <w:pStyle w:val="TableParagraph"/>
        <w:numPr>
          <w:ilvl w:val="0"/>
          <w:numId w:val="58"/>
        </w:numPr>
        <w:tabs>
          <w:tab w:val="left" w:pos="339"/>
        </w:tabs>
        <w:ind w:right="100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Разработаны и апробированы мероприятия, направленные на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обучение,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профессиональное</w:t>
      </w:r>
      <w:r w:rsidRPr="00A40159">
        <w:rPr>
          <w:spacing w:val="-2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развитие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педагогов.</w:t>
      </w:r>
    </w:p>
    <w:p w:rsidR="00614854" w:rsidRPr="00A40159" w:rsidRDefault="00614854" w:rsidP="00037938">
      <w:pPr>
        <w:pStyle w:val="TableParagraph"/>
        <w:numPr>
          <w:ilvl w:val="0"/>
          <w:numId w:val="58"/>
        </w:numPr>
        <w:tabs>
          <w:tab w:val="left" w:pos="351"/>
        </w:tabs>
        <w:ind w:right="93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Семья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–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активный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участник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процесса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социализации,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 xml:space="preserve">выбора </w:t>
      </w:r>
      <w:r w:rsidRPr="00A40159">
        <w:rPr>
          <w:spacing w:val="-57"/>
          <w:sz w:val="24"/>
          <w:szCs w:val="24"/>
        </w:rPr>
        <w:t xml:space="preserve"> </w:t>
      </w:r>
      <w:r w:rsidRPr="00A40159">
        <w:rPr>
          <w:sz w:val="24"/>
          <w:szCs w:val="24"/>
        </w:rPr>
        <w:t>профессионального и жизненного пути, формирования мировоззрения.</w:t>
      </w:r>
    </w:p>
    <w:p w:rsidR="00614854" w:rsidRPr="00A40159" w:rsidRDefault="00614854" w:rsidP="000E1487">
      <w:pPr>
        <w:pStyle w:val="TableParagraph"/>
        <w:numPr>
          <w:ilvl w:val="0"/>
          <w:numId w:val="58"/>
        </w:numPr>
        <w:tabs>
          <w:tab w:val="left" w:pos="310"/>
        </w:tabs>
        <w:ind w:right="92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Личностные результаты обучающихся формируются на основе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развития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их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самосознания,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самоопределения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и</w:t>
      </w:r>
      <w:r w:rsidRPr="00A40159">
        <w:rPr>
          <w:spacing w:val="1"/>
          <w:sz w:val="24"/>
          <w:szCs w:val="24"/>
        </w:rPr>
        <w:t xml:space="preserve"> </w:t>
      </w:r>
      <w:r w:rsidRPr="00A40159">
        <w:rPr>
          <w:sz w:val="24"/>
          <w:szCs w:val="24"/>
        </w:rPr>
        <w:t>морально-этической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ориентации.</w:t>
      </w:r>
    </w:p>
    <w:p w:rsidR="00614854" w:rsidRPr="00A40159" w:rsidRDefault="00614854" w:rsidP="000E1487">
      <w:pPr>
        <w:pStyle w:val="TableParagraph"/>
        <w:numPr>
          <w:ilvl w:val="0"/>
          <w:numId w:val="58"/>
        </w:numPr>
        <w:ind w:right="95"/>
        <w:jc w:val="both"/>
        <w:rPr>
          <w:sz w:val="24"/>
          <w:szCs w:val="24"/>
        </w:rPr>
      </w:pPr>
      <w:r w:rsidRPr="00A40159">
        <w:rPr>
          <w:sz w:val="24"/>
          <w:szCs w:val="24"/>
        </w:rPr>
        <w:t>Создана воспитывающая среда, ориентированная на формирование патриотизма, российской гражданской идентичности, духовно-нравственной культуры на основе российских традиционных духовных</w:t>
      </w:r>
      <w:r w:rsidRPr="00A40159">
        <w:rPr>
          <w:spacing w:val="-1"/>
          <w:sz w:val="24"/>
          <w:szCs w:val="24"/>
        </w:rPr>
        <w:t xml:space="preserve"> </w:t>
      </w:r>
      <w:r w:rsidRPr="00A40159">
        <w:rPr>
          <w:sz w:val="24"/>
          <w:szCs w:val="24"/>
        </w:rPr>
        <w:t>и культурных</w:t>
      </w:r>
      <w:r w:rsidRPr="00A40159">
        <w:rPr>
          <w:spacing w:val="-2"/>
          <w:sz w:val="24"/>
          <w:szCs w:val="24"/>
        </w:rPr>
        <w:t xml:space="preserve"> </w:t>
      </w:r>
      <w:r w:rsidRPr="00A40159">
        <w:rPr>
          <w:sz w:val="24"/>
          <w:szCs w:val="24"/>
        </w:rPr>
        <w:t>ценностей.</w:t>
      </w:r>
    </w:p>
    <w:p w:rsidR="00614854" w:rsidRPr="00A40159" w:rsidRDefault="00614854" w:rsidP="00ED5D53">
      <w:pPr>
        <w:pStyle w:val="ListParagraph"/>
        <w:widowControl w:val="0"/>
        <w:tabs>
          <w:tab w:val="left" w:pos="562"/>
        </w:tabs>
        <w:autoSpaceDE w:val="0"/>
        <w:autoSpaceDN w:val="0"/>
        <w:spacing w:after="0" w:line="240" w:lineRule="auto"/>
        <w:ind w:left="108" w:hanging="2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0159">
        <w:rPr>
          <w:rFonts w:ascii="Times New Roman" w:hAnsi="Times New Roman"/>
          <w:sz w:val="24"/>
          <w:szCs w:val="24"/>
        </w:rPr>
        <w:t>9. Расширены партнерские отношения/ сетевое взаимодействие:</w:t>
      </w:r>
      <w:r w:rsidRPr="00A401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заключены</w:t>
      </w:r>
      <w:r w:rsidRPr="00A401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договоры</w:t>
      </w:r>
      <w:r w:rsidRPr="00A401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с</w:t>
      </w:r>
      <w:r w:rsidRPr="00A401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профессиональными</w:t>
      </w:r>
      <w:r w:rsidRPr="00A401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учебными</w:t>
      </w:r>
      <w:r w:rsidRPr="00A401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заведениями,</w:t>
      </w:r>
      <w:r w:rsidRPr="00A4015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предприятиями</w:t>
      </w:r>
      <w:r w:rsidRPr="00A401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40159">
        <w:rPr>
          <w:rFonts w:ascii="Times New Roman" w:hAnsi="Times New Roman"/>
          <w:sz w:val="24"/>
          <w:szCs w:val="24"/>
        </w:rPr>
        <w:t>города.</w:t>
      </w:r>
    </w:p>
    <w:p w:rsidR="00614854" w:rsidRPr="00A40159" w:rsidRDefault="00614854" w:rsidP="00DE186A">
      <w:pPr>
        <w:pStyle w:val="ListParagraph"/>
        <w:widowControl w:val="0"/>
        <w:tabs>
          <w:tab w:val="left" w:pos="562"/>
        </w:tabs>
        <w:autoSpaceDE w:val="0"/>
        <w:autoSpaceDN w:val="0"/>
        <w:spacing w:after="0" w:line="240" w:lineRule="auto"/>
        <w:ind w:left="108" w:hanging="25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40159">
        <w:rPr>
          <w:rFonts w:ascii="Times New Roman" w:hAnsi="Times New Roman"/>
          <w:b/>
          <w:sz w:val="24"/>
          <w:szCs w:val="24"/>
        </w:rPr>
        <w:t>10. Дорожная карта программы развития МБОУ «СОШ № 31»</w:t>
      </w:r>
    </w:p>
    <w:p w:rsidR="00614854" w:rsidRPr="00A40159" w:rsidRDefault="00614854" w:rsidP="00DE186A">
      <w:pPr>
        <w:pStyle w:val="ListParagraph"/>
        <w:widowControl w:val="0"/>
        <w:tabs>
          <w:tab w:val="left" w:pos="562"/>
        </w:tabs>
        <w:autoSpaceDE w:val="0"/>
        <w:autoSpaceDN w:val="0"/>
        <w:spacing w:after="0" w:line="240" w:lineRule="auto"/>
        <w:ind w:left="108" w:hanging="25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614854" w:rsidRPr="00A40159" w:rsidRDefault="00614854" w:rsidP="00DE186A">
      <w:pPr>
        <w:pStyle w:val="ListParagraph"/>
        <w:widowControl w:val="0"/>
        <w:tabs>
          <w:tab w:val="left" w:pos="562"/>
        </w:tabs>
        <w:autoSpaceDE w:val="0"/>
        <w:autoSpaceDN w:val="0"/>
        <w:spacing w:after="0" w:line="240" w:lineRule="auto"/>
        <w:ind w:left="108" w:hanging="25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sectPr w:rsidR="00614854" w:rsidRPr="00A40159" w:rsidSect="000D7C0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54" w:rsidRDefault="00614854" w:rsidP="001B42D8">
      <w:pPr>
        <w:spacing w:after="0" w:line="240" w:lineRule="auto"/>
      </w:pPr>
      <w:r>
        <w:separator/>
      </w:r>
    </w:p>
  </w:endnote>
  <w:endnote w:type="continuationSeparator" w:id="0">
    <w:p w:rsidR="00614854" w:rsidRDefault="00614854" w:rsidP="001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TextBookC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54" w:rsidRDefault="00614854">
    <w:pPr>
      <w:pStyle w:val="Footer"/>
      <w:jc w:val="right"/>
      <w:rPr>
        <w:rFonts w:ascii="Calibri Light" w:hAnsi="Calibri Light"/>
        <w:color w:val="5B9BD5"/>
        <w:sz w:val="40"/>
        <w:szCs w:val="40"/>
      </w:rPr>
    </w:pPr>
    <w:fldSimple w:instr="PAGE   \* MERGEFORMAT">
      <w:r w:rsidRPr="00037938">
        <w:rPr>
          <w:rFonts w:ascii="Calibri Light" w:hAnsi="Calibri Light"/>
          <w:noProof/>
          <w:color w:val="5B9BD5"/>
          <w:sz w:val="40"/>
          <w:szCs w:val="40"/>
        </w:rPr>
        <w:t>1</w:t>
      </w:r>
    </w:fldSimple>
  </w:p>
  <w:p w:rsidR="00614854" w:rsidRDefault="00614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54" w:rsidRDefault="00614854" w:rsidP="001B42D8">
      <w:pPr>
        <w:spacing w:after="0" w:line="240" w:lineRule="auto"/>
      </w:pPr>
      <w:r>
        <w:separator/>
      </w:r>
    </w:p>
  </w:footnote>
  <w:footnote w:type="continuationSeparator" w:id="0">
    <w:p w:rsidR="00614854" w:rsidRDefault="00614854" w:rsidP="001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54" w:rsidRPr="001B42D8" w:rsidRDefault="00614854">
    <w:pPr>
      <w:pStyle w:val="Header"/>
      <w:tabs>
        <w:tab w:val="clear" w:pos="4677"/>
        <w:tab w:val="clear" w:pos="9355"/>
      </w:tabs>
      <w:jc w:val="right"/>
      <w:rPr>
        <w:rFonts w:ascii="Times New Roman" w:hAnsi="Times New Roman"/>
        <w:b/>
        <w:i/>
        <w:color w:val="5B9BD5"/>
        <w:sz w:val="24"/>
        <w:szCs w:val="24"/>
      </w:rPr>
    </w:pPr>
    <w:r w:rsidRPr="001B42D8">
      <w:rPr>
        <w:rFonts w:ascii="Times New Roman" w:hAnsi="Times New Roman"/>
        <w:b/>
        <w:i/>
        <w:color w:val="5B9BD5"/>
        <w:sz w:val="24"/>
        <w:szCs w:val="24"/>
      </w:rPr>
      <w:t>Программа развития» | МБОУ «СОШ№ 31</w:t>
    </w:r>
  </w:p>
  <w:p w:rsidR="00614854" w:rsidRDefault="006148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FFFFFF89"/>
    <w:multiLevelType w:val="singleLevel"/>
    <w:tmpl w:val="4A90D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E3441"/>
    <w:multiLevelType w:val="hybridMultilevel"/>
    <w:tmpl w:val="BF6E6E2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01BD521B"/>
    <w:multiLevelType w:val="hybridMultilevel"/>
    <w:tmpl w:val="C6E6FB06"/>
    <w:lvl w:ilvl="0" w:tplc="BD0CEB08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/>
        <w:spacing w:val="-3"/>
        <w:w w:val="100"/>
      </w:rPr>
    </w:lvl>
    <w:lvl w:ilvl="1" w:tplc="99D8842C">
      <w:numFmt w:val="bullet"/>
      <w:lvlText w:val="•"/>
      <w:lvlJc w:val="left"/>
      <w:pPr>
        <w:ind w:left="786" w:hanging="213"/>
      </w:pPr>
      <w:rPr>
        <w:rFonts w:hint="default"/>
      </w:rPr>
    </w:lvl>
    <w:lvl w:ilvl="2" w:tplc="EC4E05D0">
      <w:numFmt w:val="bullet"/>
      <w:lvlText w:val="•"/>
      <w:lvlJc w:val="left"/>
      <w:pPr>
        <w:ind w:left="1472" w:hanging="213"/>
      </w:pPr>
      <w:rPr>
        <w:rFonts w:hint="default"/>
      </w:rPr>
    </w:lvl>
    <w:lvl w:ilvl="3" w:tplc="6A2EBFA0">
      <w:numFmt w:val="bullet"/>
      <w:lvlText w:val="•"/>
      <w:lvlJc w:val="left"/>
      <w:pPr>
        <w:ind w:left="2158" w:hanging="213"/>
      </w:pPr>
      <w:rPr>
        <w:rFonts w:hint="default"/>
      </w:rPr>
    </w:lvl>
    <w:lvl w:ilvl="4" w:tplc="EBFA8286">
      <w:numFmt w:val="bullet"/>
      <w:lvlText w:val="•"/>
      <w:lvlJc w:val="left"/>
      <w:pPr>
        <w:ind w:left="2844" w:hanging="213"/>
      </w:pPr>
      <w:rPr>
        <w:rFonts w:hint="default"/>
      </w:rPr>
    </w:lvl>
    <w:lvl w:ilvl="5" w:tplc="E5AA6EB0">
      <w:numFmt w:val="bullet"/>
      <w:lvlText w:val="•"/>
      <w:lvlJc w:val="left"/>
      <w:pPr>
        <w:ind w:left="3530" w:hanging="213"/>
      </w:pPr>
      <w:rPr>
        <w:rFonts w:hint="default"/>
      </w:rPr>
    </w:lvl>
    <w:lvl w:ilvl="6" w:tplc="BA66958E">
      <w:numFmt w:val="bullet"/>
      <w:lvlText w:val="•"/>
      <w:lvlJc w:val="left"/>
      <w:pPr>
        <w:ind w:left="4216" w:hanging="213"/>
      </w:pPr>
      <w:rPr>
        <w:rFonts w:hint="default"/>
      </w:rPr>
    </w:lvl>
    <w:lvl w:ilvl="7" w:tplc="17C2F5C8">
      <w:numFmt w:val="bullet"/>
      <w:lvlText w:val="•"/>
      <w:lvlJc w:val="left"/>
      <w:pPr>
        <w:ind w:left="4902" w:hanging="213"/>
      </w:pPr>
      <w:rPr>
        <w:rFonts w:hint="default"/>
      </w:rPr>
    </w:lvl>
    <w:lvl w:ilvl="8" w:tplc="B718981E">
      <w:numFmt w:val="bullet"/>
      <w:lvlText w:val="•"/>
      <w:lvlJc w:val="left"/>
      <w:pPr>
        <w:ind w:left="5588" w:hanging="213"/>
      </w:pPr>
      <w:rPr>
        <w:rFonts w:hint="default"/>
      </w:rPr>
    </w:lvl>
  </w:abstractNum>
  <w:abstractNum w:abstractNumId="3">
    <w:nsid w:val="0316161A"/>
    <w:multiLevelType w:val="hybridMultilevel"/>
    <w:tmpl w:val="4370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B1AE6"/>
    <w:multiLevelType w:val="hybridMultilevel"/>
    <w:tmpl w:val="1E3C52B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B73A5D"/>
    <w:multiLevelType w:val="hybridMultilevel"/>
    <w:tmpl w:val="737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74313"/>
    <w:multiLevelType w:val="hybridMultilevel"/>
    <w:tmpl w:val="FBDA695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0CF2575D"/>
    <w:multiLevelType w:val="hybridMultilevel"/>
    <w:tmpl w:val="B54EF43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262573"/>
    <w:multiLevelType w:val="hybridMultilevel"/>
    <w:tmpl w:val="E934228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>
    <w:nsid w:val="10B22F05"/>
    <w:multiLevelType w:val="hybridMultilevel"/>
    <w:tmpl w:val="09B8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56446"/>
    <w:multiLevelType w:val="hybridMultilevel"/>
    <w:tmpl w:val="57E2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981498"/>
    <w:multiLevelType w:val="multilevel"/>
    <w:tmpl w:val="AFBC3D9E"/>
    <w:lvl w:ilvl="0">
      <w:start w:val="1"/>
      <w:numFmt w:val="decimal"/>
      <w:lvlText w:val="%1."/>
      <w:lvlJc w:val="left"/>
      <w:pPr>
        <w:ind w:left="5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02" w:hanging="1800"/>
      </w:pPr>
      <w:rPr>
        <w:rFonts w:cs="Times New Roman" w:hint="default"/>
      </w:rPr>
    </w:lvl>
  </w:abstractNum>
  <w:abstractNum w:abstractNumId="12">
    <w:nsid w:val="16491A9A"/>
    <w:multiLevelType w:val="hybridMultilevel"/>
    <w:tmpl w:val="5E207F34"/>
    <w:lvl w:ilvl="0" w:tplc="940E7C76">
      <w:numFmt w:val="bullet"/>
      <w:lvlText w:val="-"/>
      <w:lvlJc w:val="left"/>
      <w:pPr>
        <w:ind w:left="477" w:hanging="193"/>
      </w:pPr>
      <w:rPr>
        <w:rFonts w:ascii="Cambria" w:eastAsia="Times New Roman" w:hAnsi="Cambria" w:hint="default"/>
        <w:b w:val="0"/>
        <w:i w:val="0"/>
        <w:w w:val="104"/>
        <w:sz w:val="28"/>
      </w:rPr>
    </w:lvl>
    <w:lvl w:ilvl="1" w:tplc="5FA6FFE6">
      <w:numFmt w:val="bullet"/>
      <w:lvlText w:val="-"/>
      <w:lvlJc w:val="left"/>
      <w:pPr>
        <w:ind w:left="145" w:hanging="197"/>
      </w:pPr>
      <w:rPr>
        <w:rFonts w:ascii="Cambria" w:eastAsia="Times New Roman" w:hAnsi="Cambria" w:hint="default"/>
        <w:w w:val="104"/>
      </w:rPr>
    </w:lvl>
    <w:lvl w:ilvl="2" w:tplc="D7683386">
      <w:numFmt w:val="bullet"/>
      <w:lvlText w:val="•"/>
      <w:lvlJc w:val="left"/>
      <w:pPr>
        <w:ind w:left="1510" w:hanging="197"/>
      </w:pPr>
    </w:lvl>
    <w:lvl w:ilvl="3" w:tplc="E8860C90">
      <w:numFmt w:val="bullet"/>
      <w:lvlText w:val="•"/>
      <w:lvlJc w:val="left"/>
      <w:pPr>
        <w:ind w:left="2195" w:hanging="197"/>
      </w:pPr>
    </w:lvl>
    <w:lvl w:ilvl="4" w:tplc="4CD85B72">
      <w:numFmt w:val="bullet"/>
      <w:lvlText w:val="•"/>
      <w:lvlJc w:val="left"/>
      <w:pPr>
        <w:ind w:left="2881" w:hanging="197"/>
      </w:pPr>
    </w:lvl>
    <w:lvl w:ilvl="5" w:tplc="A57E4564">
      <w:numFmt w:val="bullet"/>
      <w:lvlText w:val="•"/>
      <w:lvlJc w:val="left"/>
      <w:pPr>
        <w:ind w:left="3566" w:hanging="197"/>
      </w:pPr>
    </w:lvl>
    <w:lvl w:ilvl="6" w:tplc="99B076CE">
      <w:numFmt w:val="bullet"/>
      <w:lvlText w:val="•"/>
      <w:lvlJc w:val="left"/>
      <w:pPr>
        <w:ind w:left="4251" w:hanging="197"/>
      </w:pPr>
    </w:lvl>
    <w:lvl w:ilvl="7" w:tplc="4E8CAB5A">
      <w:numFmt w:val="bullet"/>
      <w:lvlText w:val="•"/>
      <w:lvlJc w:val="left"/>
      <w:pPr>
        <w:ind w:left="4937" w:hanging="197"/>
      </w:pPr>
    </w:lvl>
    <w:lvl w:ilvl="8" w:tplc="46A46B52">
      <w:numFmt w:val="bullet"/>
      <w:lvlText w:val="•"/>
      <w:lvlJc w:val="left"/>
      <w:pPr>
        <w:ind w:left="5622" w:hanging="197"/>
      </w:pPr>
    </w:lvl>
  </w:abstractNum>
  <w:abstractNum w:abstractNumId="13">
    <w:nsid w:val="19D3712F"/>
    <w:multiLevelType w:val="hybridMultilevel"/>
    <w:tmpl w:val="F02EAC92"/>
    <w:lvl w:ilvl="0" w:tplc="4ED8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D1C37"/>
    <w:multiLevelType w:val="hybridMultilevel"/>
    <w:tmpl w:val="3F80883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>
    <w:nsid w:val="22D27800"/>
    <w:multiLevelType w:val="multilevel"/>
    <w:tmpl w:val="CF50A9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D32AB3"/>
    <w:multiLevelType w:val="multilevel"/>
    <w:tmpl w:val="AAFE6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4C00F81"/>
    <w:multiLevelType w:val="hybridMultilevel"/>
    <w:tmpl w:val="D0DE600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>
    <w:nsid w:val="2828406D"/>
    <w:multiLevelType w:val="hybridMultilevel"/>
    <w:tmpl w:val="B5B0B75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28CB2AF4"/>
    <w:multiLevelType w:val="hybridMultilevel"/>
    <w:tmpl w:val="F5904BE2"/>
    <w:lvl w:ilvl="0" w:tplc="E2F2EC54">
      <w:start w:val="1"/>
      <w:numFmt w:val="bullet"/>
      <w:lvlText w:val="•"/>
      <w:lvlJc w:val="left"/>
      <w:pPr>
        <w:tabs>
          <w:tab w:val="num" w:pos="827"/>
        </w:tabs>
        <w:ind w:left="8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>
    <w:nsid w:val="2A70460A"/>
    <w:multiLevelType w:val="hybridMultilevel"/>
    <w:tmpl w:val="5D46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D4E30"/>
    <w:multiLevelType w:val="hybridMultilevel"/>
    <w:tmpl w:val="867E0D3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2DA96563"/>
    <w:multiLevelType w:val="hybridMultilevel"/>
    <w:tmpl w:val="3E0A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D45FDC"/>
    <w:multiLevelType w:val="hybridMultilevel"/>
    <w:tmpl w:val="4E12870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>
    <w:nsid w:val="325110DF"/>
    <w:multiLevelType w:val="hybridMultilevel"/>
    <w:tmpl w:val="E126F3B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>
    <w:nsid w:val="32B61B20"/>
    <w:multiLevelType w:val="hybridMultilevel"/>
    <w:tmpl w:val="8FD8BF4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>
    <w:nsid w:val="36906804"/>
    <w:multiLevelType w:val="hybridMultilevel"/>
    <w:tmpl w:val="7812E37A"/>
    <w:lvl w:ilvl="0" w:tplc="62DC2E60">
      <w:numFmt w:val="bullet"/>
      <w:lvlText w:val="-"/>
      <w:lvlJc w:val="left"/>
      <w:pPr>
        <w:ind w:left="112" w:hanging="193"/>
      </w:pPr>
      <w:rPr>
        <w:rFonts w:ascii="Cambria" w:eastAsia="Times New Roman" w:hAnsi="Cambria" w:hint="default"/>
        <w:b w:val="0"/>
        <w:i w:val="0"/>
        <w:w w:val="93"/>
        <w:sz w:val="28"/>
      </w:rPr>
    </w:lvl>
    <w:lvl w:ilvl="1" w:tplc="97506BD4">
      <w:numFmt w:val="bullet"/>
      <w:lvlText w:val="•"/>
      <w:lvlJc w:val="left"/>
      <w:pPr>
        <w:ind w:left="780" w:hanging="193"/>
      </w:pPr>
    </w:lvl>
    <w:lvl w:ilvl="2" w:tplc="0B3A2390">
      <w:numFmt w:val="bullet"/>
      <w:lvlText w:val="•"/>
      <w:lvlJc w:val="left"/>
      <w:pPr>
        <w:ind w:left="1467" w:hanging="193"/>
      </w:pPr>
    </w:lvl>
    <w:lvl w:ilvl="3" w:tplc="A7CA69DE">
      <w:numFmt w:val="bullet"/>
      <w:lvlText w:val="•"/>
      <w:lvlJc w:val="left"/>
      <w:pPr>
        <w:ind w:left="2155" w:hanging="193"/>
      </w:pPr>
    </w:lvl>
    <w:lvl w:ilvl="4" w:tplc="D04EEE2E">
      <w:numFmt w:val="bullet"/>
      <w:lvlText w:val="•"/>
      <w:lvlJc w:val="left"/>
      <w:pPr>
        <w:ind w:left="2843" w:hanging="193"/>
      </w:pPr>
    </w:lvl>
    <w:lvl w:ilvl="5" w:tplc="EF6A6A88">
      <w:numFmt w:val="bullet"/>
      <w:lvlText w:val="•"/>
      <w:lvlJc w:val="left"/>
      <w:pPr>
        <w:ind w:left="3530" w:hanging="193"/>
      </w:pPr>
    </w:lvl>
    <w:lvl w:ilvl="6" w:tplc="5756EA38">
      <w:numFmt w:val="bullet"/>
      <w:lvlText w:val="•"/>
      <w:lvlJc w:val="left"/>
      <w:pPr>
        <w:ind w:left="4218" w:hanging="193"/>
      </w:pPr>
    </w:lvl>
    <w:lvl w:ilvl="7" w:tplc="05D8AADA">
      <w:numFmt w:val="bullet"/>
      <w:lvlText w:val="•"/>
      <w:lvlJc w:val="left"/>
      <w:pPr>
        <w:ind w:left="4906" w:hanging="193"/>
      </w:pPr>
    </w:lvl>
    <w:lvl w:ilvl="8" w:tplc="E878FA98">
      <w:numFmt w:val="bullet"/>
      <w:lvlText w:val="•"/>
      <w:lvlJc w:val="left"/>
      <w:pPr>
        <w:ind w:left="5593" w:hanging="193"/>
      </w:pPr>
    </w:lvl>
  </w:abstractNum>
  <w:abstractNum w:abstractNumId="27">
    <w:nsid w:val="39564B82"/>
    <w:multiLevelType w:val="hybridMultilevel"/>
    <w:tmpl w:val="FB0EE64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>
    <w:nsid w:val="399F4C36"/>
    <w:multiLevelType w:val="hybridMultilevel"/>
    <w:tmpl w:val="F360612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3ADF3CC1"/>
    <w:multiLevelType w:val="hybridMultilevel"/>
    <w:tmpl w:val="FAD6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0A3C51"/>
    <w:multiLevelType w:val="hybridMultilevel"/>
    <w:tmpl w:val="76ACFE5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0421A7"/>
    <w:multiLevelType w:val="hybridMultilevel"/>
    <w:tmpl w:val="7A1AB8B4"/>
    <w:lvl w:ilvl="0" w:tplc="E2F2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8A6F15"/>
    <w:multiLevelType w:val="multilevel"/>
    <w:tmpl w:val="6E2E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C71605"/>
    <w:multiLevelType w:val="hybridMultilevel"/>
    <w:tmpl w:val="7778ACC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>
    <w:nsid w:val="494522B7"/>
    <w:multiLevelType w:val="hybridMultilevel"/>
    <w:tmpl w:val="507AA7F4"/>
    <w:lvl w:ilvl="0" w:tplc="E2F2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9AD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42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82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27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64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D8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CB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83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4A252CFB"/>
    <w:multiLevelType w:val="hybridMultilevel"/>
    <w:tmpl w:val="8868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A4A459A"/>
    <w:multiLevelType w:val="multilevel"/>
    <w:tmpl w:val="EF60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A147F0"/>
    <w:multiLevelType w:val="hybridMultilevel"/>
    <w:tmpl w:val="353C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86D0E"/>
    <w:multiLevelType w:val="hybridMultilevel"/>
    <w:tmpl w:val="EDA44A0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9">
    <w:nsid w:val="4FBB0802"/>
    <w:multiLevelType w:val="hybridMultilevel"/>
    <w:tmpl w:val="A708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EB243E"/>
    <w:multiLevelType w:val="hybridMultilevel"/>
    <w:tmpl w:val="3CE45B0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1">
    <w:nsid w:val="51A14406"/>
    <w:multiLevelType w:val="hybridMultilevel"/>
    <w:tmpl w:val="C6E6FB06"/>
    <w:lvl w:ilvl="0" w:tplc="BD0CEB08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/>
        <w:spacing w:val="-3"/>
        <w:w w:val="100"/>
      </w:rPr>
    </w:lvl>
    <w:lvl w:ilvl="1" w:tplc="99D8842C">
      <w:numFmt w:val="bullet"/>
      <w:lvlText w:val="•"/>
      <w:lvlJc w:val="left"/>
      <w:pPr>
        <w:ind w:left="786" w:hanging="213"/>
      </w:pPr>
      <w:rPr>
        <w:rFonts w:hint="default"/>
      </w:rPr>
    </w:lvl>
    <w:lvl w:ilvl="2" w:tplc="EC4E05D0">
      <w:numFmt w:val="bullet"/>
      <w:lvlText w:val="•"/>
      <w:lvlJc w:val="left"/>
      <w:pPr>
        <w:ind w:left="1472" w:hanging="213"/>
      </w:pPr>
      <w:rPr>
        <w:rFonts w:hint="default"/>
      </w:rPr>
    </w:lvl>
    <w:lvl w:ilvl="3" w:tplc="6A2EBFA0">
      <w:numFmt w:val="bullet"/>
      <w:lvlText w:val="•"/>
      <w:lvlJc w:val="left"/>
      <w:pPr>
        <w:ind w:left="2158" w:hanging="213"/>
      </w:pPr>
      <w:rPr>
        <w:rFonts w:hint="default"/>
      </w:rPr>
    </w:lvl>
    <w:lvl w:ilvl="4" w:tplc="EBFA8286">
      <w:numFmt w:val="bullet"/>
      <w:lvlText w:val="•"/>
      <w:lvlJc w:val="left"/>
      <w:pPr>
        <w:ind w:left="2844" w:hanging="213"/>
      </w:pPr>
      <w:rPr>
        <w:rFonts w:hint="default"/>
      </w:rPr>
    </w:lvl>
    <w:lvl w:ilvl="5" w:tplc="E5AA6EB0">
      <w:numFmt w:val="bullet"/>
      <w:lvlText w:val="•"/>
      <w:lvlJc w:val="left"/>
      <w:pPr>
        <w:ind w:left="3530" w:hanging="213"/>
      </w:pPr>
      <w:rPr>
        <w:rFonts w:hint="default"/>
      </w:rPr>
    </w:lvl>
    <w:lvl w:ilvl="6" w:tplc="BA66958E">
      <w:numFmt w:val="bullet"/>
      <w:lvlText w:val="•"/>
      <w:lvlJc w:val="left"/>
      <w:pPr>
        <w:ind w:left="4216" w:hanging="213"/>
      </w:pPr>
      <w:rPr>
        <w:rFonts w:hint="default"/>
      </w:rPr>
    </w:lvl>
    <w:lvl w:ilvl="7" w:tplc="17C2F5C8">
      <w:numFmt w:val="bullet"/>
      <w:lvlText w:val="•"/>
      <w:lvlJc w:val="left"/>
      <w:pPr>
        <w:ind w:left="4902" w:hanging="213"/>
      </w:pPr>
      <w:rPr>
        <w:rFonts w:hint="default"/>
      </w:rPr>
    </w:lvl>
    <w:lvl w:ilvl="8" w:tplc="B718981E">
      <w:numFmt w:val="bullet"/>
      <w:lvlText w:val="•"/>
      <w:lvlJc w:val="left"/>
      <w:pPr>
        <w:ind w:left="5588" w:hanging="213"/>
      </w:pPr>
      <w:rPr>
        <w:rFonts w:hint="default"/>
      </w:rPr>
    </w:lvl>
  </w:abstractNum>
  <w:abstractNum w:abstractNumId="42">
    <w:nsid w:val="52486153"/>
    <w:multiLevelType w:val="hybridMultilevel"/>
    <w:tmpl w:val="1784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3EB174F"/>
    <w:multiLevelType w:val="hybridMultilevel"/>
    <w:tmpl w:val="EAD0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0A65FB"/>
    <w:multiLevelType w:val="hybridMultilevel"/>
    <w:tmpl w:val="AC94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7761D6A"/>
    <w:multiLevelType w:val="hybridMultilevel"/>
    <w:tmpl w:val="38E06710"/>
    <w:lvl w:ilvl="0" w:tplc="632C2DFC">
      <w:start w:val="1"/>
      <w:numFmt w:val="decimal"/>
      <w:lvlText w:val="%1."/>
      <w:lvlJc w:val="left"/>
      <w:pPr>
        <w:ind w:left="108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3DC7E20">
      <w:numFmt w:val="bullet"/>
      <w:lvlText w:val="•"/>
      <w:lvlJc w:val="left"/>
      <w:pPr>
        <w:ind w:left="786" w:hanging="308"/>
      </w:pPr>
      <w:rPr>
        <w:rFonts w:hint="default"/>
      </w:rPr>
    </w:lvl>
    <w:lvl w:ilvl="2" w:tplc="26E81E50">
      <w:numFmt w:val="bullet"/>
      <w:lvlText w:val="•"/>
      <w:lvlJc w:val="left"/>
      <w:pPr>
        <w:ind w:left="1472" w:hanging="308"/>
      </w:pPr>
      <w:rPr>
        <w:rFonts w:hint="default"/>
      </w:rPr>
    </w:lvl>
    <w:lvl w:ilvl="3" w:tplc="4968850E">
      <w:numFmt w:val="bullet"/>
      <w:lvlText w:val="•"/>
      <w:lvlJc w:val="left"/>
      <w:pPr>
        <w:ind w:left="2158" w:hanging="308"/>
      </w:pPr>
      <w:rPr>
        <w:rFonts w:hint="default"/>
      </w:rPr>
    </w:lvl>
    <w:lvl w:ilvl="4" w:tplc="E69EBAE4">
      <w:numFmt w:val="bullet"/>
      <w:lvlText w:val="•"/>
      <w:lvlJc w:val="left"/>
      <w:pPr>
        <w:ind w:left="2844" w:hanging="308"/>
      </w:pPr>
      <w:rPr>
        <w:rFonts w:hint="default"/>
      </w:rPr>
    </w:lvl>
    <w:lvl w:ilvl="5" w:tplc="5B927D20">
      <w:numFmt w:val="bullet"/>
      <w:lvlText w:val="•"/>
      <w:lvlJc w:val="left"/>
      <w:pPr>
        <w:ind w:left="3530" w:hanging="308"/>
      </w:pPr>
      <w:rPr>
        <w:rFonts w:hint="default"/>
      </w:rPr>
    </w:lvl>
    <w:lvl w:ilvl="6" w:tplc="9E7EBE6C">
      <w:numFmt w:val="bullet"/>
      <w:lvlText w:val="•"/>
      <w:lvlJc w:val="left"/>
      <w:pPr>
        <w:ind w:left="4216" w:hanging="308"/>
      </w:pPr>
      <w:rPr>
        <w:rFonts w:hint="default"/>
      </w:rPr>
    </w:lvl>
    <w:lvl w:ilvl="7" w:tplc="DBC82056">
      <w:numFmt w:val="bullet"/>
      <w:lvlText w:val="•"/>
      <w:lvlJc w:val="left"/>
      <w:pPr>
        <w:ind w:left="4902" w:hanging="308"/>
      </w:pPr>
      <w:rPr>
        <w:rFonts w:hint="default"/>
      </w:rPr>
    </w:lvl>
    <w:lvl w:ilvl="8" w:tplc="EACC183C">
      <w:numFmt w:val="bullet"/>
      <w:lvlText w:val="•"/>
      <w:lvlJc w:val="left"/>
      <w:pPr>
        <w:ind w:left="5588" w:hanging="308"/>
      </w:pPr>
      <w:rPr>
        <w:rFonts w:hint="default"/>
      </w:rPr>
    </w:lvl>
  </w:abstractNum>
  <w:abstractNum w:abstractNumId="46">
    <w:nsid w:val="58910311"/>
    <w:multiLevelType w:val="hybridMultilevel"/>
    <w:tmpl w:val="9048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872BAC"/>
    <w:multiLevelType w:val="multilevel"/>
    <w:tmpl w:val="4D88CE5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7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2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cs="Times New Roman" w:hint="default"/>
      </w:rPr>
    </w:lvl>
  </w:abstractNum>
  <w:abstractNum w:abstractNumId="48">
    <w:nsid w:val="5B8011CC"/>
    <w:multiLevelType w:val="hybridMultilevel"/>
    <w:tmpl w:val="E940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AA2433"/>
    <w:multiLevelType w:val="hybridMultilevel"/>
    <w:tmpl w:val="E03C14A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0">
    <w:nsid w:val="64973833"/>
    <w:multiLevelType w:val="hybridMultilevel"/>
    <w:tmpl w:val="1C8A5974"/>
    <w:lvl w:ilvl="0" w:tplc="0419000F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1">
    <w:nsid w:val="6625628C"/>
    <w:multiLevelType w:val="hybridMultilevel"/>
    <w:tmpl w:val="9E8031A2"/>
    <w:lvl w:ilvl="0" w:tplc="8892F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8886C68"/>
    <w:multiLevelType w:val="hybridMultilevel"/>
    <w:tmpl w:val="74D4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261BA9"/>
    <w:multiLevelType w:val="hybridMultilevel"/>
    <w:tmpl w:val="AF223E5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4">
    <w:nsid w:val="69FA65E3"/>
    <w:multiLevelType w:val="hybridMultilevel"/>
    <w:tmpl w:val="14E64256"/>
    <w:lvl w:ilvl="0" w:tplc="E2F2EC54">
      <w:start w:val="1"/>
      <w:numFmt w:val="bullet"/>
      <w:lvlText w:val="•"/>
      <w:lvlJc w:val="left"/>
      <w:pPr>
        <w:tabs>
          <w:tab w:val="num" w:pos="827"/>
        </w:tabs>
        <w:ind w:left="8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5">
    <w:nsid w:val="6C33414C"/>
    <w:multiLevelType w:val="hybridMultilevel"/>
    <w:tmpl w:val="82047C2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6">
    <w:nsid w:val="6E173F5D"/>
    <w:multiLevelType w:val="hybridMultilevel"/>
    <w:tmpl w:val="CE1C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8E0DD8"/>
    <w:multiLevelType w:val="hybridMultilevel"/>
    <w:tmpl w:val="A230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0A45AE"/>
    <w:multiLevelType w:val="hybridMultilevel"/>
    <w:tmpl w:val="E2A428B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9">
    <w:nsid w:val="73263E1D"/>
    <w:multiLevelType w:val="hybridMultilevel"/>
    <w:tmpl w:val="29B2F36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0">
    <w:nsid w:val="76B5417F"/>
    <w:multiLevelType w:val="hybridMultilevel"/>
    <w:tmpl w:val="EC7E32D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1">
    <w:nsid w:val="7A3A57E9"/>
    <w:multiLevelType w:val="hybridMultilevel"/>
    <w:tmpl w:val="EBD6368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2">
    <w:nsid w:val="7D7E1397"/>
    <w:multiLevelType w:val="hybridMultilevel"/>
    <w:tmpl w:val="722E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FD598A"/>
    <w:multiLevelType w:val="hybridMultilevel"/>
    <w:tmpl w:val="C406B85E"/>
    <w:lvl w:ilvl="0" w:tplc="7CC635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7"/>
  </w:num>
  <w:num w:numId="3">
    <w:abstractNumId w:val="42"/>
  </w:num>
  <w:num w:numId="4">
    <w:abstractNumId w:val="15"/>
  </w:num>
  <w:num w:numId="5">
    <w:abstractNumId w:val="36"/>
  </w:num>
  <w:num w:numId="6">
    <w:abstractNumId w:val="32"/>
  </w:num>
  <w:num w:numId="7">
    <w:abstractNumId w:val="5"/>
  </w:num>
  <w:num w:numId="8">
    <w:abstractNumId w:val="63"/>
  </w:num>
  <w:num w:numId="9">
    <w:abstractNumId w:val="46"/>
  </w:num>
  <w:num w:numId="10">
    <w:abstractNumId w:val="13"/>
  </w:num>
  <w:num w:numId="11">
    <w:abstractNumId w:val="35"/>
  </w:num>
  <w:num w:numId="12">
    <w:abstractNumId w:val="44"/>
  </w:num>
  <w:num w:numId="13">
    <w:abstractNumId w:val="59"/>
  </w:num>
  <w:num w:numId="14">
    <w:abstractNumId w:val="27"/>
  </w:num>
  <w:num w:numId="15">
    <w:abstractNumId w:val="60"/>
  </w:num>
  <w:num w:numId="16">
    <w:abstractNumId w:val="21"/>
  </w:num>
  <w:num w:numId="17">
    <w:abstractNumId w:val="24"/>
  </w:num>
  <w:num w:numId="18">
    <w:abstractNumId w:val="38"/>
  </w:num>
  <w:num w:numId="19">
    <w:abstractNumId w:val="17"/>
  </w:num>
  <w:num w:numId="20">
    <w:abstractNumId w:val="11"/>
  </w:num>
  <w:num w:numId="21">
    <w:abstractNumId w:val="47"/>
  </w:num>
  <w:num w:numId="22">
    <w:abstractNumId w:val="3"/>
  </w:num>
  <w:num w:numId="23">
    <w:abstractNumId w:val="9"/>
  </w:num>
  <w:num w:numId="24">
    <w:abstractNumId w:val="49"/>
  </w:num>
  <w:num w:numId="25">
    <w:abstractNumId w:val="45"/>
  </w:num>
  <w:num w:numId="26">
    <w:abstractNumId w:val="2"/>
  </w:num>
  <w:num w:numId="27">
    <w:abstractNumId w:val="48"/>
  </w:num>
  <w:num w:numId="28">
    <w:abstractNumId w:val="53"/>
  </w:num>
  <w:num w:numId="29">
    <w:abstractNumId w:val="34"/>
  </w:num>
  <w:num w:numId="30">
    <w:abstractNumId w:val="52"/>
  </w:num>
  <w:num w:numId="31">
    <w:abstractNumId w:val="54"/>
  </w:num>
  <w:num w:numId="32">
    <w:abstractNumId w:val="19"/>
  </w:num>
  <w:num w:numId="33">
    <w:abstractNumId w:val="31"/>
  </w:num>
  <w:num w:numId="34">
    <w:abstractNumId w:val="12"/>
  </w:num>
  <w:num w:numId="35">
    <w:abstractNumId w:val="26"/>
  </w:num>
  <w:num w:numId="36">
    <w:abstractNumId w:val="4"/>
  </w:num>
  <w:num w:numId="37">
    <w:abstractNumId w:val="30"/>
  </w:num>
  <w:num w:numId="38">
    <w:abstractNumId w:val="29"/>
  </w:num>
  <w:num w:numId="39">
    <w:abstractNumId w:val="43"/>
  </w:num>
  <w:num w:numId="40">
    <w:abstractNumId w:val="16"/>
  </w:num>
  <w:num w:numId="41">
    <w:abstractNumId w:val="39"/>
  </w:num>
  <w:num w:numId="42">
    <w:abstractNumId w:val="10"/>
  </w:num>
  <w:num w:numId="43">
    <w:abstractNumId w:val="57"/>
  </w:num>
  <w:num w:numId="44">
    <w:abstractNumId w:val="50"/>
  </w:num>
  <w:num w:numId="45">
    <w:abstractNumId w:val="8"/>
  </w:num>
  <w:num w:numId="46">
    <w:abstractNumId w:val="23"/>
  </w:num>
  <w:num w:numId="47">
    <w:abstractNumId w:val="14"/>
  </w:num>
  <w:num w:numId="48">
    <w:abstractNumId w:val="61"/>
  </w:num>
  <w:num w:numId="49">
    <w:abstractNumId w:val="55"/>
  </w:num>
  <w:num w:numId="50">
    <w:abstractNumId w:val="58"/>
  </w:num>
  <w:num w:numId="51">
    <w:abstractNumId w:val="25"/>
  </w:num>
  <w:num w:numId="52">
    <w:abstractNumId w:val="6"/>
  </w:num>
  <w:num w:numId="53">
    <w:abstractNumId w:val="18"/>
  </w:num>
  <w:num w:numId="54">
    <w:abstractNumId w:val="40"/>
  </w:num>
  <w:num w:numId="55">
    <w:abstractNumId w:val="33"/>
  </w:num>
  <w:num w:numId="56">
    <w:abstractNumId w:val="20"/>
  </w:num>
  <w:num w:numId="57">
    <w:abstractNumId w:val="7"/>
  </w:num>
  <w:num w:numId="58">
    <w:abstractNumId w:val="41"/>
  </w:num>
  <w:num w:numId="59">
    <w:abstractNumId w:val="56"/>
  </w:num>
  <w:num w:numId="60">
    <w:abstractNumId w:val="62"/>
  </w:num>
  <w:num w:numId="61">
    <w:abstractNumId w:val="22"/>
  </w:num>
  <w:num w:numId="62">
    <w:abstractNumId w:val="1"/>
  </w:num>
  <w:num w:numId="63">
    <w:abstractNumId w:val="51"/>
  </w:num>
  <w:num w:numId="64">
    <w:abstractNumId w:val="2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F7"/>
    <w:rsid w:val="000169AC"/>
    <w:rsid w:val="000215FF"/>
    <w:rsid w:val="0003320F"/>
    <w:rsid w:val="00037938"/>
    <w:rsid w:val="00064568"/>
    <w:rsid w:val="00071D2B"/>
    <w:rsid w:val="00082BC6"/>
    <w:rsid w:val="000B12EF"/>
    <w:rsid w:val="000C11B0"/>
    <w:rsid w:val="000C1E52"/>
    <w:rsid w:val="000D7C0A"/>
    <w:rsid w:val="000E1487"/>
    <w:rsid w:val="0010305B"/>
    <w:rsid w:val="001070FD"/>
    <w:rsid w:val="00117508"/>
    <w:rsid w:val="001302D0"/>
    <w:rsid w:val="0015445E"/>
    <w:rsid w:val="0016561E"/>
    <w:rsid w:val="0018651F"/>
    <w:rsid w:val="00193736"/>
    <w:rsid w:val="001A00D7"/>
    <w:rsid w:val="001A0D2A"/>
    <w:rsid w:val="001B42D8"/>
    <w:rsid w:val="001C01C3"/>
    <w:rsid w:val="001E63E7"/>
    <w:rsid w:val="00205306"/>
    <w:rsid w:val="00207174"/>
    <w:rsid w:val="00216AB5"/>
    <w:rsid w:val="002627FE"/>
    <w:rsid w:val="002E0B02"/>
    <w:rsid w:val="002E7D96"/>
    <w:rsid w:val="002E7DDC"/>
    <w:rsid w:val="002F2416"/>
    <w:rsid w:val="0030649B"/>
    <w:rsid w:val="003234DB"/>
    <w:rsid w:val="0033075C"/>
    <w:rsid w:val="00342FEC"/>
    <w:rsid w:val="00361A32"/>
    <w:rsid w:val="00364E05"/>
    <w:rsid w:val="00372C9B"/>
    <w:rsid w:val="00382EA1"/>
    <w:rsid w:val="00395E11"/>
    <w:rsid w:val="003A32C4"/>
    <w:rsid w:val="003A4C66"/>
    <w:rsid w:val="003B2195"/>
    <w:rsid w:val="003C7A00"/>
    <w:rsid w:val="003D0A7D"/>
    <w:rsid w:val="003E0C6F"/>
    <w:rsid w:val="003F5A6D"/>
    <w:rsid w:val="003F64F5"/>
    <w:rsid w:val="00400DCA"/>
    <w:rsid w:val="00420C4C"/>
    <w:rsid w:val="004238C4"/>
    <w:rsid w:val="00432DCA"/>
    <w:rsid w:val="00442F59"/>
    <w:rsid w:val="004551F2"/>
    <w:rsid w:val="004807C4"/>
    <w:rsid w:val="00484C39"/>
    <w:rsid w:val="004863D0"/>
    <w:rsid w:val="00491C01"/>
    <w:rsid w:val="004A4B70"/>
    <w:rsid w:val="004A4EAB"/>
    <w:rsid w:val="004D11AB"/>
    <w:rsid w:val="004E698A"/>
    <w:rsid w:val="00507B75"/>
    <w:rsid w:val="0051540E"/>
    <w:rsid w:val="0053200C"/>
    <w:rsid w:val="00534285"/>
    <w:rsid w:val="00553651"/>
    <w:rsid w:val="00556D00"/>
    <w:rsid w:val="00560574"/>
    <w:rsid w:val="005669F7"/>
    <w:rsid w:val="00567B22"/>
    <w:rsid w:val="00591095"/>
    <w:rsid w:val="005934C3"/>
    <w:rsid w:val="00593FE5"/>
    <w:rsid w:val="00597A76"/>
    <w:rsid w:val="005A011F"/>
    <w:rsid w:val="005A7F08"/>
    <w:rsid w:val="005B0161"/>
    <w:rsid w:val="005B400C"/>
    <w:rsid w:val="005E2047"/>
    <w:rsid w:val="005F12B9"/>
    <w:rsid w:val="005F3E1C"/>
    <w:rsid w:val="00614854"/>
    <w:rsid w:val="00617CDD"/>
    <w:rsid w:val="0063373C"/>
    <w:rsid w:val="00642711"/>
    <w:rsid w:val="00644BF0"/>
    <w:rsid w:val="00667D8D"/>
    <w:rsid w:val="0069087A"/>
    <w:rsid w:val="006923FF"/>
    <w:rsid w:val="006A1BE3"/>
    <w:rsid w:val="006D3AB2"/>
    <w:rsid w:val="006D622D"/>
    <w:rsid w:val="006F5895"/>
    <w:rsid w:val="006F61A7"/>
    <w:rsid w:val="00740CC0"/>
    <w:rsid w:val="007666D5"/>
    <w:rsid w:val="007702B6"/>
    <w:rsid w:val="0077487C"/>
    <w:rsid w:val="0078014D"/>
    <w:rsid w:val="0079493E"/>
    <w:rsid w:val="007B4C59"/>
    <w:rsid w:val="007F240D"/>
    <w:rsid w:val="008127C7"/>
    <w:rsid w:val="008219D5"/>
    <w:rsid w:val="00836794"/>
    <w:rsid w:val="008628A6"/>
    <w:rsid w:val="0086787D"/>
    <w:rsid w:val="00880705"/>
    <w:rsid w:val="0088563D"/>
    <w:rsid w:val="008A37C4"/>
    <w:rsid w:val="008B6604"/>
    <w:rsid w:val="008F1FEB"/>
    <w:rsid w:val="008F7BD3"/>
    <w:rsid w:val="008F7F13"/>
    <w:rsid w:val="009012D1"/>
    <w:rsid w:val="00906600"/>
    <w:rsid w:val="00912DD7"/>
    <w:rsid w:val="00916145"/>
    <w:rsid w:val="00940604"/>
    <w:rsid w:val="00940EEA"/>
    <w:rsid w:val="009444A0"/>
    <w:rsid w:val="009468FC"/>
    <w:rsid w:val="009647AB"/>
    <w:rsid w:val="00965C1B"/>
    <w:rsid w:val="0096798C"/>
    <w:rsid w:val="00985530"/>
    <w:rsid w:val="00996114"/>
    <w:rsid w:val="009C7A9D"/>
    <w:rsid w:val="009D6C7F"/>
    <w:rsid w:val="00A00776"/>
    <w:rsid w:val="00A27A79"/>
    <w:rsid w:val="00A40159"/>
    <w:rsid w:val="00A41AC7"/>
    <w:rsid w:val="00A507E7"/>
    <w:rsid w:val="00A62769"/>
    <w:rsid w:val="00A65095"/>
    <w:rsid w:val="00A66CCC"/>
    <w:rsid w:val="00A674B3"/>
    <w:rsid w:val="00A8155A"/>
    <w:rsid w:val="00A97089"/>
    <w:rsid w:val="00AA458D"/>
    <w:rsid w:val="00AB2B81"/>
    <w:rsid w:val="00AB596D"/>
    <w:rsid w:val="00AC7A2F"/>
    <w:rsid w:val="00B00067"/>
    <w:rsid w:val="00B01AE4"/>
    <w:rsid w:val="00B203BF"/>
    <w:rsid w:val="00B24C70"/>
    <w:rsid w:val="00B5284F"/>
    <w:rsid w:val="00B64D0A"/>
    <w:rsid w:val="00B76CDF"/>
    <w:rsid w:val="00B827F7"/>
    <w:rsid w:val="00BA7411"/>
    <w:rsid w:val="00BB3AD5"/>
    <w:rsid w:val="00BE4C16"/>
    <w:rsid w:val="00BE5E08"/>
    <w:rsid w:val="00C147B3"/>
    <w:rsid w:val="00C363C4"/>
    <w:rsid w:val="00C42D1E"/>
    <w:rsid w:val="00C53EA8"/>
    <w:rsid w:val="00C62439"/>
    <w:rsid w:val="00C802D0"/>
    <w:rsid w:val="00C9383E"/>
    <w:rsid w:val="00CC55B3"/>
    <w:rsid w:val="00CC5B5D"/>
    <w:rsid w:val="00CE2EDC"/>
    <w:rsid w:val="00D102BA"/>
    <w:rsid w:val="00D15D6B"/>
    <w:rsid w:val="00D21AB5"/>
    <w:rsid w:val="00D22D77"/>
    <w:rsid w:val="00D43ADC"/>
    <w:rsid w:val="00D44D98"/>
    <w:rsid w:val="00D52B95"/>
    <w:rsid w:val="00D62D4A"/>
    <w:rsid w:val="00D638BC"/>
    <w:rsid w:val="00D66F93"/>
    <w:rsid w:val="00D73A90"/>
    <w:rsid w:val="00D76A87"/>
    <w:rsid w:val="00DC3680"/>
    <w:rsid w:val="00DE186A"/>
    <w:rsid w:val="00DF1FAA"/>
    <w:rsid w:val="00E212A8"/>
    <w:rsid w:val="00E2163E"/>
    <w:rsid w:val="00E2466F"/>
    <w:rsid w:val="00E25530"/>
    <w:rsid w:val="00E331F0"/>
    <w:rsid w:val="00E401F1"/>
    <w:rsid w:val="00E44C3A"/>
    <w:rsid w:val="00E607F9"/>
    <w:rsid w:val="00E6240E"/>
    <w:rsid w:val="00E72D71"/>
    <w:rsid w:val="00E86532"/>
    <w:rsid w:val="00E9475D"/>
    <w:rsid w:val="00EA353D"/>
    <w:rsid w:val="00EA7F4D"/>
    <w:rsid w:val="00ED5D53"/>
    <w:rsid w:val="00EE1959"/>
    <w:rsid w:val="00F01680"/>
    <w:rsid w:val="00F07F9A"/>
    <w:rsid w:val="00F165E3"/>
    <w:rsid w:val="00F24BAE"/>
    <w:rsid w:val="00F31CCC"/>
    <w:rsid w:val="00F32098"/>
    <w:rsid w:val="00F4272E"/>
    <w:rsid w:val="00F47F39"/>
    <w:rsid w:val="00F7400B"/>
    <w:rsid w:val="00F8211C"/>
    <w:rsid w:val="00FA44F5"/>
    <w:rsid w:val="00FD46C0"/>
    <w:rsid w:val="00FD7D51"/>
    <w:rsid w:val="00FE362E"/>
    <w:rsid w:val="00FF0BF1"/>
    <w:rsid w:val="00FF336C"/>
    <w:rsid w:val="00FF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43A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42D1E"/>
    <w:pPr>
      <w:widowControl w:val="0"/>
      <w:autoSpaceDE w:val="0"/>
      <w:autoSpaceDN w:val="0"/>
      <w:spacing w:after="0" w:line="240" w:lineRule="auto"/>
      <w:ind w:left="2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6AB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D1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6AB5"/>
    <w:rPr>
      <w:rFonts w:ascii="Calibri Light" w:hAnsi="Calibri Light" w:cs="Times New Roman"/>
      <w:color w:val="2E74B5"/>
      <w:sz w:val="26"/>
      <w:szCs w:val="26"/>
    </w:rPr>
  </w:style>
  <w:style w:type="table" w:styleId="TableGrid">
    <w:name w:val="Table Grid"/>
    <w:basedOn w:val="TableNormal"/>
    <w:uiPriority w:val="99"/>
    <w:rsid w:val="00B82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B82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B827F7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B827F7"/>
    <w:pPr>
      <w:ind w:left="720"/>
      <w:contextualSpacing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FF33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F336C"/>
    <w:rPr>
      <w:rFonts w:ascii="CenturySchlbkCyr" w:hAnsi="CenturySchlbkCyr"/>
      <w:i/>
      <w:color w:val="000000"/>
      <w:sz w:val="20"/>
    </w:rPr>
  </w:style>
  <w:style w:type="paragraph" w:customStyle="1" w:styleId="Pa8">
    <w:name w:val="Pa8"/>
    <w:basedOn w:val="Default"/>
    <w:next w:val="Default"/>
    <w:uiPriority w:val="99"/>
    <w:rsid w:val="00FF336C"/>
    <w:pPr>
      <w:spacing w:line="181" w:lineRule="atLeast"/>
    </w:pPr>
    <w:rPr>
      <w:rFonts w:ascii="TextBookC" w:hAnsi="TextBookC"/>
      <w:color w:val="auto"/>
    </w:rPr>
  </w:style>
  <w:style w:type="table" w:customStyle="1" w:styleId="TableNormal1">
    <w:name w:val="Table Normal1"/>
    <w:uiPriority w:val="99"/>
    <w:semiHidden/>
    <w:rsid w:val="00BA741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A74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7411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C42D1E"/>
    <w:rPr>
      <w:rFonts w:cs="Times New Roman"/>
      <w:b/>
      <w:bCs/>
    </w:rPr>
  </w:style>
  <w:style w:type="character" w:customStyle="1" w:styleId="FontStyle32">
    <w:name w:val="Font Style32"/>
    <w:uiPriority w:val="99"/>
    <w:rsid w:val="00C42D1E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rsid w:val="00E401F1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E401F1"/>
    <w:rPr>
      <w:rFonts w:ascii="Calibri" w:hAnsi="Calibri"/>
    </w:rPr>
  </w:style>
  <w:style w:type="character" w:customStyle="1" w:styleId="apple-converted-space">
    <w:name w:val="apple-converted-space"/>
    <w:basedOn w:val="DefaultParagraphFont"/>
    <w:uiPriority w:val="99"/>
    <w:rsid w:val="00E401F1"/>
    <w:rPr>
      <w:rFonts w:cs="Times New Roman"/>
    </w:rPr>
  </w:style>
  <w:style w:type="table" w:customStyle="1" w:styleId="-111">
    <w:name w:val="Таблица-сетка 1 светлая — акцент 11"/>
    <w:uiPriority w:val="99"/>
    <w:rsid w:val="00E401F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99"/>
    <w:rsid w:val="00EE195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Style5">
    <w:name w:val="Style5"/>
    <w:basedOn w:val="Normal"/>
    <w:uiPriority w:val="99"/>
    <w:rsid w:val="00E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EE1959"/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Accent5">
    <w:name w:val="Grid Table 1 Light Accent 5"/>
    <w:uiPriority w:val="99"/>
    <w:rsid w:val="007B4C5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Default"/>
    <w:next w:val="Default"/>
    <w:uiPriority w:val="99"/>
    <w:rsid w:val="00507B75"/>
    <w:pPr>
      <w:spacing w:line="201" w:lineRule="atLeast"/>
    </w:pPr>
    <w:rPr>
      <w:rFonts w:ascii="TextBookC" w:hAnsi="TextBookC"/>
      <w:color w:val="auto"/>
    </w:rPr>
  </w:style>
  <w:style w:type="paragraph" w:customStyle="1" w:styleId="31">
    <w:name w:val="Заголовок 31"/>
    <w:basedOn w:val="Normal"/>
    <w:uiPriority w:val="99"/>
    <w:rsid w:val="00507B75"/>
    <w:pPr>
      <w:widowControl w:val="0"/>
      <w:autoSpaceDE w:val="0"/>
      <w:autoSpaceDN w:val="0"/>
      <w:spacing w:after="0" w:line="240" w:lineRule="auto"/>
      <w:ind w:left="131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ListBullet">
    <w:name w:val="List Bullet"/>
    <w:basedOn w:val="Normal"/>
    <w:uiPriority w:val="99"/>
    <w:rsid w:val="00DC3680"/>
    <w:pPr>
      <w:numPr>
        <w:numId w:val="33"/>
      </w:numPr>
      <w:tabs>
        <w:tab w:val="clear" w:pos="720"/>
        <w:tab w:val="num" w:pos="1440"/>
      </w:tabs>
      <w:ind w:left="360"/>
      <w:contextualSpacing/>
    </w:pPr>
  </w:style>
  <w:style w:type="paragraph" w:styleId="Header">
    <w:name w:val="header"/>
    <w:basedOn w:val="Normal"/>
    <w:link w:val="HeaderChar"/>
    <w:uiPriority w:val="99"/>
    <w:rsid w:val="001B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2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B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2D8"/>
    <w:rPr>
      <w:rFonts w:ascii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0D7C0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TOC1">
    <w:name w:val="toc 1"/>
    <w:basedOn w:val="Normal"/>
    <w:next w:val="Normal"/>
    <w:autoRedefine/>
    <w:uiPriority w:val="99"/>
    <w:rsid w:val="000D7C0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0D7C0A"/>
    <w:pPr>
      <w:spacing w:after="100"/>
      <w:ind w:left="220"/>
    </w:pPr>
  </w:style>
  <w:style w:type="paragraph" w:styleId="NoSpacing">
    <w:name w:val="No Spacing"/>
    <w:link w:val="NoSpacingChar"/>
    <w:uiPriority w:val="99"/>
    <w:qFormat/>
    <w:rsid w:val="00E2466F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2466F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7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87C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77487C"/>
    <w:pPr>
      <w:spacing w:after="100" w:line="259" w:lineRule="auto"/>
      <w:ind w:left="440"/>
    </w:pPr>
    <w:rPr>
      <w:rFonts w:eastAsia="Times New Roman"/>
      <w:lang w:eastAsia="ru-RU"/>
    </w:rPr>
  </w:style>
  <w:style w:type="paragraph" w:styleId="Caption">
    <w:name w:val="caption"/>
    <w:basedOn w:val="Normal"/>
    <w:next w:val="Normal"/>
    <w:uiPriority w:val="99"/>
    <w:qFormat/>
    <w:rsid w:val="00372C9B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C9383E"/>
    <w:rPr>
      <w:rFonts w:cs="Times New Roman"/>
      <w:sz w:val="26"/>
      <w:szCs w:val="26"/>
      <w:lang w:bidi="ar-SA"/>
    </w:rPr>
  </w:style>
  <w:style w:type="character" w:customStyle="1" w:styleId="212pt">
    <w:name w:val="Основной текст (2) + 12 pt"/>
    <w:aliases w:val="Полужирный,Курсив"/>
    <w:basedOn w:val="2"/>
    <w:uiPriority w:val="99"/>
    <w:rsid w:val="00C9383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2pt14">
    <w:name w:val="Основной текст (2) + 12 pt14"/>
    <w:basedOn w:val="2"/>
    <w:uiPriority w:val="99"/>
    <w:rsid w:val="00C9383E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C9383E"/>
    <w:pPr>
      <w:widowControl w:val="0"/>
      <w:shd w:val="clear" w:color="auto" w:fill="FFFFFF"/>
      <w:spacing w:after="0" w:line="317" w:lineRule="exact"/>
      <w:ind w:hanging="380"/>
    </w:pPr>
    <w:rPr>
      <w:rFonts w:ascii="Times New Roman" w:hAnsi="Times New Roman"/>
      <w:noProof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186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194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207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smp.iuorao.ru/diagnostik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845</TotalTime>
  <Pages>38</Pages>
  <Words>11479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развития»</dc:title>
  <dc:subject/>
  <dc:creator>User</dc:creator>
  <cp:keywords/>
  <dc:description/>
  <cp:lastModifiedBy>Пользователь</cp:lastModifiedBy>
  <cp:revision>41</cp:revision>
  <cp:lastPrinted>2023-12-21T02:50:00Z</cp:lastPrinted>
  <dcterms:created xsi:type="dcterms:W3CDTF">2023-03-29T10:57:00Z</dcterms:created>
  <dcterms:modified xsi:type="dcterms:W3CDTF">2023-12-21T02:55:00Z</dcterms:modified>
</cp:coreProperties>
</file>