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9E" w:rsidRPr="00DA5ED2" w:rsidRDefault="00B3679E" w:rsidP="00E65F05">
      <w:pPr>
        <w:jc w:val="center"/>
        <w:rPr>
          <w:b/>
          <w:szCs w:val="32"/>
        </w:rPr>
      </w:pPr>
      <w:r w:rsidRPr="00DA5ED2">
        <w:rPr>
          <w:b/>
          <w:szCs w:val="32"/>
        </w:rPr>
        <w:t>Программа проведения регионального этапа</w:t>
      </w:r>
    </w:p>
    <w:p w:rsidR="00B3679E" w:rsidRPr="00DA5ED2" w:rsidRDefault="00B3679E" w:rsidP="00E65F05">
      <w:pPr>
        <w:jc w:val="center"/>
        <w:rPr>
          <w:b/>
          <w:szCs w:val="32"/>
        </w:rPr>
      </w:pPr>
      <w:r w:rsidRPr="00DA5ED2">
        <w:rPr>
          <w:b/>
          <w:szCs w:val="32"/>
        </w:rPr>
        <w:t xml:space="preserve"> всероссийской олимпиады школьников по информатике </w:t>
      </w:r>
    </w:p>
    <w:p w:rsidR="00B3679E" w:rsidRDefault="00B3679E" w:rsidP="00E65F05">
      <w:pPr>
        <w:jc w:val="center"/>
        <w:rPr>
          <w:b/>
          <w:szCs w:val="32"/>
        </w:rPr>
      </w:pPr>
      <w:r>
        <w:rPr>
          <w:b/>
          <w:szCs w:val="32"/>
        </w:rPr>
        <w:t xml:space="preserve">2023/2024 учебный </w:t>
      </w:r>
      <w:r w:rsidRPr="00DA5ED2">
        <w:rPr>
          <w:b/>
          <w:szCs w:val="32"/>
        </w:rPr>
        <w:t>год</w:t>
      </w:r>
    </w:p>
    <w:p w:rsidR="00B3679E" w:rsidRPr="00DA5ED2" w:rsidRDefault="00B3679E" w:rsidP="00E65F05">
      <w:pPr>
        <w:jc w:val="center"/>
        <w:rPr>
          <w:b/>
          <w:szCs w:val="32"/>
        </w:rPr>
      </w:pPr>
    </w:p>
    <w:p w:rsidR="00B3679E" w:rsidRPr="00DA5ED2" w:rsidRDefault="00B3679E" w:rsidP="00F324B9">
      <w:pPr>
        <w:jc w:val="both"/>
        <w:rPr>
          <w:sz w:val="26"/>
          <w:szCs w:val="26"/>
        </w:rPr>
      </w:pPr>
      <w:r w:rsidRPr="00DA5ED2">
        <w:rPr>
          <w:b/>
        </w:rPr>
        <w:t>Место проведения</w:t>
      </w:r>
      <w:r w:rsidRPr="005F5B5D">
        <w:rPr>
          <w:b/>
        </w:rPr>
        <w:t xml:space="preserve">: </w:t>
      </w:r>
      <w:r w:rsidRPr="005F5B5D">
        <w:t>МБОУ «Лицей им. Н.Г. Булакина» (г. Абакан, ул. Крылова, д.110)</w:t>
      </w:r>
    </w:p>
    <w:p w:rsidR="00B3679E" w:rsidRPr="00DA5ED2" w:rsidRDefault="00B3679E" w:rsidP="00E65F05">
      <w:pPr>
        <w:jc w:val="center"/>
        <w:rPr>
          <w:b/>
          <w:szCs w:val="32"/>
        </w:rPr>
      </w:pPr>
    </w:p>
    <w:p w:rsidR="00B3679E" w:rsidRPr="00DA5ED2" w:rsidRDefault="00B3679E" w:rsidP="007446C5">
      <w:r w:rsidRPr="00DA5ED2">
        <w:rPr>
          <w:b/>
        </w:rPr>
        <w:t>Сроки проведения:</w:t>
      </w:r>
      <w:r w:rsidRPr="00DA5ED2">
        <w:t xml:space="preserve"> </w:t>
      </w:r>
    </w:p>
    <w:p w:rsidR="00B3679E" w:rsidRPr="00DA5ED2" w:rsidRDefault="00B3679E" w:rsidP="00DA5ED2">
      <w:pPr>
        <w:ind w:firstLine="540"/>
      </w:pPr>
      <w:r>
        <w:t xml:space="preserve">20 января 2024г. – </w:t>
      </w:r>
      <w:r w:rsidRPr="00DA5ED2">
        <w:rPr>
          <w:lang w:val="en-US"/>
        </w:rPr>
        <w:t>I</w:t>
      </w:r>
      <w:r w:rsidRPr="00DA5ED2">
        <w:t xml:space="preserve"> тур.</w:t>
      </w:r>
    </w:p>
    <w:p w:rsidR="00B3679E" w:rsidRPr="00DA5ED2" w:rsidRDefault="00B3679E" w:rsidP="00DA5ED2">
      <w:pPr>
        <w:ind w:firstLine="540"/>
      </w:pPr>
      <w:r>
        <w:t xml:space="preserve">22 января 2024г. – </w:t>
      </w:r>
      <w:r w:rsidRPr="00DA5ED2">
        <w:rPr>
          <w:lang w:val="en-US"/>
        </w:rPr>
        <w:t>II</w:t>
      </w:r>
      <w:r w:rsidRPr="00DA5ED2">
        <w:t xml:space="preserve"> тур.</w:t>
      </w:r>
    </w:p>
    <w:p w:rsidR="00B3679E" w:rsidRPr="00DA5ED2" w:rsidRDefault="00B3679E" w:rsidP="00DA5ED2">
      <w:pPr>
        <w:ind w:firstLine="540"/>
      </w:pPr>
    </w:p>
    <w:p w:rsidR="00B3679E" w:rsidRPr="00DA5ED2" w:rsidRDefault="00B3679E" w:rsidP="006C3BDA">
      <w:pPr>
        <w:autoSpaceDE w:val="0"/>
        <w:autoSpaceDN w:val="0"/>
        <w:adjustRightInd w:val="0"/>
        <w:jc w:val="both"/>
      </w:pPr>
      <w:r w:rsidRPr="00DA5ED2">
        <w:rPr>
          <w:b/>
        </w:rPr>
        <w:t>Длительность проведения</w:t>
      </w:r>
      <w:r w:rsidRPr="00DA5ED2">
        <w:t xml:space="preserve">: </w:t>
      </w:r>
    </w:p>
    <w:p w:rsidR="00B3679E" w:rsidRPr="00DA5ED2" w:rsidRDefault="00B3679E" w:rsidP="00DA5ED2">
      <w:pPr>
        <w:ind w:firstLine="708"/>
        <w:jc w:val="both"/>
      </w:pPr>
      <w:r w:rsidRPr="00DA5ED2">
        <w:rPr>
          <w:lang w:val="en-US"/>
        </w:rPr>
        <w:t>I</w:t>
      </w:r>
      <w:r w:rsidRPr="00DA5ED2">
        <w:t xml:space="preserve"> тур – 5 часов;</w:t>
      </w:r>
    </w:p>
    <w:p w:rsidR="00B3679E" w:rsidRPr="00DA5ED2" w:rsidRDefault="00B3679E" w:rsidP="00DA5ED2">
      <w:pPr>
        <w:ind w:firstLine="708"/>
        <w:jc w:val="both"/>
      </w:pPr>
      <w:r w:rsidRPr="00DA5ED2">
        <w:rPr>
          <w:lang w:val="en-US"/>
        </w:rPr>
        <w:t>II</w:t>
      </w:r>
      <w:r w:rsidRPr="00DA5ED2">
        <w:t xml:space="preserve"> тур – 5 часов. </w:t>
      </w:r>
    </w:p>
    <w:p w:rsidR="00B3679E" w:rsidRPr="00DA5ED2" w:rsidRDefault="00B3679E" w:rsidP="00DA5ED2">
      <w:pPr>
        <w:pStyle w:val="Default"/>
        <w:ind w:firstLine="708"/>
        <w:jc w:val="both"/>
        <w:rPr>
          <w:sz w:val="23"/>
          <w:szCs w:val="23"/>
        </w:rPr>
      </w:pPr>
      <w:r w:rsidRPr="00DA5ED2">
        <w:rPr>
          <w:sz w:val="23"/>
          <w:szCs w:val="23"/>
        </w:rPr>
        <w:t>Все участники, вне зависимости от класса, решают одни и те же задачи, но итоги подводятся отдельно для трех возрастных групп: 9, 10 и 11 классов.</w:t>
      </w:r>
    </w:p>
    <w:p w:rsidR="00B3679E" w:rsidRDefault="00B3679E" w:rsidP="00DA5ED2">
      <w:pPr>
        <w:ind w:firstLine="540"/>
        <w:jc w:val="both"/>
      </w:pPr>
    </w:p>
    <w:p w:rsidR="00B3679E" w:rsidRDefault="00B3679E" w:rsidP="00DA5ED2">
      <w:pPr>
        <w:ind w:firstLine="540"/>
        <w:jc w:val="both"/>
      </w:pPr>
      <w:r>
        <w:t>Максимальное количество баллов (итоговый результат): 800</w:t>
      </w:r>
    </w:p>
    <w:p w:rsidR="00B3679E" w:rsidRDefault="00B3679E" w:rsidP="00DA5ED2">
      <w:pPr>
        <w:jc w:val="both"/>
        <w:rPr>
          <w:b/>
        </w:rPr>
      </w:pPr>
    </w:p>
    <w:p w:rsidR="00B3679E" w:rsidRPr="009E0973" w:rsidRDefault="00B3679E" w:rsidP="00DA5ED2">
      <w:pPr>
        <w:jc w:val="both"/>
      </w:pPr>
      <w:r>
        <w:rPr>
          <w:b/>
        </w:rPr>
        <w:t xml:space="preserve">Пробный тур: </w:t>
      </w:r>
      <w:r w:rsidRPr="009E0973">
        <w:t>дистанционно</w:t>
      </w:r>
    </w:p>
    <w:p w:rsidR="00B3679E" w:rsidRDefault="00B3679E" w:rsidP="00DA5ED2">
      <w:pPr>
        <w:jc w:val="both"/>
        <w:rPr>
          <w:b/>
        </w:rPr>
      </w:pPr>
    </w:p>
    <w:p w:rsidR="00B3679E" w:rsidRPr="00DA5ED2" w:rsidRDefault="00B3679E" w:rsidP="00DA5ED2">
      <w:pPr>
        <w:jc w:val="both"/>
        <w:rPr>
          <w:b/>
        </w:rPr>
      </w:pPr>
      <w:r w:rsidRPr="00DA5ED2">
        <w:rPr>
          <w:b/>
        </w:rPr>
        <w:t xml:space="preserve">Всем участникам иметь при себе: </w:t>
      </w:r>
    </w:p>
    <w:p w:rsidR="00B3679E" w:rsidRPr="00DA5ED2" w:rsidRDefault="00B3679E" w:rsidP="00DA5ED2">
      <w:pPr>
        <w:numPr>
          <w:ilvl w:val="0"/>
          <w:numId w:val="3"/>
        </w:numPr>
        <w:tabs>
          <w:tab w:val="clear" w:pos="960"/>
          <w:tab w:val="num" w:pos="-7230"/>
        </w:tabs>
        <w:ind w:left="426" w:firstLine="0"/>
        <w:jc w:val="both"/>
        <w:rPr>
          <w:b/>
        </w:rPr>
      </w:pPr>
      <w:r w:rsidRPr="00DA5ED2">
        <w:t>паспорт/свидетельство о рождении;</w:t>
      </w:r>
    </w:p>
    <w:p w:rsidR="00B3679E" w:rsidRPr="00DA5ED2" w:rsidRDefault="00B3679E" w:rsidP="00DA5ED2">
      <w:pPr>
        <w:numPr>
          <w:ilvl w:val="0"/>
          <w:numId w:val="3"/>
        </w:numPr>
        <w:tabs>
          <w:tab w:val="clear" w:pos="960"/>
          <w:tab w:val="num" w:pos="-7230"/>
        </w:tabs>
        <w:ind w:left="426" w:firstLine="0"/>
        <w:jc w:val="both"/>
        <w:rPr>
          <w:b/>
        </w:rPr>
      </w:pPr>
      <w:r w:rsidRPr="00DA5ED2">
        <w:t>согласие на обработку персональных данных;</w:t>
      </w:r>
    </w:p>
    <w:p w:rsidR="00B3679E" w:rsidRPr="00DA5ED2" w:rsidRDefault="00B3679E" w:rsidP="00DA5ED2">
      <w:pPr>
        <w:numPr>
          <w:ilvl w:val="0"/>
          <w:numId w:val="3"/>
        </w:numPr>
        <w:tabs>
          <w:tab w:val="clear" w:pos="960"/>
          <w:tab w:val="num" w:pos="-7230"/>
        </w:tabs>
        <w:ind w:left="426" w:firstLine="0"/>
        <w:jc w:val="both"/>
        <w:rPr>
          <w:b/>
        </w:rPr>
      </w:pPr>
      <w:r w:rsidRPr="00DA5ED2">
        <w:t xml:space="preserve">письменные принадлежности (гелевая или капиллярная ручку с чернилами синего  цвета, линейка, карандаш, циркуль, ластик). </w:t>
      </w:r>
    </w:p>
    <w:p w:rsidR="00B3679E" w:rsidRPr="00DA5ED2" w:rsidRDefault="00B3679E" w:rsidP="00DA5ED2">
      <w:pPr>
        <w:jc w:val="both"/>
        <w:rPr>
          <w:b/>
        </w:rPr>
      </w:pPr>
    </w:p>
    <w:p w:rsidR="00B3679E" w:rsidRPr="00DA5ED2" w:rsidRDefault="00B3679E" w:rsidP="00DA5ED2">
      <w:pPr>
        <w:jc w:val="both"/>
        <w:rPr>
          <w:bCs/>
          <w:iCs/>
        </w:rPr>
      </w:pPr>
      <w:r w:rsidRPr="00DA5ED2">
        <w:rPr>
          <w:b/>
        </w:rPr>
        <w:t xml:space="preserve">Участникам запрещается: </w:t>
      </w:r>
      <w:r w:rsidRPr="00DA5ED2">
        <w:t>проносить в аудиторию</w:t>
      </w:r>
      <w:r w:rsidRPr="00DA5ED2">
        <w:rPr>
          <w:b/>
        </w:rPr>
        <w:t xml:space="preserve"> </w:t>
      </w:r>
      <w:r w:rsidRPr="00DA5ED2">
        <w:t xml:space="preserve">и использовать во время проведения туров телефоны и другую цифровую технику, а также </w:t>
      </w:r>
      <w:r w:rsidRPr="00DA5ED2">
        <w:rPr>
          <w:bCs/>
          <w:iCs/>
        </w:rPr>
        <w:t>приносить в аудитории свои тетради, справочную литературу и учебники.</w:t>
      </w:r>
    </w:p>
    <w:p w:rsidR="00B3679E" w:rsidRPr="00DA5ED2" w:rsidRDefault="00B3679E" w:rsidP="00DA5ED2">
      <w:pPr>
        <w:jc w:val="both"/>
        <w:rPr>
          <w:b/>
        </w:rPr>
      </w:pPr>
    </w:p>
    <w:p w:rsidR="00B3679E" w:rsidRPr="00DA5ED2" w:rsidRDefault="00B3679E" w:rsidP="00DA5ED2">
      <w:pPr>
        <w:jc w:val="both"/>
      </w:pPr>
      <w:r w:rsidRPr="00DA5ED2">
        <w:rPr>
          <w:b/>
        </w:rPr>
        <w:t>Участникам разрешается:</w:t>
      </w:r>
      <w:r w:rsidRPr="00DA5ED2">
        <w:t xml:space="preserve"> </w:t>
      </w:r>
    </w:p>
    <w:p w:rsidR="00B3679E" w:rsidRPr="00DA5ED2" w:rsidRDefault="00B3679E" w:rsidP="00DA5ED2">
      <w:pPr>
        <w:numPr>
          <w:ilvl w:val="0"/>
          <w:numId w:val="4"/>
        </w:numPr>
        <w:jc w:val="both"/>
        <w:rPr>
          <w:i/>
        </w:rPr>
      </w:pPr>
      <w:r w:rsidRPr="00DA5ED2">
        <w:t>приносить в аудиторию прохладительные напитки в прозрачной упаковке, шоколад или другие продукты питания, которые не мешают работе участников, необходимые медикаменты;</w:t>
      </w:r>
    </w:p>
    <w:p w:rsidR="00B3679E" w:rsidRPr="00DA5ED2" w:rsidRDefault="00B3679E" w:rsidP="00DA5ED2">
      <w:pPr>
        <w:numPr>
          <w:ilvl w:val="0"/>
          <w:numId w:val="4"/>
        </w:numPr>
        <w:jc w:val="both"/>
        <w:rPr>
          <w:i/>
        </w:rPr>
      </w:pPr>
      <w:r w:rsidRPr="00DA5ED2">
        <w:t>при досрочном завершении работы над заданием участник обязан перейти в специально отведенное оргкомитетом предоставленное помещение для ожидания окончания тура, чтобы обеспечить нераспространение олимпиадных заданий.</w:t>
      </w:r>
    </w:p>
    <w:p w:rsidR="00B3679E" w:rsidRPr="00DA5ED2" w:rsidRDefault="00B3679E" w:rsidP="00DA5ED2">
      <w:pPr>
        <w:jc w:val="both"/>
        <w:rPr>
          <w:b/>
        </w:rPr>
      </w:pPr>
    </w:p>
    <w:p w:rsidR="00B3679E" w:rsidRPr="00D701AC" w:rsidRDefault="00B3679E" w:rsidP="00DA5ED2">
      <w:pPr>
        <w:jc w:val="both"/>
      </w:pPr>
      <w:r w:rsidRPr="00DA5ED2">
        <w:rPr>
          <w:b/>
        </w:rPr>
        <w:t xml:space="preserve">Педагоги, сопровождающие участников олимпиады, </w:t>
      </w:r>
      <w:r w:rsidRPr="00DA5ED2">
        <w:t xml:space="preserve">находятся в отдельной от участников </w:t>
      </w:r>
      <w:r w:rsidRPr="00D701AC">
        <w:t xml:space="preserve">аудитории в месте проведения олимпиады. Не допускается встреча участников олимпиады с сопровождающими до полного завершения участниками выполнений заданий туров. </w:t>
      </w:r>
    </w:p>
    <w:p w:rsidR="00B3679E" w:rsidRDefault="00B3679E" w:rsidP="00DA5ED2">
      <w:pPr>
        <w:jc w:val="both"/>
        <w:rPr>
          <w:b/>
        </w:rPr>
      </w:pPr>
    </w:p>
    <w:p w:rsidR="00B3679E" w:rsidRDefault="00B3679E" w:rsidP="00DA5ED2">
      <w:pPr>
        <w:jc w:val="both"/>
        <w:rPr>
          <w:b/>
        </w:rPr>
      </w:pPr>
      <w:r w:rsidRPr="00D701AC">
        <w:rPr>
          <w:b/>
        </w:rPr>
        <w:t>Отъезд участников Олимпиады только после окончания тура.</w:t>
      </w:r>
    </w:p>
    <w:p w:rsidR="00B3679E" w:rsidRDefault="00B3679E" w:rsidP="00DA5ED2">
      <w:pPr>
        <w:jc w:val="both"/>
        <w:rPr>
          <w:b/>
        </w:rPr>
      </w:pPr>
    </w:p>
    <w:p w:rsidR="00B3679E" w:rsidRDefault="00B3679E" w:rsidP="00DA5ED2">
      <w:pPr>
        <w:jc w:val="both"/>
        <w:rPr>
          <w:b/>
        </w:rPr>
      </w:pPr>
      <w:r>
        <w:rPr>
          <w:b/>
        </w:rPr>
        <w:t>Вниманию сопровождающих!</w:t>
      </w:r>
    </w:p>
    <w:p w:rsidR="00B3679E" w:rsidRDefault="00B3679E" w:rsidP="00DA5ED2">
      <w:pPr>
        <w:jc w:val="both"/>
        <w:rPr>
          <w:b/>
        </w:rPr>
      </w:pPr>
      <w:r>
        <w:rPr>
          <w:b/>
        </w:rPr>
        <w:t xml:space="preserve">Так как общая продолжительность олимпиады более 5 часов у учащихся будет обед. </w:t>
      </w:r>
    </w:p>
    <w:p w:rsidR="00B3679E" w:rsidRPr="00D701AC" w:rsidRDefault="00B3679E" w:rsidP="00DA5ED2">
      <w:pPr>
        <w:jc w:val="both"/>
        <w:rPr>
          <w:b/>
        </w:rPr>
      </w:pPr>
      <w:r>
        <w:rPr>
          <w:b/>
        </w:rPr>
        <w:t>Стоимость обеда 150 рублей.</w:t>
      </w:r>
    </w:p>
    <w:p w:rsidR="00B3679E" w:rsidRPr="00D701AC" w:rsidRDefault="00B3679E" w:rsidP="00DA5ED2">
      <w:pPr>
        <w:ind w:firstLine="540"/>
        <w:jc w:val="both"/>
      </w:pPr>
    </w:p>
    <w:p w:rsidR="00B3679E" w:rsidRDefault="00B3679E" w:rsidP="00DA5ED2">
      <w:pPr>
        <w:jc w:val="center"/>
        <w:rPr>
          <w:b/>
        </w:rPr>
      </w:pPr>
    </w:p>
    <w:p w:rsidR="00B3679E" w:rsidRDefault="00B3679E" w:rsidP="00DA5ED2">
      <w:pPr>
        <w:jc w:val="center"/>
        <w:rPr>
          <w:b/>
        </w:rPr>
      </w:pPr>
    </w:p>
    <w:p w:rsidR="00B3679E" w:rsidRDefault="00B3679E" w:rsidP="00DA5ED2">
      <w:pPr>
        <w:jc w:val="center"/>
        <w:rPr>
          <w:b/>
        </w:rPr>
      </w:pPr>
    </w:p>
    <w:p w:rsidR="00B3679E" w:rsidRPr="00D701AC" w:rsidRDefault="00B3679E" w:rsidP="00DA5ED2">
      <w:pPr>
        <w:jc w:val="center"/>
        <w:rPr>
          <w:b/>
        </w:rPr>
      </w:pPr>
      <w:r w:rsidRPr="00D701AC">
        <w:rPr>
          <w:b/>
        </w:rPr>
        <w:t>Порядок проведения олимпиады по информатике</w:t>
      </w:r>
    </w:p>
    <w:p w:rsidR="00B3679E" w:rsidRPr="005D6A54" w:rsidRDefault="00B3679E" w:rsidP="00DA5ED2">
      <w:pPr>
        <w:jc w:val="center"/>
        <w:rPr>
          <w:b/>
          <w:i/>
          <w:color w:val="000000"/>
          <w:lang w:eastAsia="ko-KR"/>
        </w:rPr>
      </w:pPr>
      <w:r>
        <w:rPr>
          <w:b/>
          <w:i/>
          <w:color w:val="000000"/>
          <w:lang w:eastAsia="ko-KR"/>
        </w:rPr>
        <w:t>I тур 20 января 2024</w:t>
      </w:r>
      <w:r w:rsidRPr="005D6A54">
        <w:rPr>
          <w:b/>
          <w:i/>
          <w:color w:val="000000"/>
          <w:lang w:eastAsia="ko-KR"/>
        </w:rPr>
        <w:t>г.</w:t>
      </w:r>
    </w:p>
    <w:p w:rsidR="00B3679E" w:rsidRPr="00DA5ED2" w:rsidRDefault="00B3679E" w:rsidP="00DA5ED2">
      <w:pPr>
        <w:ind w:firstLine="540"/>
        <w:jc w:val="center"/>
        <w:rPr>
          <w:b/>
          <w:i/>
        </w:rPr>
      </w:pPr>
      <w:r w:rsidRPr="006C3BDA">
        <w:rPr>
          <w:b/>
          <w:i/>
        </w:rPr>
        <w:t>МБОУ «Лицей им. Н.Г. Булакина» (г. Абакан, ул. Крылова, д.110)</w:t>
      </w:r>
    </w:p>
    <w:p w:rsidR="00B3679E" w:rsidRPr="00DA5ED2" w:rsidRDefault="00B3679E" w:rsidP="00DA5ED2">
      <w:pPr>
        <w:ind w:firstLine="540"/>
        <w:jc w:val="both"/>
      </w:pPr>
    </w:p>
    <w:p w:rsidR="00B3679E" w:rsidRPr="00DA5ED2" w:rsidRDefault="00B3679E" w:rsidP="00143A85">
      <w:pPr>
        <w:jc w:val="both"/>
      </w:pPr>
      <w:r>
        <w:rPr>
          <w:b/>
        </w:rPr>
        <w:t>11</w:t>
      </w:r>
      <w:r w:rsidRPr="00D41974">
        <w:rPr>
          <w:b/>
        </w:rPr>
        <w:t>.</w:t>
      </w:r>
      <w:r>
        <w:rPr>
          <w:b/>
        </w:rPr>
        <w:t>3</w:t>
      </w:r>
      <w:r w:rsidRPr="00D41974">
        <w:rPr>
          <w:b/>
        </w:rPr>
        <w:t>0-</w:t>
      </w:r>
      <w:r>
        <w:rPr>
          <w:b/>
        </w:rPr>
        <w:t>12</w:t>
      </w:r>
      <w:r w:rsidRPr="00D41974">
        <w:rPr>
          <w:b/>
        </w:rPr>
        <w:t>.</w:t>
      </w:r>
      <w:r>
        <w:rPr>
          <w:b/>
        </w:rPr>
        <w:t>00</w:t>
      </w:r>
      <w:r>
        <w:t xml:space="preserve"> – Р</w:t>
      </w:r>
      <w:r w:rsidRPr="00DA5ED2">
        <w:t>егистрация участников Олимпиады</w:t>
      </w:r>
    </w:p>
    <w:p w:rsidR="00B3679E" w:rsidRDefault="00B3679E" w:rsidP="00143A85">
      <w:pPr>
        <w:jc w:val="both"/>
      </w:pPr>
      <w:r>
        <w:rPr>
          <w:b/>
        </w:rPr>
        <w:t>12.00-12.30</w:t>
      </w:r>
      <w:r w:rsidRPr="00DA5ED2">
        <w:t xml:space="preserve"> – </w:t>
      </w:r>
      <w:r w:rsidRPr="00850BBE">
        <w:t>Инструктаж участников о правилах и порядке проведения и</w:t>
      </w:r>
      <w:r>
        <w:t xml:space="preserve"> участия в Олимпиаде по кабинетам.</w:t>
      </w:r>
    </w:p>
    <w:p w:rsidR="00B3679E" w:rsidRDefault="00B3679E" w:rsidP="00143A85">
      <w:pPr>
        <w:jc w:val="both"/>
      </w:pPr>
      <w:r w:rsidRPr="00F1623E">
        <w:rPr>
          <w:b/>
        </w:rPr>
        <w:t>12.30-13.00</w:t>
      </w:r>
      <w:r>
        <w:t xml:space="preserve"> </w:t>
      </w:r>
      <w:r w:rsidRPr="00DA5ED2">
        <w:t xml:space="preserve">– </w:t>
      </w:r>
      <w:r w:rsidRPr="00071960">
        <w:t>В</w:t>
      </w:r>
      <w:r w:rsidRPr="00DA5ED2">
        <w:t xml:space="preserve">ыполнение заданий </w:t>
      </w:r>
      <w:r>
        <w:t xml:space="preserve">(подготовительного) </w:t>
      </w:r>
      <w:r w:rsidRPr="00DA5ED2">
        <w:t>0 тура</w:t>
      </w:r>
      <w:r>
        <w:t>.</w:t>
      </w:r>
    </w:p>
    <w:p w:rsidR="00B3679E" w:rsidRPr="00DA5ED2" w:rsidRDefault="00B3679E" w:rsidP="00143A85">
      <w:pPr>
        <w:autoSpaceDE w:val="0"/>
        <w:autoSpaceDN w:val="0"/>
        <w:adjustRightInd w:val="0"/>
        <w:jc w:val="both"/>
      </w:pPr>
      <w:r w:rsidRPr="00850BBE">
        <w:t>В</w:t>
      </w:r>
      <w:r w:rsidRPr="00850BBE">
        <w:rPr>
          <w:b/>
        </w:rPr>
        <w:t xml:space="preserve"> </w:t>
      </w:r>
      <w:r>
        <w:rPr>
          <w:b/>
        </w:rPr>
        <w:t>13</w:t>
      </w:r>
      <w:r w:rsidRPr="00850BBE">
        <w:rPr>
          <w:b/>
        </w:rPr>
        <w:t>.</w:t>
      </w:r>
      <w:r>
        <w:rPr>
          <w:b/>
        </w:rPr>
        <w:t>00</w:t>
      </w:r>
      <w:r w:rsidRPr="00850BBE">
        <w:t xml:space="preserve"> начинают действовать </w:t>
      </w:r>
      <w:r w:rsidRPr="00850BBE">
        <w:rPr>
          <w:i/>
        </w:rPr>
        <w:t>правила защиты информации от утечки в месте проведения состязания</w:t>
      </w:r>
      <w:r>
        <w:rPr>
          <w:i/>
        </w:rPr>
        <w:t>.</w:t>
      </w:r>
      <w:r>
        <w:tab/>
      </w:r>
    </w:p>
    <w:p w:rsidR="00B3679E" w:rsidRPr="00DA5ED2" w:rsidRDefault="00B3679E" w:rsidP="00143A85">
      <w:pPr>
        <w:jc w:val="both"/>
      </w:pPr>
      <w:r>
        <w:rPr>
          <w:b/>
        </w:rPr>
        <w:t>13</w:t>
      </w:r>
      <w:r w:rsidRPr="00D41974">
        <w:rPr>
          <w:b/>
        </w:rPr>
        <w:t>.00</w:t>
      </w:r>
      <w:r>
        <w:rPr>
          <w:b/>
        </w:rPr>
        <w:t xml:space="preserve"> </w:t>
      </w:r>
      <w:r>
        <w:t xml:space="preserve">– </w:t>
      </w:r>
      <w:r w:rsidRPr="00F1623E">
        <w:rPr>
          <w:b/>
        </w:rPr>
        <w:t>15.00</w:t>
      </w:r>
      <w:r>
        <w:t xml:space="preserve"> – В</w:t>
      </w:r>
      <w:r w:rsidRPr="00DA5ED2">
        <w:t xml:space="preserve">ыполнение заданий </w:t>
      </w:r>
      <w:r w:rsidRPr="00DA5ED2">
        <w:rPr>
          <w:lang w:val="en-US"/>
        </w:rPr>
        <w:t>I</w:t>
      </w:r>
      <w:r w:rsidRPr="00DA5ED2">
        <w:t xml:space="preserve"> тура</w:t>
      </w:r>
      <w:r>
        <w:t>.</w:t>
      </w:r>
    </w:p>
    <w:p w:rsidR="00B3679E" w:rsidRPr="00DA5ED2" w:rsidRDefault="00B3679E" w:rsidP="00143A85">
      <w:pPr>
        <w:jc w:val="both"/>
      </w:pPr>
      <w:r w:rsidRPr="00D41974">
        <w:rPr>
          <w:b/>
        </w:rPr>
        <w:t>1</w:t>
      </w:r>
      <w:r>
        <w:rPr>
          <w:b/>
        </w:rPr>
        <w:t>5</w:t>
      </w:r>
      <w:r w:rsidRPr="00D41974">
        <w:rPr>
          <w:b/>
        </w:rPr>
        <w:t>.</w:t>
      </w:r>
      <w:r>
        <w:rPr>
          <w:b/>
        </w:rPr>
        <w:t>0</w:t>
      </w:r>
      <w:r w:rsidRPr="00D41974">
        <w:rPr>
          <w:b/>
        </w:rPr>
        <w:t>0</w:t>
      </w:r>
      <w:r>
        <w:rPr>
          <w:b/>
        </w:rPr>
        <w:t xml:space="preserve"> </w:t>
      </w:r>
      <w:r>
        <w:t xml:space="preserve">– </w:t>
      </w:r>
      <w:r w:rsidRPr="00D41974">
        <w:rPr>
          <w:b/>
        </w:rPr>
        <w:t>1</w:t>
      </w:r>
      <w:r>
        <w:rPr>
          <w:b/>
        </w:rPr>
        <w:t>5</w:t>
      </w:r>
      <w:r w:rsidRPr="00D41974">
        <w:rPr>
          <w:b/>
        </w:rPr>
        <w:t>.</w:t>
      </w:r>
      <w:r>
        <w:rPr>
          <w:b/>
        </w:rPr>
        <w:t>3</w:t>
      </w:r>
      <w:r w:rsidRPr="00D41974">
        <w:rPr>
          <w:b/>
        </w:rPr>
        <w:t>0</w:t>
      </w:r>
      <w:r>
        <w:t xml:space="preserve"> – О</w:t>
      </w:r>
      <w:r w:rsidRPr="00DA5ED2">
        <w:t>бед</w:t>
      </w:r>
      <w:r>
        <w:t>.</w:t>
      </w:r>
    </w:p>
    <w:p w:rsidR="00B3679E" w:rsidRPr="00DA5ED2" w:rsidRDefault="00B3679E" w:rsidP="00143A85">
      <w:pPr>
        <w:jc w:val="both"/>
      </w:pPr>
      <w:r w:rsidRPr="00D41974">
        <w:rPr>
          <w:b/>
        </w:rPr>
        <w:t>1</w:t>
      </w:r>
      <w:r>
        <w:rPr>
          <w:b/>
        </w:rPr>
        <w:t>5</w:t>
      </w:r>
      <w:r w:rsidRPr="00D41974">
        <w:rPr>
          <w:b/>
        </w:rPr>
        <w:t>.</w:t>
      </w:r>
      <w:r>
        <w:rPr>
          <w:b/>
        </w:rPr>
        <w:t>3</w:t>
      </w:r>
      <w:r w:rsidRPr="00D41974">
        <w:rPr>
          <w:b/>
        </w:rPr>
        <w:t>0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 w:rsidRPr="00D41974">
        <w:rPr>
          <w:b/>
        </w:rPr>
        <w:t>1</w:t>
      </w:r>
      <w:r>
        <w:rPr>
          <w:b/>
        </w:rPr>
        <w:t>8</w:t>
      </w:r>
      <w:r w:rsidRPr="00D41974">
        <w:rPr>
          <w:b/>
        </w:rPr>
        <w:t>.</w:t>
      </w:r>
      <w:r>
        <w:rPr>
          <w:b/>
        </w:rPr>
        <w:t>3</w:t>
      </w:r>
      <w:r w:rsidRPr="00D41974">
        <w:rPr>
          <w:b/>
        </w:rPr>
        <w:t>0</w:t>
      </w:r>
      <w:r w:rsidRPr="00DA5ED2">
        <w:t xml:space="preserve"> –</w:t>
      </w:r>
      <w:r>
        <w:t xml:space="preserve"> В</w:t>
      </w:r>
      <w:r w:rsidRPr="00DA5ED2">
        <w:t xml:space="preserve">ыполнение заданий </w:t>
      </w:r>
      <w:r w:rsidRPr="003E4D06">
        <w:rPr>
          <w:color w:val="000000"/>
          <w:lang w:eastAsia="ko-KR"/>
        </w:rPr>
        <w:t>I</w:t>
      </w:r>
      <w:r w:rsidRPr="00DA5ED2">
        <w:t xml:space="preserve"> тура</w:t>
      </w:r>
      <w:r>
        <w:t>.</w:t>
      </w:r>
    </w:p>
    <w:p w:rsidR="00B3679E" w:rsidRPr="00DA5ED2" w:rsidRDefault="00B3679E" w:rsidP="00143A85">
      <w:pPr>
        <w:jc w:val="both"/>
      </w:pPr>
      <w:r w:rsidRPr="00D41974">
        <w:rPr>
          <w:b/>
        </w:rPr>
        <w:t>1</w:t>
      </w:r>
      <w:r>
        <w:rPr>
          <w:b/>
        </w:rPr>
        <w:t>8</w:t>
      </w:r>
      <w:r w:rsidRPr="00D41974">
        <w:rPr>
          <w:b/>
        </w:rPr>
        <w:t>.</w:t>
      </w:r>
      <w:r>
        <w:rPr>
          <w:b/>
        </w:rPr>
        <w:t>3</w:t>
      </w:r>
      <w:r w:rsidRPr="00D41974">
        <w:rPr>
          <w:b/>
        </w:rPr>
        <w:t>0</w:t>
      </w:r>
      <w:r>
        <w:rPr>
          <w:b/>
        </w:rPr>
        <w:t xml:space="preserve"> </w:t>
      </w:r>
      <w:r>
        <w:t xml:space="preserve">– </w:t>
      </w:r>
      <w:r w:rsidRPr="00D41974">
        <w:rPr>
          <w:b/>
        </w:rPr>
        <w:t>1</w:t>
      </w:r>
      <w:r>
        <w:rPr>
          <w:b/>
        </w:rPr>
        <w:t>9</w:t>
      </w:r>
      <w:r w:rsidRPr="00D41974">
        <w:rPr>
          <w:b/>
        </w:rPr>
        <w:t>.</w:t>
      </w:r>
      <w:r>
        <w:rPr>
          <w:b/>
        </w:rPr>
        <w:t>0</w:t>
      </w:r>
      <w:r w:rsidRPr="00D41974">
        <w:rPr>
          <w:b/>
        </w:rPr>
        <w:t>0</w:t>
      </w:r>
      <w:r>
        <w:t xml:space="preserve"> – Разбор заданий и </w:t>
      </w:r>
      <w:r w:rsidRPr="00836147">
        <w:t>показ работ</w:t>
      </w:r>
      <w:r>
        <w:t>.</w:t>
      </w:r>
    </w:p>
    <w:p w:rsidR="00B3679E" w:rsidRPr="00071960" w:rsidRDefault="00B3679E" w:rsidP="00143A85">
      <w:pPr>
        <w:jc w:val="both"/>
      </w:pPr>
      <w:r w:rsidRPr="00D41974">
        <w:rPr>
          <w:b/>
        </w:rPr>
        <w:t>1</w:t>
      </w:r>
      <w:r>
        <w:rPr>
          <w:b/>
        </w:rPr>
        <w:t>9</w:t>
      </w:r>
      <w:r w:rsidRPr="00D41974">
        <w:rPr>
          <w:b/>
        </w:rPr>
        <w:t>.</w:t>
      </w:r>
      <w:r>
        <w:rPr>
          <w:b/>
        </w:rPr>
        <w:t>0</w:t>
      </w:r>
      <w:r w:rsidRPr="00D41974">
        <w:rPr>
          <w:b/>
        </w:rPr>
        <w:t>0</w:t>
      </w:r>
      <w:r>
        <w:t xml:space="preserve"> – </w:t>
      </w:r>
      <w:r w:rsidRPr="00751B91">
        <w:t>Отъезд участников Олимпиады</w:t>
      </w:r>
    </w:p>
    <w:p w:rsidR="00B3679E" w:rsidRPr="00071960" w:rsidRDefault="00B3679E" w:rsidP="00143A85">
      <w:pPr>
        <w:jc w:val="both"/>
      </w:pPr>
    </w:p>
    <w:p w:rsidR="00B3679E" w:rsidRPr="00071960" w:rsidRDefault="00B3679E" w:rsidP="00143A85">
      <w:pPr>
        <w:jc w:val="both"/>
      </w:pPr>
    </w:p>
    <w:p w:rsidR="00B3679E" w:rsidRPr="00D701AC" w:rsidRDefault="00B3679E" w:rsidP="00C24DE6">
      <w:pPr>
        <w:jc w:val="center"/>
        <w:rPr>
          <w:b/>
        </w:rPr>
      </w:pPr>
      <w:r w:rsidRPr="00D701AC">
        <w:rPr>
          <w:b/>
        </w:rPr>
        <w:t>Порядок проведения олимпиады по информатике</w:t>
      </w:r>
    </w:p>
    <w:p w:rsidR="00B3679E" w:rsidRPr="00D701AC" w:rsidRDefault="00B3679E" w:rsidP="00C24DE6">
      <w:pPr>
        <w:jc w:val="center"/>
        <w:rPr>
          <w:b/>
          <w:i/>
          <w:color w:val="000000"/>
          <w:lang w:eastAsia="ko-KR"/>
        </w:rPr>
      </w:pPr>
      <w:r w:rsidRPr="00D701AC">
        <w:rPr>
          <w:b/>
          <w:i/>
          <w:color w:val="000000"/>
          <w:lang w:eastAsia="ko-KR"/>
        </w:rPr>
        <w:t>II</w:t>
      </w:r>
      <w:r>
        <w:rPr>
          <w:b/>
          <w:i/>
          <w:color w:val="000000"/>
          <w:lang w:eastAsia="ko-KR"/>
        </w:rPr>
        <w:t xml:space="preserve"> тур 22 января 2024</w:t>
      </w:r>
      <w:r w:rsidRPr="00D701AC">
        <w:rPr>
          <w:b/>
          <w:i/>
          <w:color w:val="000000"/>
          <w:lang w:eastAsia="ko-KR"/>
        </w:rPr>
        <w:t>г.</w:t>
      </w:r>
      <w:r>
        <w:rPr>
          <w:b/>
          <w:i/>
          <w:color w:val="000000"/>
          <w:lang w:eastAsia="ko-KR"/>
        </w:rPr>
        <w:t xml:space="preserve"> (понедельник)</w:t>
      </w:r>
    </w:p>
    <w:p w:rsidR="00B3679E" w:rsidRPr="00DA5ED2" w:rsidRDefault="00B3679E" w:rsidP="00C24DE6">
      <w:pPr>
        <w:ind w:firstLine="540"/>
        <w:jc w:val="center"/>
        <w:rPr>
          <w:b/>
          <w:i/>
        </w:rPr>
      </w:pPr>
      <w:r w:rsidRPr="006C3BDA">
        <w:rPr>
          <w:b/>
          <w:i/>
        </w:rPr>
        <w:t>МБОУ «Лицей им. Н.Г. Булакина» (г. Абакан, ул. Крылова, д.110)</w:t>
      </w:r>
    </w:p>
    <w:p w:rsidR="00B3679E" w:rsidRPr="00DA5ED2" w:rsidRDefault="00B3679E" w:rsidP="00DA5ED2">
      <w:pPr>
        <w:ind w:firstLine="540"/>
        <w:jc w:val="both"/>
      </w:pPr>
    </w:p>
    <w:p w:rsidR="00B3679E" w:rsidRPr="00DA5ED2" w:rsidRDefault="00B3679E" w:rsidP="00143A85">
      <w:pPr>
        <w:jc w:val="both"/>
      </w:pPr>
      <w:r>
        <w:rPr>
          <w:b/>
        </w:rPr>
        <w:t>12</w:t>
      </w:r>
      <w:r w:rsidRPr="003E4D06">
        <w:rPr>
          <w:b/>
        </w:rPr>
        <w:t>.00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12</w:t>
      </w:r>
      <w:r w:rsidRPr="003E4D06">
        <w:rPr>
          <w:b/>
        </w:rPr>
        <w:t>.35</w:t>
      </w:r>
      <w:r>
        <w:t xml:space="preserve"> – Р</w:t>
      </w:r>
      <w:r w:rsidRPr="00DA5ED2">
        <w:t>егистрация участников Олимпиады</w:t>
      </w:r>
      <w:r>
        <w:t>.</w:t>
      </w:r>
    </w:p>
    <w:p w:rsidR="00B3679E" w:rsidRDefault="00B3679E" w:rsidP="00143A85">
      <w:pPr>
        <w:jc w:val="both"/>
      </w:pPr>
      <w:r>
        <w:rPr>
          <w:b/>
        </w:rPr>
        <w:t>12</w:t>
      </w:r>
      <w:r w:rsidRPr="003E4D06">
        <w:rPr>
          <w:b/>
        </w:rPr>
        <w:t>.35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12</w:t>
      </w:r>
      <w:r w:rsidRPr="003E4D06">
        <w:rPr>
          <w:b/>
        </w:rPr>
        <w:t>.55</w:t>
      </w:r>
      <w:r>
        <w:t xml:space="preserve"> – </w:t>
      </w:r>
      <w:r w:rsidRPr="00751B91">
        <w:t>Инструктаж участников по кабинетам</w:t>
      </w:r>
      <w:r>
        <w:t>.</w:t>
      </w:r>
    </w:p>
    <w:p w:rsidR="00B3679E" w:rsidRPr="00DA5ED2" w:rsidRDefault="00B3679E" w:rsidP="00143A85">
      <w:pPr>
        <w:jc w:val="both"/>
      </w:pPr>
      <w:r>
        <w:rPr>
          <w:b/>
        </w:rPr>
        <w:t>13</w:t>
      </w:r>
      <w:r w:rsidRPr="003E4D06">
        <w:rPr>
          <w:b/>
        </w:rPr>
        <w:t>.00 – 1</w:t>
      </w:r>
      <w:r>
        <w:rPr>
          <w:b/>
        </w:rPr>
        <w:t>5</w:t>
      </w:r>
      <w:r w:rsidRPr="003E4D06">
        <w:rPr>
          <w:b/>
        </w:rPr>
        <w:t>.00</w:t>
      </w:r>
      <w:r>
        <w:t xml:space="preserve"> – В</w:t>
      </w:r>
      <w:r w:rsidRPr="00DA5ED2">
        <w:t xml:space="preserve">ыполнение заданий </w:t>
      </w:r>
      <w:r w:rsidRPr="003E4D06">
        <w:rPr>
          <w:color w:val="000000"/>
          <w:lang w:eastAsia="ko-KR"/>
        </w:rPr>
        <w:t>II</w:t>
      </w:r>
      <w:r w:rsidRPr="003E4D06">
        <w:t xml:space="preserve"> </w:t>
      </w:r>
      <w:r w:rsidRPr="00DA5ED2">
        <w:t>тура</w:t>
      </w:r>
      <w:r>
        <w:t>.</w:t>
      </w:r>
    </w:p>
    <w:p w:rsidR="00B3679E" w:rsidRPr="00DA5ED2" w:rsidRDefault="00B3679E" w:rsidP="00143A85">
      <w:pPr>
        <w:jc w:val="both"/>
      </w:pPr>
      <w:r w:rsidRPr="003E4D06">
        <w:rPr>
          <w:b/>
        </w:rPr>
        <w:t>1</w:t>
      </w:r>
      <w:r>
        <w:rPr>
          <w:b/>
        </w:rPr>
        <w:t>5</w:t>
      </w:r>
      <w:r w:rsidRPr="003E4D06">
        <w:rPr>
          <w:b/>
        </w:rPr>
        <w:t>.00 – 1</w:t>
      </w:r>
      <w:r>
        <w:rPr>
          <w:b/>
        </w:rPr>
        <w:t>5</w:t>
      </w:r>
      <w:r w:rsidRPr="003E4D06">
        <w:rPr>
          <w:b/>
        </w:rPr>
        <w:t>.30</w:t>
      </w:r>
      <w:r>
        <w:t xml:space="preserve"> – О</w:t>
      </w:r>
      <w:r w:rsidRPr="00DA5ED2">
        <w:t>бед</w:t>
      </w:r>
      <w:r>
        <w:t>.</w:t>
      </w:r>
    </w:p>
    <w:p w:rsidR="00B3679E" w:rsidRPr="00DA5ED2" w:rsidRDefault="00B3679E" w:rsidP="00143A85">
      <w:pPr>
        <w:jc w:val="both"/>
      </w:pPr>
      <w:r w:rsidRPr="003E4D06">
        <w:rPr>
          <w:b/>
        </w:rPr>
        <w:t>1</w:t>
      </w:r>
      <w:r>
        <w:rPr>
          <w:b/>
        </w:rPr>
        <w:t>5</w:t>
      </w:r>
      <w:r w:rsidRPr="003E4D06">
        <w:rPr>
          <w:b/>
        </w:rPr>
        <w:t>.30 – 1</w:t>
      </w:r>
      <w:r>
        <w:rPr>
          <w:b/>
        </w:rPr>
        <w:t>8</w:t>
      </w:r>
      <w:r w:rsidRPr="003E4D06">
        <w:rPr>
          <w:b/>
        </w:rPr>
        <w:t>.30</w:t>
      </w:r>
      <w:r>
        <w:t xml:space="preserve"> - В</w:t>
      </w:r>
      <w:r w:rsidRPr="00DA5ED2">
        <w:t>ыполнение заданий</w:t>
      </w:r>
      <w:r w:rsidRPr="003E4D06">
        <w:rPr>
          <w:b/>
          <w:i/>
          <w:color w:val="000000"/>
          <w:lang w:eastAsia="ko-KR"/>
        </w:rPr>
        <w:t xml:space="preserve"> </w:t>
      </w:r>
      <w:r w:rsidRPr="003E4D06">
        <w:rPr>
          <w:color w:val="000000"/>
          <w:lang w:eastAsia="ko-KR"/>
        </w:rPr>
        <w:t>II</w:t>
      </w:r>
      <w:r w:rsidRPr="00DA5ED2">
        <w:t xml:space="preserve"> тура</w:t>
      </w:r>
      <w:r>
        <w:t>.</w:t>
      </w:r>
    </w:p>
    <w:p w:rsidR="00B3679E" w:rsidRPr="00DA5ED2" w:rsidRDefault="00B3679E" w:rsidP="00143A85">
      <w:pPr>
        <w:jc w:val="both"/>
      </w:pPr>
      <w:r w:rsidRPr="003E4D06">
        <w:rPr>
          <w:b/>
        </w:rPr>
        <w:t>1</w:t>
      </w:r>
      <w:r>
        <w:rPr>
          <w:b/>
        </w:rPr>
        <w:t>8</w:t>
      </w:r>
      <w:r w:rsidRPr="003E4D06">
        <w:rPr>
          <w:b/>
        </w:rPr>
        <w:t>.30</w:t>
      </w:r>
      <w:r>
        <w:rPr>
          <w:b/>
        </w:rPr>
        <w:t xml:space="preserve"> </w:t>
      </w:r>
      <w:r>
        <w:t xml:space="preserve">– </w:t>
      </w:r>
      <w:r w:rsidRPr="003E4D06">
        <w:rPr>
          <w:b/>
        </w:rPr>
        <w:t>1</w:t>
      </w:r>
      <w:r>
        <w:rPr>
          <w:b/>
        </w:rPr>
        <w:t>9</w:t>
      </w:r>
      <w:r w:rsidRPr="003E4D06">
        <w:rPr>
          <w:b/>
        </w:rPr>
        <w:t>.</w:t>
      </w:r>
      <w:r>
        <w:rPr>
          <w:b/>
        </w:rPr>
        <w:t>0</w:t>
      </w:r>
      <w:r w:rsidRPr="003E4D06">
        <w:rPr>
          <w:b/>
        </w:rPr>
        <w:t>0</w:t>
      </w:r>
      <w:r w:rsidRPr="00DA5ED2">
        <w:t xml:space="preserve"> – </w:t>
      </w:r>
      <w:r>
        <w:t xml:space="preserve">Разбор заданий и </w:t>
      </w:r>
      <w:r w:rsidRPr="00836147">
        <w:t>показ работ</w:t>
      </w:r>
      <w:r>
        <w:t>.</w:t>
      </w:r>
    </w:p>
    <w:p w:rsidR="00B3679E" w:rsidRDefault="00B3679E" w:rsidP="00143A85">
      <w:pPr>
        <w:jc w:val="both"/>
      </w:pPr>
      <w:r>
        <w:rPr>
          <w:b/>
        </w:rPr>
        <w:t>19</w:t>
      </w:r>
      <w:r w:rsidRPr="003E4D06">
        <w:rPr>
          <w:b/>
        </w:rPr>
        <w:t>.</w:t>
      </w:r>
      <w:r>
        <w:rPr>
          <w:b/>
        </w:rPr>
        <w:t>0</w:t>
      </w:r>
      <w:r w:rsidRPr="003E4D06">
        <w:rPr>
          <w:b/>
        </w:rPr>
        <w:t>0</w:t>
      </w:r>
      <w:r w:rsidRPr="00DA5ED2">
        <w:t xml:space="preserve"> </w:t>
      </w:r>
      <w:r>
        <w:t>– В</w:t>
      </w:r>
      <w:r w:rsidRPr="00DA5ED2">
        <w:t>ывешивание протоколов</w:t>
      </w:r>
      <w:r>
        <w:t>.</w:t>
      </w:r>
    </w:p>
    <w:p w:rsidR="00B3679E" w:rsidRPr="00DA5ED2" w:rsidRDefault="00B3679E" w:rsidP="00143A85">
      <w:pPr>
        <w:jc w:val="both"/>
      </w:pPr>
      <w:r>
        <w:rPr>
          <w:b/>
        </w:rPr>
        <w:t>19.0</w:t>
      </w:r>
      <w:r w:rsidRPr="00836147">
        <w:rPr>
          <w:b/>
        </w:rPr>
        <w:t>0</w:t>
      </w:r>
      <w:r>
        <w:rPr>
          <w:b/>
        </w:rPr>
        <w:t xml:space="preserve"> </w:t>
      </w:r>
      <w:r w:rsidRPr="006E5CA9">
        <w:t>–</w:t>
      </w:r>
      <w:r>
        <w:rPr>
          <w:b/>
        </w:rPr>
        <w:t xml:space="preserve"> 20.0</w:t>
      </w:r>
      <w:r w:rsidRPr="00836147">
        <w:rPr>
          <w:b/>
        </w:rPr>
        <w:t xml:space="preserve">0 – </w:t>
      </w:r>
      <w:r>
        <w:t>Подача апелляционных заявлений, рассмотрение апелляций.</w:t>
      </w:r>
    </w:p>
    <w:p w:rsidR="00B3679E" w:rsidRPr="006E39A6" w:rsidRDefault="00B3679E" w:rsidP="00143A85">
      <w:pPr>
        <w:rPr>
          <w:b/>
        </w:rPr>
      </w:pPr>
      <w:r>
        <w:rPr>
          <w:b/>
        </w:rPr>
        <w:t>20.0</w:t>
      </w:r>
      <w:r w:rsidRPr="003E4D06">
        <w:rPr>
          <w:b/>
        </w:rPr>
        <w:t>0</w:t>
      </w:r>
      <w:r w:rsidRPr="00DA5ED2">
        <w:t xml:space="preserve"> – </w:t>
      </w:r>
      <w:r w:rsidRPr="00751B91">
        <w:t xml:space="preserve">Отъезд участников Олимпиады. </w:t>
      </w:r>
      <w:r w:rsidRPr="00751B91">
        <w:rPr>
          <w:b/>
        </w:rPr>
        <w:t xml:space="preserve"> </w:t>
      </w:r>
    </w:p>
    <w:p w:rsidR="00B3679E" w:rsidRPr="006E39A6" w:rsidRDefault="00B3679E" w:rsidP="00143A85">
      <w:pPr>
        <w:ind w:firstLine="540"/>
      </w:pPr>
    </w:p>
    <w:p w:rsidR="00B3679E" w:rsidRDefault="00B3679E" w:rsidP="005C13AF">
      <w:pPr>
        <w:jc w:val="center"/>
        <w:rPr>
          <w:sz w:val="22"/>
        </w:rPr>
      </w:pPr>
      <w:r>
        <w:rPr>
          <w:sz w:val="22"/>
        </w:rPr>
        <w:t>ВНИМАНИЕ!</w:t>
      </w:r>
    </w:p>
    <w:p w:rsidR="00B3679E" w:rsidRPr="006C3BDA" w:rsidRDefault="00B3679E" w:rsidP="00C04813">
      <w:pPr>
        <w:ind w:firstLine="708"/>
        <w:jc w:val="both"/>
        <w:rPr>
          <w:i/>
        </w:rPr>
      </w:pPr>
      <w:r w:rsidRPr="006C3BDA">
        <w:rPr>
          <w:i/>
        </w:rPr>
        <w:t xml:space="preserve">Для проведения апелляции участник Олимпиады подает письменное заявление на имя председателя апелляционной комиссии регионального этапа всероссийской олимпиады школьников в установленной форме. </w:t>
      </w:r>
    </w:p>
    <w:p w:rsidR="00B3679E" w:rsidRPr="006C3BDA" w:rsidRDefault="00B3679E" w:rsidP="00C04813">
      <w:pPr>
        <w:ind w:firstLine="708"/>
        <w:jc w:val="both"/>
      </w:pPr>
      <w:r w:rsidRPr="006C3BDA">
        <w:rPr>
          <w:i/>
        </w:rPr>
        <w:t>Апелляционное заявление принимается в течение одного астрономического часа после окончания показа работ.</w:t>
      </w:r>
    </w:p>
    <w:p w:rsidR="00B3679E" w:rsidRPr="006C3BDA" w:rsidRDefault="00B3679E" w:rsidP="00C04813">
      <w:pPr>
        <w:ind w:firstLine="708"/>
        <w:jc w:val="both"/>
        <w:rPr>
          <w:i/>
          <w:sz w:val="22"/>
        </w:rPr>
      </w:pPr>
      <w:r w:rsidRPr="006C3BDA">
        <w:rPr>
          <w:i/>
        </w:rPr>
        <w:t>При рассмотрении апелляции присутствует только участник Олимпиады, подавший заявление.</w:t>
      </w:r>
    </w:p>
    <w:p w:rsidR="00B3679E" w:rsidRDefault="00B3679E" w:rsidP="00C04813">
      <w:pPr>
        <w:jc w:val="both"/>
        <w:rPr>
          <w:highlight w:val="yellow"/>
        </w:rPr>
      </w:pPr>
    </w:p>
    <w:p w:rsidR="00B3679E" w:rsidRPr="006F7F07" w:rsidRDefault="00B3679E" w:rsidP="00C04813">
      <w:pPr>
        <w:rPr>
          <w:b/>
        </w:rPr>
      </w:pPr>
      <w:r w:rsidRPr="006F7F07">
        <w:rPr>
          <w:b/>
        </w:rPr>
        <w:t>Документами, подтверждающими правомочность участия учащихся в региональном этапе Олимпиады, являются:</w:t>
      </w:r>
    </w:p>
    <w:p w:rsidR="00B3679E" w:rsidRDefault="00B3679E" w:rsidP="00C04813">
      <w:pPr>
        <w:ind w:firstLine="708"/>
        <w:jc w:val="both"/>
      </w:pPr>
      <w:r>
        <w:t xml:space="preserve">-приказ органа местного самоуправления, осуществляющего управление в сфере образования, образовательной организации о направлении на Олимпиаду. </w:t>
      </w:r>
      <w:r>
        <w:tab/>
      </w:r>
    </w:p>
    <w:p w:rsidR="00B3679E" w:rsidRPr="00DA5ED2" w:rsidRDefault="00B3679E" w:rsidP="00DA5ED2">
      <w:pPr>
        <w:ind w:firstLine="540"/>
      </w:pPr>
    </w:p>
    <w:p w:rsidR="00B3679E" w:rsidRPr="00DA5ED2" w:rsidRDefault="00B3679E" w:rsidP="00A338FF">
      <w:pPr>
        <w:ind w:firstLine="360"/>
      </w:pPr>
    </w:p>
    <w:sectPr w:rsidR="00B3679E" w:rsidRPr="00DA5ED2" w:rsidSect="0040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6090"/>
    <w:multiLevelType w:val="hybridMultilevel"/>
    <w:tmpl w:val="98F20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278EE"/>
    <w:multiLevelType w:val="hybridMultilevel"/>
    <w:tmpl w:val="960CBAF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5BEE0A4D"/>
    <w:multiLevelType w:val="hybridMultilevel"/>
    <w:tmpl w:val="D994A8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AA5FC8"/>
    <w:multiLevelType w:val="hybridMultilevel"/>
    <w:tmpl w:val="AA82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05"/>
    <w:rsid w:val="00010081"/>
    <w:rsid w:val="000254A9"/>
    <w:rsid w:val="00034257"/>
    <w:rsid w:val="00071960"/>
    <w:rsid w:val="000778FD"/>
    <w:rsid w:val="000B5C6D"/>
    <w:rsid w:val="000D1806"/>
    <w:rsid w:val="000E5BA4"/>
    <w:rsid w:val="001337A4"/>
    <w:rsid w:val="00143A85"/>
    <w:rsid w:val="00167122"/>
    <w:rsid w:val="001A748C"/>
    <w:rsid w:val="00241264"/>
    <w:rsid w:val="002A3242"/>
    <w:rsid w:val="002E5638"/>
    <w:rsid w:val="002E770E"/>
    <w:rsid w:val="00330C09"/>
    <w:rsid w:val="00341748"/>
    <w:rsid w:val="00356AC9"/>
    <w:rsid w:val="00362D6B"/>
    <w:rsid w:val="003B7DCE"/>
    <w:rsid w:val="003C2E0A"/>
    <w:rsid w:val="003C4241"/>
    <w:rsid w:val="003E4D06"/>
    <w:rsid w:val="003F5A78"/>
    <w:rsid w:val="00403C8A"/>
    <w:rsid w:val="005742BC"/>
    <w:rsid w:val="005C13AF"/>
    <w:rsid w:val="005D6A54"/>
    <w:rsid w:val="005F4B45"/>
    <w:rsid w:val="005F5B5D"/>
    <w:rsid w:val="0062394E"/>
    <w:rsid w:val="0065263B"/>
    <w:rsid w:val="00665B8D"/>
    <w:rsid w:val="006B686E"/>
    <w:rsid w:val="006C3BDA"/>
    <w:rsid w:val="006E39A6"/>
    <w:rsid w:val="006E5CA9"/>
    <w:rsid w:val="006F7F07"/>
    <w:rsid w:val="007446C5"/>
    <w:rsid w:val="00751B91"/>
    <w:rsid w:val="0075402B"/>
    <w:rsid w:val="007564F7"/>
    <w:rsid w:val="007818D9"/>
    <w:rsid w:val="007B7780"/>
    <w:rsid w:val="007C12FE"/>
    <w:rsid w:val="007C4AFA"/>
    <w:rsid w:val="007C74AC"/>
    <w:rsid w:val="00805F00"/>
    <w:rsid w:val="008121E4"/>
    <w:rsid w:val="00836147"/>
    <w:rsid w:val="00850BBE"/>
    <w:rsid w:val="00857DA5"/>
    <w:rsid w:val="0087146C"/>
    <w:rsid w:val="008730B3"/>
    <w:rsid w:val="009117BB"/>
    <w:rsid w:val="00922A09"/>
    <w:rsid w:val="00942300"/>
    <w:rsid w:val="00980469"/>
    <w:rsid w:val="00990B7C"/>
    <w:rsid w:val="009E0973"/>
    <w:rsid w:val="009E5052"/>
    <w:rsid w:val="00A004FE"/>
    <w:rsid w:val="00A00A67"/>
    <w:rsid w:val="00A338FF"/>
    <w:rsid w:val="00A828CA"/>
    <w:rsid w:val="00AF65FC"/>
    <w:rsid w:val="00B34638"/>
    <w:rsid w:val="00B3679E"/>
    <w:rsid w:val="00B60802"/>
    <w:rsid w:val="00C00AAC"/>
    <w:rsid w:val="00C04813"/>
    <w:rsid w:val="00C22611"/>
    <w:rsid w:val="00C24DE6"/>
    <w:rsid w:val="00C2644D"/>
    <w:rsid w:val="00C42D6B"/>
    <w:rsid w:val="00C537C0"/>
    <w:rsid w:val="00C56480"/>
    <w:rsid w:val="00CB75C9"/>
    <w:rsid w:val="00CD20CA"/>
    <w:rsid w:val="00D00DE0"/>
    <w:rsid w:val="00D41974"/>
    <w:rsid w:val="00D503A9"/>
    <w:rsid w:val="00D57620"/>
    <w:rsid w:val="00D64591"/>
    <w:rsid w:val="00D701AC"/>
    <w:rsid w:val="00DA5ED2"/>
    <w:rsid w:val="00DE579F"/>
    <w:rsid w:val="00E17A69"/>
    <w:rsid w:val="00E25612"/>
    <w:rsid w:val="00E626A1"/>
    <w:rsid w:val="00E65F05"/>
    <w:rsid w:val="00E65F7F"/>
    <w:rsid w:val="00E873FE"/>
    <w:rsid w:val="00EC2C12"/>
    <w:rsid w:val="00F1623E"/>
    <w:rsid w:val="00F324B9"/>
    <w:rsid w:val="00F33187"/>
    <w:rsid w:val="00F37E4E"/>
    <w:rsid w:val="00F5413A"/>
    <w:rsid w:val="00F659D1"/>
    <w:rsid w:val="00F9635D"/>
    <w:rsid w:val="00FE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226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549</Words>
  <Characters>3131</Characters>
  <Application>Microsoft Office Outlook</Application>
  <DocSecurity>0</DocSecurity>
  <Lines>0</Lines>
  <Paragraphs>0</Paragraphs>
  <ScaleCrop>false</ScaleCrop>
  <Company>IPK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проведения регионального этапа</dc:title>
  <dc:subject/>
  <dc:creator>Полковникова</dc:creator>
  <cp:keywords/>
  <dc:description/>
  <cp:lastModifiedBy>Пользователь</cp:lastModifiedBy>
  <cp:revision>12</cp:revision>
  <cp:lastPrinted>2021-12-22T04:34:00Z</cp:lastPrinted>
  <dcterms:created xsi:type="dcterms:W3CDTF">2023-12-20T03:03:00Z</dcterms:created>
  <dcterms:modified xsi:type="dcterms:W3CDTF">2024-01-17T01:58:00Z</dcterms:modified>
</cp:coreProperties>
</file>