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38" w:rsidRDefault="00043E38" w:rsidP="00E23D4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F3809">
        <w:rPr>
          <w:rFonts w:ascii="Times New Roman" w:hAnsi="Times New Roman"/>
          <w:b/>
          <w:sz w:val="20"/>
          <w:szCs w:val="20"/>
        </w:rPr>
        <w:t>ПРОТОКОЛ №</w:t>
      </w:r>
      <w:r>
        <w:rPr>
          <w:rFonts w:ascii="Times New Roman" w:hAnsi="Times New Roman"/>
          <w:b/>
          <w:sz w:val="20"/>
          <w:szCs w:val="20"/>
        </w:rPr>
        <w:t xml:space="preserve"> 1</w:t>
      </w:r>
    </w:p>
    <w:p w:rsidR="00043E38" w:rsidRDefault="00043E38" w:rsidP="00E23D4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3809">
        <w:rPr>
          <w:rFonts w:ascii="Times New Roman" w:hAnsi="Times New Roman"/>
          <w:sz w:val="20"/>
          <w:szCs w:val="20"/>
        </w:rPr>
        <w:t>Общего собрания</w:t>
      </w:r>
      <w:r>
        <w:rPr>
          <w:rFonts w:ascii="Times New Roman" w:hAnsi="Times New Roman"/>
          <w:sz w:val="20"/>
          <w:szCs w:val="20"/>
        </w:rPr>
        <w:t xml:space="preserve"> членов</w:t>
      </w:r>
      <w:r w:rsidRPr="004F3809">
        <w:rPr>
          <w:rFonts w:ascii="Times New Roman" w:hAnsi="Times New Roman"/>
          <w:sz w:val="20"/>
          <w:szCs w:val="20"/>
        </w:rPr>
        <w:t xml:space="preserve"> </w:t>
      </w:r>
    </w:p>
    <w:p w:rsidR="00043E38" w:rsidRPr="004F3809" w:rsidRDefault="00043E38" w:rsidP="00E23D4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Межрегиональной</w:t>
      </w:r>
      <w:r w:rsidRPr="004F3809">
        <w:rPr>
          <w:rFonts w:ascii="Times New Roman" w:hAnsi="Times New Roman"/>
          <w:sz w:val="20"/>
          <w:szCs w:val="20"/>
        </w:rPr>
        <w:t xml:space="preserve"> общественной организации</w:t>
      </w:r>
    </w:p>
    <w:p w:rsidR="00043E38" w:rsidRDefault="00043E38" w:rsidP="00E23D4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3809">
        <w:rPr>
          <w:rFonts w:ascii="Times New Roman" w:hAnsi="Times New Roman"/>
          <w:sz w:val="20"/>
          <w:szCs w:val="20"/>
        </w:rPr>
        <w:t>«Ассоциация учителей математики»</w:t>
      </w:r>
    </w:p>
    <w:p w:rsidR="00043E38" w:rsidRDefault="00043E38" w:rsidP="00E23D4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созданию регионального отделения в Республике Хакасия</w:t>
      </w:r>
    </w:p>
    <w:p w:rsidR="00043E38" w:rsidRDefault="00043E38" w:rsidP="00E23D4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43E38" w:rsidRPr="004F3809" w:rsidRDefault="00043E38" w:rsidP="00E23D47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Республика Хакасия</w:t>
      </w:r>
      <w:r w:rsidRPr="004F3809">
        <w:rPr>
          <w:rFonts w:ascii="Times New Roman" w:hAnsi="Times New Roman"/>
          <w:b/>
          <w:sz w:val="20"/>
          <w:szCs w:val="20"/>
        </w:rPr>
        <w:tab/>
      </w:r>
      <w:r w:rsidRPr="004F3809">
        <w:rPr>
          <w:rFonts w:ascii="Times New Roman" w:hAnsi="Times New Roman"/>
          <w:b/>
          <w:sz w:val="20"/>
          <w:szCs w:val="20"/>
        </w:rPr>
        <w:tab/>
      </w:r>
      <w:r w:rsidRPr="004F3809">
        <w:rPr>
          <w:rFonts w:ascii="Times New Roman" w:hAnsi="Times New Roman"/>
          <w:b/>
          <w:sz w:val="20"/>
          <w:szCs w:val="20"/>
        </w:rPr>
        <w:tab/>
      </w:r>
      <w:r w:rsidRPr="004F3809">
        <w:rPr>
          <w:rFonts w:ascii="Times New Roman" w:hAnsi="Times New Roman"/>
          <w:b/>
          <w:sz w:val="20"/>
          <w:szCs w:val="20"/>
        </w:rPr>
        <w:tab/>
      </w:r>
      <w:r w:rsidRPr="004F3809">
        <w:rPr>
          <w:rFonts w:ascii="Times New Roman" w:hAnsi="Times New Roman"/>
          <w:b/>
          <w:sz w:val="20"/>
          <w:szCs w:val="20"/>
        </w:rPr>
        <w:tab/>
      </w:r>
      <w:r w:rsidRPr="004F3809">
        <w:rPr>
          <w:rFonts w:ascii="Times New Roman" w:hAnsi="Times New Roman"/>
          <w:b/>
          <w:sz w:val="20"/>
          <w:szCs w:val="20"/>
        </w:rPr>
        <w:tab/>
      </w:r>
      <w:r w:rsidRPr="004F3809">
        <w:rPr>
          <w:rFonts w:ascii="Times New Roman" w:hAnsi="Times New Roman"/>
          <w:b/>
          <w:sz w:val="20"/>
          <w:szCs w:val="20"/>
        </w:rPr>
        <w:tab/>
        <w:t>«</w:t>
      </w:r>
      <w:r>
        <w:rPr>
          <w:rFonts w:ascii="Times New Roman" w:hAnsi="Times New Roman"/>
          <w:b/>
          <w:sz w:val="20"/>
          <w:szCs w:val="20"/>
        </w:rPr>
        <w:t>25</w:t>
      </w:r>
      <w:r w:rsidRPr="004F3809">
        <w:rPr>
          <w:rFonts w:ascii="Times New Roman" w:hAnsi="Times New Roman"/>
          <w:b/>
          <w:sz w:val="20"/>
          <w:szCs w:val="20"/>
        </w:rPr>
        <w:t xml:space="preserve">» </w:t>
      </w:r>
      <w:r>
        <w:rPr>
          <w:rFonts w:ascii="Times New Roman" w:hAnsi="Times New Roman"/>
          <w:b/>
          <w:sz w:val="20"/>
          <w:szCs w:val="20"/>
        </w:rPr>
        <w:t>марта</w:t>
      </w:r>
      <w:r w:rsidRPr="004F3809">
        <w:rPr>
          <w:rFonts w:ascii="Times New Roman" w:hAnsi="Times New Roman"/>
          <w:b/>
          <w:sz w:val="20"/>
          <w:szCs w:val="20"/>
        </w:rPr>
        <w:t xml:space="preserve"> 201</w:t>
      </w:r>
      <w:r>
        <w:rPr>
          <w:rFonts w:ascii="Times New Roman" w:hAnsi="Times New Roman"/>
          <w:b/>
          <w:sz w:val="20"/>
          <w:szCs w:val="20"/>
        </w:rPr>
        <w:t>6</w:t>
      </w:r>
      <w:r w:rsidRPr="004F3809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043E38" w:rsidRDefault="00043E38" w:rsidP="007F0CFC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Заседание начинает работу в 10.00 ч. в г. Абакане по адресу: г. Абакан, ул. Пушкина,72</w:t>
      </w:r>
    </w:p>
    <w:p w:rsidR="00043E38" w:rsidRDefault="00043E38" w:rsidP="007F0CFC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4F3809">
        <w:rPr>
          <w:rFonts w:ascii="Times New Roman" w:hAnsi="Times New Roman"/>
          <w:b/>
          <w:sz w:val="20"/>
          <w:szCs w:val="20"/>
        </w:rPr>
        <w:t>Присутствовали:</w:t>
      </w:r>
      <w:r>
        <w:rPr>
          <w:rFonts w:ascii="Times New Roman" w:hAnsi="Times New Roman"/>
          <w:b/>
          <w:sz w:val="20"/>
          <w:szCs w:val="20"/>
        </w:rPr>
        <w:t xml:space="preserve"> 67 </w:t>
      </w:r>
      <w:r w:rsidRPr="007F0CFC">
        <w:rPr>
          <w:rFonts w:ascii="Times New Roman" w:hAnsi="Times New Roman"/>
          <w:sz w:val="20"/>
          <w:szCs w:val="20"/>
        </w:rPr>
        <w:t>человек</w:t>
      </w:r>
    </w:p>
    <w:p w:rsidR="00043E38" w:rsidRPr="004F3809" w:rsidRDefault="00043E38" w:rsidP="00E23D47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4F3809">
        <w:rPr>
          <w:rFonts w:ascii="Times New Roman" w:hAnsi="Times New Roman"/>
          <w:b/>
          <w:sz w:val="20"/>
          <w:szCs w:val="20"/>
        </w:rPr>
        <w:t>Повестка дня:</w:t>
      </w:r>
    </w:p>
    <w:p w:rsidR="00043E38" w:rsidRDefault="00043E38" w:rsidP="00E23D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 избрании Председателя и Секретаря Общего собрания;</w:t>
      </w:r>
    </w:p>
    <w:p w:rsidR="00043E38" w:rsidRDefault="00043E38" w:rsidP="00E23D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 создании регионального отделения Межрегиональной общественной организации «Ассоциация учителей математики» в Республике Хакасия и принятии к руководству Устава Межрегиональной общественной организации «Ассоциация учителей математики»; </w:t>
      </w:r>
    </w:p>
    <w:p w:rsidR="00043E38" w:rsidRDefault="00043E38" w:rsidP="00E23D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 выборах Правления регионального отделения Межрегиональной общественной организации «Ассоциация учителей математики» в Республике Хакасия;</w:t>
      </w:r>
    </w:p>
    <w:p w:rsidR="00043E38" w:rsidRPr="000E089F" w:rsidRDefault="00043E38" w:rsidP="00E23D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 избрании Председателя Правления регионального отделения Межрегиональной общественной организации «Ассоциация учителей математики» в Республике Хакасия;</w:t>
      </w:r>
    </w:p>
    <w:p w:rsidR="00043E38" w:rsidRDefault="00043E38" w:rsidP="00E23D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 выборах контрольно-ревизионной комиссии регионального отделения Межрегиональной общественной организации «Ассоциация учителей математики» в Республике Хакасия;</w:t>
      </w:r>
    </w:p>
    <w:p w:rsidR="00043E38" w:rsidRDefault="00043E38" w:rsidP="00E23D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 информировании Президиума Межрегиональной общественной организации «Ассоциация учителей математики» о создании регионального отделения Межрегиональной общественной организации «Ассоциация учителей математики» в Республике Хакасия.</w:t>
      </w:r>
    </w:p>
    <w:p w:rsidR="00043E38" w:rsidRDefault="00043E38" w:rsidP="00E23D47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:rsidR="00043E38" w:rsidRDefault="00043E38" w:rsidP="00E23D4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F3809">
        <w:rPr>
          <w:rFonts w:ascii="Times New Roman" w:hAnsi="Times New Roman"/>
          <w:b/>
          <w:sz w:val="20"/>
          <w:szCs w:val="20"/>
        </w:rPr>
        <w:t>Слушали:</w:t>
      </w:r>
    </w:p>
    <w:p w:rsidR="00043E38" w:rsidRPr="004F3809" w:rsidRDefault="00043E38" w:rsidP="00E23D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По первому вопросу: </w:t>
      </w:r>
      <w:r>
        <w:rPr>
          <w:rFonts w:ascii="Times New Roman" w:hAnsi="Times New Roman"/>
          <w:sz w:val="20"/>
          <w:szCs w:val="20"/>
        </w:rPr>
        <w:t>О выборах Председателя и Секретаря Общего собрания слушали Булгакову О.В.</w:t>
      </w:r>
    </w:p>
    <w:p w:rsidR="00043E38" w:rsidRDefault="00043E38" w:rsidP="00E23D47">
      <w:pPr>
        <w:spacing w:after="0" w:line="240" w:lineRule="auto"/>
        <w:ind w:firstLine="360"/>
        <w:rPr>
          <w:rFonts w:ascii="Times New Roman" w:hAnsi="Times New Roman"/>
          <w:b/>
          <w:sz w:val="20"/>
          <w:szCs w:val="20"/>
        </w:rPr>
      </w:pPr>
    </w:p>
    <w:p w:rsidR="00043E38" w:rsidRPr="007F0CFC" w:rsidRDefault="00043E38" w:rsidP="00E23D47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 w:rsidRPr="004F3809">
        <w:rPr>
          <w:rFonts w:ascii="Times New Roman" w:hAnsi="Times New Roman"/>
          <w:b/>
          <w:sz w:val="20"/>
          <w:szCs w:val="20"/>
        </w:rPr>
        <w:t>Постановили: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4F3809">
        <w:rPr>
          <w:rFonts w:ascii="Times New Roman" w:hAnsi="Times New Roman"/>
          <w:sz w:val="20"/>
          <w:szCs w:val="20"/>
        </w:rPr>
        <w:t>Избрать Председателем Общего собрания</w:t>
      </w:r>
      <w:r>
        <w:rPr>
          <w:rFonts w:ascii="Times New Roman" w:hAnsi="Times New Roman"/>
          <w:sz w:val="20"/>
          <w:szCs w:val="20"/>
        </w:rPr>
        <w:t xml:space="preserve"> – Булгакову О.В.,</w:t>
      </w:r>
    </w:p>
    <w:p w:rsidR="00043E38" w:rsidRDefault="00043E38" w:rsidP="00E23D47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Секретарем -</w:t>
      </w:r>
      <w:r w:rsidRPr="0008529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Зорину Е.В.</w:t>
      </w:r>
    </w:p>
    <w:p w:rsidR="00043E38" w:rsidRDefault="00043E38" w:rsidP="00E23D47">
      <w:pPr>
        <w:spacing w:after="0" w:line="240" w:lineRule="auto"/>
        <w:ind w:firstLine="360"/>
        <w:rPr>
          <w:rFonts w:ascii="Times New Roman" w:hAnsi="Times New Roman"/>
          <w:b/>
          <w:sz w:val="20"/>
          <w:szCs w:val="20"/>
        </w:rPr>
      </w:pPr>
    </w:p>
    <w:p w:rsidR="00043E38" w:rsidRDefault="00043E38" w:rsidP="00E23D47">
      <w:pPr>
        <w:spacing w:after="0" w:line="240" w:lineRule="auto"/>
        <w:ind w:firstLine="360"/>
        <w:rPr>
          <w:rFonts w:ascii="Times New Roman" w:hAnsi="Times New Roman"/>
          <w:b/>
          <w:sz w:val="20"/>
          <w:szCs w:val="20"/>
        </w:rPr>
      </w:pPr>
      <w:r w:rsidRPr="004F3809">
        <w:rPr>
          <w:rFonts w:ascii="Times New Roman" w:hAnsi="Times New Roman"/>
          <w:b/>
          <w:sz w:val="20"/>
          <w:szCs w:val="20"/>
        </w:rPr>
        <w:t>Голосовали:</w:t>
      </w:r>
    </w:p>
    <w:p w:rsidR="00043E38" w:rsidRPr="004F3809" w:rsidRDefault="00043E38" w:rsidP="00E23D47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«за» - 67</w:t>
      </w:r>
    </w:p>
    <w:p w:rsidR="00043E38" w:rsidRPr="004F3809" w:rsidRDefault="00043E38" w:rsidP="00E23D47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«против» - нет</w:t>
      </w:r>
    </w:p>
    <w:p w:rsidR="00043E38" w:rsidRDefault="00043E38" w:rsidP="00E23D47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«воздержались» - нет</w:t>
      </w:r>
    </w:p>
    <w:p w:rsidR="00043E38" w:rsidRDefault="00043E38" w:rsidP="00E23D47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</w:p>
    <w:p w:rsidR="00043E38" w:rsidRDefault="00043E38" w:rsidP="00E23D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44C13">
        <w:rPr>
          <w:rFonts w:ascii="Times New Roman" w:hAnsi="Times New Roman"/>
          <w:b/>
          <w:sz w:val="20"/>
          <w:szCs w:val="20"/>
        </w:rPr>
        <w:t>По второму вопросу:</w:t>
      </w:r>
      <w:r>
        <w:rPr>
          <w:rFonts w:ascii="Times New Roman" w:hAnsi="Times New Roman"/>
          <w:sz w:val="20"/>
          <w:szCs w:val="20"/>
        </w:rPr>
        <w:t xml:space="preserve"> О создании регионального отделения Межрегиональной общественной организации «Ассоциация учителей математики» в Республике Хакасия и принятии к руководству Устава Межрегиональной общественной организации «Ассоциация учителей математики» слушали Булгакову О.В.</w:t>
      </w:r>
    </w:p>
    <w:p w:rsidR="00043E38" w:rsidRDefault="00043E38" w:rsidP="00E23D47">
      <w:pPr>
        <w:pStyle w:val="ListParagraph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43E38" w:rsidRPr="00044C13" w:rsidRDefault="00043E38" w:rsidP="00E23D47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 w:rsidRPr="00044C13">
        <w:rPr>
          <w:rFonts w:ascii="Times New Roman" w:hAnsi="Times New Roman"/>
          <w:b/>
          <w:sz w:val="20"/>
          <w:szCs w:val="20"/>
        </w:rPr>
        <w:t xml:space="preserve">Постановили: </w:t>
      </w:r>
      <w:r w:rsidRPr="00044C13">
        <w:rPr>
          <w:rFonts w:ascii="Times New Roman" w:hAnsi="Times New Roman"/>
          <w:sz w:val="20"/>
          <w:szCs w:val="20"/>
        </w:rPr>
        <w:t xml:space="preserve">создать региональное отделение </w:t>
      </w:r>
      <w:r>
        <w:rPr>
          <w:rFonts w:ascii="Times New Roman" w:hAnsi="Times New Roman"/>
          <w:sz w:val="20"/>
          <w:szCs w:val="20"/>
        </w:rPr>
        <w:t>Межрегиональной</w:t>
      </w:r>
      <w:r w:rsidRPr="00044C13">
        <w:rPr>
          <w:rFonts w:ascii="Times New Roman" w:hAnsi="Times New Roman"/>
          <w:sz w:val="20"/>
          <w:szCs w:val="20"/>
        </w:rPr>
        <w:t xml:space="preserve"> общественной организации «Ассоциация учителей математики»</w:t>
      </w:r>
      <w:r>
        <w:rPr>
          <w:rFonts w:ascii="Times New Roman" w:hAnsi="Times New Roman"/>
          <w:sz w:val="20"/>
          <w:szCs w:val="20"/>
        </w:rPr>
        <w:t xml:space="preserve"> в Республике Хакасия </w:t>
      </w:r>
      <w:r w:rsidRPr="00044C13">
        <w:rPr>
          <w:rFonts w:ascii="Times New Roman" w:hAnsi="Times New Roman"/>
          <w:sz w:val="20"/>
          <w:szCs w:val="20"/>
        </w:rPr>
        <w:t xml:space="preserve">и руководствоваться в деятельности Уставом </w:t>
      </w:r>
      <w:r>
        <w:rPr>
          <w:rFonts w:ascii="Times New Roman" w:hAnsi="Times New Roman"/>
          <w:sz w:val="20"/>
          <w:szCs w:val="20"/>
        </w:rPr>
        <w:t>Межрегиональной</w:t>
      </w:r>
      <w:r w:rsidRPr="00044C13">
        <w:rPr>
          <w:rFonts w:ascii="Times New Roman" w:hAnsi="Times New Roman"/>
          <w:sz w:val="20"/>
          <w:szCs w:val="20"/>
        </w:rPr>
        <w:t xml:space="preserve"> общественной организации «Ассоциация учителей математики»</w:t>
      </w:r>
    </w:p>
    <w:p w:rsidR="00043E38" w:rsidRDefault="00043E38" w:rsidP="00E23D47">
      <w:pPr>
        <w:spacing w:after="0" w:line="240" w:lineRule="auto"/>
        <w:ind w:firstLine="360"/>
        <w:rPr>
          <w:rFonts w:ascii="Times New Roman" w:hAnsi="Times New Roman"/>
          <w:b/>
          <w:sz w:val="20"/>
          <w:szCs w:val="20"/>
        </w:rPr>
      </w:pPr>
    </w:p>
    <w:p w:rsidR="00043E38" w:rsidRDefault="00043E38" w:rsidP="00E23D47">
      <w:pPr>
        <w:spacing w:after="0" w:line="240" w:lineRule="auto"/>
        <w:ind w:firstLine="360"/>
        <w:rPr>
          <w:rFonts w:ascii="Times New Roman" w:hAnsi="Times New Roman"/>
          <w:b/>
          <w:sz w:val="20"/>
          <w:szCs w:val="20"/>
        </w:rPr>
      </w:pPr>
      <w:r w:rsidRPr="004F3809">
        <w:rPr>
          <w:rFonts w:ascii="Times New Roman" w:hAnsi="Times New Roman"/>
          <w:b/>
          <w:sz w:val="20"/>
          <w:szCs w:val="20"/>
        </w:rPr>
        <w:t>Голосовали:</w:t>
      </w:r>
    </w:p>
    <w:p w:rsidR="00043E38" w:rsidRPr="004F3809" w:rsidRDefault="00043E38" w:rsidP="00846F5F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«за» - 67</w:t>
      </w:r>
    </w:p>
    <w:p w:rsidR="00043E38" w:rsidRPr="004F3809" w:rsidRDefault="00043E38" w:rsidP="00846F5F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«против» - нет</w:t>
      </w:r>
    </w:p>
    <w:p w:rsidR="00043E38" w:rsidRDefault="00043E38" w:rsidP="00846F5F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«воздержались» - нет</w:t>
      </w:r>
    </w:p>
    <w:p w:rsidR="00043E38" w:rsidRDefault="00043E38" w:rsidP="00846F5F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</w:p>
    <w:p w:rsidR="00043E38" w:rsidRPr="00044C13" w:rsidRDefault="00043E38" w:rsidP="00E23D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44C13">
        <w:rPr>
          <w:rFonts w:ascii="Times New Roman" w:hAnsi="Times New Roman"/>
          <w:b/>
          <w:sz w:val="20"/>
          <w:szCs w:val="20"/>
        </w:rPr>
        <w:t xml:space="preserve">По третьему вопросу: </w:t>
      </w:r>
      <w:r>
        <w:rPr>
          <w:rFonts w:ascii="Times New Roman" w:hAnsi="Times New Roman"/>
          <w:sz w:val="20"/>
          <w:szCs w:val="20"/>
        </w:rPr>
        <w:t>О выборах Правления регионального отделения Межрегиональной общественной организации «Ассоциация учителей математики» в Республике Хакасия слушали Булгакову О.В.</w:t>
      </w:r>
    </w:p>
    <w:p w:rsidR="00043E38" w:rsidRDefault="00043E38" w:rsidP="00E23D47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 w:rsidRPr="00044C13">
        <w:rPr>
          <w:rFonts w:ascii="Times New Roman" w:hAnsi="Times New Roman"/>
          <w:b/>
          <w:sz w:val="20"/>
          <w:szCs w:val="20"/>
        </w:rPr>
        <w:t>Постановили:</w:t>
      </w:r>
      <w:r>
        <w:rPr>
          <w:rFonts w:ascii="Times New Roman" w:hAnsi="Times New Roman"/>
          <w:sz w:val="20"/>
          <w:szCs w:val="20"/>
        </w:rPr>
        <w:t xml:space="preserve"> избрать членами Правления регионального отделения Межрегиональной общественной организации «Ассоциация учителей математики» в Республике Хакасия </w:t>
      </w:r>
      <w:r w:rsidRPr="001D33CB">
        <w:rPr>
          <w:rFonts w:ascii="Times New Roman" w:hAnsi="Times New Roman"/>
          <w:i/>
          <w:sz w:val="20"/>
          <w:szCs w:val="20"/>
        </w:rPr>
        <w:t>(в составе не менее 3-х человек)</w:t>
      </w:r>
      <w:r>
        <w:rPr>
          <w:rFonts w:ascii="Times New Roman" w:hAnsi="Times New Roman"/>
          <w:sz w:val="20"/>
          <w:szCs w:val="20"/>
        </w:rPr>
        <w:t>:</w:t>
      </w:r>
    </w:p>
    <w:p w:rsidR="00043E38" w:rsidRDefault="00043E38" w:rsidP="00E23D47">
      <w:pPr>
        <w:spacing w:after="0" w:line="240" w:lineRule="auto"/>
        <w:ind w:firstLine="360"/>
        <w:rPr>
          <w:rFonts w:ascii="Times New Roman" w:hAnsi="Times New Roman"/>
          <w:b/>
          <w:sz w:val="20"/>
          <w:szCs w:val="20"/>
        </w:rPr>
      </w:pPr>
    </w:p>
    <w:p w:rsidR="00043E38" w:rsidRDefault="00043E38" w:rsidP="00E23D47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1.Цедрик Е.В.</w:t>
      </w:r>
    </w:p>
    <w:p w:rsidR="00043E38" w:rsidRDefault="00043E38" w:rsidP="00E23D47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2.Мышковец Н.И.</w:t>
      </w:r>
    </w:p>
    <w:p w:rsidR="00043E38" w:rsidRDefault="00043E38" w:rsidP="00E23D47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3.Слободчук С.Н.</w:t>
      </w:r>
    </w:p>
    <w:p w:rsidR="00043E38" w:rsidRDefault="00043E38" w:rsidP="00E23D47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4.Маркелова С.В.</w:t>
      </w:r>
    </w:p>
    <w:p w:rsidR="00043E38" w:rsidRDefault="00043E38" w:rsidP="00E23D47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5.Байкалова О.И.</w:t>
      </w:r>
    </w:p>
    <w:p w:rsidR="00043E38" w:rsidRDefault="00043E38" w:rsidP="00E23D47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Романова Е.А.</w:t>
      </w:r>
    </w:p>
    <w:p w:rsidR="00043E38" w:rsidRDefault="00043E38" w:rsidP="00E23D47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Балакина М.Г.</w:t>
      </w:r>
    </w:p>
    <w:p w:rsidR="00043E38" w:rsidRDefault="00043E38" w:rsidP="00E23D47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 Авакян А.М.</w:t>
      </w:r>
    </w:p>
    <w:p w:rsidR="00043E38" w:rsidRDefault="00043E38" w:rsidP="00E23D47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 Дубровская А.Н.</w:t>
      </w:r>
    </w:p>
    <w:p w:rsidR="00043E38" w:rsidRDefault="00043E38" w:rsidP="00E23D47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 Смятских Н.А.</w:t>
      </w:r>
    </w:p>
    <w:p w:rsidR="00043E38" w:rsidRDefault="00043E38" w:rsidP="00E23D47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 Бондарь Н.А.</w:t>
      </w:r>
    </w:p>
    <w:p w:rsidR="00043E38" w:rsidRDefault="00043E38" w:rsidP="00E23D47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12. Хорт М.В.</w:t>
      </w:r>
    </w:p>
    <w:p w:rsidR="00043E38" w:rsidRDefault="00043E38" w:rsidP="00E23D47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13. Булгакова О.В.</w:t>
      </w:r>
    </w:p>
    <w:p w:rsidR="00043E38" w:rsidRDefault="00043E38" w:rsidP="00E23D47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14. Кондрина Т.А.</w:t>
      </w:r>
    </w:p>
    <w:p w:rsidR="00043E38" w:rsidRDefault="00043E38" w:rsidP="00E23D47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15. Зорина Е.В.</w:t>
      </w:r>
    </w:p>
    <w:p w:rsidR="00043E38" w:rsidRDefault="00043E38" w:rsidP="00E23D47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16. Демагина Н.П.</w:t>
      </w:r>
    </w:p>
    <w:p w:rsidR="00043E38" w:rsidRPr="001D33CB" w:rsidRDefault="00043E38" w:rsidP="00E23D47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17. Сагалакова М.И.</w:t>
      </w:r>
    </w:p>
    <w:p w:rsidR="00043E38" w:rsidRDefault="00043E38" w:rsidP="00E23D47">
      <w:pPr>
        <w:spacing w:after="0" w:line="240" w:lineRule="auto"/>
        <w:ind w:firstLine="360"/>
        <w:rPr>
          <w:rFonts w:ascii="Times New Roman" w:hAnsi="Times New Roman"/>
          <w:b/>
          <w:sz w:val="20"/>
          <w:szCs w:val="20"/>
        </w:rPr>
      </w:pPr>
    </w:p>
    <w:p w:rsidR="00043E38" w:rsidRDefault="00043E38" w:rsidP="00E23D47">
      <w:pPr>
        <w:spacing w:after="0" w:line="240" w:lineRule="auto"/>
        <w:ind w:firstLine="360"/>
        <w:rPr>
          <w:rFonts w:ascii="Times New Roman" w:hAnsi="Times New Roman"/>
          <w:b/>
          <w:sz w:val="20"/>
          <w:szCs w:val="20"/>
        </w:rPr>
      </w:pPr>
      <w:r w:rsidRPr="004F3809">
        <w:rPr>
          <w:rFonts w:ascii="Times New Roman" w:hAnsi="Times New Roman"/>
          <w:b/>
          <w:sz w:val="20"/>
          <w:szCs w:val="20"/>
        </w:rPr>
        <w:t>Голосовали:</w:t>
      </w:r>
    </w:p>
    <w:p w:rsidR="00043E38" w:rsidRPr="004F3809" w:rsidRDefault="00043E38" w:rsidP="00846F5F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«за» - 67</w:t>
      </w:r>
    </w:p>
    <w:p w:rsidR="00043E38" w:rsidRPr="004F3809" w:rsidRDefault="00043E38" w:rsidP="00846F5F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«против» - нет</w:t>
      </w:r>
    </w:p>
    <w:p w:rsidR="00043E38" w:rsidRDefault="00043E38" w:rsidP="00846F5F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«воздержались» - нет</w:t>
      </w:r>
    </w:p>
    <w:p w:rsidR="00043E38" w:rsidRDefault="00043E38" w:rsidP="00E23D47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</w:p>
    <w:p w:rsidR="00043E38" w:rsidRPr="00044C13" w:rsidRDefault="00043E38" w:rsidP="00E23D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По четвертому вопросу: </w:t>
      </w:r>
      <w:r>
        <w:rPr>
          <w:rFonts w:ascii="Times New Roman" w:hAnsi="Times New Roman"/>
          <w:sz w:val="20"/>
          <w:szCs w:val="20"/>
        </w:rPr>
        <w:t>Об избрании Председателя Правления регионального отделения Межрегиональной общественной организации «Ассоциация учителей математики» в Республике Хакасия  слушали Деркачеву Н.Я.</w:t>
      </w:r>
    </w:p>
    <w:p w:rsidR="00043E38" w:rsidRDefault="00043E38" w:rsidP="00E23D47">
      <w:pPr>
        <w:pStyle w:val="ListParagraph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43E38" w:rsidRDefault="00043E38" w:rsidP="00E23D47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 w:rsidRPr="00044C13">
        <w:rPr>
          <w:rFonts w:ascii="Times New Roman" w:hAnsi="Times New Roman"/>
          <w:b/>
          <w:sz w:val="20"/>
          <w:szCs w:val="20"/>
        </w:rPr>
        <w:t>Постановили:</w:t>
      </w:r>
      <w:r>
        <w:rPr>
          <w:rFonts w:ascii="Times New Roman" w:hAnsi="Times New Roman"/>
          <w:sz w:val="20"/>
          <w:szCs w:val="20"/>
        </w:rPr>
        <w:t xml:space="preserve"> избрать Председателем Правления регионального отделения Межрегиональной общественной организации «Ассоциация учителей математики» в Республике Хакасия Кондрину Татьяну Александровну</w:t>
      </w:r>
    </w:p>
    <w:p w:rsidR="00043E38" w:rsidRDefault="00043E38" w:rsidP="00E23D47">
      <w:pPr>
        <w:spacing w:after="0" w:line="240" w:lineRule="auto"/>
        <w:ind w:firstLine="360"/>
        <w:rPr>
          <w:rFonts w:ascii="Times New Roman" w:hAnsi="Times New Roman"/>
          <w:b/>
          <w:sz w:val="20"/>
          <w:szCs w:val="20"/>
        </w:rPr>
      </w:pPr>
    </w:p>
    <w:p w:rsidR="00043E38" w:rsidRDefault="00043E38" w:rsidP="00E23D47">
      <w:pPr>
        <w:spacing w:after="0" w:line="240" w:lineRule="auto"/>
        <w:ind w:firstLine="360"/>
        <w:rPr>
          <w:rFonts w:ascii="Times New Roman" w:hAnsi="Times New Roman"/>
          <w:b/>
          <w:sz w:val="20"/>
          <w:szCs w:val="20"/>
        </w:rPr>
      </w:pPr>
      <w:r w:rsidRPr="004F3809">
        <w:rPr>
          <w:rFonts w:ascii="Times New Roman" w:hAnsi="Times New Roman"/>
          <w:b/>
          <w:sz w:val="20"/>
          <w:szCs w:val="20"/>
        </w:rPr>
        <w:t>Голосовали:</w:t>
      </w:r>
    </w:p>
    <w:p w:rsidR="00043E38" w:rsidRPr="004F3809" w:rsidRDefault="00043E38" w:rsidP="00846F5F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«за» - 67</w:t>
      </w:r>
    </w:p>
    <w:p w:rsidR="00043E38" w:rsidRPr="004F3809" w:rsidRDefault="00043E38" w:rsidP="00846F5F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«против» - нет</w:t>
      </w:r>
    </w:p>
    <w:p w:rsidR="00043E38" w:rsidRDefault="00043E38" w:rsidP="00846F5F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«воздержались» - нет</w:t>
      </w:r>
    </w:p>
    <w:p w:rsidR="00043E38" w:rsidRPr="00B27FD6" w:rsidRDefault="00043E38" w:rsidP="00E23D47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</w:p>
    <w:p w:rsidR="00043E38" w:rsidRDefault="00043E38" w:rsidP="00E23D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27FD6">
        <w:rPr>
          <w:rFonts w:ascii="Times New Roman" w:hAnsi="Times New Roman"/>
          <w:b/>
          <w:sz w:val="20"/>
          <w:szCs w:val="20"/>
        </w:rPr>
        <w:t xml:space="preserve">По </w:t>
      </w:r>
      <w:r>
        <w:rPr>
          <w:rFonts w:ascii="Times New Roman" w:hAnsi="Times New Roman"/>
          <w:b/>
          <w:sz w:val="20"/>
          <w:szCs w:val="20"/>
        </w:rPr>
        <w:t>пятому</w:t>
      </w:r>
      <w:r w:rsidRPr="00B27FD6">
        <w:rPr>
          <w:rFonts w:ascii="Times New Roman" w:hAnsi="Times New Roman"/>
          <w:b/>
          <w:sz w:val="20"/>
          <w:szCs w:val="20"/>
        </w:rPr>
        <w:t xml:space="preserve"> вопросу: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Об информировании Президиума Межрегиональной общественной организации «Ассоциация учителей математики» о создании регионального отделения Межрегиональной общественной организации «Ассоциация учителей математики» в Республике Хакасия слушали Кондрину Т.А.</w:t>
      </w:r>
    </w:p>
    <w:p w:rsidR="00043E38" w:rsidRDefault="00043E38" w:rsidP="00E23D47">
      <w:pPr>
        <w:pStyle w:val="ListParagraph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43E38" w:rsidRDefault="00043E38" w:rsidP="00E23D47">
      <w:pPr>
        <w:pStyle w:val="ListParagraph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44C13">
        <w:rPr>
          <w:rFonts w:ascii="Times New Roman" w:hAnsi="Times New Roman"/>
          <w:b/>
          <w:sz w:val="20"/>
          <w:szCs w:val="20"/>
        </w:rPr>
        <w:t>Постановили: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F30F5">
        <w:rPr>
          <w:rFonts w:ascii="Times New Roman" w:hAnsi="Times New Roman"/>
          <w:sz w:val="20"/>
          <w:szCs w:val="20"/>
        </w:rPr>
        <w:t xml:space="preserve">Проинформировать </w:t>
      </w:r>
      <w:r>
        <w:rPr>
          <w:rFonts w:ascii="Times New Roman" w:hAnsi="Times New Roman"/>
          <w:sz w:val="20"/>
          <w:szCs w:val="20"/>
        </w:rPr>
        <w:t>Президиум Межрегиональной общественной организации «Ассоциация учителей математики» о создании регионального отделения Межрегиональной общественной организации «Ассоциация учителей математики» в Республике Хакасия</w:t>
      </w:r>
    </w:p>
    <w:p w:rsidR="00043E38" w:rsidRDefault="00043E38" w:rsidP="00E23D47">
      <w:pPr>
        <w:pStyle w:val="ListParagraph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43E38" w:rsidRPr="00B27FD6" w:rsidRDefault="00043E38" w:rsidP="00E23D47">
      <w:pPr>
        <w:pStyle w:val="ListParagraph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27FD6">
        <w:rPr>
          <w:rFonts w:ascii="Times New Roman" w:hAnsi="Times New Roman"/>
          <w:b/>
          <w:sz w:val="20"/>
          <w:szCs w:val="20"/>
        </w:rPr>
        <w:t>Голосовали:</w:t>
      </w:r>
    </w:p>
    <w:p w:rsidR="00043E38" w:rsidRPr="004F3809" w:rsidRDefault="00043E38" w:rsidP="00846F5F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«за» - 67</w:t>
      </w:r>
    </w:p>
    <w:p w:rsidR="00043E38" w:rsidRPr="004F3809" w:rsidRDefault="00043E38" w:rsidP="00846F5F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«против» - нет</w:t>
      </w:r>
    </w:p>
    <w:p w:rsidR="00043E38" w:rsidRDefault="00043E38" w:rsidP="00846F5F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«воздержались» - нет</w:t>
      </w:r>
    </w:p>
    <w:p w:rsidR="00043E38" w:rsidRPr="00B27FD6" w:rsidRDefault="00043E38" w:rsidP="00E23D47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3E38" w:rsidRDefault="00043E38" w:rsidP="00E23D4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043E38" w:rsidRDefault="00043E38" w:rsidP="00E23D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3E38" w:rsidRDefault="00043E38" w:rsidP="00E23D4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</w:t>
      </w:r>
    </w:p>
    <w:p w:rsidR="00043E38" w:rsidRDefault="00043E38" w:rsidP="00E23D4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Общего собрания членов</w:t>
      </w:r>
    </w:p>
    <w:p w:rsidR="00043E38" w:rsidRDefault="00043E38" w:rsidP="00E23D4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Межрегиональной общественной организации</w:t>
      </w:r>
    </w:p>
    <w:p w:rsidR="00043E38" w:rsidRDefault="00043E38" w:rsidP="00E23D4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«Ассоциация учителей математики»</w:t>
      </w:r>
    </w:p>
    <w:p w:rsidR="00043E38" w:rsidRPr="00E74259" w:rsidRDefault="00043E38" w:rsidP="00E23D4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регионального отделения в Республике Хакасия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/____________/Булгакова О.В./</w:t>
      </w:r>
    </w:p>
    <w:p w:rsidR="00043E38" w:rsidRDefault="00043E38" w:rsidP="00E23D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3E38" w:rsidRPr="00B27FD6" w:rsidRDefault="00043E38" w:rsidP="00E23D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3E38" w:rsidRDefault="00043E38" w:rsidP="00E23D4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Секретарь </w:t>
      </w:r>
    </w:p>
    <w:p w:rsidR="00043E38" w:rsidRDefault="00043E38" w:rsidP="00E23D4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Общего собрания членов</w:t>
      </w:r>
    </w:p>
    <w:p w:rsidR="00043E38" w:rsidRDefault="00043E38" w:rsidP="00E23D4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Межрегиональной общественной организации</w:t>
      </w:r>
    </w:p>
    <w:p w:rsidR="00043E38" w:rsidRDefault="00043E38" w:rsidP="00E23D4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«Ассоциация учителей математики»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043E38" w:rsidRPr="00B27FD6" w:rsidRDefault="00043E38" w:rsidP="00E23D4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регионального отделения в Республике Хакасия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/____________/Зорина  Е.В.</w:t>
      </w:r>
      <w:r w:rsidRPr="00E74259">
        <w:rPr>
          <w:rFonts w:ascii="Times New Roman" w:hAnsi="Times New Roman"/>
          <w:sz w:val="20"/>
          <w:szCs w:val="20"/>
        </w:rPr>
        <w:t>/</w:t>
      </w:r>
      <w:r w:rsidRPr="00B27FD6">
        <w:rPr>
          <w:rFonts w:ascii="Times New Roman" w:hAnsi="Times New Roman"/>
          <w:sz w:val="20"/>
          <w:szCs w:val="20"/>
        </w:rPr>
        <w:t xml:space="preserve"> </w:t>
      </w:r>
    </w:p>
    <w:p w:rsidR="00043E38" w:rsidRPr="00B27FD6" w:rsidRDefault="00043E38" w:rsidP="00B27FD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27FD6">
        <w:rPr>
          <w:rFonts w:ascii="Times New Roman" w:hAnsi="Times New Roman"/>
          <w:sz w:val="20"/>
          <w:szCs w:val="20"/>
        </w:rPr>
        <w:t xml:space="preserve"> </w:t>
      </w:r>
    </w:p>
    <w:sectPr w:rsidR="00043E38" w:rsidRPr="00B27FD6" w:rsidSect="00EC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EA4"/>
    <w:multiLevelType w:val="hybridMultilevel"/>
    <w:tmpl w:val="58042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803794"/>
    <w:multiLevelType w:val="hybridMultilevel"/>
    <w:tmpl w:val="3D2E8BB2"/>
    <w:lvl w:ilvl="0" w:tplc="9044EB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809"/>
    <w:rsid w:val="000267EF"/>
    <w:rsid w:val="00043E38"/>
    <w:rsid w:val="00044C13"/>
    <w:rsid w:val="0005179D"/>
    <w:rsid w:val="0008529D"/>
    <w:rsid w:val="000E089F"/>
    <w:rsid w:val="001D33CB"/>
    <w:rsid w:val="001E6203"/>
    <w:rsid w:val="002049B6"/>
    <w:rsid w:val="00246A6A"/>
    <w:rsid w:val="00280F3B"/>
    <w:rsid w:val="003F30F5"/>
    <w:rsid w:val="003F5D91"/>
    <w:rsid w:val="004F3809"/>
    <w:rsid w:val="00530351"/>
    <w:rsid w:val="005F5030"/>
    <w:rsid w:val="00705639"/>
    <w:rsid w:val="007B3AF6"/>
    <w:rsid w:val="007C1F1D"/>
    <w:rsid w:val="007F0CFC"/>
    <w:rsid w:val="00846F5F"/>
    <w:rsid w:val="00944C84"/>
    <w:rsid w:val="00960EF8"/>
    <w:rsid w:val="0097178D"/>
    <w:rsid w:val="009C45B3"/>
    <w:rsid w:val="009D2569"/>
    <w:rsid w:val="00A10D6C"/>
    <w:rsid w:val="00B27FD6"/>
    <w:rsid w:val="00BD1FFB"/>
    <w:rsid w:val="00D47664"/>
    <w:rsid w:val="00E133EF"/>
    <w:rsid w:val="00E23D47"/>
    <w:rsid w:val="00E74259"/>
    <w:rsid w:val="00EC41F7"/>
    <w:rsid w:val="00FC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1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3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2</Pages>
  <Words>645</Words>
  <Characters>3682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dcterms:created xsi:type="dcterms:W3CDTF">2015-09-08T07:14:00Z</dcterms:created>
  <dcterms:modified xsi:type="dcterms:W3CDTF">2016-04-04T01:38:00Z</dcterms:modified>
</cp:coreProperties>
</file>