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01" w:rsidRPr="000C37D2" w:rsidRDefault="00986C01" w:rsidP="00A74258">
      <w:pPr>
        <w:jc w:val="center"/>
        <w:rPr>
          <w:b/>
          <w:sz w:val="22"/>
          <w:szCs w:val="22"/>
        </w:rPr>
      </w:pPr>
      <w:r w:rsidRPr="000C37D2">
        <w:rPr>
          <w:b/>
          <w:sz w:val="22"/>
          <w:szCs w:val="22"/>
        </w:rPr>
        <w:t>Государственное автономное образовательно</w:t>
      </w:r>
      <w:r>
        <w:rPr>
          <w:b/>
          <w:sz w:val="22"/>
          <w:szCs w:val="22"/>
        </w:rPr>
        <w:t>е учреждение Республики Хакасия</w:t>
      </w:r>
    </w:p>
    <w:p w:rsidR="00986C01" w:rsidRPr="000C37D2" w:rsidRDefault="00986C01" w:rsidP="00A74258">
      <w:pPr>
        <w:jc w:val="center"/>
        <w:rPr>
          <w:b/>
          <w:sz w:val="22"/>
          <w:szCs w:val="22"/>
        </w:rPr>
      </w:pPr>
      <w:r w:rsidRPr="000C37D2">
        <w:rPr>
          <w:b/>
          <w:sz w:val="22"/>
          <w:szCs w:val="22"/>
        </w:rPr>
        <w:t>дополнительного профессионального образования</w:t>
      </w:r>
    </w:p>
    <w:p w:rsidR="00986C01" w:rsidRPr="000C37D2" w:rsidRDefault="00986C01" w:rsidP="00A74258">
      <w:pPr>
        <w:jc w:val="center"/>
        <w:rPr>
          <w:b/>
          <w:sz w:val="22"/>
          <w:szCs w:val="22"/>
        </w:rPr>
      </w:pPr>
      <w:r w:rsidRPr="000C37D2">
        <w:rPr>
          <w:b/>
          <w:sz w:val="22"/>
          <w:szCs w:val="22"/>
        </w:rPr>
        <w:t>«ХАКАССКИЙ ИНСТИТУТ РАЗВИТИЯ ОБРАЗОВАНИЯ И ПОВЫШЕНИЯ КВАЛИФИКАЦИИ»</w:t>
      </w:r>
    </w:p>
    <w:p w:rsidR="00986C01" w:rsidRPr="000C37D2" w:rsidRDefault="00986C01" w:rsidP="00A74258">
      <w:pPr>
        <w:jc w:val="center"/>
        <w:rPr>
          <w:b/>
          <w:sz w:val="16"/>
          <w:szCs w:val="16"/>
        </w:rPr>
      </w:pPr>
    </w:p>
    <w:p w:rsidR="00986C01" w:rsidRPr="000C37D2" w:rsidRDefault="00986C01" w:rsidP="00A7425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986C01" w:rsidRPr="000C37D2" w:rsidRDefault="00986C01" w:rsidP="00A74258">
      <w:pPr>
        <w:jc w:val="center"/>
        <w:rPr>
          <w:sz w:val="26"/>
          <w:szCs w:val="26"/>
        </w:rPr>
      </w:pPr>
      <w:r w:rsidRPr="000C37D2">
        <w:rPr>
          <w:sz w:val="26"/>
          <w:szCs w:val="26"/>
        </w:rPr>
        <w:t>заседания редакционно-издательского совета</w:t>
      </w:r>
    </w:p>
    <w:p w:rsidR="00986C01" w:rsidRPr="000C37D2" w:rsidRDefault="00986C01" w:rsidP="00A74258">
      <w:pPr>
        <w:rPr>
          <w:sz w:val="26"/>
          <w:szCs w:val="26"/>
        </w:rPr>
      </w:pPr>
    </w:p>
    <w:p w:rsidR="00986C01" w:rsidRPr="000C37D2" w:rsidRDefault="00986C01" w:rsidP="00A74258">
      <w:pPr>
        <w:rPr>
          <w:sz w:val="26"/>
          <w:szCs w:val="26"/>
        </w:rPr>
      </w:pPr>
      <w:r w:rsidRPr="000C37D2">
        <w:rPr>
          <w:sz w:val="26"/>
          <w:szCs w:val="26"/>
        </w:rPr>
        <w:t>«</w:t>
      </w:r>
      <w:r>
        <w:rPr>
          <w:sz w:val="26"/>
          <w:szCs w:val="26"/>
        </w:rPr>
        <w:t>27</w:t>
      </w:r>
      <w:r w:rsidRPr="000C37D2">
        <w:rPr>
          <w:sz w:val="26"/>
          <w:szCs w:val="26"/>
        </w:rPr>
        <w:t>» ма</w:t>
      </w:r>
      <w:r>
        <w:rPr>
          <w:sz w:val="26"/>
          <w:szCs w:val="26"/>
        </w:rPr>
        <w:t>я</w:t>
      </w:r>
      <w:r w:rsidRPr="000C37D2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0C37D2">
        <w:rPr>
          <w:sz w:val="26"/>
          <w:szCs w:val="26"/>
        </w:rPr>
        <w:t xml:space="preserve"> года</w:t>
      </w:r>
      <w:r w:rsidRPr="000C37D2">
        <w:rPr>
          <w:sz w:val="26"/>
          <w:szCs w:val="26"/>
        </w:rPr>
        <w:tab/>
      </w:r>
      <w:r w:rsidRPr="000C37D2">
        <w:rPr>
          <w:sz w:val="26"/>
          <w:szCs w:val="26"/>
        </w:rPr>
        <w:tab/>
      </w:r>
      <w:r w:rsidRPr="000C37D2">
        <w:rPr>
          <w:sz w:val="26"/>
          <w:szCs w:val="26"/>
        </w:rPr>
        <w:tab/>
      </w:r>
      <w:r w:rsidRPr="000C37D2">
        <w:rPr>
          <w:sz w:val="26"/>
          <w:szCs w:val="26"/>
        </w:rPr>
        <w:tab/>
      </w:r>
      <w:r w:rsidRPr="000C37D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C37D2">
        <w:rPr>
          <w:sz w:val="26"/>
          <w:szCs w:val="26"/>
        </w:rPr>
        <w:t>№1</w:t>
      </w:r>
    </w:p>
    <w:p w:rsidR="00986C01" w:rsidRPr="000C37D2" w:rsidRDefault="00986C01" w:rsidP="00A74258">
      <w:pPr>
        <w:jc w:val="center"/>
        <w:rPr>
          <w:b/>
          <w:sz w:val="26"/>
          <w:szCs w:val="26"/>
        </w:rPr>
      </w:pPr>
      <w:r w:rsidRPr="000C37D2">
        <w:rPr>
          <w:b/>
          <w:sz w:val="26"/>
          <w:szCs w:val="26"/>
        </w:rPr>
        <w:t>г. Абакан</w:t>
      </w:r>
    </w:p>
    <w:p w:rsidR="00986C01" w:rsidRPr="000C37D2" w:rsidRDefault="00986C01" w:rsidP="00A74258">
      <w:pPr>
        <w:jc w:val="center"/>
        <w:rPr>
          <w:b/>
          <w:sz w:val="26"/>
          <w:szCs w:val="26"/>
        </w:rPr>
      </w:pPr>
    </w:p>
    <w:p w:rsidR="00986C01" w:rsidRPr="000C37D2" w:rsidRDefault="00986C01" w:rsidP="00A74258">
      <w:pPr>
        <w:jc w:val="both"/>
        <w:rPr>
          <w:sz w:val="26"/>
          <w:szCs w:val="26"/>
        </w:rPr>
      </w:pPr>
      <w:r w:rsidRPr="000C37D2">
        <w:rPr>
          <w:b/>
          <w:sz w:val="26"/>
          <w:szCs w:val="26"/>
        </w:rPr>
        <w:t>Председатель РИС</w:t>
      </w:r>
      <w:r w:rsidRPr="000C37D2">
        <w:rPr>
          <w:sz w:val="26"/>
          <w:szCs w:val="26"/>
        </w:rPr>
        <w:t xml:space="preserve">: </w:t>
      </w:r>
      <w:r>
        <w:rPr>
          <w:sz w:val="26"/>
          <w:szCs w:val="26"/>
        </w:rPr>
        <w:t>Логин</w:t>
      </w:r>
      <w:r w:rsidRPr="000C37D2">
        <w:rPr>
          <w:sz w:val="26"/>
          <w:szCs w:val="26"/>
        </w:rPr>
        <w:t xml:space="preserve">ова Е.В., </w:t>
      </w:r>
      <w:r>
        <w:rPr>
          <w:sz w:val="26"/>
          <w:szCs w:val="26"/>
        </w:rPr>
        <w:t>к.псх.н., проректор по научно-методической работе</w:t>
      </w:r>
      <w:r w:rsidRPr="000C37D2">
        <w:rPr>
          <w:sz w:val="26"/>
          <w:szCs w:val="26"/>
        </w:rPr>
        <w:t xml:space="preserve"> ГАОУ РХ ДПО «ХакИРОиПК»</w:t>
      </w:r>
      <w:r>
        <w:rPr>
          <w:sz w:val="26"/>
          <w:szCs w:val="26"/>
        </w:rPr>
        <w:t>.</w:t>
      </w:r>
    </w:p>
    <w:p w:rsidR="00986C01" w:rsidRPr="000C37D2" w:rsidRDefault="00986C01" w:rsidP="00A7425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И.О. с</w:t>
      </w:r>
      <w:r w:rsidRPr="000C37D2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я</w:t>
      </w:r>
      <w:r w:rsidRPr="000C37D2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Мартьянова </w:t>
      </w:r>
      <w:r w:rsidRPr="000C37D2">
        <w:rPr>
          <w:sz w:val="26"/>
          <w:szCs w:val="26"/>
        </w:rPr>
        <w:t>В.</w:t>
      </w:r>
      <w:r>
        <w:rPr>
          <w:sz w:val="26"/>
          <w:szCs w:val="26"/>
        </w:rPr>
        <w:t>А.</w:t>
      </w:r>
      <w:r w:rsidRPr="000C37D2">
        <w:rPr>
          <w:sz w:val="26"/>
          <w:szCs w:val="26"/>
        </w:rPr>
        <w:t xml:space="preserve">, </w:t>
      </w:r>
      <w:r>
        <w:rPr>
          <w:sz w:val="26"/>
          <w:szCs w:val="26"/>
        </w:rPr>
        <w:t>редактор</w:t>
      </w:r>
      <w:r w:rsidRPr="000C37D2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0C37D2">
        <w:rPr>
          <w:sz w:val="26"/>
          <w:szCs w:val="26"/>
        </w:rPr>
        <w:t>нформационно-библиотечн</w:t>
      </w:r>
      <w:r>
        <w:rPr>
          <w:sz w:val="26"/>
          <w:szCs w:val="26"/>
        </w:rPr>
        <w:t>ого</w:t>
      </w:r>
      <w:r w:rsidRPr="000C37D2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0C37D2">
        <w:rPr>
          <w:sz w:val="26"/>
          <w:szCs w:val="26"/>
        </w:rPr>
        <w:t xml:space="preserve"> ГАОУ РХ ДПО «ХакИРОиПК»</w:t>
      </w:r>
      <w:r>
        <w:rPr>
          <w:sz w:val="26"/>
          <w:szCs w:val="26"/>
        </w:rPr>
        <w:t>.</w:t>
      </w:r>
    </w:p>
    <w:p w:rsidR="00986C01" w:rsidRPr="009A3377" w:rsidRDefault="00986C01" w:rsidP="00A74258">
      <w:pPr>
        <w:jc w:val="both"/>
        <w:rPr>
          <w:sz w:val="26"/>
          <w:szCs w:val="26"/>
        </w:rPr>
      </w:pPr>
      <w:r w:rsidRPr="009A3377">
        <w:rPr>
          <w:b/>
          <w:sz w:val="26"/>
          <w:szCs w:val="26"/>
        </w:rPr>
        <w:t>Присутствовали</w:t>
      </w:r>
      <w:r w:rsidRPr="009A3377">
        <w:rPr>
          <w:sz w:val="26"/>
          <w:szCs w:val="26"/>
        </w:rPr>
        <w:t xml:space="preserve">: </w:t>
      </w:r>
      <w:r>
        <w:rPr>
          <w:sz w:val="26"/>
          <w:szCs w:val="26"/>
        </w:rPr>
        <w:t>10</w:t>
      </w:r>
      <w:r w:rsidRPr="009A3377">
        <w:rPr>
          <w:sz w:val="26"/>
          <w:szCs w:val="26"/>
        </w:rPr>
        <w:t xml:space="preserve"> чел</w:t>
      </w:r>
      <w:r>
        <w:rPr>
          <w:sz w:val="26"/>
          <w:szCs w:val="26"/>
        </w:rPr>
        <w:t>овек</w:t>
      </w:r>
      <w:r w:rsidRPr="009A3377">
        <w:rPr>
          <w:sz w:val="26"/>
          <w:szCs w:val="26"/>
        </w:rPr>
        <w:t xml:space="preserve"> (регистрационный лист прилагается).</w:t>
      </w:r>
    </w:p>
    <w:p w:rsidR="00986C01" w:rsidRPr="009A3377" w:rsidRDefault="00986C01" w:rsidP="00A74258">
      <w:pPr>
        <w:jc w:val="both"/>
        <w:rPr>
          <w:sz w:val="26"/>
          <w:szCs w:val="26"/>
        </w:rPr>
      </w:pPr>
      <w:r>
        <w:rPr>
          <w:sz w:val="26"/>
          <w:szCs w:val="26"/>
        </w:rPr>
        <w:t>Дмитриева С.Т.</w:t>
      </w:r>
    </w:p>
    <w:p w:rsidR="00986C01" w:rsidRPr="009A3377" w:rsidRDefault="00986C01" w:rsidP="00A74258">
      <w:pPr>
        <w:jc w:val="both"/>
        <w:rPr>
          <w:sz w:val="26"/>
          <w:szCs w:val="26"/>
        </w:rPr>
      </w:pPr>
      <w:r w:rsidRPr="009A3377">
        <w:rPr>
          <w:sz w:val="26"/>
          <w:szCs w:val="26"/>
        </w:rPr>
        <w:t>Логинова Е.В.</w:t>
      </w:r>
    </w:p>
    <w:p w:rsidR="00986C01" w:rsidRDefault="00986C01" w:rsidP="00D96147">
      <w:pPr>
        <w:jc w:val="both"/>
        <w:rPr>
          <w:sz w:val="26"/>
          <w:szCs w:val="26"/>
        </w:rPr>
      </w:pPr>
      <w:r w:rsidRPr="009A3377">
        <w:rPr>
          <w:sz w:val="26"/>
          <w:szCs w:val="26"/>
        </w:rPr>
        <w:t>Баутина Е.В.</w:t>
      </w:r>
    </w:p>
    <w:p w:rsidR="00986C01" w:rsidRDefault="00986C01" w:rsidP="00D96147">
      <w:pPr>
        <w:jc w:val="both"/>
        <w:rPr>
          <w:sz w:val="26"/>
          <w:szCs w:val="26"/>
        </w:rPr>
      </w:pPr>
      <w:r>
        <w:rPr>
          <w:sz w:val="26"/>
          <w:szCs w:val="26"/>
        </w:rPr>
        <w:t>Капчегашева И.В.</w:t>
      </w:r>
    </w:p>
    <w:p w:rsidR="00986C01" w:rsidRPr="009A3377" w:rsidRDefault="00986C01" w:rsidP="00D96147">
      <w:pPr>
        <w:jc w:val="both"/>
        <w:rPr>
          <w:sz w:val="26"/>
          <w:szCs w:val="26"/>
        </w:rPr>
      </w:pPr>
      <w:r>
        <w:rPr>
          <w:sz w:val="26"/>
          <w:szCs w:val="26"/>
        </w:rPr>
        <w:t>Крайсветняя А.В.</w:t>
      </w:r>
    </w:p>
    <w:p w:rsidR="00986C01" w:rsidRPr="00D96147" w:rsidRDefault="00986C01" w:rsidP="00D96147">
      <w:pPr>
        <w:rPr>
          <w:sz w:val="26"/>
          <w:szCs w:val="26"/>
        </w:rPr>
      </w:pPr>
      <w:r w:rsidRPr="00D96147">
        <w:rPr>
          <w:sz w:val="26"/>
          <w:szCs w:val="26"/>
        </w:rPr>
        <w:t>Колчева Н. И.</w:t>
      </w:r>
    </w:p>
    <w:p w:rsidR="00986C01" w:rsidRDefault="00986C01" w:rsidP="00A74258">
      <w:pPr>
        <w:jc w:val="both"/>
        <w:rPr>
          <w:sz w:val="26"/>
          <w:szCs w:val="26"/>
        </w:rPr>
      </w:pPr>
      <w:r w:rsidRPr="009A3377">
        <w:rPr>
          <w:sz w:val="26"/>
          <w:szCs w:val="26"/>
        </w:rPr>
        <w:t>Мартьянова В.А.</w:t>
      </w:r>
    </w:p>
    <w:p w:rsidR="00986C01" w:rsidRPr="009A3377" w:rsidRDefault="00986C01" w:rsidP="00A74258">
      <w:pPr>
        <w:jc w:val="both"/>
        <w:rPr>
          <w:sz w:val="26"/>
          <w:szCs w:val="26"/>
        </w:rPr>
      </w:pPr>
      <w:r>
        <w:rPr>
          <w:sz w:val="26"/>
          <w:szCs w:val="26"/>
        </w:rPr>
        <w:t>Мамышева Н.А.</w:t>
      </w:r>
    </w:p>
    <w:p w:rsidR="00986C01" w:rsidRPr="00D96147" w:rsidRDefault="00986C01" w:rsidP="00D96147">
      <w:pPr>
        <w:rPr>
          <w:sz w:val="26"/>
          <w:szCs w:val="26"/>
        </w:rPr>
      </w:pPr>
      <w:r w:rsidRPr="00D96147">
        <w:rPr>
          <w:sz w:val="26"/>
          <w:szCs w:val="26"/>
        </w:rPr>
        <w:t>Романенко Л. А.</w:t>
      </w:r>
    </w:p>
    <w:p w:rsidR="00986C01" w:rsidRPr="00D96147" w:rsidRDefault="00986C01" w:rsidP="00D96147">
      <w:pPr>
        <w:rPr>
          <w:sz w:val="26"/>
          <w:szCs w:val="26"/>
        </w:rPr>
      </w:pPr>
      <w:r w:rsidRPr="00D96147">
        <w:rPr>
          <w:sz w:val="26"/>
          <w:szCs w:val="26"/>
        </w:rPr>
        <w:t>Черноусова Л. Н.</w:t>
      </w:r>
    </w:p>
    <w:p w:rsidR="00986C01" w:rsidRPr="00AD033C" w:rsidRDefault="00986C01" w:rsidP="00A74258">
      <w:pPr>
        <w:rPr>
          <w:b/>
          <w:sz w:val="26"/>
          <w:szCs w:val="26"/>
        </w:rPr>
      </w:pPr>
      <w:r w:rsidRPr="00AD033C">
        <w:rPr>
          <w:b/>
          <w:sz w:val="26"/>
          <w:szCs w:val="26"/>
        </w:rPr>
        <w:t>Повестка заседания:</w:t>
      </w:r>
    </w:p>
    <w:p w:rsidR="00986C01" w:rsidRPr="00ED2564" w:rsidRDefault="00986C01" w:rsidP="00A74258">
      <w:pPr>
        <w:tabs>
          <w:tab w:val="left" w:pos="1134"/>
        </w:tabs>
        <w:jc w:val="both"/>
        <w:rPr>
          <w:sz w:val="26"/>
          <w:szCs w:val="26"/>
        </w:rPr>
      </w:pPr>
      <w:r w:rsidRPr="00ED2564">
        <w:rPr>
          <w:sz w:val="26"/>
          <w:szCs w:val="26"/>
        </w:rPr>
        <w:t>1. Об изменении состава редакционной коллегии журнала.</w:t>
      </w:r>
      <w:r>
        <w:rPr>
          <w:sz w:val="26"/>
          <w:szCs w:val="26"/>
        </w:rPr>
        <w:t xml:space="preserve"> </w:t>
      </w:r>
      <w:r w:rsidRPr="00ED2564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Логин</w:t>
      </w:r>
      <w:r w:rsidRPr="00ED2564">
        <w:rPr>
          <w:sz w:val="26"/>
          <w:szCs w:val="26"/>
        </w:rPr>
        <w:t xml:space="preserve">ова Е.В., </w:t>
      </w:r>
      <w:r>
        <w:rPr>
          <w:sz w:val="26"/>
          <w:szCs w:val="26"/>
        </w:rPr>
        <w:t>проректор по НМР.</w:t>
      </w:r>
    </w:p>
    <w:p w:rsidR="00986C01" w:rsidRDefault="00986C01" w:rsidP="00A74258">
      <w:pPr>
        <w:tabs>
          <w:tab w:val="left" w:pos="1134"/>
        </w:tabs>
        <w:jc w:val="both"/>
        <w:rPr>
          <w:sz w:val="26"/>
          <w:szCs w:val="26"/>
        </w:rPr>
      </w:pPr>
      <w:r w:rsidRPr="00ED2564">
        <w:rPr>
          <w:sz w:val="26"/>
          <w:szCs w:val="26"/>
        </w:rPr>
        <w:t>2. Об утверждении макета журнала «ПОИСК» №</w:t>
      </w:r>
      <w:r>
        <w:rPr>
          <w:sz w:val="26"/>
          <w:szCs w:val="26"/>
        </w:rPr>
        <w:t>2</w:t>
      </w:r>
      <w:r w:rsidRPr="00ED2564">
        <w:rPr>
          <w:sz w:val="26"/>
          <w:szCs w:val="26"/>
        </w:rPr>
        <w:t xml:space="preserve"> (</w:t>
      </w:r>
      <w:r>
        <w:rPr>
          <w:sz w:val="26"/>
          <w:szCs w:val="26"/>
        </w:rPr>
        <w:t>79</w:t>
      </w:r>
      <w:r w:rsidRPr="00ED2564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ED2564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Логин</w:t>
      </w:r>
      <w:r w:rsidRPr="00ED2564">
        <w:rPr>
          <w:sz w:val="26"/>
          <w:szCs w:val="26"/>
        </w:rPr>
        <w:t xml:space="preserve">ова Е.В., </w:t>
      </w:r>
      <w:r>
        <w:rPr>
          <w:sz w:val="26"/>
          <w:szCs w:val="26"/>
        </w:rPr>
        <w:t>проректор по НМР.</w:t>
      </w:r>
    </w:p>
    <w:p w:rsidR="00986C01" w:rsidRPr="00F134BD" w:rsidRDefault="00986C01" w:rsidP="00A74258">
      <w:pPr>
        <w:tabs>
          <w:tab w:val="left" w:pos="1134"/>
        </w:tabs>
        <w:jc w:val="both"/>
        <w:rPr>
          <w:sz w:val="26"/>
          <w:szCs w:val="26"/>
        </w:rPr>
      </w:pPr>
    </w:p>
    <w:p w:rsidR="00986C01" w:rsidRPr="00AB28A3" w:rsidRDefault="00986C01" w:rsidP="00A74258">
      <w:pPr>
        <w:jc w:val="both"/>
        <w:rPr>
          <w:b/>
          <w:sz w:val="26"/>
          <w:szCs w:val="26"/>
          <w:u w:val="single"/>
        </w:rPr>
      </w:pPr>
      <w:r w:rsidRPr="00D051A5">
        <w:rPr>
          <w:b/>
          <w:sz w:val="26"/>
          <w:szCs w:val="26"/>
        </w:rPr>
        <w:t>1.</w:t>
      </w:r>
      <w:r w:rsidRPr="00AB28A3">
        <w:rPr>
          <w:sz w:val="26"/>
          <w:szCs w:val="26"/>
          <w:lang w:val="en-US"/>
        </w:rPr>
        <w:t> </w:t>
      </w:r>
      <w:r w:rsidRPr="00AB28A3">
        <w:rPr>
          <w:b/>
          <w:sz w:val="26"/>
          <w:szCs w:val="26"/>
        </w:rPr>
        <w:t>СЛУШАЛИ</w:t>
      </w:r>
      <w:r w:rsidRPr="00AB28A3">
        <w:rPr>
          <w:sz w:val="26"/>
          <w:szCs w:val="26"/>
        </w:rPr>
        <w:t xml:space="preserve">: </w:t>
      </w:r>
      <w:r>
        <w:rPr>
          <w:sz w:val="26"/>
          <w:szCs w:val="26"/>
        </w:rPr>
        <w:t>Логин</w:t>
      </w:r>
      <w:r w:rsidRPr="00AB28A3">
        <w:rPr>
          <w:sz w:val="26"/>
          <w:szCs w:val="26"/>
        </w:rPr>
        <w:t>ову Е.В. об изменении состава редакционной коллегии журнала «ПОИСК».</w:t>
      </w:r>
    </w:p>
    <w:p w:rsidR="00986C01" w:rsidRPr="00AB28A3" w:rsidRDefault="00986C01" w:rsidP="00A74258">
      <w:pPr>
        <w:tabs>
          <w:tab w:val="left" w:pos="7060"/>
        </w:tabs>
        <w:jc w:val="both"/>
        <w:rPr>
          <w:sz w:val="26"/>
          <w:szCs w:val="26"/>
        </w:rPr>
      </w:pPr>
      <w:r w:rsidRPr="00AB28A3">
        <w:rPr>
          <w:b/>
          <w:sz w:val="26"/>
          <w:szCs w:val="26"/>
        </w:rPr>
        <w:t>РЕШИЛИ:</w:t>
      </w:r>
      <w:r w:rsidRPr="00AB28A3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включить</w:t>
      </w:r>
      <w:r w:rsidRPr="00AB28A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B28A3">
        <w:rPr>
          <w:sz w:val="26"/>
          <w:szCs w:val="26"/>
        </w:rPr>
        <w:t xml:space="preserve"> состав редакционной коллегии </w:t>
      </w:r>
      <w:r>
        <w:rPr>
          <w:sz w:val="26"/>
          <w:szCs w:val="26"/>
        </w:rPr>
        <w:t>Крайсветнюю А.В.</w:t>
      </w:r>
    </w:p>
    <w:p w:rsidR="00986C01" w:rsidRPr="00AB28A3" w:rsidRDefault="00986C01" w:rsidP="00A74258">
      <w:pPr>
        <w:tabs>
          <w:tab w:val="left" w:pos="1134"/>
        </w:tabs>
        <w:jc w:val="both"/>
        <w:rPr>
          <w:sz w:val="26"/>
          <w:szCs w:val="26"/>
        </w:rPr>
      </w:pPr>
    </w:p>
    <w:p w:rsidR="00986C01" w:rsidRPr="00AD033C" w:rsidRDefault="00986C01" w:rsidP="00A7425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AD033C">
        <w:rPr>
          <w:b/>
          <w:sz w:val="26"/>
          <w:szCs w:val="26"/>
        </w:rPr>
        <w:t>. СЛУШАЛИ</w:t>
      </w:r>
      <w:r w:rsidRPr="00AD033C">
        <w:rPr>
          <w:sz w:val="26"/>
          <w:szCs w:val="26"/>
        </w:rPr>
        <w:t xml:space="preserve">: </w:t>
      </w:r>
      <w:r>
        <w:rPr>
          <w:sz w:val="26"/>
          <w:szCs w:val="26"/>
        </w:rPr>
        <w:t>Логин</w:t>
      </w:r>
      <w:r w:rsidRPr="00AB28A3">
        <w:rPr>
          <w:sz w:val="26"/>
          <w:szCs w:val="26"/>
        </w:rPr>
        <w:t>ову Е.В.</w:t>
      </w:r>
      <w:r w:rsidRPr="00AD033C">
        <w:rPr>
          <w:sz w:val="26"/>
          <w:szCs w:val="26"/>
        </w:rPr>
        <w:t xml:space="preserve"> о</w:t>
      </w:r>
      <w:r>
        <w:rPr>
          <w:sz w:val="26"/>
          <w:szCs w:val="26"/>
        </w:rPr>
        <w:t>б утверждении</w:t>
      </w:r>
      <w:r w:rsidRPr="00AD033C">
        <w:rPr>
          <w:sz w:val="26"/>
          <w:szCs w:val="26"/>
        </w:rPr>
        <w:t xml:space="preserve"> макет</w:t>
      </w:r>
      <w:r>
        <w:rPr>
          <w:sz w:val="26"/>
          <w:szCs w:val="26"/>
        </w:rPr>
        <w:t>а</w:t>
      </w:r>
      <w:r w:rsidRPr="00AD033C">
        <w:rPr>
          <w:sz w:val="26"/>
          <w:szCs w:val="26"/>
        </w:rPr>
        <w:t xml:space="preserve"> научно-методического журнала «ПОИСК» №</w:t>
      </w:r>
      <w:r>
        <w:rPr>
          <w:sz w:val="26"/>
          <w:szCs w:val="26"/>
        </w:rPr>
        <w:t>2</w:t>
      </w:r>
      <w:r w:rsidRPr="00AD033C">
        <w:rPr>
          <w:sz w:val="26"/>
          <w:szCs w:val="26"/>
        </w:rPr>
        <w:t>.</w:t>
      </w:r>
    </w:p>
    <w:p w:rsidR="00986C01" w:rsidRPr="00AD033C" w:rsidRDefault="00986C01" w:rsidP="00A74258">
      <w:pPr>
        <w:rPr>
          <w:b/>
          <w:sz w:val="26"/>
          <w:szCs w:val="26"/>
        </w:rPr>
      </w:pPr>
      <w:r w:rsidRPr="00AD033C">
        <w:rPr>
          <w:b/>
          <w:sz w:val="26"/>
          <w:szCs w:val="26"/>
        </w:rPr>
        <w:t>РЕШИЛИ:</w:t>
      </w:r>
    </w:p>
    <w:p w:rsidR="00986C01" w:rsidRDefault="00986C01" w:rsidP="00A74258">
      <w:pPr>
        <w:jc w:val="both"/>
        <w:rPr>
          <w:sz w:val="26"/>
          <w:szCs w:val="26"/>
        </w:rPr>
      </w:pPr>
      <w:r w:rsidRPr="00AD033C">
        <w:rPr>
          <w:sz w:val="26"/>
          <w:szCs w:val="26"/>
        </w:rPr>
        <w:t>Рекомендовать к печати в №</w:t>
      </w:r>
      <w:r>
        <w:rPr>
          <w:sz w:val="26"/>
          <w:szCs w:val="26"/>
        </w:rPr>
        <w:t>2 (79)</w:t>
      </w:r>
      <w:r w:rsidRPr="00AD033C">
        <w:rPr>
          <w:sz w:val="26"/>
          <w:szCs w:val="26"/>
        </w:rPr>
        <w:t xml:space="preserve"> журнала «ПОИСК»</w:t>
      </w:r>
      <w:r>
        <w:rPr>
          <w:sz w:val="26"/>
          <w:szCs w:val="26"/>
        </w:rPr>
        <w:t xml:space="preserve"> </w:t>
      </w:r>
      <w:r w:rsidRPr="00AD033C">
        <w:rPr>
          <w:sz w:val="26"/>
          <w:szCs w:val="26"/>
        </w:rPr>
        <w:t>следующие статьи в соответствии с</w:t>
      </w:r>
      <w:r>
        <w:rPr>
          <w:sz w:val="26"/>
          <w:szCs w:val="26"/>
        </w:rPr>
        <w:t> </w:t>
      </w:r>
      <w:r w:rsidRPr="00AD033C">
        <w:rPr>
          <w:sz w:val="26"/>
          <w:szCs w:val="26"/>
        </w:rPr>
        <w:t>рубриками</w:t>
      </w:r>
      <w:r>
        <w:rPr>
          <w:sz w:val="26"/>
          <w:szCs w:val="26"/>
        </w:rPr>
        <w:t xml:space="preserve"> (с учетом корректировки названий, согласованной членами РИС)</w:t>
      </w:r>
      <w:r w:rsidRPr="00AD033C">
        <w:rPr>
          <w:sz w:val="26"/>
          <w:szCs w:val="26"/>
        </w:rPr>
        <w:t>:</w:t>
      </w:r>
    </w:p>
    <w:p w:rsidR="00986C01" w:rsidRPr="00AD033C" w:rsidRDefault="00986C01" w:rsidP="00A74258">
      <w:pPr>
        <w:jc w:val="both"/>
        <w:rPr>
          <w:sz w:val="26"/>
          <w:szCs w:val="26"/>
        </w:rPr>
      </w:pPr>
    </w:p>
    <w:p w:rsidR="00986C01" w:rsidRPr="008F68EF" w:rsidRDefault="00986C01" w:rsidP="00D96147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8F68EF">
        <w:rPr>
          <w:rFonts w:ascii="Arial" w:hAnsi="Arial" w:cs="Arial"/>
          <w:b/>
          <w:sz w:val="20"/>
          <w:szCs w:val="20"/>
        </w:rPr>
        <w:t>МЕНЕДЖМЕНТ В ОБРАЗОВАНИИ</w:t>
      </w:r>
    </w:p>
    <w:p w:rsidR="00986C01" w:rsidRPr="00C90357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 w:rsidRPr="00C90357">
        <w:rPr>
          <w:rFonts w:ascii="Arial" w:hAnsi="Arial" w:cs="Arial"/>
          <w:b/>
          <w:i/>
          <w:sz w:val="20"/>
          <w:szCs w:val="20"/>
        </w:rPr>
        <w:t>Мальцева Н. А.</w:t>
      </w:r>
      <w:r>
        <w:rPr>
          <w:rFonts w:ascii="Arial" w:hAnsi="Arial" w:cs="Arial"/>
          <w:sz w:val="20"/>
          <w:szCs w:val="20"/>
        </w:rPr>
        <w:t xml:space="preserve"> </w:t>
      </w:r>
      <w:r w:rsidRPr="00C90357">
        <w:rPr>
          <w:rFonts w:ascii="Arial" w:hAnsi="Arial" w:cs="Arial"/>
          <w:sz w:val="20"/>
          <w:szCs w:val="20"/>
        </w:rPr>
        <w:t>Система образования Республики Хакасия: от режима функционирования к развитию</w:t>
      </w:r>
    </w:p>
    <w:p w:rsidR="00986C01" w:rsidRPr="008F68EF" w:rsidRDefault="00986C01" w:rsidP="00D96147">
      <w:pPr>
        <w:pStyle w:val="Heading2"/>
        <w:spacing w:line="240" w:lineRule="auto"/>
        <w:ind w:left="284"/>
        <w:jc w:val="center"/>
        <w:rPr>
          <w:rFonts w:ascii="Arial" w:hAnsi="Arial" w:cs="Arial"/>
          <w:b/>
          <w:caps/>
          <w:sz w:val="20"/>
          <w:u w:val="none"/>
        </w:rPr>
      </w:pPr>
    </w:p>
    <w:p w:rsidR="00986C01" w:rsidRPr="008F68EF" w:rsidRDefault="00986C01" w:rsidP="00D96147">
      <w:pPr>
        <w:pStyle w:val="Heading2"/>
        <w:spacing w:line="240" w:lineRule="auto"/>
        <w:ind w:left="284"/>
        <w:jc w:val="center"/>
        <w:rPr>
          <w:rFonts w:ascii="Arial" w:hAnsi="Arial" w:cs="Arial"/>
          <w:b/>
          <w:caps/>
          <w:sz w:val="20"/>
          <w:u w:val="none"/>
        </w:rPr>
      </w:pPr>
      <w:r w:rsidRPr="008F68EF">
        <w:rPr>
          <w:rFonts w:ascii="Arial" w:hAnsi="Arial" w:cs="Arial"/>
          <w:b/>
          <w:caps/>
          <w:sz w:val="20"/>
          <w:u w:val="none"/>
        </w:rPr>
        <w:t>теория и методика обучения и воспитания</w:t>
      </w:r>
    </w:p>
    <w:p w:rsidR="00986C01" w:rsidRPr="008F68EF" w:rsidRDefault="00986C01" w:rsidP="00D96147">
      <w:pPr>
        <w:ind w:left="284"/>
        <w:jc w:val="center"/>
        <w:rPr>
          <w:rFonts w:ascii="Arial" w:hAnsi="Arial" w:cs="Arial"/>
          <w:sz w:val="20"/>
          <w:szCs w:val="20"/>
        </w:rPr>
      </w:pPr>
    </w:p>
    <w:p w:rsidR="00986C01" w:rsidRPr="008F68EF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 w:rsidRPr="008F68EF">
        <w:rPr>
          <w:rFonts w:ascii="Arial" w:hAnsi="Arial" w:cs="Arial"/>
          <w:b/>
          <w:i/>
          <w:sz w:val="20"/>
          <w:szCs w:val="20"/>
        </w:rPr>
        <w:t>Луговая Т. В., Холодилова О. В.</w:t>
      </w:r>
      <w:r w:rsidRPr="008F68EF">
        <w:rPr>
          <w:rFonts w:ascii="Arial" w:hAnsi="Arial" w:cs="Arial"/>
          <w:sz w:val="20"/>
          <w:szCs w:val="20"/>
        </w:rPr>
        <w:t xml:space="preserve"> </w:t>
      </w:r>
      <w:r w:rsidRPr="00BA5E3D">
        <w:rPr>
          <w:rFonts w:ascii="Arial" w:hAnsi="Arial" w:cs="Arial"/>
          <w:sz w:val="20"/>
          <w:szCs w:val="20"/>
        </w:rPr>
        <w:t>Проектирование урока нового формата – условие достижения учениками образовательных результатов</w:t>
      </w:r>
    </w:p>
    <w:p w:rsidR="00986C01" w:rsidRDefault="00986C01" w:rsidP="00D96147">
      <w:pPr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8F68EF">
        <w:rPr>
          <w:rFonts w:ascii="Arial" w:hAnsi="Arial" w:cs="Arial"/>
          <w:b/>
          <w:i/>
          <w:spacing w:val="4"/>
          <w:sz w:val="20"/>
          <w:szCs w:val="20"/>
        </w:rPr>
        <w:t>Абросимова С. В.</w:t>
      </w:r>
      <w:r w:rsidRPr="008F68EF">
        <w:rPr>
          <w:rFonts w:ascii="Arial" w:hAnsi="Arial" w:cs="Arial"/>
          <w:spacing w:val="4"/>
          <w:sz w:val="20"/>
          <w:szCs w:val="20"/>
        </w:rPr>
        <w:t xml:space="preserve"> </w:t>
      </w:r>
      <w:r w:rsidRPr="00590390">
        <w:rPr>
          <w:rFonts w:ascii="Arial" w:hAnsi="Arial" w:cs="Arial"/>
          <w:spacing w:val="4"/>
          <w:sz w:val="20"/>
          <w:szCs w:val="20"/>
        </w:rPr>
        <w:t>Организация волонтёрского движения в школе</w:t>
      </w:r>
    </w:p>
    <w:p w:rsidR="00986C01" w:rsidRDefault="00986C01" w:rsidP="00D96147">
      <w:pPr>
        <w:ind w:left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/>
          <w:i/>
          <w:spacing w:val="4"/>
          <w:sz w:val="20"/>
          <w:szCs w:val="20"/>
        </w:rPr>
        <w:t>Медюшко В. А.</w:t>
      </w:r>
      <w:r w:rsidRPr="00015941">
        <w:rPr>
          <w:rFonts w:ascii="Arial" w:hAnsi="Arial" w:cs="Arial"/>
          <w:spacing w:val="4"/>
          <w:sz w:val="20"/>
          <w:szCs w:val="20"/>
        </w:rPr>
        <w:t xml:space="preserve"> Нейропсихологическая коррекция </w:t>
      </w:r>
      <w:r>
        <w:rPr>
          <w:rFonts w:ascii="Arial" w:hAnsi="Arial" w:cs="Arial"/>
          <w:spacing w:val="4"/>
          <w:sz w:val="20"/>
          <w:szCs w:val="20"/>
        </w:rPr>
        <w:t>деструктивного</w:t>
      </w:r>
      <w:r w:rsidRPr="00015941">
        <w:rPr>
          <w:rFonts w:ascii="Arial" w:hAnsi="Arial" w:cs="Arial"/>
          <w:spacing w:val="4"/>
          <w:sz w:val="20"/>
          <w:szCs w:val="20"/>
        </w:rPr>
        <w:t xml:space="preserve"> поведени</w:t>
      </w:r>
      <w:r>
        <w:rPr>
          <w:rFonts w:ascii="Arial" w:hAnsi="Arial" w:cs="Arial"/>
          <w:spacing w:val="4"/>
          <w:sz w:val="20"/>
          <w:szCs w:val="20"/>
        </w:rPr>
        <w:t>я</w:t>
      </w:r>
      <w:r w:rsidRPr="00015941">
        <w:rPr>
          <w:rFonts w:ascii="Arial" w:hAnsi="Arial" w:cs="Arial"/>
          <w:spacing w:val="4"/>
          <w:sz w:val="20"/>
          <w:szCs w:val="20"/>
        </w:rPr>
        <w:t xml:space="preserve"> подростков</w:t>
      </w:r>
    </w:p>
    <w:p w:rsidR="00986C01" w:rsidRPr="006566EB" w:rsidRDefault="00986C01" w:rsidP="00D96147">
      <w:pPr>
        <w:ind w:left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/>
          <w:i/>
          <w:spacing w:val="4"/>
          <w:sz w:val="20"/>
          <w:szCs w:val="20"/>
        </w:rPr>
        <w:t>Никитина Т. И.</w:t>
      </w:r>
      <w:r w:rsidRPr="00CD4049">
        <w:rPr>
          <w:rFonts w:ascii="Arial" w:hAnsi="Arial" w:cs="Arial"/>
          <w:spacing w:val="4"/>
          <w:sz w:val="20"/>
          <w:szCs w:val="20"/>
        </w:rPr>
        <w:t xml:space="preserve"> </w:t>
      </w:r>
      <w:r w:rsidRPr="006566EB">
        <w:rPr>
          <w:rFonts w:ascii="Arial" w:hAnsi="Arial" w:cs="Arial"/>
          <w:spacing w:val="4"/>
          <w:sz w:val="20"/>
          <w:szCs w:val="20"/>
        </w:rPr>
        <w:t>Профессиональное самоопределение подростков социально-реабилитационного центре для несовершеннолетних</w:t>
      </w:r>
    </w:p>
    <w:p w:rsidR="00986C01" w:rsidRPr="006566EB" w:rsidRDefault="00986C01" w:rsidP="00D96147">
      <w:pPr>
        <w:ind w:left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/>
          <w:i/>
          <w:spacing w:val="4"/>
          <w:sz w:val="20"/>
          <w:szCs w:val="20"/>
        </w:rPr>
        <w:t>Баутина Е.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0508E1">
        <w:rPr>
          <w:rFonts w:ascii="Arial" w:hAnsi="Arial" w:cs="Arial"/>
          <w:b/>
          <w:i/>
          <w:spacing w:val="4"/>
          <w:sz w:val="20"/>
          <w:szCs w:val="20"/>
        </w:rPr>
        <w:t>В.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6566EB">
        <w:rPr>
          <w:rFonts w:ascii="Arial" w:hAnsi="Arial" w:cs="Arial"/>
          <w:spacing w:val="4"/>
          <w:sz w:val="20"/>
          <w:szCs w:val="20"/>
        </w:rPr>
        <w:t>Реализация наставничества в образовательных организациях Республики Хакасия</w:t>
      </w:r>
    </w:p>
    <w:p w:rsidR="00986C01" w:rsidRPr="008F68EF" w:rsidRDefault="00986C01" w:rsidP="00D96147">
      <w:pPr>
        <w:ind w:left="284"/>
        <w:jc w:val="center"/>
        <w:rPr>
          <w:rFonts w:ascii="Arial" w:hAnsi="Arial" w:cs="Arial"/>
          <w:sz w:val="20"/>
          <w:szCs w:val="20"/>
        </w:rPr>
      </w:pPr>
    </w:p>
    <w:p w:rsidR="00986C01" w:rsidRPr="008F68EF" w:rsidRDefault="00986C01" w:rsidP="00D96147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8F68EF">
        <w:rPr>
          <w:rFonts w:ascii="Arial" w:hAnsi="Arial" w:cs="Arial"/>
          <w:b/>
          <w:sz w:val="18"/>
          <w:szCs w:val="18"/>
        </w:rPr>
        <w:t>ДОШКОЛЬНОЕ ОБРАЗОВАНИЕ</w:t>
      </w:r>
    </w:p>
    <w:p w:rsidR="00986C01" w:rsidRPr="008F68EF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 w:rsidRPr="00201EF7">
        <w:rPr>
          <w:rFonts w:ascii="Arial" w:hAnsi="Arial" w:cs="Arial"/>
          <w:b/>
          <w:i/>
          <w:sz w:val="20"/>
          <w:szCs w:val="20"/>
        </w:rPr>
        <w:t>Ширко Г. Л.</w:t>
      </w:r>
      <w:r>
        <w:rPr>
          <w:rFonts w:ascii="Arial" w:hAnsi="Arial" w:cs="Arial"/>
          <w:sz w:val="20"/>
          <w:szCs w:val="20"/>
        </w:rPr>
        <w:t xml:space="preserve"> </w:t>
      </w:r>
      <w:r w:rsidRPr="00201EF7">
        <w:rPr>
          <w:rFonts w:ascii="Arial" w:hAnsi="Arial" w:cs="Arial"/>
          <w:sz w:val="20"/>
          <w:szCs w:val="20"/>
        </w:rPr>
        <w:t>Духовно-</w:t>
      </w:r>
      <w:r>
        <w:rPr>
          <w:rFonts w:ascii="Arial" w:hAnsi="Arial" w:cs="Arial"/>
          <w:sz w:val="20"/>
          <w:szCs w:val="20"/>
        </w:rPr>
        <w:t>нравственное воспитание в совре</w:t>
      </w:r>
      <w:r w:rsidRPr="00201EF7">
        <w:rPr>
          <w:rFonts w:ascii="Arial" w:hAnsi="Arial" w:cs="Arial"/>
          <w:sz w:val="20"/>
          <w:szCs w:val="20"/>
        </w:rPr>
        <w:t>менной семье: сущность, особенности, проблемы</w:t>
      </w:r>
    </w:p>
    <w:p w:rsidR="00986C01" w:rsidRDefault="00986C01" w:rsidP="00D96147">
      <w:pPr>
        <w:ind w:left="284"/>
        <w:jc w:val="center"/>
        <w:rPr>
          <w:rFonts w:ascii="Arial" w:hAnsi="Arial" w:cs="Arial"/>
          <w:sz w:val="20"/>
          <w:szCs w:val="20"/>
        </w:rPr>
      </w:pPr>
    </w:p>
    <w:p w:rsidR="00986C01" w:rsidRPr="006566EB" w:rsidRDefault="00986C01" w:rsidP="00D96147">
      <w:pPr>
        <w:ind w:left="284"/>
        <w:jc w:val="center"/>
        <w:rPr>
          <w:rFonts w:ascii="Arial" w:hAnsi="Arial" w:cs="Arial"/>
          <w:b/>
          <w:sz w:val="18"/>
          <w:szCs w:val="18"/>
        </w:rPr>
      </w:pPr>
      <w:r w:rsidRPr="006566EB">
        <w:rPr>
          <w:rFonts w:ascii="Arial" w:hAnsi="Arial" w:cs="Arial"/>
          <w:b/>
          <w:sz w:val="18"/>
          <w:szCs w:val="18"/>
        </w:rPr>
        <w:t>НАЧАЛЬНОЕ ОБРАЗОВАНИЕ</w:t>
      </w:r>
    </w:p>
    <w:p w:rsidR="00986C01" w:rsidRPr="00BE6110" w:rsidRDefault="00986C01" w:rsidP="006566EB">
      <w:pPr>
        <w:ind w:left="284"/>
        <w:jc w:val="both"/>
        <w:rPr>
          <w:rFonts w:ascii="Arial" w:hAnsi="Arial" w:cs="Arial"/>
          <w:spacing w:val="-4"/>
          <w:sz w:val="20"/>
          <w:szCs w:val="20"/>
        </w:rPr>
      </w:pPr>
      <w:r w:rsidRPr="008F68EF">
        <w:rPr>
          <w:rFonts w:ascii="Arial" w:hAnsi="Arial" w:cs="Arial"/>
          <w:b/>
          <w:i/>
          <w:spacing w:val="-4"/>
          <w:sz w:val="20"/>
          <w:szCs w:val="20"/>
        </w:rPr>
        <w:t>Ульянова Н.</w:t>
      </w:r>
      <w:r w:rsidRPr="008F68EF">
        <w:rPr>
          <w:rFonts w:ascii="Arial" w:hAnsi="Arial" w:cs="Arial"/>
          <w:spacing w:val="-4"/>
          <w:sz w:val="20"/>
          <w:szCs w:val="20"/>
        </w:rPr>
        <w:t xml:space="preserve"> </w:t>
      </w:r>
      <w:r w:rsidRPr="008F68EF">
        <w:rPr>
          <w:rFonts w:ascii="Arial" w:hAnsi="Arial" w:cs="Arial"/>
          <w:b/>
          <w:i/>
          <w:spacing w:val="-4"/>
          <w:sz w:val="20"/>
          <w:szCs w:val="20"/>
        </w:rPr>
        <w:t>В.</w:t>
      </w:r>
      <w:r w:rsidRPr="008F68EF">
        <w:rPr>
          <w:rFonts w:ascii="Arial" w:hAnsi="Arial" w:cs="Arial"/>
          <w:spacing w:val="-4"/>
          <w:sz w:val="20"/>
          <w:szCs w:val="20"/>
        </w:rPr>
        <w:t xml:space="preserve"> </w:t>
      </w:r>
      <w:r w:rsidRPr="00BE6110">
        <w:rPr>
          <w:rFonts w:ascii="Arial" w:hAnsi="Arial" w:cs="Arial"/>
          <w:spacing w:val="-4"/>
          <w:sz w:val="20"/>
          <w:szCs w:val="20"/>
        </w:rPr>
        <w:t>Формирование финансовой грамотности средствами воспитательного проекта «Экономическая игра «Бизнес-шоу»</w:t>
      </w:r>
    </w:p>
    <w:p w:rsidR="00986C01" w:rsidRDefault="00986C01" w:rsidP="00D96147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986C01" w:rsidRPr="008F68EF" w:rsidRDefault="00986C01" w:rsidP="00D96147">
      <w:pPr>
        <w:ind w:left="284"/>
        <w:jc w:val="center"/>
        <w:rPr>
          <w:rFonts w:ascii="Arial" w:hAnsi="Arial" w:cs="Arial"/>
          <w:sz w:val="20"/>
          <w:szCs w:val="20"/>
        </w:rPr>
      </w:pPr>
      <w:r w:rsidRPr="008F68EF">
        <w:rPr>
          <w:rFonts w:ascii="Arial" w:hAnsi="Arial" w:cs="Arial"/>
          <w:b/>
          <w:sz w:val="18"/>
          <w:szCs w:val="18"/>
        </w:rPr>
        <w:t>ОСНОВНОЕ И СРЕДНЕЕ ОБЩЕЕ ОБРАЗОВАНИЕ</w:t>
      </w:r>
    </w:p>
    <w:p w:rsidR="00986C01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 w:rsidRPr="008F68EF">
        <w:rPr>
          <w:rFonts w:ascii="Arial" w:hAnsi="Arial" w:cs="Arial"/>
          <w:b/>
          <w:i/>
          <w:sz w:val="20"/>
          <w:szCs w:val="20"/>
        </w:rPr>
        <w:t>Якунина М. Л</w:t>
      </w:r>
      <w:r w:rsidRPr="008F68EF">
        <w:rPr>
          <w:rFonts w:ascii="Arial" w:hAnsi="Arial" w:cs="Arial"/>
          <w:b/>
          <w:sz w:val="20"/>
          <w:szCs w:val="20"/>
        </w:rPr>
        <w:t>.</w:t>
      </w:r>
      <w:r w:rsidRPr="008F68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Мотивационный аспект ф</w:t>
      </w:r>
      <w:r w:rsidRPr="00BA5E3D">
        <w:rPr>
          <w:rFonts w:ascii="Arial" w:hAnsi="Arial" w:cs="Arial"/>
          <w:sz w:val="20"/>
          <w:szCs w:val="20"/>
        </w:rPr>
        <w:t>ормировани</w:t>
      </w:r>
      <w:r>
        <w:rPr>
          <w:rFonts w:ascii="Arial" w:hAnsi="Arial" w:cs="Arial"/>
          <w:sz w:val="20"/>
          <w:szCs w:val="20"/>
        </w:rPr>
        <w:t>я</w:t>
      </w:r>
      <w:r w:rsidRPr="00BA5E3D">
        <w:rPr>
          <w:rFonts w:ascii="Arial" w:hAnsi="Arial" w:cs="Arial"/>
          <w:sz w:val="20"/>
          <w:szCs w:val="20"/>
        </w:rPr>
        <w:t xml:space="preserve"> читательской грамотности </w:t>
      </w:r>
      <w:r>
        <w:rPr>
          <w:rFonts w:ascii="Arial" w:hAnsi="Arial" w:cs="Arial"/>
          <w:sz w:val="20"/>
          <w:szCs w:val="20"/>
        </w:rPr>
        <w:t>на уроках литературы</w:t>
      </w:r>
    </w:p>
    <w:p w:rsidR="00986C01" w:rsidRPr="00E902BD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Брыкова</w:t>
      </w:r>
      <w:r w:rsidRPr="00C9035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Е.</w:t>
      </w:r>
      <w:r w:rsidRPr="00C9035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Н</w:t>
      </w:r>
      <w:r w:rsidRPr="00C9035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Развитие личности обучающихся посредством реализации формы наставничества «ученик – ученик»</w:t>
      </w:r>
    </w:p>
    <w:p w:rsidR="00986C01" w:rsidRPr="008F68EF" w:rsidRDefault="00986C01" w:rsidP="00D96147">
      <w:pPr>
        <w:ind w:left="284"/>
        <w:jc w:val="center"/>
        <w:rPr>
          <w:rFonts w:ascii="Arial" w:hAnsi="Arial" w:cs="Arial"/>
          <w:b/>
          <w:caps/>
          <w:sz w:val="18"/>
          <w:szCs w:val="18"/>
        </w:rPr>
      </w:pPr>
    </w:p>
    <w:p w:rsidR="00986C01" w:rsidRPr="008F68EF" w:rsidRDefault="00986C01" w:rsidP="00D96147">
      <w:pPr>
        <w:ind w:left="284"/>
        <w:jc w:val="center"/>
        <w:rPr>
          <w:rFonts w:ascii="Arial" w:hAnsi="Arial" w:cs="Arial"/>
          <w:b/>
          <w:caps/>
          <w:sz w:val="18"/>
          <w:szCs w:val="18"/>
        </w:rPr>
      </w:pPr>
      <w:r w:rsidRPr="008F68EF">
        <w:rPr>
          <w:rFonts w:ascii="Arial" w:hAnsi="Arial" w:cs="Arial"/>
          <w:b/>
          <w:caps/>
          <w:sz w:val="18"/>
          <w:szCs w:val="18"/>
        </w:rPr>
        <w:t>ИНКЛЮЗИВНОЕ ОБРАЗОВАНИЕ</w:t>
      </w:r>
    </w:p>
    <w:p w:rsidR="00986C01" w:rsidRPr="00165476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 w:rsidRPr="008F68EF">
        <w:rPr>
          <w:rFonts w:ascii="Arial" w:hAnsi="Arial" w:cs="Arial"/>
          <w:b/>
          <w:i/>
          <w:sz w:val="20"/>
          <w:szCs w:val="20"/>
        </w:rPr>
        <w:t>Султрекова Л. П.</w:t>
      </w:r>
      <w:r w:rsidRPr="008F68EF">
        <w:t xml:space="preserve"> </w:t>
      </w:r>
      <w:r w:rsidRPr="00165476">
        <w:rPr>
          <w:rFonts w:ascii="Arial" w:hAnsi="Arial" w:cs="Arial"/>
          <w:sz w:val="20"/>
          <w:szCs w:val="20"/>
        </w:rPr>
        <w:t>Особенности формирования мыслительной деятельности младших школьников с</w:t>
      </w:r>
      <w:r>
        <w:rPr>
          <w:rFonts w:ascii="Arial" w:hAnsi="Arial" w:cs="Arial"/>
          <w:sz w:val="20"/>
          <w:szCs w:val="20"/>
        </w:rPr>
        <w:t> </w:t>
      </w:r>
      <w:r w:rsidRPr="00165476">
        <w:rPr>
          <w:rFonts w:ascii="Arial" w:hAnsi="Arial" w:cs="Arial"/>
          <w:sz w:val="20"/>
          <w:szCs w:val="20"/>
        </w:rPr>
        <w:t>легкой степенью умственной отсталости</w:t>
      </w:r>
    </w:p>
    <w:p w:rsidR="00986C01" w:rsidRPr="00165476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 w:rsidRPr="008F68EF">
        <w:rPr>
          <w:rFonts w:ascii="Arial" w:hAnsi="Arial" w:cs="Arial"/>
          <w:b/>
          <w:i/>
          <w:sz w:val="20"/>
          <w:szCs w:val="20"/>
        </w:rPr>
        <w:t>Ткачук Ю. Г., Эккерт О. В., Хрусталева М. Ш., Миндибекова О. В.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65476">
        <w:rPr>
          <w:rFonts w:ascii="Arial" w:hAnsi="Arial" w:cs="Arial"/>
          <w:sz w:val="20"/>
          <w:szCs w:val="20"/>
        </w:rPr>
        <w:t>Система работы с родителями обучающихся с интеллектуальными нарушениями</w:t>
      </w:r>
    </w:p>
    <w:p w:rsidR="00986C01" w:rsidRPr="00BE6110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 w:rsidRPr="008F68EF">
        <w:rPr>
          <w:rFonts w:ascii="Arial" w:hAnsi="Arial" w:cs="Arial"/>
          <w:b/>
          <w:i/>
          <w:sz w:val="20"/>
          <w:szCs w:val="20"/>
        </w:rPr>
        <w:t>Шерстнева Т. В.</w:t>
      </w:r>
      <w:r w:rsidRPr="008F68EF">
        <w:rPr>
          <w:rFonts w:ascii="Arial" w:hAnsi="Arial" w:cs="Arial"/>
          <w:sz w:val="20"/>
          <w:szCs w:val="20"/>
        </w:rPr>
        <w:t xml:space="preserve"> Технологии социализации детей с ограниченными возможностями здоровья в</w:t>
      </w:r>
      <w:r>
        <w:rPr>
          <w:rFonts w:ascii="Arial" w:hAnsi="Arial" w:cs="Arial"/>
          <w:sz w:val="20"/>
          <w:szCs w:val="20"/>
        </w:rPr>
        <w:t> </w:t>
      </w:r>
      <w:r w:rsidRPr="008F68EF">
        <w:rPr>
          <w:rFonts w:ascii="Arial" w:hAnsi="Arial" w:cs="Arial"/>
          <w:sz w:val="20"/>
          <w:szCs w:val="20"/>
        </w:rPr>
        <w:t>условиях индивидуального обучения</w:t>
      </w:r>
      <w:r w:rsidRPr="00BE6110">
        <w:rPr>
          <w:rFonts w:ascii="Arial" w:hAnsi="Arial" w:cs="Arial"/>
          <w:sz w:val="20"/>
          <w:szCs w:val="20"/>
        </w:rPr>
        <w:t>: региональные практики</w:t>
      </w:r>
    </w:p>
    <w:p w:rsidR="00986C01" w:rsidRPr="00F86558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Миронова М.</w:t>
      </w:r>
      <w:r w:rsidRPr="00C87A0F">
        <w:rPr>
          <w:rFonts w:ascii="Arial" w:hAnsi="Arial" w:cs="Arial"/>
          <w:b/>
          <w:i/>
          <w:sz w:val="20"/>
          <w:szCs w:val="20"/>
        </w:rPr>
        <w:t xml:space="preserve"> В., Добря М. Я.</w:t>
      </w:r>
      <w:r>
        <w:rPr>
          <w:rFonts w:ascii="Arial" w:hAnsi="Arial" w:cs="Arial"/>
          <w:sz w:val="20"/>
          <w:szCs w:val="20"/>
        </w:rPr>
        <w:t xml:space="preserve"> </w:t>
      </w:r>
      <w:r w:rsidRPr="00F86558">
        <w:rPr>
          <w:rFonts w:ascii="Arial" w:hAnsi="Arial" w:cs="Arial"/>
          <w:sz w:val="20"/>
          <w:szCs w:val="20"/>
        </w:rPr>
        <w:t>Экспериментирование как средство развития познавательной активности у детей с задержкой психического развития</w:t>
      </w:r>
    </w:p>
    <w:p w:rsidR="00986C01" w:rsidRPr="008F68EF" w:rsidRDefault="00986C01" w:rsidP="00D96147">
      <w:pPr>
        <w:ind w:left="284"/>
        <w:jc w:val="center"/>
        <w:rPr>
          <w:rFonts w:ascii="Arial" w:hAnsi="Arial" w:cs="Arial"/>
          <w:b/>
          <w:caps/>
          <w:sz w:val="20"/>
          <w:szCs w:val="20"/>
        </w:rPr>
      </w:pPr>
    </w:p>
    <w:p w:rsidR="00986C01" w:rsidRPr="008F68EF" w:rsidRDefault="00986C01" w:rsidP="00D96147">
      <w:pPr>
        <w:ind w:left="284"/>
        <w:jc w:val="center"/>
        <w:rPr>
          <w:rFonts w:ascii="Arial" w:hAnsi="Arial" w:cs="Arial"/>
          <w:b/>
          <w:caps/>
          <w:sz w:val="20"/>
          <w:szCs w:val="20"/>
        </w:rPr>
      </w:pPr>
      <w:r w:rsidRPr="008F68EF">
        <w:rPr>
          <w:rFonts w:ascii="Arial" w:hAnsi="Arial" w:cs="Arial"/>
          <w:b/>
          <w:caps/>
          <w:sz w:val="20"/>
          <w:szCs w:val="20"/>
        </w:rPr>
        <w:t>РЕГИОНАЛЬНОЕ СОДЕРЖАНИЕ ОБРАЗОВАНИЯ</w:t>
      </w:r>
    </w:p>
    <w:p w:rsidR="00986C01" w:rsidRPr="008F68EF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 w:rsidRPr="008F68EF">
        <w:rPr>
          <w:rFonts w:ascii="Arial" w:hAnsi="Arial" w:cs="Arial"/>
          <w:b/>
          <w:i/>
          <w:sz w:val="20"/>
          <w:szCs w:val="20"/>
        </w:rPr>
        <w:t>Мамышева Н. А.</w:t>
      </w:r>
      <w:r w:rsidRPr="008F68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Достижение</w:t>
      </w:r>
      <w:r w:rsidRPr="008F68EF">
        <w:rPr>
          <w:rFonts w:ascii="Arial" w:hAnsi="Arial" w:cs="Arial"/>
          <w:sz w:val="20"/>
          <w:szCs w:val="20"/>
        </w:rPr>
        <w:t xml:space="preserve"> личностных результатов обучающихся п</w:t>
      </w:r>
      <w:r>
        <w:rPr>
          <w:rFonts w:ascii="Arial" w:hAnsi="Arial" w:cs="Arial"/>
          <w:sz w:val="20"/>
          <w:szCs w:val="20"/>
        </w:rPr>
        <w:t xml:space="preserve">ри изучении </w:t>
      </w:r>
      <w:r w:rsidRPr="008F68EF">
        <w:rPr>
          <w:rFonts w:ascii="Arial" w:hAnsi="Arial" w:cs="Arial"/>
          <w:sz w:val="20"/>
          <w:szCs w:val="20"/>
        </w:rPr>
        <w:t>хакасско</w:t>
      </w:r>
      <w:r>
        <w:rPr>
          <w:rFonts w:ascii="Arial" w:hAnsi="Arial" w:cs="Arial"/>
          <w:sz w:val="20"/>
          <w:szCs w:val="20"/>
        </w:rPr>
        <w:t>го</w:t>
      </w:r>
      <w:r w:rsidRPr="008F68EF">
        <w:rPr>
          <w:rFonts w:ascii="Arial" w:hAnsi="Arial" w:cs="Arial"/>
          <w:sz w:val="20"/>
          <w:szCs w:val="20"/>
        </w:rPr>
        <w:t xml:space="preserve"> язык</w:t>
      </w:r>
      <w:r>
        <w:rPr>
          <w:rFonts w:ascii="Arial" w:hAnsi="Arial" w:cs="Arial"/>
          <w:sz w:val="20"/>
          <w:szCs w:val="20"/>
        </w:rPr>
        <w:t>а в школе</w:t>
      </w:r>
      <w:r w:rsidRPr="008F68EF">
        <w:rPr>
          <w:rFonts w:ascii="Arial" w:hAnsi="Arial" w:cs="Arial"/>
          <w:sz w:val="20"/>
          <w:szCs w:val="20"/>
        </w:rPr>
        <w:t xml:space="preserve"> (по итогам методической недели «Хакасский язык в жизни человека»)</w:t>
      </w:r>
    </w:p>
    <w:p w:rsidR="00986C01" w:rsidRPr="00BE6110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 w:rsidRPr="008F68EF">
        <w:rPr>
          <w:rFonts w:ascii="Arial" w:hAnsi="Arial" w:cs="Arial"/>
          <w:b/>
          <w:i/>
          <w:sz w:val="20"/>
          <w:szCs w:val="20"/>
        </w:rPr>
        <w:t>Султрекова Л. М.</w:t>
      </w:r>
      <w:r w:rsidRPr="008F68EF">
        <w:rPr>
          <w:rFonts w:ascii="Arial" w:hAnsi="Arial" w:cs="Arial"/>
          <w:sz w:val="20"/>
          <w:szCs w:val="20"/>
        </w:rPr>
        <w:t xml:space="preserve"> </w:t>
      </w:r>
      <w:r w:rsidRPr="00BE6110">
        <w:rPr>
          <w:rFonts w:ascii="Arial" w:hAnsi="Arial" w:cs="Arial"/>
          <w:sz w:val="20"/>
          <w:szCs w:val="20"/>
        </w:rPr>
        <w:t>Наследие В. Г. Карпова как ресурс формирования личности обучающихся (по итогам методической недели «Хакасский язык в жизни человека»)</w:t>
      </w:r>
    </w:p>
    <w:p w:rsidR="00986C01" w:rsidRPr="008F68EF" w:rsidRDefault="00986C01" w:rsidP="00D96147">
      <w:pPr>
        <w:ind w:left="284"/>
        <w:jc w:val="center"/>
        <w:rPr>
          <w:rFonts w:ascii="Arial" w:hAnsi="Arial" w:cs="Arial"/>
          <w:b/>
          <w:caps/>
          <w:sz w:val="20"/>
          <w:szCs w:val="20"/>
        </w:rPr>
      </w:pPr>
    </w:p>
    <w:p w:rsidR="00986C01" w:rsidRPr="008F68EF" w:rsidRDefault="00986C01" w:rsidP="00D96147">
      <w:pPr>
        <w:ind w:left="284"/>
        <w:jc w:val="center"/>
        <w:rPr>
          <w:rFonts w:ascii="Arial" w:hAnsi="Arial" w:cs="Arial"/>
          <w:b/>
          <w:caps/>
          <w:sz w:val="20"/>
          <w:szCs w:val="20"/>
        </w:rPr>
      </w:pPr>
      <w:r w:rsidRPr="008F68EF">
        <w:rPr>
          <w:rFonts w:ascii="Arial" w:hAnsi="Arial" w:cs="Arial"/>
          <w:b/>
          <w:caps/>
          <w:sz w:val="20"/>
          <w:szCs w:val="20"/>
        </w:rPr>
        <w:t>ТВОРЧЕСКАЯ ЛАБОРАТОРИЯ ПЕДАГОГА</w:t>
      </w:r>
    </w:p>
    <w:p w:rsidR="00986C01" w:rsidRPr="00BE6110" w:rsidRDefault="00986C01" w:rsidP="00D96147">
      <w:pPr>
        <w:ind w:left="284"/>
        <w:jc w:val="both"/>
        <w:rPr>
          <w:rFonts w:ascii="Arial" w:hAnsi="Arial" w:cs="Arial"/>
          <w:sz w:val="20"/>
          <w:szCs w:val="20"/>
        </w:rPr>
      </w:pPr>
      <w:r w:rsidRPr="008F68EF">
        <w:rPr>
          <w:rFonts w:ascii="Arial" w:hAnsi="Arial" w:cs="Arial"/>
          <w:b/>
          <w:i/>
          <w:sz w:val="20"/>
          <w:szCs w:val="20"/>
        </w:rPr>
        <w:t xml:space="preserve">Стрелавина Н. А. </w:t>
      </w:r>
      <w:r w:rsidRPr="00BE6110">
        <w:rPr>
          <w:rFonts w:ascii="Arial" w:hAnsi="Arial" w:cs="Arial"/>
          <w:sz w:val="20"/>
          <w:szCs w:val="20"/>
        </w:rPr>
        <w:t>Конспект урока «Простые вещества-металлы» (8 класс)</w:t>
      </w:r>
    </w:p>
    <w:p w:rsidR="00986C01" w:rsidRPr="008F68EF" w:rsidRDefault="00986C01" w:rsidP="00D96147">
      <w:pPr>
        <w:ind w:left="284"/>
        <w:jc w:val="both"/>
        <w:rPr>
          <w:rFonts w:ascii="Arial" w:hAnsi="Arial" w:cs="Arial"/>
          <w:spacing w:val="-2"/>
          <w:sz w:val="20"/>
          <w:szCs w:val="20"/>
        </w:rPr>
      </w:pPr>
      <w:r w:rsidRPr="008F68EF">
        <w:rPr>
          <w:rFonts w:ascii="Arial" w:hAnsi="Arial" w:cs="Arial"/>
          <w:b/>
          <w:i/>
          <w:spacing w:val="-2"/>
          <w:sz w:val="20"/>
          <w:szCs w:val="20"/>
        </w:rPr>
        <w:t>Тепляшина Л. В.</w:t>
      </w:r>
      <w:r w:rsidRPr="008F68EF">
        <w:t xml:space="preserve"> </w:t>
      </w:r>
      <w:r w:rsidRPr="00BA5E3D">
        <w:rPr>
          <w:rFonts w:ascii="Arial" w:hAnsi="Arial" w:cs="Arial"/>
          <w:spacing w:val="-2"/>
          <w:sz w:val="20"/>
          <w:szCs w:val="20"/>
        </w:rPr>
        <w:t>Методическая разработка урока английского языка «Рожденные свободными»</w:t>
      </w:r>
      <w:r>
        <w:rPr>
          <w:rFonts w:ascii="Arial" w:hAnsi="Arial" w:cs="Arial"/>
          <w:spacing w:val="-2"/>
          <w:sz w:val="20"/>
          <w:szCs w:val="20"/>
        </w:rPr>
        <w:t xml:space="preserve"> (7 класс)</w:t>
      </w:r>
    </w:p>
    <w:p w:rsidR="00986C01" w:rsidRPr="000B6A4E" w:rsidRDefault="00986C01" w:rsidP="00D96147">
      <w:pPr>
        <w:ind w:left="284"/>
        <w:jc w:val="both"/>
        <w:rPr>
          <w:rFonts w:ascii="Arial" w:hAnsi="Arial" w:cs="Arial"/>
          <w:spacing w:val="-4"/>
          <w:sz w:val="20"/>
          <w:szCs w:val="20"/>
        </w:rPr>
      </w:pPr>
    </w:p>
    <w:p w:rsidR="00986C01" w:rsidRDefault="00986C01" w:rsidP="00A74258">
      <w:pPr>
        <w:tabs>
          <w:tab w:val="left" w:pos="7060"/>
        </w:tabs>
        <w:jc w:val="both"/>
        <w:rPr>
          <w:b/>
          <w:sz w:val="26"/>
          <w:szCs w:val="26"/>
        </w:rPr>
      </w:pPr>
    </w:p>
    <w:p w:rsidR="00986C01" w:rsidRPr="00BE6110" w:rsidRDefault="00986C01" w:rsidP="00BE6110">
      <w:pPr>
        <w:tabs>
          <w:tab w:val="left" w:pos="7060"/>
        </w:tabs>
        <w:jc w:val="center"/>
        <w:rPr>
          <w:rFonts w:ascii="Arial" w:hAnsi="Arial" w:cs="Arial"/>
          <w:b/>
          <w:sz w:val="20"/>
          <w:szCs w:val="20"/>
        </w:rPr>
      </w:pPr>
      <w:r w:rsidRPr="00BE6110">
        <w:rPr>
          <w:rFonts w:ascii="Arial" w:hAnsi="Arial" w:cs="Arial"/>
          <w:b/>
          <w:sz w:val="20"/>
          <w:szCs w:val="20"/>
        </w:rPr>
        <w:t>ЛИЧНОСТЬ В ОБРАЗОВАНИИ / ПОРТРЕТЫ И СУДЬБЫ</w:t>
      </w:r>
    </w:p>
    <w:p w:rsidR="00986C01" w:rsidRDefault="00986C01" w:rsidP="00BE6110">
      <w:pPr>
        <w:ind w:left="284"/>
        <w:jc w:val="both"/>
        <w:rPr>
          <w:rFonts w:ascii="Arial" w:hAnsi="Arial" w:cs="Arial"/>
          <w:spacing w:val="-4"/>
          <w:sz w:val="20"/>
          <w:szCs w:val="20"/>
        </w:rPr>
      </w:pPr>
      <w:r w:rsidRPr="008F68EF">
        <w:rPr>
          <w:rFonts w:ascii="Arial" w:hAnsi="Arial" w:cs="Arial"/>
          <w:b/>
          <w:i/>
          <w:spacing w:val="-4"/>
          <w:sz w:val="20"/>
          <w:szCs w:val="20"/>
        </w:rPr>
        <w:t>Колоухов А. А.</w:t>
      </w:r>
      <w:r w:rsidRPr="008F68EF">
        <w:rPr>
          <w:rFonts w:ascii="Arial" w:hAnsi="Arial" w:cs="Arial"/>
          <w:spacing w:val="-4"/>
          <w:sz w:val="20"/>
          <w:szCs w:val="20"/>
        </w:rPr>
        <w:t xml:space="preserve"> Эссе «Я – учитель»</w:t>
      </w:r>
    </w:p>
    <w:p w:rsidR="00986C01" w:rsidRDefault="00986C01" w:rsidP="00A74258">
      <w:pPr>
        <w:rPr>
          <w:sz w:val="26"/>
          <w:szCs w:val="26"/>
        </w:rPr>
      </w:pPr>
    </w:p>
    <w:p w:rsidR="00986C01" w:rsidRPr="009E1886" w:rsidRDefault="00986C01" w:rsidP="00A74258">
      <w:pPr>
        <w:rPr>
          <w:sz w:val="26"/>
          <w:szCs w:val="26"/>
        </w:rPr>
      </w:pPr>
    </w:p>
    <w:p w:rsidR="00986C01" w:rsidRPr="009E1886" w:rsidRDefault="00986C01" w:rsidP="00A74258">
      <w:pPr>
        <w:rPr>
          <w:sz w:val="26"/>
          <w:szCs w:val="26"/>
        </w:rPr>
      </w:pPr>
      <w:r w:rsidRPr="009E1886">
        <w:rPr>
          <w:b/>
          <w:sz w:val="26"/>
          <w:szCs w:val="26"/>
        </w:rPr>
        <w:t>Председатель РИС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9E1886">
        <w:rPr>
          <w:sz w:val="26"/>
          <w:szCs w:val="26"/>
        </w:rPr>
        <w:t xml:space="preserve">   Е.В. </w:t>
      </w:r>
      <w:r>
        <w:rPr>
          <w:sz w:val="26"/>
          <w:szCs w:val="26"/>
        </w:rPr>
        <w:t>Логин</w:t>
      </w:r>
      <w:r w:rsidRPr="009E1886">
        <w:rPr>
          <w:sz w:val="26"/>
          <w:szCs w:val="26"/>
        </w:rPr>
        <w:t>ова</w:t>
      </w:r>
    </w:p>
    <w:p w:rsidR="00986C01" w:rsidRPr="009E1886" w:rsidRDefault="00986C01" w:rsidP="00A74258">
      <w:pPr>
        <w:rPr>
          <w:sz w:val="26"/>
          <w:szCs w:val="26"/>
        </w:rPr>
      </w:pPr>
    </w:p>
    <w:p w:rsidR="00986C01" w:rsidRPr="009E1886" w:rsidRDefault="00986C01" w:rsidP="00A74258">
      <w:pPr>
        <w:rPr>
          <w:b/>
          <w:sz w:val="26"/>
          <w:szCs w:val="26"/>
        </w:rPr>
      </w:pPr>
    </w:p>
    <w:p w:rsidR="00986C01" w:rsidRPr="009E1886" w:rsidRDefault="00986C01" w:rsidP="00A74258">
      <w:r>
        <w:rPr>
          <w:b/>
          <w:sz w:val="26"/>
          <w:szCs w:val="26"/>
        </w:rPr>
        <w:t>И.о. с</w:t>
      </w:r>
      <w:r w:rsidRPr="009E1886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я</w:t>
      </w:r>
      <w:r w:rsidRPr="009E1886">
        <w:rPr>
          <w:b/>
          <w:sz w:val="26"/>
          <w:szCs w:val="26"/>
        </w:rPr>
        <w:t xml:space="preserve"> РИС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9E1886">
        <w:rPr>
          <w:sz w:val="26"/>
          <w:szCs w:val="26"/>
        </w:rPr>
        <w:t>В.</w:t>
      </w:r>
      <w:r>
        <w:rPr>
          <w:sz w:val="26"/>
          <w:szCs w:val="26"/>
        </w:rPr>
        <w:t>А.</w:t>
      </w:r>
      <w:r w:rsidRPr="009E1886">
        <w:rPr>
          <w:sz w:val="26"/>
          <w:szCs w:val="26"/>
        </w:rPr>
        <w:t xml:space="preserve"> </w:t>
      </w:r>
      <w:r>
        <w:rPr>
          <w:sz w:val="26"/>
          <w:szCs w:val="26"/>
        </w:rPr>
        <w:t>Мартьянова</w:t>
      </w:r>
    </w:p>
    <w:sectPr w:rsidR="00986C01" w:rsidRPr="009E1886" w:rsidSect="00A742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890"/>
    <w:multiLevelType w:val="hybridMultilevel"/>
    <w:tmpl w:val="51C2D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C4691"/>
    <w:multiLevelType w:val="hybridMultilevel"/>
    <w:tmpl w:val="D5CA1FF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089D2F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DEB1A31"/>
    <w:multiLevelType w:val="hybridMultilevel"/>
    <w:tmpl w:val="DB5046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E7545DD"/>
    <w:multiLevelType w:val="hybridMultilevel"/>
    <w:tmpl w:val="D7068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96944"/>
    <w:multiLevelType w:val="hybridMultilevel"/>
    <w:tmpl w:val="71F07834"/>
    <w:lvl w:ilvl="0" w:tplc="CCD0C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EBE3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B0C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50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6EF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1E5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683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FA3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342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9200DF1"/>
    <w:multiLevelType w:val="hybridMultilevel"/>
    <w:tmpl w:val="4C862D3E"/>
    <w:lvl w:ilvl="0" w:tplc="2470541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9D3428"/>
    <w:multiLevelType w:val="hybridMultilevel"/>
    <w:tmpl w:val="5E484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CD1D9A"/>
    <w:multiLevelType w:val="hybridMultilevel"/>
    <w:tmpl w:val="AC62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BF6932"/>
    <w:multiLevelType w:val="hybridMultilevel"/>
    <w:tmpl w:val="DE2003DC"/>
    <w:lvl w:ilvl="0" w:tplc="41EEC74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C284C"/>
    <w:multiLevelType w:val="hybridMultilevel"/>
    <w:tmpl w:val="39E0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EB77FB"/>
    <w:multiLevelType w:val="hybridMultilevel"/>
    <w:tmpl w:val="4F2EF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01604B"/>
    <w:multiLevelType w:val="hybridMultilevel"/>
    <w:tmpl w:val="D336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843E66"/>
    <w:multiLevelType w:val="multilevel"/>
    <w:tmpl w:val="3FEC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806DD9"/>
    <w:multiLevelType w:val="multilevel"/>
    <w:tmpl w:val="D706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8E2113"/>
    <w:multiLevelType w:val="hybridMultilevel"/>
    <w:tmpl w:val="26CE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F177B0"/>
    <w:multiLevelType w:val="hybridMultilevel"/>
    <w:tmpl w:val="E636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B91753"/>
    <w:multiLevelType w:val="hybridMultilevel"/>
    <w:tmpl w:val="71F07834"/>
    <w:lvl w:ilvl="0" w:tplc="CCD0C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EBE3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B0C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50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6EF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1E5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683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FA3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342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5084B88"/>
    <w:multiLevelType w:val="multilevel"/>
    <w:tmpl w:val="4CC6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4351EC"/>
    <w:multiLevelType w:val="multilevel"/>
    <w:tmpl w:val="29224812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cs="Times New Roman" w:hint="default"/>
      </w:rPr>
    </w:lvl>
  </w:abstractNum>
  <w:abstractNum w:abstractNumId="20">
    <w:nsid w:val="648B659E"/>
    <w:multiLevelType w:val="hybridMultilevel"/>
    <w:tmpl w:val="766EE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B959D9"/>
    <w:multiLevelType w:val="hybridMultilevel"/>
    <w:tmpl w:val="5FA49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F300C2"/>
    <w:multiLevelType w:val="hybridMultilevel"/>
    <w:tmpl w:val="9D22B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9287DBE"/>
    <w:multiLevelType w:val="hybridMultilevel"/>
    <w:tmpl w:val="591A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A266C5"/>
    <w:multiLevelType w:val="multilevel"/>
    <w:tmpl w:val="4F2E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2A2AA7"/>
    <w:multiLevelType w:val="hybridMultilevel"/>
    <w:tmpl w:val="033E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744D31"/>
    <w:multiLevelType w:val="hybridMultilevel"/>
    <w:tmpl w:val="3FECA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9A19CE"/>
    <w:multiLevelType w:val="hybridMultilevel"/>
    <w:tmpl w:val="4F7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86FA8"/>
    <w:multiLevelType w:val="hybridMultilevel"/>
    <w:tmpl w:val="71F07834"/>
    <w:lvl w:ilvl="0" w:tplc="CCD0C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EBE3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B0C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50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6EF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1E5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683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FA3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342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A6C440C"/>
    <w:multiLevelType w:val="hybridMultilevel"/>
    <w:tmpl w:val="71F07834"/>
    <w:lvl w:ilvl="0" w:tplc="CCD0C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EBE3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B0C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50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6EF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1E5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683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FA3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342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AF42C86"/>
    <w:multiLevelType w:val="hybridMultilevel"/>
    <w:tmpl w:val="BC6C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23"/>
  </w:num>
  <w:num w:numId="5">
    <w:abstractNumId w:val="12"/>
  </w:num>
  <w:num w:numId="6">
    <w:abstractNumId w:val="25"/>
  </w:num>
  <w:num w:numId="7">
    <w:abstractNumId w:val="7"/>
  </w:num>
  <w:num w:numId="8">
    <w:abstractNumId w:val="16"/>
  </w:num>
  <w:num w:numId="9">
    <w:abstractNumId w:val="30"/>
  </w:num>
  <w:num w:numId="10">
    <w:abstractNumId w:val="8"/>
  </w:num>
  <w:num w:numId="11">
    <w:abstractNumId w:val="22"/>
  </w:num>
  <w:num w:numId="12">
    <w:abstractNumId w:val="9"/>
  </w:num>
  <w:num w:numId="13">
    <w:abstractNumId w:val="10"/>
  </w:num>
  <w:num w:numId="14">
    <w:abstractNumId w:val="26"/>
  </w:num>
  <w:num w:numId="15">
    <w:abstractNumId w:val="13"/>
  </w:num>
  <w:num w:numId="16">
    <w:abstractNumId w:val="0"/>
  </w:num>
  <w:num w:numId="17">
    <w:abstractNumId w:val="11"/>
  </w:num>
  <w:num w:numId="18">
    <w:abstractNumId w:val="4"/>
  </w:num>
  <w:num w:numId="19">
    <w:abstractNumId w:val="15"/>
  </w:num>
  <w:num w:numId="20">
    <w:abstractNumId w:val="27"/>
  </w:num>
  <w:num w:numId="21">
    <w:abstractNumId w:val="24"/>
  </w:num>
  <w:num w:numId="22">
    <w:abstractNumId w:val="20"/>
  </w:num>
  <w:num w:numId="23">
    <w:abstractNumId w:val="14"/>
  </w:num>
  <w:num w:numId="24">
    <w:abstractNumId w:val="21"/>
  </w:num>
  <w:num w:numId="25">
    <w:abstractNumId w:val="1"/>
  </w:num>
  <w:num w:numId="26">
    <w:abstractNumId w:val="18"/>
  </w:num>
  <w:num w:numId="27">
    <w:abstractNumId w:val="19"/>
  </w:num>
  <w:num w:numId="28">
    <w:abstractNumId w:val="6"/>
  </w:num>
  <w:num w:numId="29">
    <w:abstractNumId w:val="5"/>
  </w:num>
  <w:num w:numId="30">
    <w:abstractNumId w:val="2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EA7"/>
    <w:rsid w:val="00012293"/>
    <w:rsid w:val="00015941"/>
    <w:rsid w:val="0002091C"/>
    <w:rsid w:val="0002114B"/>
    <w:rsid w:val="00025601"/>
    <w:rsid w:val="00027F17"/>
    <w:rsid w:val="000309AB"/>
    <w:rsid w:val="00030A5D"/>
    <w:rsid w:val="000471A6"/>
    <w:rsid w:val="00047247"/>
    <w:rsid w:val="000508E1"/>
    <w:rsid w:val="0005154E"/>
    <w:rsid w:val="000569D9"/>
    <w:rsid w:val="00062952"/>
    <w:rsid w:val="00062FF4"/>
    <w:rsid w:val="00064247"/>
    <w:rsid w:val="00064D75"/>
    <w:rsid w:val="00075397"/>
    <w:rsid w:val="00081DB6"/>
    <w:rsid w:val="000854CF"/>
    <w:rsid w:val="0009559B"/>
    <w:rsid w:val="000A608D"/>
    <w:rsid w:val="000B2D3D"/>
    <w:rsid w:val="000B6A4E"/>
    <w:rsid w:val="000B7A8C"/>
    <w:rsid w:val="000C2D57"/>
    <w:rsid w:val="000C37D2"/>
    <w:rsid w:val="000D10EE"/>
    <w:rsid w:val="000E51B7"/>
    <w:rsid w:val="000E7C1E"/>
    <w:rsid w:val="000F1149"/>
    <w:rsid w:val="000F4D88"/>
    <w:rsid w:val="000F773D"/>
    <w:rsid w:val="00100E1E"/>
    <w:rsid w:val="00100FB6"/>
    <w:rsid w:val="001111A6"/>
    <w:rsid w:val="00122E11"/>
    <w:rsid w:val="00123334"/>
    <w:rsid w:val="00136BE9"/>
    <w:rsid w:val="00140C09"/>
    <w:rsid w:val="00142B34"/>
    <w:rsid w:val="00145498"/>
    <w:rsid w:val="001469D4"/>
    <w:rsid w:val="0015008F"/>
    <w:rsid w:val="0015032C"/>
    <w:rsid w:val="00152AC3"/>
    <w:rsid w:val="001535FF"/>
    <w:rsid w:val="00153CD3"/>
    <w:rsid w:val="00157E31"/>
    <w:rsid w:val="00160C80"/>
    <w:rsid w:val="0016268C"/>
    <w:rsid w:val="00165476"/>
    <w:rsid w:val="001732AE"/>
    <w:rsid w:val="00176874"/>
    <w:rsid w:val="00182C59"/>
    <w:rsid w:val="0019158C"/>
    <w:rsid w:val="0019424B"/>
    <w:rsid w:val="00196E8B"/>
    <w:rsid w:val="00197697"/>
    <w:rsid w:val="00197827"/>
    <w:rsid w:val="001B6A91"/>
    <w:rsid w:val="001B7BBA"/>
    <w:rsid w:val="001D4170"/>
    <w:rsid w:val="001D4868"/>
    <w:rsid w:val="001D5152"/>
    <w:rsid w:val="001D7173"/>
    <w:rsid w:val="001E2243"/>
    <w:rsid w:val="001F2EB3"/>
    <w:rsid w:val="001F6961"/>
    <w:rsid w:val="00201EF7"/>
    <w:rsid w:val="00221E34"/>
    <w:rsid w:val="00222CE1"/>
    <w:rsid w:val="00230A93"/>
    <w:rsid w:val="002473D7"/>
    <w:rsid w:val="002527A0"/>
    <w:rsid w:val="00256EBB"/>
    <w:rsid w:val="00263713"/>
    <w:rsid w:val="00273B33"/>
    <w:rsid w:val="00274BA9"/>
    <w:rsid w:val="002760F0"/>
    <w:rsid w:val="00280EE8"/>
    <w:rsid w:val="00281175"/>
    <w:rsid w:val="00286D17"/>
    <w:rsid w:val="002923E6"/>
    <w:rsid w:val="002924FD"/>
    <w:rsid w:val="0029788C"/>
    <w:rsid w:val="00297BA0"/>
    <w:rsid w:val="002A1A67"/>
    <w:rsid w:val="002A206D"/>
    <w:rsid w:val="002A2F88"/>
    <w:rsid w:val="002A3572"/>
    <w:rsid w:val="002B2407"/>
    <w:rsid w:val="002E1B71"/>
    <w:rsid w:val="002E20F6"/>
    <w:rsid w:val="002E753B"/>
    <w:rsid w:val="00305A30"/>
    <w:rsid w:val="003138C2"/>
    <w:rsid w:val="00320B8C"/>
    <w:rsid w:val="00324ED3"/>
    <w:rsid w:val="00325653"/>
    <w:rsid w:val="003316C4"/>
    <w:rsid w:val="00335C26"/>
    <w:rsid w:val="0034041A"/>
    <w:rsid w:val="00347BA9"/>
    <w:rsid w:val="00351A9E"/>
    <w:rsid w:val="003553CB"/>
    <w:rsid w:val="003568FC"/>
    <w:rsid w:val="00370649"/>
    <w:rsid w:val="00373356"/>
    <w:rsid w:val="0038377C"/>
    <w:rsid w:val="003914AB"/>
    <w:rsid w:val="00394A9C"/>
    <w:rsid w:val="003A4660"/>
    <w:rsid w:val="003A6C0F"/>
    <w:rsid w:val="003B0D7A"/>
    <w:rsid w:val="003B252B"/>
    <w:rsid w:val="003B2769"/>
    <w:rsid w:val="003B5BAF"/>
    <w:rsid w:val="003B76D6"/>
    <w:rsid w:val="003D2205"/>
    <w:rsid w:val="003D24CE"/>
    <w:rsid w:val="003D350B"/>
    <w:rsid w:val="003D71E3"/>
    <w:rsid w:val="003E1957"/>
    <w:rsid w:val="003E2E0E"/>
    <w:rsid w:val="003E4AA9"/>
    <w:rsid w:val="003F0739"/>
    <w:rsid w:val="003F1F89"/>
    <w:rsid w:val="003F34FD"/>
    <w:rsid w:val="003F3542"/>
    <w:rsid w:val="00403BE9"/>
    <w:rsid w:val="004103B0"/>
    <w:rsid w:val="00411549"/>
    <w:rsid w:val="004321D7"/>
    <w:rsid w:val="00434BE7"/>
    <w:rsid w:val="0043520A"/>
    <w:rsid w:val="00437C18"/>
    <w:rsid w:val="00441820"/>
    <w:rsid w:val="004462BF"/>
    <w:rsid w:val="0045470B"/>
    <w:rsid w:val="00457633"/>
    <w:rsid w:val="00460762"/>
    <w:rsid w:val="00461216"/>
    <w:rsid w:val="0048019F"/>
    <w:rsid w:val="00491DD6"/>
    <w:rsid w:val="00495119"/>
    <w:rsid w:val="004A23E2"/>
    <w:rsid w:val="004A3537"/>
    <w:rsid w:val="004B44ED"/>
    <w:rsid w:val="004B6F2D"/>
    <w:rsid w:val="004C161A"/>
    <w:rsid w:val="004C16C3"/>
    <w:rsid w:val="004C4992"/>
    <w:rsid w:val="004D153E"/>
    <w:rsid w:val="004D6FCC"/>
    <w:rsid w:val="004D7965"/>
    <w:rsid w:val="004F1F96"/>
    <w:rsid w:val="004F2319"/>
    <w:rsid w:val="004F5DE7"/>
    <w:rsid w:val="004F5FFD"/>
    <w:rsid w:val="00505422"/>
    <w:rsid w:val="0052137F"/>
    <w:rsid w:val="0054019D"/>
    <w:rsid w:val="00545472"/>
    <w:rsid w:val="005614EB"/>
    <w:rsid w:val="0056557C"/>
    <w:rsid w:val="00567FE9"/>
    <w:rsid w:val="00574207"/>
    <w:rsid w:val="00590390"/>
    <w:rsid w:val="005904E0"/>
    <w:rsid w:val="00594170"/>
    <w:rsid w:val="005A6897"/>
    <w:rsid w:val="005C57DE"/>
    <w:rsid w:val="005D25CB"/>
    <w:rsid w:val="005D7F50"/>
    <w:rsid w:val="005E3948"/>
    <w:rsid w:val="005F0F7E"/>
    <w:rsid w:val="00603410"/>
    <w:rsid w:val="00611A08"/>
    <w:rsid w:val="0062389C"/>
    <w:rsid w:val="0062416D"/>
    <w:rsid w:val="006342EA"/>
    <w:rsid w:val="00637462"/>
    <w:rsid w:val="00640089"/>
    <w:rsid w:val="0064049E"/>
    <w:rsid w:val="006426DA"/>
    <w:rsid w:val="0064469C"/>
    <w:rsid w:val="00645E6C"/>
    <w:rsid w:val="006566EB"/>
    <w:rsid w:val="00661A4B"/>
    <w:rsid w:val="006635BD"/>
    <w:rsid w:val="006646F2"/>
    <w:rsid w:val="0066572B"/>
    <w:rsid w:val="00666019"/>
    <w:rsid w:val="00671322"/>
    <w:rsid w:val="00671817"/>
    <w:rsid w:val="006816F4"/>
    <w:rsid w:val="006A6F50"/>
    <w:rsid w:val="006C0D7B"/>
    <w:rsid w:val="006D055C"/>
    <w:rsid w:val="006D21DF"/>
    <w:rsid w:val="006D498D"/>
    <w:rsid w:val="006E5F12"/>
    <w:rsid w:val="006F37C1"/>
    <w:rsid w:val="006F79CF"/>
    <w:rsid w:val="00704EF7"/>
    <w:rsid w:val="00706325"/>
    <w:rsid w:val="007227B4"/>
    <w:rsid w:val="00730B9C"/>
    <w:rsid w:val="0073166E"/>
    <w:rsid w:val="007560DB"/>
    <w:rsid w:val="00760EE0"/>
    <w:rsid w:val="00763910"/>
    <w:rsid w:val="00767C1C"/>
    <w:rsid w:val="00781984"/>
    <w:rsid w:val="00796161"/>
    <w:rsid w:val="007A3895"/>
    <w:rsid w:val="007A518F"/>
    <w:rsid w:val="007B3153"/>
    <w:rsid w:val="007B67A8"/>
    <w:rsid w:val="007D738E"/>
    <w:rsid w:val="007F2A38"/>
    <w:rsid w:val="007F6035"/>
    <w:rsid w:val="0080377D"/>
    <w:rsid w:val="00805140"/>
    <w:rsid w:val="00820109"/>
    <w:rsid w:val="0082181B"/>
    <w:rsid w:val="00821C9B"/>
    <w:rsid w:val="00823206"/>
    <w:rsid w:val="0082717F"/>
    <w:rsid w:val="008369A1"/>
    <w:rsid w:val="00837ECA"/>
    <w:rsid w:val="0084179F"/>
    <w:rsid w:val="00852572"/>
    <w:rsid w:val="008538A6"/>
    <w:rsid w:val="00877CFD"/>
    <w:rsid w:val="00882EA7"/>
    <w:rsid w:val="00883A88"/>
    <w:rsid w:val="00892E02"/>
    <w:rsid w:val="0089443C"/>
    <w:rsid w:val="008967F1"/>
    <w:rsid w:val="008A5186"/>
    <w:rsid w:val="008C11BF"/>
    <w:rsid w:val="008D08BA"/>
    <w:rsid w:val="008F68EF"/>
    <w:rsid w:val="008F6B2B"/>
    <w:rsid w:val="009005FA"/>
    <w:rsid w:val="00911332"/>
    <w:rsid w:val="009149AC"/>
    <w:rsid w:val="00931FC7"/>
    <w:rsid w:val="009413AB"/>
    <w:rsid w:val="00950CD0"/>
    <w:rsid w:val="009533E9"/>
    <w:rsid w:val="009551E2"/>
    <w:rsid w:val="0096011B"/>
    <w:rsid w:val="009622F6"/>
    <w:rsid w:val="00970E14"/>
    <w:rsid w:val="00975B70"/>
    <w:rsid w:val="00976CB6"/>
    <w:rsid w:val="0098077C"/>
    <w:rsid w:val="00980F14"/>
    <w:rsid w:val="009814BD"/>
    <w:rsid w:val="00981981"/>
    <w:rsid w:val="00984B5F"/>
    <w:rsid w:val="00986C01"/>
    <w:rsid w:val="00994BC2"/>
    <w:rsid w:val="00997586"/>
    <w:rsid w:val="009A3377"/>
    <w:rsid w:val="009A66EF"/>
    <w:rsid w:val="009B10F8"/>
    <w:rsid w:val="009C652A"/>
    <w:rsid w:val="009D3C90"/>
    <w:rsid w:val="009D5B91"/>
    <w:rsid w:val="009E1886"/>
    <w:rsid w:val="009E5714"/>
    <w:rsid w:val="009E6323"/>
    <w:rsid w:val="009F20E9"/>
    <w:rsid w:val="009F7B6F"/>
    <w:rsid w:val="00A01976"/>
    <w:rsid w:val="00A079DB"/>
    <w:rsid w:val="00A3719E"/>
    <w:rsid w:val="00A374F2"/>
    <w:rsid w:val="00A42636"/>
    <w:rsid w:val="00A42A33"/>
    <w:rsid w:val="00A45FD0"/>
    <w:rsid w:val="00A5020D"/>
    <w:rsid w:val="00A72470"/>
    <w:rsid w:val="00A74258"/>
    <w:rsid w:val="00A8508A"/>
    <w:rsid w:val="00A97C20"/>
    <w:rsid w:val="00AA269B"/>
    <w:rsid w:val="00AA3674"/>
    <w:rsid w:val="00AB2548"/>
    <w:rsid w:val="00AB28A3"/>
    <w:rsid w:val="00AC0578"/>
    <w:rsid w:val="00AC1FB1"/>
    <w:rsid w:val="00AD033C"/>
    <w:rsid w:val="00AD1EC6"/>
    <w:rsid w:val="00AD4AB8"/>
    <w:rsid w:val="00AD6DCC"/>
    <w:rsid w:val="00AE1CCB"/>
    <w:rsid w:val="00AF13A2"/>
    <w:rsid w:val="00AF6520"/>
    <w:rsid w:val="00B00F5E"/>
    <w:rsid w:val="00B03BFF"/>
    <w:rsid w:val="00B05E37"/>
    <w:rsid w:val="00B14213"/>
    <w:rsid w:val="00B2022B"/>
    <w:rsid w:val="00B211E3"/>
    <w:rsid w:val="00B24419"/>
    <w:rsid w:val="00B245A9"/>
    <w:rsid w:val="00B26E22"/>
    <w:rsid w:val="00B34D40"/>
    <w:rsid w:val="00B35B74"/>
    <w:rsid w:val="00B444F1"/>
    <w:rsid w:val="00B44E67"/>
    <w:rsid w:val="00B46CE5"/>
    <w:rsid w:val="00B52B09"/>
    <w:rsid w:val="00B52EAF"/>
    <w:rsid w:val="00B60D5B"/>
    <w:rsid w:val="00B62A42"/>
    <w:rsid w:val="00B754F9"/>
    <w:rsid w:val="00B7605A"/>
    <w:rsid w:val="00B929F9"/>
    <w:rsid w:val="00BA5333"/>
    <w:rsid w:val="00BA5E3D"/>
    <w:rsid w:val="00BA7836"/>
    <w:rsid w:val="00BB04B3"/>
    <w:rsid w:val="00BB2751"/>
    <w:rsid w:val="00BB52F6"/>
    <w:rsid w:val="00BC413B"/>
    <w:rsid w:val="00BC4296"/>
    <w:rsid w:val="00BC61B4"/>
    <w:rsid w:val="00BC648B"/>
    <w:rsid w:val="00BD0A19"/>
    <w:rsid w:val="00BE6110"/>
    <w:rsid w:val="00BF4253"/>
    <w:rsid w:val="00C06B4C"/>
    <w:rsid w:val="00C06BF8"/>
    <w:rsid w:val="00C1076A"/>
    <w:rsid w:val="00C10974"/>
    <w:rsid w:val="00C12B0A"/>
    <w:rsid w:val="00C163ED"/>
    <w:rsid w:val="00C20ED6"/>
    <w:rsid w:val="00C22169"/>
    <w:rsid w:val="00C22F00"/>
    <w:rsid w:val="00C36C2F"/>
    <w:rsid w:val="00C36E73"/>
    <w:rsid w:val="00C43796"/>
    <w:rsid w:val="00C43CD9"/>
    <w:rsid w:val="00C54627"/>
    <w:rsid w:val="00C559AF"/>
    <w:rsid w:val="00C60F97"/>
    <w:rsid w:val="00C6176E"/>
    <w:rsid w:val="00C65011"/>
    <w:rsid w:val="00C6557C"/>
    <w:rsid w:val="00C75E25"/>
    <w:rsid w:val="00C81816"/>
    <w:rsid w:val="00C83099"/>
    <w:rsid w:val="00C87A0F"/>
    <w:rsid w:val="00C90357"/>
    <w:rsid w:val="00C9282A"/>
    <w:rsid w:val="00C9328E"/>
    <w:rsid w:val="00C95515"/>
    <w:rsid w:val="00C955FF"/>
    <w:rsid w:val="00C966AA"/>
    <w:rsid w:val="00C96E41"/>
    <w:rsid w:val="00CA173E"/>
    <w:rsid w:val="00CA1B7B"/>
    <w:rsid w:val="00CD1A31"/>
    <w:rsid w:val="00CD1DDD"/>
    <w:rsid w:val="00CD4049"/>
    <w:rsid w:val="00CD6121"/>
    <w:rsid w:val="00CE0DDE"/>
    <w:rsid w:val="00CE1FBD"/>
    <w:rsid w:val="00D01C99"/>
    <w:rsid w:val="00D051A5"/>
    <w:rsid w:val="00D06C06"/>
    <w:rsid w:val="00D11903"/>
    <w:rsid w:val="00D212E0"/>
    <w:rsid w:val="00D367ED"/>
    <w:rsid w:val="00D4034A"/>
    <w:rsid w:val="00D501A8"/>
    <w:rsid w:val="00D516E3"/>
    <w:rsid w:val="00D57B36"/>
    <w:rsid w:val="00D61625"/>
    <w:rsid w:val="00D82442"/>
    <w:rsid w:val="00D865A7"/>
    <w:rsid w:val="00D873CB"/>
    <w:rsid w:val="00D96147"/>
    <w:rsid w:val="00DA2F2B"/>
    <w:rsid w:val="00DB5A4C"/>
    <w:rsid w:val="00DC1D24"/>
    <w:rsid w:val="00DC611F"/>
    <w:rsid w:val="00DF6771"/>
    <w:rsid w:val="00E0580E"/>
    <w:rsid w:val="00E072D0"/>
    <w:rsid w:val="00E152DD"/>
    <w:rsid w:val="00E17880"/>
    <w:rsid w:val="00E24B5B"/>
    <w:rsid w:val="00E3064B"/>
    <w:rsid w:val="00E36ADB"/>
    <w:rsid w:val="00E411AA"/>
    <w:rsid w:val="00E41997"/>
    <w:rsid w:val="00E5149A"/>
    <w:rsid w:val="00E56FB9"/>
    <w:rsid w:val="00E61406"/>
    <w:rsid w:val="00E61EF5"/>
    <w:rsid w:val="00E651BF"/>
    <w:rsid w:val="00E87964"/>
    <w:rsid w:val="00E902BD"/>
    <w:rsid w:val="00E90839"/>
    <w:rsid w:val="00E97E17"/>
    <w:rsid w:val="00EB13C4"/>
    <w:rsid w:val="00EB7924"/>
    <w:rsid w:val="00EC7543"/>
    <w:rsid w:val="00ED2564"/>
    <w:rsid w:val="00ED7063"/>
    <w:rsid w:val="00ED7493"/>
    <w:rsid w:val="00EE4A3F"/>
    <w:rsid w:val="00EE6A4A"/>
    <w:rsid w:val="00EF3BD6"/>
    <w:rsid w:val="00F07118"/>
    <w:rsid w:val="00F134BD"/>
    <w:rsid w:val="00F24321"/>
    <w:rsid w:val="00F24872"/>
    <w:rsid w:val="00F275C8"/>
    <w:rsid w:val="00F32641"/>
    <w:rsid w:val="00F34BD3"/>
    <w:rsid w:val="00F439BA"/>
    <w:rsid w:val="00F4513F"/>
    <w:rsid w:val="00F465B8"/>
    <w:rsid w:val="00F5447B"/>
    <w:rsid w:val="00F579E4"/>
    <w:rsid w:val="00F71602"/>
    <w:rsid w:val="00F74D60"/>
    <w:rsid w:val="00F76E27"/>
    <w:rsid w:val="00F819DE"/>
    <w:rsid w:val="00F86558"/>
    <w:rsid w:val="00F87D1B"/>
    <w:rsid w:val="00F92D63"/>
    <w:rsid w:val="00FA437F"/>
    <w:rsid w:val="00FA474D"/>
    <w:rsid w:val="00FB1EDC"/>
    <w:rsid w:val="00FB3F94"/>
    <w:rsid w:val="00FB48C4"/>
    <w:rsid w:val="00FB7084"/>
    <w:rsid w:val="00FC4426"/>
    <w:rsid w:val="00FD77F1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572"/>
    <w:pPr>
      <w:keepNext/>
      <w:numPr>
        <w:numId w:val="27"/>
      </w:numPr>
      <w:autoSpaceDE w:val="0"/>
      <w:autoSpaceDN w:val="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4627"/>
    <w:pPr>
      <w:keepNext/>
      <w:spacing w:line="360" w:lineRule="auto"/>
      <w:jc w:val="both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8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7836"/>
    <w:rPr>
      <w:rFonts w:ascii="Cambria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882EA7"/>
    <w:rPr>
      <w:rFonts w:cs="Times New Roman"/>
      <w:b/>
    </w:rPr>
  </w:style>
  <w:style w:type="character" w:customStyle="1" w:styleId="c1">
    <w:name w:val="c1"/>
    <w:basedOn w:val="DefaultParagraphFont"/>
    <w:uiPriority w:val="99"/>
    <w:rsid w:val="003316C4"/>
    <w:rPr>
      <w:rFonts w:cs="Times New Roman"/>
    </w:rPr>
  </w:style>
  <w:style w:type="character" w:customStyle="1" w:styleId="c9">
    <w:name w:val="c9"/>
    <w:basedOn w:val="DefaultParagraphFont"/>
    <w:uiPriority w:val="99"/>
    <w:rsid w:val="003316C4"/>
    <w:rPr>
      <w:rFonts w:cs="Times New Roman"/>
    </w:rPr>
  </w:style>
  <w:style w:type="paragraph" w:styleId="NoSpacing">
    <w:name w:val="No Spacing"/>
    <w:link w:val="NoSpacingChar"/>
    <w:uiPriority w:val="99"/>
    <w:qFormat/>
    <w:rsid w:val="0043520A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3520A"/>
    <w:rPr>
      <w:rFonts w:ascii="Calibri" w:hAnsi="Calibri" w:cs="Times New Roman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99"/>
    <w:rsid w:val="00B34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836"/>
    <w:rPr>
      <w:rFonts w:cs="Times New Roman"/>
      <w:sz w:val="2"/>
    </w:rPr>
  </w:style>
  <w:style w:type="paragraph" w:styleId="NormalWeb">
    <w:name w:val="Normal (Web)"/>
    <w:basedOn w:val="Normal"/>
    <w:uiPriority w:val="99"/>
    <w:rsid w:val="008967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D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7132">
              <w:marLeft w:val="70"/>
              <w:marRight w:val="70"/>
              <w:marTop w:val="7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</Pages>
  <Words>561</Words>
  <Characters>3200</Characters>
  <Application>Microsoft Office Outlook</Application>
  <DocSecurity>0</DocSecurity>
  <Lines>0</Lines>
  <Paragraphs>0</Paragraphs>
  <ScaleCrop>false</ScaleCrop>
  <Company>IPK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Республики Хакасия</dc:title>
  <dc:subject/>
  <dc:creator>Пользователь</dc:creator>
  <cp:keywords/>
  <dc:description/>
  <cp:lastModifiedBy>Пользователь</cp:lastModifiedBy>
  <cp:revision>93</cp:revision>
  <cp:lastPrinted>2022-05-27T08:42:00Z</cp:lastPrinted>
  <dcterms:created xsi:type="dcterms:W3CDTF">2019-11-26T01:48:00Z</dcterms:created>
  <dcterms:modified xsi:type="dcterms:W3CDTF">2022-05-27T08:50:00Z</dcterms:modified>
</cp:coreProperties>
</file>