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19" w:rsidRPr="0058618E" w:rsidRDefault="00C05919" w:rsidP="00531D25">
      <w:pPr>
        <w:adjustRightInd w:val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.7pt;width:53.75pt;height:40.3pt;z-index:-251658240" wrapcoords="6600 0 4500 400 300 4800 -300 8400 -300 13200 2700 19200 5700 20800 6000 20800 21600 20800 21600 20400 12300 12800 12300 8800 11100 6400 8700 0 6600 0">
            <v:imagedata r:id="rId7" o:title=""/>
            <w10:wrap type="tight"/>
          </v:shape>
        </w:pict>
      </w:r>
      <w:r w:rsidRPr="0058618E">
        <w:t>Министерство образования и науки Республики Хакасия</w:t>
      </w:r>
    </w:p>
    <w:p w:rsidR="00C05919" w:rsidRPr="0058618E" w:rsidRDefault="00C05919" w:rsidP="00531D25">
      <w:pPr>
        <w:adjustRightInd w:val="0"/>
        <w:jc w:val="center"/>
        <w:rPr>
          <w:b/>
          <w:bCs/>
        </w:rPr>
      </w:pPr>
      <w:r w:rsidRPr="0058618E">
        <w:t>ГАОУ РХ ДПО «Хакасский институт развития образования и повышения квалификации»</w:t>
      </w:r>
    </w:p>
    <w:p w:rsidR="00C05919" w:rsidRDefault="00C05919" w:rsidP="00531D25">
      <w:pPr>
        <w:adjustRightInd w:val="0"/>
        <w:jc w:val="center"/>
        <w:rPr>
          <w:b/>
          <w:bCs/>
        </w:rPr>
      </w:pPr>
    </w:p>
    <w:p w:rsidR="00C05919" w:rsidRPr="0058618E" w:rsidRDefault="00C05919" w:rsidP="00531D25">
      <w:pPr>
        <w:adjustRightInd w:val="0"/>
        <w:jc w:val="center"/>
        <w:rPr>
          <w:b/>
          <w:bCs/>
        </w:rPr>
      </w:pPr>
    </w:p>
    <w:p w:rsidR="00C05919" w:rsidRPr="0058618E" w:rsidRDefault="00C05919" w:rsidP="00531D25">
      <w:pPr>
        <w:adjustRightInd w:val="0"/>
        <w:jc w:val="center"/>
        <w:rPr>
          <w:b/>
          <w:bCs/>
        </w:rPr>
      </w:pPr>
    </w:p>
    <w:p w:rsidR="00C05919" w:rsidRPr="00626F26" w:rsidRDefault="00C05919" w:rsidP="00531D25">
      <w:pPr>
        <w:pStyle w:val="Default"/>
        <w:jc w:val="center"/>
      </w:pPr>
    </w:p>
    <w:p w:rsidR="00C05919" w:rsidRPr="00626F26" w:rsidRDefault="00C05919" w:rsidP="00531D25">
      <w:pPr>
        <w:pStyle w:val="Default"/>
      </w:pPr>
    </w:p>
    <w:p w:rsidR="00C05919" w:rsidRPr="00626F26" w:rsidRDefault="00C05919" w:rsidP="00531D25">
      <w:pPr>
        <w:pStyle w:val="Default"/>
        <w:rPr>
          <w:b/>
          <w:bCs/>
        </w:rPr>
      </w:pPr>
    </w:p>
    <w:p w:rsidR="00C05919" w:rsidRPr="00626F26" w:rsidRDefault="00C05919" w:rsidP="00531D25">
      <w:pPr>
        <w:pStyle w:val="Default"/>
        <w:rPr>
          <w:b/>
          <w:bCs/>
        </w:rPr>
      </w:pPr>
    </w:p>
    <w:p w:rsidR="00C05919" w:rsidRPr="00626F26" w:rsidRDefault="00C05919" w:rsidP="00531D25">
      <w:pPr>
        <w:pStyle w:val="Default"/>
        <w:rPr>
          <w:b/>
          <w:bCs/>
        </w:rPr>
      </w:pPr>
    </w:p>
    <w:p w:rsidR="00C05919" w:rsidRPr="00626F26" w:rsidRDefault="00C05919" w:rsidP="00531D25">
      <w:pPr>
        <w:pStyle w:val="Default"/>
        <w:rPr>
          <w:b/>
          <w:bCs/>
        </w:rPr>
      </w:pPr>
    </w:p>
    <w:p w:rsidR="00C05919" w:rsidRPr="00626F26" w:rsidRDefault="00C05919" w:rsidP="00531D25">
      <w:pPr>
        <w:pStyle w:val="Default"/>
        <w:rPr>
          <w:b/>
          <w:bCs/>
        </w:rPr>
      </w:pPr>
    </w:p>
    <w:p w:rsidR="00C05919" w:rsidRPr="00626F26" w:rsidRDefault="00C05919" w:rsidP="00531D25">
      <w:pPr>
        <w:pStyle w:val="Default"/>
        <w:jc w:val="center"/>
        <w:rPr>
          <w:b/>
          <w:bCs/>
        </w:rPr>
      </w:pPr>
    </w:p>
    <w:p w:rsidR="00C05919" w:rsidRPr="00626F26" w:rsidRDefault="00C05919" w:rsidP="00531D25">
      <w:pPr>
        <w:pStyle w:val="Default"/>
        <w:jc w:val="center"/>
        <w:rPr>
          <w:b/>
          <w:bCs/>
        </w:rPr>
      </w:pPr>
    </w:p>
    <w:p w:rsidR="00C05919" w:rsidRPr="00626F26" w:rsidRDefault="00C05919" w:rsidP="00531D25">
      <w:pPr>
        <w:pStyle w:val="Default"/>
        <w:jc w:val="center"/>
        <w:rPr>
          <w:b/>
          <w:bCs/>
        </w:rPr>
      </w:pPr>
    </w:p>
    <w:p w:rsidR="00C05919" w:rsidRPr="00626F26" w:rsidRDefault="00C05919" w:rsidP="00531D25">
      <w:pPr>
        <w:pStyle w:val="Default"/>
        <w:jc w:val="center"/>
        <w:rPr>
          <w:b/>
          <w:bCs/>
        </w:rPr>
      </w:pPr>
    </w:p>
    <w:p w:rsidR="00C05919" w:rsidRPr="00A666F7" w:rsidRDefault="00C05919" w:rsidP="00531D2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МОНИТОРИНГ</w:t>
      </w:r>
    </w:p>
    <w:p w:rsidR="00C05919" w:rsidRPr="00626F26" w:rsidRDefault="00C05919" w:rsidP="00531D25">
      <w:pPr>
        <w:pStyle w:val="Default"/>
        <w:jc w:val="center"/>
        <w:rPr>
          <w:b/>
          <w:bCs/>
        </w:rPr>
      </w:pPr>
    </w:p>
    <w:p w:rsidR="00C05919" w:rsidRDefault="00C05919" w:rsidP="00531D25">
      <w:pPr>
        <w:pStyle w:val="Title"/>
        <w:ind w:left="0" w:right="0" w:firstLine="0"/>
        <w:jc w:val="center"/>
        <w:rPr>
          <w:sz w:val="36"/>
          <w:szCs w:val="36"/>
        </w:rPr>
      </w:pPr>
      <w:r w:rsidRPr="00531D25">
        <w:rPr>
          <w:sz w:val="36"/>
          <w:szCs w:val="36"/>
        </w:rPr>
        <w:t>функционирования системы научно-методического</w:t>
      </w:r>
    </w:p>
    <w:p w:rsidR="00C05919" w:rsidRDefault="00C05919" w:rsidP="00531D25">
      <w:pPr>
        <w:pStyle w:val="Title"/>
        <w:ind w:left="0" w:right="0" w:firstLine="0"/>
        <w:jc w:val="center"/>
        <w:rPr>
          <w:sz w:val="36"/>
          <w:szCs w:val="36"/>
        </w:rPr>
      </w:pPr>
      <w:r w:rsidRPr="00531D25">
        <w:rPr>
          <w:sz w:val="36"/>
          <w:szCs w:val="36"/>
        </w:rPr>
        <w:t>сопровождения педагогических работников</w:t>
      </w:r>
    </w:p>
    <w:p w:rsidR="00C05919" w:rsidRPr="00531D25" w:rsidRDefault="00C05919" w:rsidP="00531D25">
      <w:pPr>
        <w:pStyle w:val="Title"/>
        <w:ind w:left="0" w:right="0" w:firstLine="0"/>
        <w:jc w:val="center"/>
        <w:rPr>
          <w:sz w:val="36"/>
          <w:szCs w:val="36"/>
        </w:rPr>
      </w:pPr>
      <w:r w:rsidRPr="00531D25">
        <w:rPr>
          <w:sz w:val="36"/>
          <w:szCs w:val="36"/>
        </w:rPr>
        <w:t>и управленческих кадров</w:t>
      </w:r>
    </w:p>
    <w:p w:rsidR="00C05919" w:rsidRPr="00531D25" w:rsidRDefault="00C05919" w:rsidP="00531D25">
      <w:pPr>
        <w:pStyle w:val="Default"/>
        <w:jc w:val="center"/>
        <w:rPr>
          <w:b/>
          <w:bCs/>
          <w:sz w:val="36"/>
          <w:szCs w:val="36"/>
        </w:rPr>
      </w:pPr>
      <w:r w:rsidRPr="00531D25">
        <w:rPr>
          <w:b/>
          <w:sz w:val="36"/>
          <w:szCs w:val="36"/>
        </w:rPr>
        <w:t>в Республике Хакасия</w:t>
      </w: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Pr="00626F26" w:rsidRDefault="00C05919" w:rsidP="00531D25">
      <w:pPr>
        <w:jc w:val="center"/>
        <w:rPr>
          <w:b/>
          <w:bCs/>
        </w:rPr>
      </w:pPr>
    </w:p>
    <w:p w:rsidR="00C05919" w:rsidRPr="00626F26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right"/>
        <w:rPr>
          <w:bCs/>
        </w:rPr>
      </w:pPr>
      <w:r w:rsidRPr="00A666F7">
        <w:rPr>
          <w:bCs/>
        </w:rPr>
        <w:t xml:space="preserve">Автор: </w:t>
      </w:r>
      <w:r>
        <w:rPr>
          <w:bCs/>
        </w:rPr>
        <w:t>Мальцева Н. А.,</w:t>
      </w:r>
    </w:p>
    <w:p w:rsidR="00C05919" w:rsidRDefault="00C05919" w:rsidP="00531D25">
      <w:pPr>
        <w:jc w:val="right"/>
        <w:rPr>
          <w:bCs/>
        </w:rPr>
      </w:pPr>
      <w:r>
        <w:rPr>
          <w:bCs/>
        </w:rPr>
        <w:t>заведующий центром непрерывного повышения педагогического мастерства</w:t>
      </w:r>
    </w:p>
    <w:p w:rsidR="00C05919" w:rsidRPr="00626F26" w:rsidRDefault="00C05919" w:rsidP="00531D25">
      <w:pPr>
        <w:jc w:val="right"/>
        <w:rPr>
          <w:bCs/>
        </w:rPr>
      </w:pPr>
      <w:r w:rsidRPr="00626F26">
        <w:rPr>
          <w:bCs/>
        </w:rPr>
        <w:t>ГАОУ РХ ДПО «ХакИР</w:t>
      </w:r>
      <w:r>
        <w:rPr>
          <w:bCs/>
        </w:rPr>
        <w:t>О</w:t>
      </w:r>
      <w:r>
        <w:rPr>
          <w:bCs/>
        </w:rPr>
        <w:t>иПК»</w:t>
      </w:r>
    </w:p>
    <w:p w:rsidR="00C05919" w:rsidRPr="00626F26" w:rsidRDefault="00C05919" w:rsidP="00531D25">
      <w:pPr>
        <w:jc w:val="right"/>
        <w:rPr>
          <w:b/>
          <w:bCs/>
        </w:rPr>
      </w:pPr>
    </w:p>
    <w:p w:rsidR="00C05919" w:rsidRPr="00626F26" w:rsidRDefault="00C05919" w:rsidP="00531D25">
      <w:pPr>
        <w:jc w:val="center"/>
        <w:rPr>
          <w:b/>
          <w:bCs/>
        </w:rPr>
      </w:pPr>
    </w:p>
    <w:p w:rsidR="00C05919" w:rsidRPr="00626F26" w:rsidRDefault="00C05919" w:rsidP="00531D25">
      <w:pPr>
        <w:jc w:val="center"/>
        <w:rPr>
          <w:b/>
          <w:bCs/>
        </w:rPr>
      </w:pPr>
    </w:p>
    <w:p w:rsidR="00C05919" w:rsidRPr="00626F26" w:rsidRDefault="00C05919" w:rsidP="00531D25">
      <w:pPr>
        <w:jc w:val="center"/>
        <w:rPr>
          <w:b/>
          <w:bCs/>
        </w:rPr>
      </w:pPr>
    </w:p>
    <w:p w:rsidR="00C05919" w:rsidRPr="00626F26" w:rsidRDefault="00C05919" w:rsidP="00531D25">
      <w:pPr>
        <w:jc w:val="center"/>
        <w:rPr>
          <w:b/>
          <w:bCs/>
        </w:rPr>
      </w:pPr>
    </w:p>
    <w:p w:rsidR="00C05919" w:rsidRPr="00626F26" w:rsidRDefault="00C05919" w:rsidP="00531D25">
      <w:pPr>
        <w:jc w:val="center"/>
        <w:rPr>
          <w:b/>
          <w:bCs/>
        </w:rPr>
      </w:pPr>
    </w:p>
    <w:p w:rsidR="00C05919" w:rsidRPr="00626F26" w:rsidRDefault="00C05919" w:rsidP="00531D25">
      <w:pPr>
        <w:jc w:val="center"/>
        <w:rPr>
          <w:b/>
          <w:bCs/>
        </w:rPr>
      </w:pPr>
    </w:p>
    <w:p w:rsidR="00C05919" w:rsidRPr="00626F26" w:rsidRDefault="00C05919" w:rsidP="00531D25">
      <w:pPr>
        <w:jc w:val="center"/>
        <w:rPr>
          <w:b/>
          <w:bCs/>
        </w:rPr>
      </w:pPr>
    </w:p>
    <w:p w:rsidR="00C05919" w:rsidRPr="00626F26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Default="00C05919" w:rsidP="00531D25">
      <w:pPr>
        <w:jc w:val="center"/>
        <w:rPr>
          <w:b/>
          <w:bCs/>
        </w:rPr>
      </w:pPr>
    </w:p>
    <w:p w:rsidR="00C05919" w:rsidRPr="00A666F7" w:rsidRDefault="00C05919" w:rsidP="00531D25">
      <w:pPr>
        <w:jc w:val="center"/>
        <w:rPr>
          <w:bCs/>
        </w:rPr>
      </w:pPr>
      <w:r w:rsidRPr="00A666F7">
        <w:rPr>
          <w:bCs/>
        </w:rPr>
        <w:t xml:space="preserve">Абакан, </w:t>
      </w:r>
      <w:smartTag w:uri="urn:schemas-microsoft-com:office:smarttags" w:element="metricconverter">
        <w:smartTagPr>
          <w:attr w:name="ProductID" w:val="2023 г"/>
        </w:smartTagPr>
        <w:r w:rsidRPr="00A666F7">
          <w:rPr>
            <w:bCs/>
          </w:rPr>
          <w:t>2023 г</w:t>
        </w:r>
      </w:smartTag>
      <w:r w:rsidRPr="00A666F7">
        <w:rPr>
          <w:bCs/>
        </w:rPr>
        <w:t>.</w:t>
      </w:r>
    </w:p>
    <w:p w:rsidR="00C05919" w:rsidRPr="00531D25" w:rsidRDefault="00C05919" w:rsidP="00531D25">
      <w:pPr>
        <w:pStyle w:val="Title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31D25">
        <w:rPr>
          <w:sz w:val="24"/>
          <w:szCs w:val="24"/>
        </w:rPr>
        <w:t>Мониторинг функционирования системы научно-методического сопровождения</w:t>
      </w:r>
    </w:p>
    <w:p w:rsidR="00C05919" w:rsidRPr="00531D25" w:rsidRDefault="00C05919" w:rsidP="00531D25">
      <w:pPr>
        <w:pStyle w:val="Title"/>
        <w:ind w:left="0" w:right="0" w:firstLine="0"/>
        <w:jc w:val="center"/>
        <w:rPr>
          <w:sz w:val="24"/>
          <w:szCs w:val="24"/>
        </w:rPr>
      </w:pPr>
      <w:r w:rsidRPr="00531D25">
        <w:rPr>
          <w:sz w:val="24"/>
          <w:szCs w:val="24"/>
        </w:rPr>
        <w:t>педагогич</w:t>
      </w:r>
      <w:r w:rsidRPr="00531D25">
        <w:rPr>
          <w:sz w:val="24"/>
          <w:szCs w:val="24"/>
        </w:rPr>
        <w:t>е</w:t>
      </w:r>
      <w:r w:rsidRPr="00531D25">
        <w:rPr>
          <w:sz w:val="24"/>
          <w:szCs w:val="24"/>
        </w:rPr>
        <w:t>ских работников и управленческих кадров в Республике Хакасия</w:t>
      </w:r>
    </w:p>
    <w:p w:rsidR="00C05919" w:rsidRPr="00531D25" w:rsidRDefault="00C05919" w:rsidP="00531D25">
      <w:pPr>
        <w:pStyle w:val="Default"/>
      </w:pP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Модель регионального сегмента научно-методического сопровождения педагогических работников и управленческих кадров Республики Хакасия (далее РС НМС) закреплена Приказом</w:t>
      </w:r>
      <w:r w:rsidRPr="00531D25">
        <w:rPr>
          <w:spacing w:val="33"/>
          <w:sz w:val="22"/>
          <w:szCs w:val="22"/>
        </w:rPr>
        <w:t xml:space="preserve"> </w:t>
      </w:r>
      <w:r w:rsidRPr="00531D25">
        <w:rPr>
          <w:sz w:val="22"/>
          <w:szCs w:val="22"/>
        </w:rPr>
        <w:t>Министерства</w:t>
      </w:r>
      <w:r w:rsidRPr="00531D25">
        <w:rPr>
          <w:spacing w:val="32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вания</w:t>
      </w:r>
      <w:r w:rsidRPr="00531D25">
        <w:rPr>
          <w:spacing w:val="32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34"/>
          <w:sz w:val="22"/>
          <w:szCs w:val="22"/>
        </w:rPr>
        <w:t xml:space="preserve"> </w:t>
      </w:r>
      <w:r w:rsidRPr="00531D25">
        <w:rPr>
          <w:sz w:val="22"/>
          <w:szCs w:val="22"/>
        </w:rPr>
        <w:t>науки</w:t>
      </w:r>
      <w:r w:rsidRPr="00531D25">
        <w:rPr>
          <w:spacing w:val="36"/>
          <w:sz w:val="22"/>
          <w:szCs w:val="22"/>
        </w:rPr>
        <w:t xml:space="preserve"> </w:t>
      </w:r>
      <w:r w:rsidRPr="00531D25">
        <w:rPr>
          <w:sz w:val="22"/>
          <w:szCs w:val="22"/>
        </w:rPr>
        <w:t>Республики</w:t>
      </w:r>
      <w:r w:rsidRPr="00531D25">
        <w:rPr>
          <w:spacing w:val="35"/>
          <w:sz w:val="22"/>
          <w:szCs w:val="22"/>
        </w:rPr>
        <w:t xml:space="preserve"> </w:t>
      </w:r>
      <w:r w:rsidRPr="00531D25">
        <w:rPr>
          <w:sz w:val="22"/>
          <w:szCs w:val="22"/>
        </w:rPr>
        <w:t>Хакасия</w:t>
      </w:r>
      <w:r w:rsidRPr="00531D25">
        <w:rPr>
          <w:spacing w:val="32"/>
          <w:sz w:val="22"/>
          <w:szCs w:val="22"/>
        </w:rPr>
        <w:t xml:space="preserve"> </w:t>
      </w:r>
      <w:r w:rsidRPr="00531D25">
        <w:rPr>
          <w:sz w:val="22"/>
          <w:szCs w:val="22"/>
        </w:rPr>
        <w:t>от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28.04.2023</w:t>
      </w:r>
      <w:r w:rsidRPr="00531D25">
        <w:rPr>
          <w:spacing w:val="70"/>
          <w:sz w:val="22"/>
          <w:szCs w:val="22"/>
        </w:rPr>
        <w:t xml:space="preserve"> </w:t>
      </w:r>
      <w:r w:rsidRPr="00531D25">
        <w:rPr>
          <w:sz w:val="22"/>
          <w:szCs w:val="22"/>
        </w:rPr>
        <w:t>г.</w:t>
      </w:r>
      <w:r w:rsidRPr="00531D25">
        <w:rPr>
          <w:spacing w:val="68"/>
          <w:sz w:val="22"/>
          <w:szCs w:val="22"/>
        </w:rPr>
        <w:t xml:space="preserve"> </w:t>
      </w:r>
      <w:r w:rsidRPr="00531D25">
        <w:rPr>
          <w:sz w:val="22"/>
          <w:szCs w:val="22"/>
        </w:rPr>
        <w:t>№100-476</w:t>
      </w:r>
      <w:r w:rsidRPr="00531D25">
        <w:rPr>
          <w:spacing w:val="70"/>
          <w:sz w:val="22"/>
          <w:szCs w:val="22"/>
        </w:rPr>
        <w:t xml:space="preserve"> </w:t>
      </w:r>
      <w:r w:rsidRPr="00531D25">
        <w:rPr>
          <w:sz w:val="22"/>
          <w:szCs w:val="22"/>
        </w:rPr>
        <w:t>«Полож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ние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о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системе</w:t>
      </w:r>
      <w:r w:rsidRPr="00531D25">
        <w:rPr>
          <w:spacing w:val="-13"/>
          <w:sz w:val="22"/>
          <w:szCs w:val="22"/>
        </w:rPr>
        <w:t xml:space="preserve"> </w:t>
      </w:r>
      <w:r w:rsidRPr="00531D25">
        <w:rPr>
          <w:sz w:val="22"/>
          <w:szCs w:val="22"/>
        </w:rPr>
        <w:t>научно-методического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сопровождения</w:t>
      </w:r>
      <w:r w:rsidRPr="00531D25">
        <w:rPr>
          <w:spacing w:val="-13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педагогических</w:t>
      </w:r>
      <w:r w:rsidRPr="00531D25">
        <w:rPr>
          <w:spacing w:val="-68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работников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управленческих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кадров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Республики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Хакасия» (</w:t>
      </w:r>
      <w:hyperlink r:id="rId8">
        <w:r w:rsidRPr="00531D25">
          <w:rPr>
            <w:color w:val="0000FF"/>
            <w:sz w:val="22"/>
            <w:szCs w:val="22"/>
            <w:u w:color="0000FF"/>
          </w:rPr>
          <w:t>https://ipk19.ru/cnppm/dokumenty/prikaz-polozhenie-dorozhnaja-karta-rs-efs.pdf</w:t>
        </w:r>
      </w:hyperlink>
      <w:r w:rsidRPr="00531D25">
        <w:rPr>
          <w:sz w:val="22"/>
          <w:szCs w:val="22"/>
        </w:rPr>
        <w:t>).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РС НМС входит в состав единой федеральной системы научно-методического сопровождения педагог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ческих рабо</w:t>
      </w:r>
      <w:r>
        <w:rPr>
          <w:sz w:val="22"/>
          <w:szCs w:val="22"/>
        </w:rPr>
        <w:t>тников и управленческих кадров.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Структурными компонентами РС НМС являются:</w:t>
      </w:r>
    </w:p>
    <w:p w:rsidR="00C05919" w:rsidRPr="00531D25" w:rsidRDefault="00C05919" w:rsidP="00531D25">
      <w:pPr>
        <w:pStyle w:val="ListParagraph"/>
        <w:numPr>
          <w:ilvl w:val="0"/>
          <w:numId w:val="12"/>
        </w:numPr>
        <w:tabs>
          <w:tab w:val="left" w:pos="550"/>
          <w:tab w:val="left" w:pos="950"/>
        </w:tabs>
        <w:ind w:left="0" w:firstLine="284"/>
      </w:pPr>
      <w:r w:rsidRPr="00531D25">
        <w:t>Министерство</w:t>
      </w:r>
      <w:r w:rsidRPr="00531D25">
        <w:rPr>
          <w:spacing w:val="-4"/>
        </w:rPr>
        <w:t xml:space="preserve"> </w:t>
      </w:r>
      <w:r w:rsidRPr="00531D25">
        <w:t>образования</w:t>
      </w:r>
      <w:r w:rsidRPr="00531D25">
        <w:rPr>
          <w:spacing w:val="-3"/>
        </w:rPr>
        <w:t xml:space="preserve"> </w:t>
      </w:r>
      <w:r w:rsidRPr="00531D25">
        <w:t>и</w:t>
      </w:r>
      <w:r w:rsidRPr="00531D25">
        <w:rPr>
          <w:spacing w:val="-4"/>
        </w:rPr>
        <w:t xml:space="preserve"> </w:t>
      </w:r>
      <w:r w:rsidRPr="00531D25">
        <w:t>науки</w:t>
      </w:r>
      <w:r w:rsidRPr="00531D25">
        <w:rPr>
          <w:spacing w:val="-3"/>
        </w:rPr>
        <w:t xml:space="preserve"> </w:t>
      </w:r>
      <w:r w:rsidRPr="00531D25">
        <w:t>Республики</w:t>
      </w:r>
      <w:r w:rsidRPr="00531D25">
        <w:rPr>
          <w:spacing w:val="-3"/>
        </w:rPr>
        <w:t xml:space="preserve"> </w:t>
      </w:r>
      <w:r w:rsidRPr="00531D25">
        <w:t>Хакасия;</w:t>
      </w:r>
    </w:p>
    <w:p w:rsidR="00C05919" w:rsidRPr="00531D25" w:rsidRDefault="00C05919" w:rsidP="00531D25">
      <w:pPr>
        <w:pStyle w:val="ListParagraph"/>
        <w:numPr>
          <w:ilvl w:val="0"/>
          <w:numId w:val="12"/>
        </w:numPr>
        <w:tabs>
          <w:tab w:val="left" w:pos="550"/>
          <w:tab w:val="left" w:pos="950"/>
        </w:tabs>
        <w:ind w:left="0" w:firstLine="284"/>
      </w:pPr>
      <w:r w:rsidRPr="00531D25">
        <w:t>ГАОУ</w:t>
      </w:r>
      <w:r w:rsidRPr="00531D25">
        <w:rPr>
          <w:spacing w:val="-2"/>
        </w:rPr>
        <w:t xml:space="preserve"> </w:t>
      </w:r>
      <w:r w:rsidRPr="00531D25">
        <w:t>РХ</w:t>
      </w:r>
      <w:r w:rsidRPr="00531D25">
        <w:rPr>
          <w:spacing w:val="-4"/>
        </w:rPr>
        <w:t xml:space="preserve"> </w:t>
      </w:r>
      <w:r w:rsidRPr="00531D25">
        <w:t>ДПО</w:t>
      </w:r>
      <w:r w:rsidRPr="00531D25">
        <w:rPr>
          <w:spacing w:val="-2"/>
        </w:rPr>
        <w:t xml:space="preserve"> </w:t>
      </w:r>
      <w:r w:rsidRPr="00531D25">
        <w:t>«ХакИРОиПК»;</w:t>
      </w:r>
    </w:p>
    <w:p w:rsidR="00C05919" w:rsidRPr="00531D25" w:rsidRDefault="00C05919" w:rsidP="00531D25">
      <w:pPr>
        <w:pStyle w:val="ListParagraph"/>
        <w:numPr>
          <w:ilvl w:val="0"/>
          <w:numId w:val="12"/>
        </w:numPr>
        <w:tabs>
          <w:tab w:val="left" w:pos="550"/>
          <w:tab w:val="left" w:pos="950"/>
          <w:tab w:val="left" w:pos="2360"/>
          <w:tab w:val="left" w:pos="3207"/>
          <w:tab w:val="left" w:pos="5045"/>
          <w:tab w:val="left" w:pos="7161"/>
          <w:tab w:val="left" w:pos="8279"/>
          <w:tab w:val="left" w:pos="8992"/>
        </w:tabs>
        <w:ind w:left="0" w:firstLine="284"/>
      </w:pPr>
      <w:r w:rsidRPr="00531D25">
        <w:t xml:space="preserve">Центр непрерывного повышения </w:t>
      </w:r>
      <w:r w:rsidRPr="00531D25">
        <w:rPr>
          <w:spacing w:val="-1"/>
        </w:rPr>
        <w:t>профессионального</w:t>
      </w:r>
      <w:r w:rsidRPr="00531D25">
        <w:rPr>
          <w:spacing w:val="-67"/>
        </w:rPr>
        <w:t xml:space="preserve"> </w:t>
      </w:r>
      <w:r w:rsidRPr="00531D25">
        <w:t>мастерства</w:t>
      </w:r>
      <w:r w:rsidRPr="00531D25">
        <w:rPr>
          <w:spacing w:val="-2"/>
        </w:rPr>
        <w:t xml:space="preserve"> </w:t>
      </w:r>
      <w:r w:rsidRPr="00531D25">
        <w:t>педагогических</w:t>
      </w:r>
      <w:r w:rsidRPr="00531D25">
        <w:rPr>
          <w:spacing w:val="-3"/>
        </w:rPr>
        <w:t xml:space="preserve"> </w:t>
      </w:r>
      <w:r w:rsidRPr="00531D25">
        <w:t>работников (д</w:t>
      </w:r>
      <w:r w:rsidRPr="00531D25">
        <w:t>а</w:t>
      </w:r>
      <w:r w:rsidRPr="00531D25">
        <w:t>лее – ЦНППМ), как структурное подразделение ГАОУ РХ ДПО «ХакИРОиПК»;</w:t>
      </w:r>
    </w:p>
    <w:p w:rsidR="00C05919" w:rsidRPr="00531D25" w:rsidRDefault="00C05919" w:rsidP="00531D25">
      <w:pPr>
        <w:pStyle w:val="ListParagraph"/>
        <w:numPr>
          <w:ilvl w:val="0"/>
          <w:numId w:val="12"/>
        </w:numPr>
        <w:tabs>
          <w:tab w:val="left" w:pos="550"/>
          <w:tab w:val="left" w:pos="950"/>
        </w:tabs>
        <w:ind w:left="0" w:firstLine="284"/>
      </w:pPr>
      <w:r w:rsidRPr="00531D25">
        <w:t>Региональный методический актив (далее – РМА);</w:t>
      </w:r>
    </w:p>
    <w:p w:rsidR="00C05919" w:rsidRPr="00531D25" w:rsidRDefault="00C05919" w:rsidP="00531D25">
      <w:pPr>
        <w:pStyle w:val="ListParagraph"/>
        <w:numPr>
          <w:ilvl w:val="0"/>
          <w:numId w:val="12"/>
        </w:numPr>
        <w:tabs>
          <w:tab w:val="left" w:pos="550"/>
          <w:tab w:val="left" w:pos="950"/>
        </w:tabs>
        <w:ind w:left="0" w:firstLine="284"/>
        <w:rPr>
          <w:spacing w:val="-4"/>
        </w:rPr>
      </w:pPr>
      <w:r w:rsidRPr="00531D25">
        <w:rPr>
          <w:spacing w:val="-4"/>
        </w:rPr>
        <w:t>Профессиональные образовательные организации, реализующие образовательные программы по укру</w:t>
      </w:r>
      <w:r w:rsidRPr="00531D25">
        <w:rPr>
          <w:spacing w:val="-4"/>
        </w:rPr>
        <w:t>п</w:t>
      </w:r>
      <w:r w:rsidRPr="00531D25">
        <w:rPr>
          <w:spacing w:val="-4"/>
        </w:rPr>
        <w:t>ненной группе специальностей (направлений) подготовки 44.00.00 «Образование и педагогические на</w:t>
      </w:r>
      <w:r w:rsidRPr="00531D25">
        <w:rPr>
          <w:spacing w:val="-4"/>
        </w:rPr>
        <w:t>у</w:t>
      </w:r>
      <w:r w:rsidRPr="00531D25">
        <w:rPr>
          <w:spacing w:val="-4"/>
        </w:rPr>
        <w:t>ки»;</w:t>
      </w:r>
    </w:p>
    <w:p w:rsidR="00C05919" w:rsidRPr="00531D25" w:rsidRDefault="00C05919" w:rsidP="00531D25">
      <w:pPr>
        <w:pStyle w:val="ListParagraph"/>
        <w:numPr>
          <w:ilvl w:val="0"/>
          <w:numId w:val="12"/>
        </w:numPr>
        <w:tabs>
          <w:tab w:val="left" w:pos="550"/>
          <w:tab w:val="left" w:pos="950"/>
        </w:tabs>
        <w:ind w:left="0" w:firstLine="284"/>
      </w:pPr>
      <w:r w:rsidRPr="00531D25">
        <w:t>Региональное методическое объединение Республики Хакасия;</w:t>
      </w:r>
    </w:p>
    <w:p w:rsidR="00C05919" w:rsidRPr="00531D25" w:rsidRDefault="00C05919" w:rsidP="00531D25">
      <w:pPr>
        <w:pStyle w:val="ListParagraph"/>
        <w:numPr>
          <w:ilvl w:val="0"/>
          <w:numId w:val="12"/>
        </w:numPr>
        <w:tabs>
          <w:tab w:val="left" w:pos="550"/>
          <w:tab w:val="left" w:pos="950"/>
        </w:tabs>
        <w:ind w:left="0" w:firstLine="284"/>
      </w:pPr>
      <w:r w:rsidRPr="00531D25">
        <w:t>Профессиональные педагогические сообщества (ассоциации, клубы и</w:t>
      </w:r>
      <w:r w:rsidRPr="00531D25">
        <w:rPr>
          <w:spacing w:val="1"/>
        </w:rPr>
        <w:t xml:space="preserve"> </w:t>
      </w:r>
      <w:r w:rsidRPr="00531D25">
        <w:t>т.д.).</w:t>
      </w:r>
    </w:p>
    <w:p w:rsidR="00C05919" w:rsidRPr="00531D25" w:rsidRDefault="00C05919" w:rsidP="00531D25">
      <w:pPr>
        <w:pStyle w:val="ListParagraph"/>
        <w:tabs>
          <w:tab w:val="left" w:pos="950"/>
        </w:tabs>
        <w:ind w:left="0" w:firstLine="284"/>
      </w:pPr>
      <w:r w:rsidRPr="00531D25">
        <w:t>Отдельным структурным компонентом не выделен муниципальный и институциональный уровень, п</w:t>
      </w:r>
      <w:r w:rsidRPr="00531D25">
        <w:t>о</w:t>
      </w:r>
      <w:r w:rsidRPr="00531D25">
        <w:t>скольку взаимодействие с муниципальными методическими службами осуществляется на основе трехст</w:t>
      </w:r>
      <w:r w:rsidRPr="00531D25">
        <w:t>о</w:t>
      </w:r>
      <w:r w:rsidRPr="00531D25">
        <w:t>ронних соглашений о взаимодействии по созданию РС НМС, заключенным между Министерством образ</w:t>
      </w:r>
      <w:r w:rsidRPr="00531D25">
        <w:t>о</w:t>
      </w:r>
      <w:r w:rsidRPr="00531D25">
        <w:t>вания и науки Республики Хакасия, ГАОУ РХ ДПО «ХакИРОиПК» и управлениями образования всех 13 муниципальных образований. Кроме того, основные функции методического сопровождения педагогич</w:t>
      </w:r>
      <w:r w:rsidRPr="00531D25">
        <w:t>е</w:t>
      </w:r>
      <w:r w:rsidRPr="00531D25">
        <w:t>ских работников и управленческих кадров</w:t>
      </w:r>
      <w:r>
        <w:t xml:space="preserve"> </w:t>
      </w:r>
      <w:r w:rsidRPr="00531D25">
        <w:t>выполняет региональный методический актив. Для того, чт</w:t>
      </w:r>
      <w:r w:rsidRPr="00531D25">
        <w:t>о</w:t>
      </w:r>
      <w:r w:rsidRPr="00531D25">
        <w:t>бы закрепить этот формат методического сопр</w:t>
      </w:r>
      <w:r w:rsidRPr="00531D25">
        <w:t>о</w:t>
      </w:r>
      <w:r w:rsidRPr="00531D25">
        <w:t>вождения на муниципальном уровне планируется в 2024 году внести изменения в «Положение</w:t>
      </w:r>
      <w:r w:rsidRPr="00531D25">
        <w:rPr>
          <w:spacing w:val="-14"/>
        </w:rPr>
        <w:t xml:space="preserve"> </w:t>
      </w:r>
      <w:r w:rsidRPr="00531D25">
        <w:t>о</w:t>
      </w:r>
      <w:r w:rsidRPr="00531D25">
        <w:rPr>
          <w:spacing w:val="-12"/>
        </w:rPr>
        <w:t xml:space="preserve"> </w:t>
      </w:r>
      <w:r w:rsidRPr="00531D25">
        <w:t>системе</w:t>
      </w:r>
      <w:r w:rsidRPr="00531D25">
        <w:rPr>
          <w:spacing w:val="-13"/>
        </w:rPr>
        <w:t xml:space="preserve"> </w:t>
      </w:r>
      <w:r w:rsidRPr="00531D25">
        <w:t>научно-методического</w:t>
      </w:r>
      <w:r w:rsidRPr="00531D25">
        <w:rPr>
          <w:spacing w:val="-12"/>
        </w:rPr>
        <w:t xml:space="preserve"> </w:t>
      </w:r>
      <w:r w:rsidRPr="00531D25">
        <w:t>сопровождения</w:t>
      </w:r>
      <w:r w:rsidRPr="00531D25">
        <w:rPr>
          <w:spacing w:val="-13"/>
        </w:rPr>
        <w:t xml:space="preserve"> </w:t>
      </w:r>
      <w:r w:rsidRPr="00531D25">
        <w:t>педагогических</w:t>
      </w:r>
      <w:r w:rsidRPr="00531D25">
        <w:rPr>
          <w:spacing w:val="-68"/>
        </w:rPr>
        <w:t xml:space="preserve"> </w:t>
      </w:r>
      <w:r w:rsidRPr="00531D25">
        <w:t>работн</w:t>
      </w:r>
      <w:r w:rsidRPr="00531D25">
        <w:t>и</w:t>
      </w:r>
      <w:r w:rsidRPr="00531D25">
        <w:t>ков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управленческих</w:t>
      </w:r>
      <w:r w:rsidRPr="00531D25">
        <w:rPr>
          <w:spacing w:val="1"/>
        </w:rPr>
        <w:t xml:space="preserve"> </w:t>
      </w:r>
      <w:r w:rsidRPr="00531D25">
        <w:t>ка</w:t>
      </w:r>
      <w:r w:rsidRPr="00531D25">
        <w:t>д</w:t>
      </w:r>
      <w:r w:rsidRPr="00531D25">
        <w:t>ров</w:t>
      </w:r>
      <w:r w:rsidRPr="00531D25">
        <w:rPr>
          <w:spacing w:val="1"/>
        </w:rPr>
        <w:t xml:space="preserve"> </w:t>
      </w:r>
      <w:r w:rsidRPr="00531D25">
        <w:t>Республики</w:t>
      </w:r>
      <w:r w:rsidRPr="00531D25">
        <w:rPr>
          <w:spacing w:val="1"/>
        </w:rPr>
        <w:t xml:space="preserve"> </w:t>
      </w:r>
      <w:r w:rsidRPr="00531D25">
        <w:t>Хакасия».</w:t>
      </w:r>
    </w:p>
    <w:p w:rsidR="00C05919" w:rsidRPr="00531D25" w:rsidRDefault="00C05919" w:rsidP="00531D25">
      <w:pPr>
        <w:pStyle w:val="BodyText"/>
        <w:tabs>
          <w:tab w:val="left" w:pos="2226"/>
          <w:tab w:val="left" w:pos="3476"/>
          <w:tab w:val="left" w:pos="5274"/>
          <w:tab w:val="left" w:pos="7438"/>
          <w:tab w:val="left" w:pos="8423"/>
          <w:tab w:val="left" w:pos="9002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ЦНППМ является структурным подразделением ГАОУ РХ ДПО «ХакИРОиПК». Руководство центром осуществляет заведующий,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назначаемый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приказом Ректора.</w:t>
      </w:r>
    </w:p>
    <w:p w:rsidR="00C05919" w:rsidRPr="00531D25" w:rsidRDefault="00C05919" w:rsidP="00531D25">
      <w:pPr>
        <w:pStyle w:val="BodyText"/>
        <w:tabs>
          <w:tab w:val="left" w:pos="1741"/>
          <w:tab w:val="left" w:pos="3682"/>
          <w:tab w:val="left" w:pos="5081"/>
          <w:tab w:val="left" w:pos="5520"/>
          <w:tab w:val="left" w:pos="7612"/>
          <w:tab w:val="left" w:pos="8103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Цель деятельности ЦНППМ – формирование и обеспечение функционирования системы научно-методического сопровождения педагогических работников и управленческих кадров Ре</w:t>
      </w:r>
      <w:r w:rsidRPr="00531D25">
        <w:rPr>
          <w:sz w:val="22"/>
          <w:szCs w:val="22"/>
        </w:rPr>
        <w:t>с</w:t>
      </w:r>
      <w:r w:rsidRPr="00531D25">
        <w:rPr>
          <w:sz w:val="22"/>
          <w:szCs w:val="22"/>
        </w:rPr>
        <w:t>публики Хакасия.</w:t>
      </w:r>
    </w:p>
    <w:p w:rsidR="00C05919" w:rsidRPr="00531D25" w:rsidRDefault="00C05919" w:rsidP="00531D25">
      <w:pPr>
        <w:pStyle w:val="BodyText"/>
        <w:tabs>
          <w:tab w:val="left" w:pos="1741"/>
          <w:tab w:val="left" w:pos="3682"/>
          <w:tab w:val="left" w:pos="5081"/>
          <w:tab w:val="left" w:pos="5520"/>
          <w:tab w:val="left" w:pos="7612"/>
          <w:tab w:val="left" w:pos="8103"/>
        </w:tabs>
        <w:ind w:left="0" w:firstLine="284"/>
        <w:rPr>
          <w:sz w:val="22"/>
          <w:szCs w:val="22"/>
        </w:rPr>
      </w:pP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Задачи ЦНППМ: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001"/>
        </w:tabs>
        <w:ind w:left="0" w:firstLine="284"/>
      </w:pPr>
      <w:r w:rsidRPr="00531D25">
        <w:t>формирование и реализация системы методического сопровождения с</w:t>
      </w:r>
      <w:r w:rsidRPr="00531D25">
        <w:rPr>
          <w:spacing w:val="1"/>
        </w:rPr>
        <w:t xml:space="preserve"> </w:t>
      </w:r>
      <w:r w:rsidRPr="00531D25">
        <w:t>использованием</w:t>
      </w:r>
      <w:r w:rsidRPr="00531D25">
        <w:rPr>
          <w:spacing w:val="1"/>
        </w:rPr>
        <w:t xml:space="preserve"> </w:t>
      </w:r>
      <w:r w:rsidRPr="00531D25">
        <w:t>персонифиц</w:t>
      </w:r>
      <w:r w:rsidRPr="00531D25">
        <w:t>и</w:t>
      </w:r>
      <w:r w:rsidRPr="00531D25">
        <w:t>рованных</w:t>
      </w:r>
      <w:r w:rsidRPr="00531D25">
        <w:rPr>
          <w:spacing w:val="1"/>
        </w:rPr>
        <w:t xml:space="preserve"> </w:t>
      </w:r>
      <w:r w:rsidRPr="00531D25">
        <w:t>образовательных</w:t>
      </w:r>
      <w:r w:rsidRPr="00531D25">
        <w:rPr>
          <w:spacing w:val="1"/>
        </w:rPr>
        <w:t xml:space="preserve"> </w:t>
      </w:r>
      <w:r w:rsidRPr="00531D25">
        <w:t>маршрутов</w:t>
      </w:r>
      <w:r w:rsidRPr="00531D25">
        <w:rPr>
          <w:spacing w:val="1"/>
        </w:rPr>
        <w:t xml:space="preserve"> </w:t>
      </w:r>
      <w:r w:rsidRPr="00531D25">
        <w:t>на</w:t>
      </w:r>
      <w:r w:rsidRPr="00531D25">
        <w:rPr>
          <w:spacing w:val="1"/>
        </w:rPr>
        <w:t xml:space="preserve"> </w:t>
      </w:r>
      <w:r w:rsidRPr="00531D25">
        <w:t>основе выявленных дефицитов профессиональных комп</w:t>
      </w:r>
      <w:r w:rsidRPr="00531D25">
        <w:t>е</w:t>
      </w:r>
      <w:r w:rsidRPr="00531D25">
        <w:t>тенций, в том числе</w:t>
      </w:r>
      <w:r w:rsidRPr="00531D25">
        <w:rPr>
          <w:spacing w:val="1"/>
        </w:rPr>
        <w:t xml:space="preserve"> </w:t>
      </w:r>
      <w:r w:rsidRPr="00531D25">
        <w:t>с</w:t>
      </w:r>
      <w:r w:rsidRPr="00531D25">
        <w:rPr>
          <w:spacing w:val="-1"/>
        </w:rPr>
        <w:t xml:space="preserve"> </w:t>
      </w:r>
      <w:r w:rsidRPr="00531D25">
        <w:t>применением</w:t>
      </w:r>
      <w:r w:rsidRPr="00531D25">
        <w:rPr>
          <w:spacing w:val="-3"/>
        </w:rPr>
        <w:t xml:space="preserve"> </w:t>
      </w:r>
      <w:r w:rsidRPr="00531D25">
        <w:t>сетевых</w:t>
      </w:r>
      <w:r w:rsidRPr="00531D25">
        <w:rPr>
          <w:spacing w:val="2"/>
        </w:rPr>
        <w:t xml:space="preserve"> </w:t>
      </w:r>
      <w:r w:rsidRPr="00531D25">
        <w:t>форм реализации программ;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236"/>
        </w:tabs>
        <w:ind w:left="0" w:firstLine="284"/>
      </w:pPr>
      <w:r w:rsidRPr="00531D25">
        <w:t>фасилитация</w:t>
      </w:r>
      <w:r w:rsidRPr="00531D25">
        <w:rPr>
          <w:spacing w:val="1"/>
        </w:rPr>
        <w:t xml:space="preserve"> </w:t>
      </w:r>
      <w:r w:rsidRPr="00531D25">
        <w:t>переноса</w:t>
      </w:r>
      <w:r w:rsidRPr="00531D25">
        <w:rPr>
          <w:spacing w:val="1"/>
        </w:rPr>
        <w:t xml:space="preserve"> </w:t>
      </w:r>
      <w:r w:rsidRPr="00531D25">
        <w:t>приобретенных</w:t>
      </w:r>
      <w:r w:rsidRPr="00531D25">
        <w:rPr>
          <w:spacing w:val="1"/>
        </w:rPr>
        <w:t xml:space="preserve"> </w:t>
      </w:r>
      <w:r w:rsidRPr="00531D25">
        <w:t>(усовершенствованных)</w:t>
      </w:r>
      <w:r w:rsidRPr="00531D25">
        <w:rPr>
          <w:spacing w:val="1"/>
        </w:rPr>
        <w:t xml:space="preserve"> </w:t>
      </w:r>
      <w:r w:rsidRPr="00531D25">
        <w:t>профессиональных</w:t>
      </w:r>
      <w:r w:rsidRPr="00531D25">
        <w:rPr>
          <w:spacing w:val="1"/>
        </w:rPr>
        <w:t xml:space="preserve"> </w:t>
      </w:r>
      <w:r w:rsidRPr="00531D25">
        <w:t>компете</w:t>
      </w:r>
      <w:r w:rsidRPr="00531D25">
        <w:t>н</w:t>
      </w:r>
      <w:r w:rsidRPr="00531D25">
        <w:t>ций</w:t>
      </w:r>
      <w:r w:rsidRPr="00531D25">
        <w:rPr>
          <w:spacing w:val="1"/>
        </w:rPr>
        <w:t xml:space="preserve"> </w:t>
      </w:r>
      <w:r w:rsidRPr="00531D25">
        <w:t>в</w:t>
      </w:r>
      <w:r w:rsidRPr="00531D25">
        <w:rPr>
          <w:spacing w:val="1"/>
        </w:rPr>
        <w:t xml:space="preserve"> </w:t>
      </w:r>
      <w:r w:rsidRPr="00531D25">
        <w:t>ежедневную</w:t>
      </w:r>
      <w:r w:rsidRPr="00531D25">
        <w:rPr>
          <w:spacing w:val="1"/>
        </w:rPr>
        <w:t xml:space="preserve"> </w:t>
      </w:r>
      <w:r w:rsidRPr="00531D25">
        <w:t>педагогическую</w:t>
      </w:r>
      <w:r w:rsidRPr="00531D25">
        <w:rPr>
          <w:spacing w:val="1"/>
        </w:rPr>
        <w:t xml:space="preserve"> </w:t>
      </w:r>
      <w:r w:rsidRPr="00531D25">
        <w:t>(управленческую)</w:t>
      </w:r>
      <w:r w:rsidRPr="00531D25">
        <w:rPr>
          <w:spacing w:val="-1"/>
        </w:rPr>
        <w:t xml:space="preserve"> </w:t>
      </w:r>
      <w:r w:rsidRPr="00531D25">
        <w:t>практику;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200"/>
        </w:tabs>
        <w:ind w:left="0" w:firstLine="284"/>
      </w:pPr>
      <w:r w:rsidRPr="00531D25">
        <w:t>выявление,</w:t>
      </w:r>
      <w:r w:rsidRPr="00531D25">
        <w:rPr>
          <w:spacing w:val="1"/>
        </w:rPr>
        <w:t xml:space="preserve"> </w:t>
      </w:r>
      <w:r w:rsidRPr="00531D25">
        <w:t>систематизация,</w:t>
      </w:r>
      <w:r w:rsidRPr="00531D25">
        <w:rPr>
          <w:spacing w:val="1"/>
        </w:rPr>
        <w:t xml:space="preserve"> </w:t>
      </w:r>
      <w:r w:rsidRPr="00531D25">
        <w:t>отбор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распространение</w:t>
      </w:r>
      <w:r w:rsidRPr="00531D25">
        <w:rPr>
          <w:spacing w:val="1"/>
        </w:rPr>
        <w:t xml:space="preserve"> </w:t>
      </w:r>
      <w:r w:rsidRPr="00531D25">
        <w:t>новых</w:t>
      </w:r>
      <w:r w:rsidRPr="00531D25">
        <w:rPr>
          <w:spacing w:val="1"/>
        </w:rPr>
        <w:t xml:space="preserve"> </w:t>
      </w:r>
      <w:r w:rsidRPr="00531D25">
        <w:t>рациональных</w:t>
      </w:r>
      <w:r w:rsidRPr="00531D25">
        <w:rPr>
          <w:spacing w:val="-1"/>
        </w:rPr>
        <w:t xml:space="preserve"> </w:t>
      </w:r>
      <w:r w:rsidRPr="00531D25">
        <w:t>и</w:t>
      </w:r>
      <w:r w:rsidRPr="00531D25">
        <w:rPr>
          <w:spacing w:val="-2"/>
        </w:rPr>
        <w:t xml:space="preserve"> </w:t>
      </w:r>
      <w:r w:rsidRPr="00531D25">
        <w:t>эффективных</w:t>
      </w:r>
      <w:r w:rsidRPr="00531D25">
        <w:rPr>
          <w:spacing w:val="-5"/>
        </w:rPr>
        <w:t xml:space="preserve"> </w:t>
      </w:r>
      <w:r w:rsidRPr="00531D25">
        <w:t>педагог</w:t>
      </w:r>
      <w:r w:rsidRPr="00531D25">
        <w:t>и</w:t>
      </w:r>
      <w:r w:rsidRPr="00531D25">
        <w:t>ческих</w:t>
      </w:r>
      <w:r w:rsidRPr="00531D25">
        <w:rPr>
          <w:spacing w:val="-1"/>
        </w:rPr>
        <w:t xml:space="preserve"> </w:t>
      </w:r>
      <w:r w:rsidRPr="00531D25">
        <w:t>(управленческих)</w:t>
      </w:r>
      <w:r w:rsidRPr="00531D25">
        <w:rPr>
          <w:spacing w:val="-2"/>
        </w:rPr>
        <w:t xml:space="preserve"> </w:t>
      </w:r>
      <w:r w:rsidRPr="00531D25">
        <w:t>практик;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960"/>
        </w:tabs>
        <w:ind w:left="0" w:firstLine="284"/>
      </w:pPr>
      <w:r w:rsidRPr="00531D25">
        <w:rPr>
          <w:spacing w:val="-1"/>
        </w:rPr>
        <w:t>создание</w:t>
      </w:r>
      <w:r w:rsidRPr="00531D25">
        <w:rPr>
          <w:spacing w:val="-15"/>
        </w:rPr>
        <w:t xml:space="preserve"> </w:t>
      </w:r>
      <w:r w:rsidRPr="00531D25">
        <w:t>и</w:t>
      </w:r>
      <w:r w:rsidRPr="00531D25">
        <w:rPr>
          <w:spacing w:val="-13"/>
        </w:rPr>
        <w:t xml:space="preserve"> </w:t>
      </w:r>
      <w:r w:rsidRPr="00531D25">
        <w:t>развитие</w:t>
      </w:r>
      <w:r w:rsidRPr="00531D25">
        <w:rPr>
          <w:spacing w:val="-15"/>
        </w:rPr>
        <w:t xml:space="preserve"> </w:t>
      </w:r>
      <w:r w:rsidRPr="00531D25">
        <w:t>распределенной</w:t>
      </w:r>
      <w:r w:rsidRPr="00531D25">
        <w:rPr>
          <w:spacing w:val="-13"/>
        </w:rPr>
        <w:t xml:space="preserve"> </w:t>
      </w:r>
      <w:r w:rsidRPr="00531D25">
        <w:t>сети</w:t>
      </w:r>
      <w:r w:rsidRPr="00531D25">
        <w:rPr>
          <w:spacing w:val="-14"/>
        </w:rPr>
        <w:t xml:space="preserve"> </w:t>
      </w:r>
      <w:r w:rsidRPr="00531D25">
        <w:t>муниципальной</w:t>
      </w:r>
      <w:r w:rsidRPr="00531D25">
        <w:rPr>
          <w:spacing w:val="-16"/>
        </w:rPr>
        <w:t xml:space="preserve"> </w:t>
      </w:r>
      <w:r w:rsidRPr="00531D25">
        <w:t>методической</w:t>
      </w:r>
      <w:r w:rsidRPr="00531D25">
        <w:rPr>
          <w:spacing w:val="-68"/>
        </w:rPr>
        <w:t xml:space="preserve"> </w:t>
      </w:r>
      <w:r w:rsidRPr="00531D25">
        <w:t>поддержки,</w:t>
      </w:r>
      <w:r w:rsidRPr="00531D25">
        <w:rPr>
          <w:spacing w:val="-2"/>
        </w:rPr>
        <w:t xml:space="preserve"> </w:t>
      </w:r>
      <w:r w:rsidRPr="00531D25">
        <w:t>муниципальных</w:t>
      </w:r>
      <w:r w:rsidRPr="00531D25">
        <w:rPr>
          <w:spacing w:val="1"/>
        </w:rPr>
        <w:t xml:space="preserve"> </w:t>
      </w:r>
      <w:r w:rsidRPr="00531D25">
        <w:t>тьюторов.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Кадровы</w:t>
      </w:r>
      <w:r>
        <w:rPr>
          <w:sz w:val="22"/>
          <w:szCs w:val="22"/>
        </w:rPr>
        <w:t>й состав ЦНППМ включает в себя: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31D25">
        <w:rPr>
          <w:sz w:val="22"/>
          <w:szCs w:val="22"/>
        </w:rPr>
        <w:t>всего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сотрудников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–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25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человек;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31D25">
        <w:rPr>
          <w:sz w:val="22"/>
          <w:szCs w:val="22"/>
        </w:rPr>
        <w:t>штатных сотрудников (из общего количества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сотрудников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ЦНППМ) –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4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человека;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31D25">
        <w:rPr>
          <w:sz w:val="22"/>
          <w:szCs w:val="22"/>
        </w:rPr>
        <w:t>сотрудники-совместители</w:t>
      </w:r>
      <w:r>
        <w:rPr>
          <w:sz w:val="22"/>
          <w:szCs w:val="22"/>
        </w:rPr>
        <w:t xml:space="preserve"> </w:t>
      </w:r>
      <w:r w:rsidRPr="00531D25">
        <w:rPr>
          <w:sz w:val="22"/>
          <w:szCs w:val="22"/>
        </w:rPr>
        <w:t>(из общего количества сотрудников ЦНППМ) – 5 человек;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31D25">
        <w:rPr>
          <w:sz w:val="22"/>
          <w:szCs w:val="22"/>
        </w:rPr>
        <w:t>сотрудники,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работающих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 договорам гражданско-правового характера (из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общего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количества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трудников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ЦНППМ)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– 16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человек.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В реализации задач по функционированию РС НМС заключены</w:t>
      </w:r>
      <w:r w:rsidRPr="00531D25">
        <w:rPr>
          <w:spacing w:val="99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соглашения</w:t>
      </w:r>
      <w:r w:rsidRPr="00531D25">
        <w:rPr>
          <w:spacing w:val="97"/>
          <w:sz w:val="22"/>
          <w:szCs w:val="22"/>
        </w:rPr>
        <w:t xml:space="preserve"> </w:t>
      </w:r>
      <w:r w:rsidRPr="00531D25">
        <w:rPr>
          <w:sz w:val="22"/>
          <w:szCs w:val="22"/>
        </w:rPr>
        <w:t>о</w:t>
      </w:r>
      <w:r w:rsidRPr="00531D25">
        <w:rPr>
          <w:spacing w:val="98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сотрудничестве</w:t>
      </w:r>
      <w:r w:rsidRPr="00531D25">
        <w:rPr>
          <w:spacing w:val="99"/>
          <w:sz w:val="22"/>
          <w:szCs w:val="22"/>
        </w:rPr>
        <w:t xml:space="preserve"> с </w:t>
      </w:r>
      <w:r w:rsidRPr="00531D25">
        <w:rPr>
          <w:bCs/>
          <w:color w:val="000000"/>
          <w:sz w:val="22"/>
          <w:szCs w:val="22"/>
          <w:shd w:val="clear" w:color="auto" w:fill="FFFFFF"/>
        </w:rPr>
        <w:t xml:space="preserve">ГАОУ ДПО «Ленинградский областной институт развития образования», а также </w:t>
      </w:r>
      <w:r w:rsidRPr="00531D25">
        <w:rPr>
          <w:sz w:val="22"/>
          <w:szCs w:val="22"/>
        </w:rPr>
        <w:t>с</w:t>
      </w:r>
      <w:r w:rsidRPr="00531D25">
        <w:rPr>
          <w:spacing w:val="95"/>
          <w:sz w:val="22"/>
          <w:szCs w:val="22"/>
        </w:rPr>
        <w:t xml:space="preserve"> </w:t>
      </w:r>
      <w:r w:rsidRPr="00531D25">
        <w:rPr>
          <w:sz w:val="22"/>
          <w:szCs w:val="22"/>
        </w:rPr>
        <w:t>ФГБОУ</w:t>
      </w:r>
      <w:r w:rsidRPr="00531D25">
        <w:rPr>
          <w:spacing w:val="99"/>
          <w:sz w:val="22"/>
          <w:szCs w:val="22"/>
        </w:rPr>
        <w:t xml:space="preserve"> </w:t>
      </w:r>
      <w:r w:rsidRPr="00531D25">
        <w:rPr>
          <w:sz w:val="22"/>
          <w:szCs w:val="22"/>
        </w:rPr>
        <w:t>ВО «Моско</w:t>
      </w:r>
      <w:r w:rsidRPr="00531D25">
        <w:rPr>
          <w:sz w:val="22"/>
          <w:szCs w:val="22"/>
        </w:rPr>
        <w:t>в</w:t>
      </w:r>
      <w:r w:rsidRPr="00531D25">
        <w:rPr>
          <w:sz w:val="22"/>
          <w:szCs w:val="22"/>
        </w:rPr>
        <w:t>ский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государственный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психолого-педагогический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университет» (выпо</w:t>
      </w:r>
      <w:r w:rsidRPr="00531D25">
        <w:rPr>
          <w:sz w:val="22"/>
          <w:szCs w:val="22"/>
        </w:rPr>
        <w:t>л</w:t>
      </w:r>
      <w:r w:rsidRPr="00531D25">
        <w:rPr>
          <w:sz w:val="22"/>
          <w:szCs w:val="22"/>
        </w:rPr>
        <w:t>няющие функции научно-методического центра). 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рамках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соглашений сотрудники</w:t>
      </w:r>
      <w:r w:rsidRPr="00531D25">
        <w:rPr>
          <w:spacing w:val="1"/>
          <w:sz w:val="22"/>
          <w:szCs w:val="22"/>
        </w:rPr>
        <w:t xml:space="preserve"> научно-методического центра </w:t>
      </w:r>
      <w:r w:rsidRPr="00531D25">
        <w:rPr>
          <w:sz w:val="22"/>
          <w:szCs w:val="22"/>
        </w:rPr>
        <w:t>проводят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вебин</w:t>
      </w:r>
      <w:r w:rsidRPr="00531D25">
        <w:rPr>
          <w:sz w:val="22"/>
          <w:szCs w:val="22"/>
        </w:rPr>
        <w:t>а</w:t>
      </w:r>
      <w:r w:rsidRPr="00531D25">
        <w:rPr>
          <w:sz w:val="22"/>
          <w:szCs w:val="22"/>
        </w:rPr>
        <w:t>ры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актуальным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вопросам непрерывного повышения профессионального мастерства педагогических р</w:t>
      </w:r>
      <w:r w:rsidRPr="00531D25">
        <w:rPr>
          <w:sz w:val="22"/>
          <w:szCs w:val="22"/>
        </w:rPr>
        <w:t>а</w:t>
      </w:r>
      <w:r w:rsidRPr="00531D25">
        <w:rPr>
          <w:sz w:val="22"/>
          <w:szCs w:val="22"/>
        </w:rPr>
        <w:t>бо</w:t>
      </w:r>
      <w:r>
        <w:rPr>
          <w:sz w:val="22"/>
          <w:szCs w:val="22"/>
        </w:rPr>
        <w:t>тников и управленческих кадров.</w:t>
      </w:r>
    </w:p>
    <w:p w:rsidR="00C05919" w:rsidRPr="00531D25" w:rsidRDefault="00C05919" w:rsidP="00531D25">
      <w:pPr>
        <w:pStyle w:val="Heading1"/>
        <w:spacing w:before="0"/>
        <w:ind w:left="0"/>
        <w:rPr>
          <w:sz w:val="22"/>
          <w:szCs w:val="22"/>
        </w:rPr>
      </w:pPr>
      <w:r w:rsidRPr="00531D25">
        <w:rPr>
          <w:sz w:val="22"/>
          <w:szCs w:val="22"/>
        </w:rPr>
        <w:t>Характеристика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контингента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педагогических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работников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По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данным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2023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года,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количество</w:t>
      </w:r>
      <w:r w:rsidRPr="00531D25">
        <w:rPr>
          <w:spacing w:val="-10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педагогических работников и управленческих кадров в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Республике Хакасия</w:t>
      </w:r>
      <w:r w:rsidRPr="00531D25">
        <w:rPr>
          <w:spacing w:val="65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составляет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11515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человек.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В</w:t>
      </w:r>
      <w:r w:rsidRPr="00531D25">
        <w:rPr>
          <w:spacing w:val="25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регионе</w:t>
      </w:r>
      <w:r w:rsidRPr="00531D25">
        <w:rPr>
          <w:spacing w:val="25"/>
          <w:sz w:val="22"/>
          <w:szCs w:val="22"/>
        </w:rPr>
        <w:t xml:space="preserve"> </w:t>
      </w:r>
      <w:r w:rsidRPr="00531D25">
        <w:rPr>
          <w:sz w:val="22"/>
          <w:szCs w:val="22"/>
        </w:rPr>
        <w:t>сформирован</w:t>
      </w:r>
      <w:r w:rsidRPr="00531D25">
        <w:rPr>
          <w:spacing w:val="27"/>
          <w:sz w:val="22"/>
          <w:szCs w:val="22"/>
        </w:rPr>
        <w:t xml:space="preserve"> РМА</w:t>
      </w:r>
      <w:r w:rsidRPr="00531D25">
        <w:rPr>
          <w:sz w:val="22"/>
          <w:szCs w:val="22"/>
        </w:rPr>
        <w:t>,</w:t>
      </w:r>
      <w:r w:rsidRPr="00531D25">
        <w:rPr>
          <w:spacing w:val="23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деятельность</w:t>
      </w:r>
      <w:r w:rsidRPr="00531D25">
        <w:rPr>
          <w:spacing w:val="24"/>
          <w:sz w:val="22"/>
          <w:szCs w:val="22"/>
        </w:rPr>
        <w:t xml:space="preserve"> </w:t>
      </w:r>
      <w:r w:rsidRPr="00531D25">
        <w:rPr>
          <w:sz w:val="22"/>
          <w:szCs w:val="22"/>
        </w:rPr>
        <w:t>которого</w:t>
      </w:r>
      <w:r w:rsidRPr="00531D25">
        <w:rPr>
          <w:spacing w:val="23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регламентируется «Положением о реги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нальном методическом активе Республики Хакасия»,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утверждённым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Приказом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Министерс</w:t>
      </w:r>
      <w:r w:rsidRPr="00531D25">
        <w:rPr>
          <w:sz w:val="22"/>
          <w:szCs w:val="22"/>
        </w:rPr>
        <w:t>т</w:t>
      </w:r>
      <w:r w:rsidRPr="00531D25">
        <w:rPr>
          <w:sz w:val="22"/>
          <w:szCs w:val="22"/>
        </w:rPr>
        <w:t>ва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образования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науки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Республики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Хакасия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от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29.03.2022 г.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№100-296 (</w:t>
      </w:r>
      <w:hyperlink r:id="rId9">
        <w:r w:rsidRPr="00531D25">
          <w:rPr>
            <w:color w:val="0000FF"/>
            <w:sz w:val="22"/>
            <w:szCs w:val="22"/>
            <w:u w:color="0000FF"/>
          </w:rPr>
          <w:t>https://ipk19.ru/cnppm/dokumenty/prikaz-polozhenie-dorozhnaja-karta-rs-efs.pdf</w:t>
        </w:r>
      </w:hyperlink>
      <w:r w:rsidRPr="00531D25">
        <w:rPr>
          <w:sz w:val="22"/>
          <w:szCs w:val="22"/>
        </w:rPr>
        <w:t>).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Целью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деятельности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является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содействие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созданию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функционированию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РС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НМС,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оказание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адресной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методической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поддержки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педагогическим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работникам РХ.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Задачи</w:t>
      </w:r>
      <w:r w:rsidRPr="00531D25">
        <w:rPr>
          <w:spacing w:val="-6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деятельности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РМА: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073"/>
        </w:tabs>
        <w:ind w:left="0" w:firstLine="284"/>
      </w:pPr>
      <w:r w:rsidRPr="00531D25">
        <w:t>участие</w:t>
      </w:r>
      <w:r w:rsidRPr="00531D25">
        <w:rPr>
          <w:spacing w:val="1"/>
        </w:rPr>
        <w:t xml:space="preserve"> </w:t>
      </w:r>
      <w:r w:rsidRPr="00531D25">
        <w:t>в</w:t>
      </w:r>
      <w:r w:rsidRPr="00531D25">
        <w:rPr>
          <w:spacing w:val="1"/>
        </w:rPr>
        <w:t xml:space="preserve"> </w:t>
      </w:r>
      <w:r w:rsidRPr="00531D25">
        <w:t>обсуждении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разработке</w:t>
      </w:r>
      <w:r w:rsidRPr="00531D25">
        <w:rPr>
          <w:spacing w:val="1"/>
        </w:rPr>
        <w:t xml:space="preserve"> </w:t>
      </w:r>
      <w:r w:rsidRPr="00531D25">
        <w:t>нормативных</w:t>
      </w:r>
      <w:r w:rsidRPr="00531D25">
        <w:rPr>
          <w:spacing w:val="1"/>
        </w:rPr>
        <w:t xml:space="preserve"> </w:t>
      </w:r>
      <w:r w:rsidRPr="00531D25">
        <w:t>правовых</w:t>
      </w:r>
      <w:r w:rsidRPr="00531D25">
        <w:rPr>
          <w:spacing w:val="1"/>
        </w:rPr>
        <w:t xml:space="preserve"> </w:t>
      </w:r>
      <w:r w:rsidRPr="00531D25">
        <w:t>актов</w:t>
      </w:r>
      <w:r w:rsidRPr="00531D25">
        <w:rPr>
          <w:spacing w:val="1"/>
        </w:rPr>
        <w:t xml:space="preserve"> </w:t>
      </w:r>
      <w:r w:rsidRPr="00531D25">
        <w:t>регионального уровня</w:t>
      </w:r>
      <w:r w:rsidRPr="00531D25">
        <w:rPr>
          <w:spacing w:val="2"/>
        </w:rPr>
        <w:t xml:space="preserve"> </w:t>
      </w:r>
      <w:r w:rsidRPr="00531D25">
        <w:t>различных направлений;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178"/>
        </w:tabs>
        <w:ind w:left="0" w:firstLine="284"/>
      </w:pPr>
      <w:r w:rsidRPr="00531D25">
        <w:t>рассмотрение</w:t>
      </w:r>
      <w:r w:rsidRPr="00531D25">
        <w:rPr>
          <w:spacing w:val="1"/>
        </w:rPr>
        <w:t xml:space="preserve"> </w:t>
      </w:r>
      <w:r w:rsidRPr="00531D25">
        <w:t>вопросов</w:t>
      </w:r>
      <w:r w:rsidRPr="00531D25">
        <w:rPr>
          <w:spacing w:val="1"/>
        </w:rPr>
        <w:t xml:space="preserve"> </w:t>
      </w:r>
      <w:r w:rsidRPr="00531D25">
        <w:t>содержания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методики</w:t>
      </w:r>
      <w:r w:rsidRPr="00531D25">
        <w:rPr>
          <w:spacing w:val="1"/>
        </w:rPr>
        <w:t xml:space="preserve"> </w:t>
      </w:r>
      <w:r w:rsidRPr="00531D25">
        <w:t>деятельности</w:t>
      </w:r>
      <w:r w:rsidRPr="00531D25">
        <w:rPr>
          <w:spacing w:val="1"/>
        </w:rPr>
        <w:t xml:space="preserve"> </w:t>
      </w:r>
      <w:r w:rsidRPr="00531D25">
        <w:t>организаций,</w:t>
      </w:r>
      <w:r w:rsidRPr="00531D25">
        <w:rPr>
          <w:spacing w:val="-3"/>
        </w:rPr>
        <w:t xml:space="preserve"> </w:t>
      </w:r>
      <w:r w:rsidRPr="00531D25">
        <w:t>осуществляющих</w:t>
      </w:r>
      <w:r w:rsidRPr="00531D25">
        <w:rPr>
          <w:spacing w:val="-1"/>
        </w:rPr>
        <w:t xml:space="preserve"> </w:t>
      </w:r>
      <w:r w:rsidRPr="00531D25">
        <w:t>образ</w:t>
      </w:r>
      <w:r w:rsidRPr="00531D25">
        <w:t>о</w:t>
      </w:r>
      <w:r w:rsidRPr="00531D25">
        <w:t>вательную</w:t>
      </w:r>
      <w:r w:rsidRPr="00531D25">
        <w:rPr>
          <w:spacing w:val="-2"/>
        </w:rPr>
        <w:t xml:space="preserve"> </w:t>
      </w:r>
      <w:r w:rsidRPr="00531D25">
        <w:t>деятельность</w:t>
      </w:r>
      <w:r w:rsidRPr="00531D25">
        <w:rPr>
          <w:spacing w:val="-3"/>
        </w:rPr>
        <w:t xml:space="preserve"> </w:t>
      </w:r>
      <w:r w:rsidRPr="00531D25">
        <w:t>по</w:t>
      </w:r>
      <w:r w:rsidRPr="00531D25">
        <w:rPr>
          <w:spacing w:val="5"/>
        </w:rPr>
        <w:t xml:space="preserve"> </w:t>
      </w:r>
      <w:r w:rsidRPr="00531D25">
        <w:t>ФООП;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238"/>
        </w:tabs>
        <w:ind w:left="0" w:firstLine="284"/>
      </w:pPr>
      <w:r w:rsidRPr="00531D25">
        <w:t>распространение</w:t>
      </w:r>
      <w:r w:rsidRPr="00531D25">
        <w:rPr>
          <w:spacing w:val="1"/>
        </w:rPr>
        <w:t xml:space="preserve"> </w:t>
      </w:r>
      <w:r w:rsidRPr="00531D25">
        <w:t>среди</w:t>
      </w:r>
      <w:r w:rsidRPr="00531D25">
        <w:rPr>
          <w:spacing w:val="1"/>
        </w:rPr>
        <w:t xml:space="preserve"> </w:t>
      </w:r>
      <w:r w:rsidRPr="00531D25">
        <w:t>педагогического</w:t>
      </w:r>
      <w:r w:rsidRPr="00531D25">
        <w:rPr>
          <w:spacing w:val="1"/>
        </w:rPr>
        <w:t xml:space="preserve"> </w:t>
      </w:r>
      <w:r w:rsidRPr="00531D25">
        <w:t>сообщества</w:t>
      </w:r>
      <w:r w:rsidRPr="00531D25">
        <w:rPr>
          <w:spacing w:val="1"/>
        </w:rPr>
        <w:t xml:space="preserve"> </w:t>
      </w:r>
      <w:r w:rsidRPr="00531D25">
        <w:t>региона</w:t>
      </w:r>
      <w:r w:rsidRPr="00531D25">
        <w:rPr>
          <w:spacing w:val="1"/>
        </w:rPr>
        <w:t xml:space="preserve"> </w:t>
      </w:r>
      <w:r w:rsidRPr="00531D25">
        <w:t>актуальных направлений развития сист</w:t>
      </w:r>
      <w:r w:rsidRPr="00531D25">
        <w:t>е</w:t>
      </w:r>
      <w:r w:rsidRPr="00531D25">
        <w:t>мы образования на федеральном и</w:t>
      </w:r>
      <w:r w:rsidRPr="00531D25">
        <w:rPr>
          <w:spacing w:val="1"/>
        </w:rPr>
        <w:t xml:space="preserve"> </w:t>
      </w:r>
      <w:r w:rsidRPr="00531D25">
        <w:t>региональном</w:t>
      </w:r>
      <w:r w:rsidRPr="00531D25">
        <w:rPr>
          <w:spacing w:val="-1"/>
        </w:rPr>
        <w:t xml:space="preserve"> </w:t>
      </w:r>
      <w:r w:rsidRPr="00531D25">
        <w:t>уровнях;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010"/>
        </w:tabs>
        <w:ind w:left="0" w:firstLine="284"/>
      </w:pPr>
      <w:r w:rsidRPr="00531D25">
        <w:t>осуществление работы в качестве экспертов по оценке предметных и</w:t>
      </w:r>
      <w:r w:rsidRPr="00531D25">
        <w:rPr>
          <w:spacing w:val="1"/>
        </w:rPr>
        <w:t xml:space="preserve"> </w:t>
      </w:r>
      <w:r w:rsidRPr="00531D25">
        <w:t>методических компетенций уч</w:t>
      </w:r>
      <w:r w:rsidRPr="00531D25">
        <w:t>и</w:t>
      </w:r>
      <w:r w:rsidRPr="00531D25">
        <w:t>телей</w:t>
      </w:r>
      <w:r w:rsidRPr="00531D25">
        <w:rPr>
          <w:spacing w:val="-1"/>
        </w:rPr>
        <w:t xml:space="preserve"> </w:t>
      </w:r>
      <w:r w:rsidRPr="00531D25">
        <w:t>в</w:t>
      </w:r>
      <w:r w:rsidRPr="00531D25">
        <w:rPr>
          <w:spacing w:val="-2"/>
        </w:rPr>
        <w:t xml:space="preserve"> </w:t>
      </w:r>
      <w:r w:rsidRPr="00531D25">
        <w:t>РХ;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313"/>
        </w:tabs>
        <w:ind w:left="0" w:firstLine="284"/>
      </w:pPr>
      <w:r w:rsidRPr="00531D25">
        <w:t>осуществление</w:t>
      </w:r>
      <w:r w:rsidRPr="00531D25">
        <w:rPr>
          <w:spacing w:val="1"/>
        </w:rPr>
        <w:t xml:space="preserve"> </w:t>
      </w:r>
      <w:r w:rsidRPr="00531D25">
        <w:t>методического</w:t>
      </w:r>
      <w:r w:rsidRPr="00531D25">
        <w:rPr>
          <w:spacing w:val="1"/>
        </w:rPr>
        <w:t xml:space="preserve"> </w:t>
      </w:r>
      <w:r w:rsidRPr="00531D25">
        <w:t>сопровождения</w:t>
      </w:r>
      <w:r w:rsidRPr="00531D25">
        <w:rPr>
          <w:spacing w:val="1"/>
        </w:rPr>
        <w:t xml:space="preserve"> </w:t>
      </w:r>
      <w:r w:rsidRPr="00531D25">
        <w:t>учителей</w:t>
      </w:r>
      <w:r w:rsidRPr="00531D25">
        <w:rPr>
          <w:spacing w:val="1"/>
        </w:rPr>
        <w:t xml:space="preserve"> </w:t>
      </w:r>
      <w:r w:rsidRPr="00531D25">
        <w:t>–</w:t>
      </w:r>
      <w:r w:rsidRPr="00531D25">
        <w:rPr>
          <w:spacing w:val="1"/>
        </w:rPr>
        <w:t xml:space="preserve"> </w:t>
      </w:r>
      <w:r w:rsidRPr="00531D25">
        <w:rPr>
          <w:spacing w:val="-2"/>
        </w:rPr>
        <w:t>потенциальных</w:t>
      </w:r>
      <w:r w:rsidRPr="00531D25">
        <w:rPr>
          <w:spacing w:val="-15"/>
        </w:rPr>
        <w:t xml:space="preserve"> </w:t>
      </w:r>
      <w:r w:rsidRPr="00531D25">
        <w:rPr>
          <w:spacing w:val="-2"/>
        </w:rPr>
        <w:t>слушателей</w:t>
      </w:r>
      <w:r w:rsidRPr="00531D25">
        <w:rPr>
          <w:spacing w:val="-14"/>
        </w:rPr>
        <w:t xml:space="preserve"> </w:t>
      </w:r>
      <w:r w:rsidRPr="00531D25">
        <w:rPr>
          <w:spacing w:val="-1"/>
        </w:rPr>
        <w:t>во</w:t>
      </w:r>
      <w:r w:rsidRPr="00531D25">
        <w:rPr>
          <w:spacing w:val="-14"/>
        </w:rPr>
        <w:t xml:space="preserve"> </w:t>
      </w:r>
      <w:r w:rsidRPr="00531D25">
        <w:rPr>
          <w:spacing w:val="-1"/>
        </w:rPr>
        <w:t>время</w:t>
      </w:r>
      <w:r w:rsidRPr="00531D25">
        <w:rPr>
          <w:spacing w:val="-14"/>
        </w:rPr>
        <w:t xml:space="preserve"> </w:t>
      </w:r>
      <w:r w:rsidRPr="00531D25">
        <w:rPr>
          <w:spacing w:val="-1"/>
        </w:rPr>
        <w:t>прох</w:t>
      </w:r>
      <w:r w:rsidRPr="00531D25">
        <w:rPr>
          <w:spacing w:val="-1"/>
        </w:rPr>
        <w:t>о</w:t>
      </w:r>
      <w:r w:rsidRPr="00531D25">
        <w:rPr>
          <w:spacing w:val="-1"/>
        </w:rPr>
        <w:t>ждения</w:t>
      </w:r>
      <w:r w:rsidRPr="00531D25">
        <w:rPr>
          <w:spacing w:val="-14"/>
        </w:rPr>
        <w:t xml:space="preserve"> </w:t>
      </w:r>
      <w:r w:rsidRPr="00531D25">
        <w:rPr>
          <w:spacing w:val="-1"/>
        </w:rPr>
        <w:t>курсов</w:t>
      </w:r>
      <w:r w:rsidRPr="00531D25">
        <w:rPr>
          <w:spacing w:val="-11"/>
        </w:rPr>
        <w:t xml:space="preserve"> </w:t>
      </w:r>
      <w:r w:rsidRPr="00531D25">
        <w:rPr>
          <w:spacing w:val="-1"/>
        </w:rPr>
        <w:t>по</w:t>
      </w:r>
      <w:r w:rsidRPr="00531D25">
        <w:rPr>
          <w:spacing w:val="-14"/>
        </w:rPr>
        <w:t xml:space="preserve"> </w:t>
      </w:r>
      <w:r w:rsidRPr="00531D25">
        <w:rPr>
          <w:spacing w:val="-1"/>
        </w:rPr>
        <w:t>ДПП</w:t>
      </w:r>
      <w:r w:rsidRPr="00531D25">
        <w:rPr>
          <w:spacing w:val="-16"/>
        </w:rPr>
        <w:t xml:space="preserve"> </w:t>
      </w:r>
      <w:r w:rsidRPr="00531D25">
        <w:rPr>
          <w:spacing w:val="-1"/>
        </w:rPr>
        <w:t>ПК</w:t>
      </w:r>
      <w:r w:rsidRPr="00531D25">
        <w:rPr>
          <w:spacing w:val="-15"/>
        </w:rPr>
        <w:t xml:space="preserve"> </w:t>
      </w:r>
      <w:r w:rsidRPr="00531D25">
        <w:rPr>
          <w:spacing w:val="-1"/>
        </w:rPr>
        <w:t>ФГАОУ</w:t>
      </w:r>
      <w:r w:rsidRPr="00531D25">
        <w:rPr>
          <w:spacing w:val="-67"/>
        </w:rPr>
        <w:t xml:space="preserve"> </w:t>
      </w:r>
      <w:r w:rsidRPr="00531D25">
        <w:t>ДПО</w:t>
      </w:r>
      <w:r w:rsidRPr="00531D25">
        <w:rPr>
          <w:spacing w:val="-4"/>
        </w:rPr>
        <w:t xml:space="preserve"> </w:t>
      </w:r>
      <w:r w:rsidRPr="00531D25">
        <w:t>«Академия Минпросвещения России»;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154"/>
        </w:tabs>
        <w:ind w:left="0" w:firstLine="284"/>
      </w:pPr>
      <w:r w:rsidRPr="00531D25">
        <w:t>оказание</w:t>
      </w:r>
      <w:r w:rsidRPr="00531D25">
        <w:rPr>
          <w:spacing w:val="1"/>
        </w:rPr>
        <w:t xml:space="preserve"> </w:t>
      </w:r>
      <w:r w:rsidRPr="00531D25">
        <w:t>содействия</w:t>
      </w:r>
      <w:r w:rsidRPr="00531D25">
        <w:rPr>
          <w:spacing w:val="1"/>
        </w:rPr>
        <w:t xml:space="preserve"> </w:t>
      </w:r>
      <w:r w:rsidRPr="00531D25">
        <w:t>повышению</w:t>
      </w:r>
      <w:r w:rsidRPr="00531D25">
        <w:rPr>
          <w:spacing w:val="1"/>
        </w:rPr>
        <w:t xml:space="preserve"> </w:t>
      </w:r>
      <w:r w:rsidRPr="00531D25">
        <w:t>квалификации</w:t>
      </w:r>
      <w:r w:rsidRPr="00531D25">
        <w:rPr>
          <w:spacing w:val="1"/>
        </w:rPr>
        <w:t xml:space="preserve"> </w:t>
      </w:r>
      <w:r w:rsidRPr="00531D25">
        <w:t>педагогических</w:t>
      </w:r>
      <w:r w:rsidRPr="00531D25">
        <w:rPr>
          <w:spacing w:val="1"/>
        </w:rPr>
        <w:t xml:space="preserve"> </w:t>
      </w:r>
      <w:r w:rsidRPr="00531D25">
        <w:t>работников</w:t>
      </w:r>
      <w:r w:rsidRPr="00531D25">
        <w:rPr>
          <w:spacing w:val="-7"/>
        </w:rPr>
        <w:t xml:space="preserve"> </w:t>
      </w:r>
      <w:r w:rsidRPr="00531D25">
        <w:t>посредством</w:t>
      </w:r>
      <w:r w:rsidRPr="00531D25">
        <w:rPr>
          <w:spacing w:val="-4"/>
        </w:rPr>
        <w:t xml:space="preserve"> </w:t>
      </w:r>
      <w:r w:rsidRPr="00531D25">
        <w:t>дистанцио</w:t>
      </w:r>
      <w:r w:rsidRPr="00531D25">
        <w:t>н</w:t>
      </w:r>
      <w:r w:rsidRPr="00531D25">
        <w:t>ных</w:t>
      </w:r>
      <w:r w:rsidRPr="00531D25">
        <w:rPr>
          <w:spacing w:val="-3"/>
        </w:rPr>
        <w:t xml:space="preserve"> </w:t>
      </w:r>
      <w:r w:rsidRPr="00531D25">
        <w:t>образовательных</w:t>
      </w:r>
      <w:r w:rsidRPr="00531D25">
        <w:rPr>
          <w:spacing w:val="-4"/>
        </w:rPr>
        <w:t xml:space="preserve"> </w:t>
      </w:r>
      <w:r w:rsidRPr="00531D25">
        <w:t>технологий;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087"/>
        </w:tabs>
        <w:ind w:left="0" w:firstLine="284"/>
      </w:pPr>
      <w:r w:rsidRPr="00531D25">
        <w:t>участие</w:t>
      </w:r>
      <w:r w:rsidRPr="00531D25">
        <w:rPr>
          <w:spacing w:val="1"/>
        </w:rPr>
        <w:t xml:space="preserve"> </w:t>
      </w:r>
      <w:r w:rsidRPr="00531D25">
        <w:t>в</w:t>
      </w:r>
      <w:r w:rsidRPr="00531D25">
        <w:rPr>
          <w:spacing w:val="1"/>
        </w:rPr>
        <w:t xml:space="preserve"> </w:t>
      </w:r>
      <w:r w:rsidRPr="00531D25">
        <w:t>методических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научных</w:t>
      </w:r>
      <w:r w:rsidRPr="00531D25">
        <w:rPr>
          <w:spacing w:val="1"/>
        </w:rPr>
        <w:t xml:space="preserve"> </w:t>
      </w:r>
      <w:r w:rsidRPr="00531D25">
        <w:t>мероприятиях</w:t>
      </w:r>
      <w:r w:rsidRPr="00531D25">
        <w:rPr>
          <w:spacing w:val="1"/>
        </w:rPr>
        <w:t xml:space="preserve"> </w:t>
      </w:r>
      <w:r w:rsidRPr="00531D25">
        <w:t>регионального,</w:t>
      </w:r>
      <w:r w:rsidRPr="00531D25">
        <w:rPr>
          <w:spacing w:val="1"/>
        </w:rPr>
        <w:t xml:space="preserve"> </w:t>
      </w:r>
      <w:r w:rsidRPr="00531D25">
        <w:t>федерального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междунаро</w:t>
      </w:r>
      <w:r w:rsidRPr="00531D25">
        <w:t>д</w:t>
      </w:r>
      <w:r w:rsidRPr="00531D25">
        <w:t>ного</w:t>
      </w:r>
      <w:r w:rsidRPr="00531D25">
        <w:rPr>
          <w:spacing w:val="1"/>
        </w:rPr>
        <w:t xml:space="preserve"> </w:t>
      </w:r>
      <w:r w:rsidRPr="00531D25">
        <w:t>уровней</w:t>
      </w:r>
      <w:r w:rsidRPr="00531D25">
        <w:rPr>
          <w:spacing w:val="1"/>
        </w:rPr>
        <w:t xml:space="preserve"> </w:t>
      </w:r>
      <w:r w:rsidRPr="00531D25">
        <w:t>по</w:t>
      </w:r>
      <w:r w:rsidRPr="00531D25">
        <w:rPr>
          <w:spacing w:val="1"/>
        </w:rPr>
        <w:t xml:space="preserve"> </w:t>
      </w:r>
      <w:r w:rsidRPr="00531D25">
        <w:t>диссеминации</w:t>
      </w:r>
      <w:r w:rsidRPr="00531D25">
        <w:rPr>
          <w:spacing w:val="1"/>
        </w:rPr>
        <w:t xml:space="preserve"> </w:t>
      </w:r>
      <w:r w:rsidRPr="00531D25">
        <w:t>своего</w:t>
      </w:r>
      <w:r w:rsidRPr="00531D25">
        <w:rPr>
          <w:spacing w:val="1"/>
        </w:rPr>
        <w:t xml:space="preserve"> </w:t>
      </w:r>
      <w:r w:rsidRPr="00531D25">
        <w:t>педагогического</w:t>
      </w:r>
      <w:r w:rsidRPr="00531D25">
        <w:rPr>
          <w:spacing w:val="-4"/>
        </w:rPr>
        <w:t xml:space="preserve"> </w:t>
      </w:r>
      <w:r w:rsidRPr="00531D25">
        <w:t>опыта.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В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Положении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также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определены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права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РМА: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102"/>
        </w:tabs>
        <w:ind w:left="0" w:firstLine="284"/>
      </w:pPr>
      <w:r w:rsidRPr="00531D25">
        <w:t>взаимодействовать</w:t>
      </w:r>
      <w:r w:rsidRPr="00531D25">
        <w:rPr>
          <w:spacing w:val="1"/>
        </w:rPr>
        <w:t xml:space="preserve"> </w:t>
      </w:r>
      <w:r w:rsidRPr="00531D25">
        <w:t>с</w:t>
      </w:r>
      <w:r w:rsidRPr="00531D25">
        <w:rPr>
          <w:spacing w:val="1"/>
        </w:rPr>
        <w:t xml:space="preserve"> </w:t>
      </w:r>
      <w:r w:rsidRPr="00531D25">
        <w:t>ОО,</w:t>
      </w:r>
      <w:r w:rsidRPr="00531D25">
        <w:rPr>
          <w:spacing w:val="1"/>
        </w:rPr>
        <w:t xml:space="preserve"> </w:t>
      </w:r>
      <w:r w:rsidRPr="00531D25">
        <w:t>муниципальными</w:t>
      </w:r>
      <w:r w:rsidRPr="00531D25">
        <w:rPr>
          <w:spacing w:val="1"/>
        </w:rPr>
        <w:t xml:space="preserve"> </w:t>
      </w:r>
      <w:r w:rsidRPr="00531D25">
        <w:t>органами</w:t>
      </w:r>
      <w:r w:rsidRPr="00531D25">
        <w:rPr>
          <w:spacing w:val="1"/>
        </w:rPr>
        <w:t xml:space="preserve"> </w:t>
      </w:r>
      <w:r w:rsidRPr="00531D25">
        <w:t>управления</w:t>
      </w:r>
      <w:r w:rsidRPr="00531D25">
        <w:rPr>
          <w:spacing w:val="1"/>
        </w:rPr>
        <w:t xml:space="preserve"> </w:t>
      </w:r>
      <w:r w:rsidRPr="00531D25">
        <w:t>образованием</w:t>
      </w:r>
      <w:r w:rsidRPr="00531D25">
        <w:rPr>
          <w:spacing w:val="1"/>
        </w:rPr>
        <w:t xml:space="preserve"> </w:t>
      </w:r>
      <w:r w:rsidRPr="00531D25">
        <w:t>в</w:t>
      </w:r>
      <w:r w:rsidRPr="00531D25">
        <w:rPr>
          <w:spacing w:val="1"/>
        </w:rPr>
        <w:t xml:space="preserve"> </w:t>
      </w:r>
      <w:r w:rsidRPr="00531D25">
        <w:t>рамках</w:t>
      </w:r>
      <w:r w:rsidRPr="00531D25">
        <w:rPr>
          <w:spacing w:val="1"/>
        </w:rPr>
        <w:t xml:space="preserve"> </w:t>
      </w:r>
      <w:r w:rsidRPr="00531D25">
        <w:t>обе</w:t>
      </w:r>
      <w:r w:rsidRPr="00531D25">
        <w:t>с</w:t>
      </w:r>
      <w:r w:rsidRPr="00531D25">
        <w:t>печения</w:t>
      </w:r>
      <w:r w:rsidRPr="00531D25">
        <w:rPr>
          <w:spacing w:val="1"/>
        </w:rPr>
        <w:t xml:space="preserve"> </w:t>
      </w:r>
      <w:r w:rsidRPr="00531D25">
        <w:t>достижения</w:t>
      </w:r>
      <w:r w:rsidRPr="00531D25">
        <w:rPr>
          <w:spacing w:val="1"/>
        </w:rPr>
        <w:t xml:space="preserve"> </w:t>
      </w:r>
      <w:r w:rsidRPr="00531D25">
        <w:t>целей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выполнения</w:t>
      </w:r>
      <w:r w:rsidRPr="00531D25">
        <w:rPr>
          <w:spacing w:val="-1"/>
        </w:rPr>
        <w:t xml:space="preserve"> </w:t>
      </w:r>
      <w:r w:rsidRPr="00531D25">
        <w:t>задач</w:t>
      </w:r>
      <w:r w:rsidRPr="00531D25">
        <w:rPr>
          <w:spacing w:val="-1"/>
        </w:rPr>
        <w:t xml:space="preserve"> </w:t>
      </w:r>
      <w:r w:rsidRPr="00531D25">
        <w:t>методического актива;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157"/>
        </w:tabs>
        <w:ind w:left="0" w:firstLine="284"/>
      </w:pPr>
      <w:r w:rsidRPr="00531D25">
        <w:t>участвовать</w:t>
      </w:r>
      <w:r w:rsidRPr="00531D25">
        <w:rPr>
          <w:spacing w:val="1"/>
        </w:rPr>
        <w:t xml:space="preserve"> </w:t>
      </w:r>
      <w:r w:rsidRPr="00531D25">
        <w:t>в</w:t>
      </w:r>
      <w:r w:rsidRPr="00531D25">
        <w:rPr>
          <w:spacing w:val="1"/>
        </w:rPr>
        <w:t xml:space="preserve"> </w:t>
      </w:r>
      <w:r w:rsidRPr="00531D25">
        <w:t>мероприятиях,</w:t>
      </w:r>
      <w:r w:rsidRPr="00531D25">
        <w:rPr>
          <w:spacing w:val="1"/>
        </w:rPr>
        <w:t xml:space="preserve"> </w:t>
      </w:r>
      <w:r w:rsidRPr="00531D25">
        <w:t>связанных</w:t>
      </w:r>
      <w:r w:rsidRPr="00531D25">
        <w:rPr>
          <w:spacing w:val="1"/>
        </w:rPr>
        <w:t xml:space="preserve"> </w:t>
      </w:r>
      <w:r w:rsidRPr="00531D25">
        <w:t>с</w:t>
      </w:r>
      <w:r w:rsidRPr="00531D25">
        <w:rPr>
          <w:spacing w:val="1"/>
        </w:rPr>
        <w:t xml:space="preserve"> </w:t>
      </w:r>
      <w:r w:rsidRPr="00531D25">
        <w:t>целью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задачами</w:t>
      </w:r>
      <w:r w:rsidRPr="00531D25">
        <w:rPr>
          <w:spacing w:val="1"/>
        </w:rPr>
        <w:t xml:space="preserve"> </w:t>
      </w:r>
      <w:r w:rsidRPr="00531D25">
        <w:t>деятельности методического</w:t>
      </w:r>
      <w:r w:rsidRPr="00531D25">
        <w:rPr>
          <w:spacing w:val="1"/>
        </w:rPr>
        <w:t xml:space="preserve"> </w:t>
      </w:r>
      <w:r w:rsidRPr="00531D25">
        <w:t>акт</w:t>
      </w:r>
      <w:r w:rsidRPr="00531D25">
        <w:t>и</w:t>
      </w:r>
      <w:r w:rsidRPr="00531D25">
        <w:t>ва;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972"/>
        </w:tabs>
        <w:ind w:left="0" w:firstLine="284"/>
      </w:pPr>
      <w:r w:rsidRPr="00531D25">
        <w:t>повышать</w:t>
      </w:r>
      <w:r w:rsidRPr="00531D25">
        <w:rPr>
          <w:spacing w:val="-7"/>
        </w:rPr>
        <w:t xml:space="preserve"> </w:t>
      </w:r>
      <w:r w:rsidRPr="00531D25">
        <w:t>профессиональную</w:t>
      </w:r>
      <w:r w:rsidRPr="00531D25">
        <w:rPr>
          <w:spacing w:val="-7"/>
        </w:rPr>
        <w:t xml:space="preserve"> </w:t>
      </w:r>
      <w:r w:rsidRPr="00531D25">
        <w:t>квалификацию;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032"/>
        </w:tabs>
        <w:ind w:left="0" w:firstLine="284"/>
      </w:pPr>
      <w:r w:rsidRPr="00531D25">
        <w:t>участвовать в обсуждении вопросов, направленных на оптимизацию</w:t>
      </w:r>
      <w:r w:rsidRPr="00531D25">
        <w:rPr>
          <w:spacing w:val="1"/>
        </w:rPr>
        <w:t xml:space="preserve"> </w:t>
      </w:r>
      <w:r w:rsidRPr="00531D25">
        <w:t>процессов</w:t>
      </w:r>
      <w:r w:rsidRPr="00531D25">
        <w:rPr>
          <w:spacing w:val="1"/>
        </w:rPr>
        <w:t xml:space="preserve"> </w:t>
      </w:r>
      <w:r w:rsidRPr="00531D25">
        <w:t>повышения</w:t>
      </w:r>
      <w:r w:rsidRPr="00531D25">
        <w:rPr>
          <w:spacing w:val="1"/>
        </w:rPr>
        <w:t xml:space="preserve"> </w:t>
      </w:r>
      <w:r w:rsidRPr="00531D25">
        <w:t>профе</w:t>
      </w:r>
      <w:r w:rsidRPr="00531D25">
        <w:t>с</w:t>
      </w:r>
      <w:r w:rsidRPr="00531D25">
        <w:t>сионального</w:t>
      </w:r>
      <w:r w:rsidRPr="00531D25">
        <w:rPr>
          <w:spacing w:val="1"/>
        </w:rPr>
        <w:t xml:space="preserve"> </w:t>
      </w:r>
      <w:r w:rsidRPr="00531D25">
        <w:t>мастерства</w:t>
      </w:r>
      <w:r w:rsidRPr="00531D25">
        <w:rPr>
          <w:spacing w:val="1"/>
        </w:rPr>
        <w:t xml:space="preserve"> </w:t>
      </w:r>
      <w:r w:rsidRPr="00531D25">
        <w:t>работников</w:t>
      </w:r>
      <w:r w:rsidRPr="00531D25">
        <w:rPr>
          <w:spacing w:val="-67"/>
        </w:rPr>
        <w:t xml:space="preserve"> </w:t>
      </w:r>
      <w:r w:rsidRPr="00531D25">
        <w:t>образования</w:t>
      </w:r>
      <w:r w:rsidRPr="00531D25">
        <w:rPr>
          <w:spacing w:val="-1"/>
        </w:rPr>
        <w:t xml:space="preserve"> </w:t>
      </w:r>
      <w:r w:rsidRPr="00531D25">
        <w:t>региона;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974"/>
        </w:tabs>
        <w:ind w:left="0" w:firstLine="284"/>
      </w:pPr>
      <w:r w:rsidRPr="00531D25">
        <w:t>получать</w:t>
      </w:r>
      <w:r w:rsidRPr="00531D25">
        <w:rPr>
          <w:spacing w:val="-7"/>
        </w:rPr>
        <w:t xml:space="preserve"> </w:t>
      </w:r>
      <w:r w:rsidRPr="00531D25">
        <w:t>в</w:t>
      </w:r>
      <w:r w:rsidRPr="00531D25">
        <w:rPr>
          <w:spacing w:val="-7"/>
        </w:rPr>
        <w:t xml:space="preserve"> </w:t>
      </w:r>
      <w:r w:rsidRPr="00531D25">
        <w:t>пределах</w:t>
      </w:r>
      <w:r w:rsidRPr="00531D25">
        <w:rPr>
          <w:spacing w:val="-6"/>
        </w:rPr>
        <w:t xml:space="preserve"> </w:t>
      </w:r>
      <w:r w:rsidRPr="00531D25">
        <w:t>своего</w:t>
      </w:r>
      <w:r w:rsidRPr="00531D25">
        <w:rPr>
          <w:spacing w:val="-5"/>
        </w:rPr>
        <w:t xml:space="preserve"> </w:t>
      </w:r>
      <w:r w:rsidRPr="00531D25">
        <w:t>функционала</w:t>
      </w:r>
      <w:r w:rsidRPr="00531D25">
        <w:rPr>
          <w:spacing w:val="-6"/>
        </w:rPr>
        <w:t xml:space="preserve"> </w:t>
      </w:r>
      <w:r w:rsidRPr="00531D25">
        <w:t>информацию</w:t>
      </w:r>
      <w:r w:rsidRPr="00531D25">
        <w:rPr>
          <w:spacing w:val="-8"/>
        </w:rPr>
        <w:t xml:space="preserve"> </w:t>
      </w:r>
      <w:r w:rsidRPr="00531D25">
        <w:t>для</w:t>
      </w:r>
      <w:r w:rsidRPr="00531D25">
        <w:rPr>
          <w:spacing w:val="-6"/>
        </w:rPr>
        <w:t xml:space="preserve"> </w:t>
      </w:r>
      <w:r w:rsidRPr="00531D25">
        <w:t>организации</w:t>
      </w:r>
      <w:r w:rsidRPr="00531D25">
        <w:rPr>
          <w:spacing w:val="-68"/>
        </w:rPr>
        <w:t xml:space="preserve"> </w:t>
      </w:r>
      <w:r w:rsidRPr="00531D25">
        <w:rPr>
          <w:spacing w:val="-1"/>
        </w:rPr>
        <w:t>процесса</w:t>
      </w:r>
      <w:r w:rsidRPr="00531D25">
        <w:rPr>
          <w:spacing w:val="-11"/>
        </w:rPr>
        <w:t xml:space="preserve"> </w:t>
      </w:r>
      <w:r w:rsidRPr="00531D25">
        <w:rPr>
          <w:spacing w:val="-1"/>
        </w:rPr>
        <w:t>повышения</w:t>
      </w:r>
      <w:r w:rsidRPr="00531D25">
        <w:rPr>
          <w:spacing w:val="-11"/>
        </w:rPr>
        <w:t xml:space="preserve"> </w:t>
      </w:r>
      <w:r w:rsidRPr="00531D25">
        <w:rPr>
          <w:spacing w:val="-1"/>
        </w:rPr>
        <w:t>профе</w:t>
      </w:r>
      <w:r w:rsidRPr="00531D25">
        <w:rPr>
          <w:spacing w:val="-1"/>
        </w:rPr>
        <w:t>с</w:t>
      </w:r>
      <w:r w:rsidRPr="00531D25">
        <w:rPr>
          <w:spacing w:val="-1"/>
        </w:rPr>
        <w:t>сионального</w:t>
      </w:r>
      <w:r w:rsidRPr="00531D25">
        <w:rPr>
          <w:spacing w:val="-11"/>
        </w:rPr>
        <w:t xml:space="preserve"> </w:t>
      </w:r>
      <w:r w:rsidRPr="00531D25">
        <w:t>мастерства</w:t>
      </w:r>
      <w:r w:rsidRPr="00531D25">
        <w:rPr>
          <w:spacing w:val="-11"/>
        </w:rPr>
        <w:t xml:space="preserve"> </w:t>
      </w:r>
      <w:r w:rsidRPr="00531D25">
        <w:t>работников</w:t>
      </w:r>
      <w:r w:rsidRPr="00531D25">
        <w:rPr>
          <w:spacing w:val="-15"/>
        </w:rPr>
        <w:t xml:space="preserve"> </w:t>
      </w:r>
      <w:r w:rsidRPr="00531D25">
        <w:t>образования;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039"/>
        </w:tabs>
        <w:ind w:left="0" w:firstLine="284"/>
      </w:pPr>
      <w:r w:rsidRPr="00531D25">
        <w:t>придерживаться принципов и норм служебной этики и сохранять в</w:t>
      </w:r>
      <w:r w:rsidRPr="00531D25">
        <w:rPr>
          <w:spacing w:val="1"/>
        </w:rPr>
        <w:t xml:space="preserve"> </w:t>
      </w:r>
      <w:r w:rsidRPr="00531D25">
        <w:t>необходимых</w:t>
      </w:r>
      <w:r w:rsidRPr="00531D25">
        <w:rPr>
          <w:spacing w:val="-3"/>
        </w:rPr>
        <w:t xml:space="preserve"> </w:t>
      </w:r>
      <w:r w:rsidRPr="00531D25">
        <w:t>случаях</w:t>
      </w:r>
      <w:r w:rsidRPr="00531D25">
        <w:rPr>
          <w:spacing w:val="-3"/>
        </w:rPr>
        <w:t xml:space="preserve"> </w:t>
      </w:r>
      <w:r w:rsidRPr="00531D25">
        <w:t>конфиденц</w:t>
      </w:r>
      <w:r w:rsidRPr="00531D25">
        <w:t>и</w:t>
      </w:r>
      <w:r w:rsidRPr="00531D25">
        <w:t>альность</w:t>
      </w:r>
      <w:r w:rsidRPr="00531D25">
        <w:rPr>
          <w:spacing w:val="-4"/>
        </w:rPr>
        <w:t xml:space="preserve"> </w:t>
      </w:r>
      <w:r w:rsidRPr="00531D25">
        <w:t>служебной</w:t>
      </w:r>
      <w:r w:rsidRPr="00531D25">
        <w:rPr>
          <w:spacing w:val="-7"/>
        </w:rPr>
        <w:t xml:space="preserve"> </w:t>
      </w:r>
      <w:r w:rsidRPr="00531D25">
        <w:t>информации.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В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входят: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998"/>
        </w:tabs>
        <w:ind w:left="0" w:firstLine="284"/>
      </w:pPr>
      <w:r w:rsidRPr="00531D25">
        <w:t>сотрудники ГАОУ РХ ДПО «ХакИРОиПК»; педагогические работники</w:t>
      </w:r>
      <w:r w:rsidRPr="00531D25">
        <w:rPr>
          <w:spacing w:val="-67"/>
        </w:rPr>
        <w:t xml:space="preserve"> </w:t>
      </w:r>
      <w:r w:rsidRPr="00531D25">
        <w:t>РХ,</w:t>
      </w:r>
      <w:r w:rsidRPr="00531D25">
        <w:rPr>
          <w:spacing w:val="-12"/>
        </w:rPr>
        <w:t xml:space="preserve"> </w:t>
      </w:r>
      <w:r w:rsidRPr="00531D25">
        <w:t>прошедшие</w:t>
      </w:r>
      <w:r w:rsidRPr="00531D25">
        <w:rPr>
          <w:spacing w:val="-13"/>
        </w:rPr>
        <w:t xml:space="preserve"> </w:t>
      </w:r>
      <w:r w:rsidRPr="00531D25">
        <w:t>обучение</w:t>
      </w:r>
      <w:r w:rsidRPr="00531D25">
        <w:rPr>
          <w:spacing w:val="-11"/>
        </w:rPr>
        <w:t xml:space="preserve"> </w:t>
      </w:r>
      <w:r w:rsidRPr="00531D25">
        <w:t>по</w:t>
      </w:r>
      <w:r w:rsidRPr="00531D25">
        <w:rPr>
          <w:spacing w:val="-10"/>
        </w:rPr>
        <w:t xml:space="preserve"> </w:t>
      </w:r>
      <w:r w:rsidRPr="00531D25">
        <w:t>ДПП</w:t>
      </w:r>
      <w:r w:rsidRPr="00531D25">
        <w:rPr>
          <w:spacing w:val="-11"/>
        </w:rPr>
        <w:t xml:space="preserve"> </w:t>
      </w:r>
      <w:r w:rsidRPr="00531D25">
        <w:t>ПК,</w:t>
      </w:r>
      <w:r w:rsidRPr="00531D25">
        <w:rPr>
          <w:spacing w:val="-12"/>
        </w:rPr>
        <w:t xml:space="preserve"> </w:t>
      </w:r>
      <w:r w:rsidRPr="00531D25">
        <w:t>внесенным</w:t>
      </w:r>
      <w:r w:rsidRPr="00531D25">
        <w:rPr>
          <w:spacing w:val="-11"/>
        </w:rPr>
        <w:t xml:space="preserve"> </w:t>
      </w:r>
      <w:r w:rsidRPr="00531D25">
        <w:t>в</w:t>
      </w:r>
      <w:r w:rsidRPr="00531D25">
        <w:rPr>
          <w:spacing w:val="-12"/>
        </w:rPr>
        <w:t xml:space="preserve"> </w:t>
      </w:r>
      <w:r w:rsidRPr="00531D25">
        <w:t>Федеральный</w:t>
      </w:r>
      <w:r w:rsidRPr="00531D25">
        <w:rPr>
          <w:spacing w:val="-13"/>
        </w:rPr>
        <w:t xml:space="preserve"> </w:t>
      </w:r>
      <w:r w:rsidRPr="00531D25">
        <w:t>реестр</w:t>
      </w:r>
      <w:r w:rsidRPr="00531D25">
        <w:rPr>
          <w:spacing w:val="-10"/>
        </w:rPr>
        <w:t xml:space="preserve"> </w:t>
      </w:r>
      <w:r w:rsidRPr="00531D25">
        <w:t>ДПП</w:t>
      </w:r>
      <w:r w:rsidRPr="00531D25">
        <w:rPr>
          <w:spacing w:val="-67"/>
        </w:rPr>
        <w:t xml:space="preserve"> </w:t>
      </w:r>
      <w:r w:rsidRPr="00531D25">
        <w:t>ПК</w:t>
      </w:r>
      <w:r w:rsidRPr="00531D25">
        <w:rPr>
          <w:spacing w:val="-3"/>
        </w:rPr>
        <w:t xml:space="preserve"> </w:t>
      </w:r>
      <w:r w:rsidRPr="00531D25">
        <w:t>по направлениям</w:t>
      </w:r>
      <w:r w:rsidRPr="00531D25">
        <w:rPr>
          <w:spacing w:val="-1"/>
        </w:rPr>
        <w:t xml:space="preserve"> </w:t>
      </w:r>
      <w:r w:rsidRPr="00531D25">
        <w:t>тьюторского сопровождения;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013"/>
        </w:tabs>
        <w:ind w:left="0" w:firstLine="284"/>
      </w:pPr>
      <w:r w:rsidRPr="00531D25">
        <w:t>педагоги с высоким уровнем методических компетенций, прошедшие</w:t>
      </w:r>
      <w:r w:rsidRPr="00531D25">
        <w:rPr>
          <w:spacing w:val="1"/>
        </w:rPr>
        <w:t xml:space="preserve"> </w:t>
      </w:r>
      <w:r w:rsidRPr="00531D25">
        <w:t>оценку</w:t>
      </w:r>
      <w:r w:rsidRPr="00531D25">
        <w:rPr>
          <w:spacing w:val="1"/>
        </w:rPr>
        <w:t xml:space="preserve"> </w:t>
      </w:r>
      <w:r w:rsidRPr="00531D25">
        <w:t>предметных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методич</w:t>
      </w:r>
      <w:r w:rsidRPr="00531D25">
        <w:t>е</w:t>
      </w:r>
      <w:r w:rsidRPr="00531D25">
        <w:t>ских</w:t>
      </w:r>
      <w:r w:rsidRPr="00531D25">
        <w:rPr>
          <w:spacing w:val="1"/>
        </w:rPr>
        <w:t xml:space="preserve"> </w:t>
      </w:r>
      <w:r w:rsidRPr="00531D25">
        <w:t>компетенций</w:t>
      </w:r>
      <w:r w:rsidRPr="00531D25">
        <w:rPr>
          <w:spacing w:val="1"/>
        </w:rPr>
        <w:t xml:space="preserve"> </w:t>
      </w:r>
      <w:r w:rsidRPr="00531D25">
        <w:t>в</w:t>
      </w:r>
      <w:r w:rsidRPr="00531D25">
        <w:rPr>
          <w:spacing w:val="1"/>
        </w:rPr>
        <w:t xml:space="preserve"> </w:t>
      </w:r>
      <w:r w:rsidRPr="00531D25">
        <w:t>соответствии</w:t>
      </w:r>
      <w:r w:rsidRPr="00531D25">
        <w:rPr>
          <w:spacing w:val="1"/>
        </w:rPr>
        <w:t xml:space="preserve"> </w:t>
      </w:r>
      <w:r w:rsidRPr="00531D25">
        <w:t>с</w:t>
      </w:r>
      <w:r w:rsidRPr="00531D25">
        <w:rPr>
          <w:spacing w:val="1"/>
        </w:rPr>
        <w:t xml:space="preserve"> </w:t>
      </w:r>
      <w:r w:rsidRPr="00531D25">
        <w:t>требованиями</w:t>
      </w:r>
      <w:r w:rsidRPr="00531D25">
        <w:rPr>
          <w:spacing w:val="-1"/>
        </w:rPr>
        <w:t xml:space="preserve"> </w:t>
      </w:r>
      <w:r w:rsidRPr="00531D25">
        <w:t>ФИС ОКО;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025"/>
        </w:tabs>
        <w:ind w:left="0" w:firstLine="284"/>
      </w:pPr>
      <w:r w:rsidRPr="00531D25">
        <w:t>победители регионального этапа Всероссийских конкурсов «Учитель</w:t>
      </w:r>
      <w:r w:rsidRPr="00531D25">
        <w:rPr>
          <w:spacing w:val="1"/>
        </w:rPr>
        <w:t xml:space="preserve"> </w:t>
      </w:r>
      <w:r w:rsidRPr="00531D25">
        <w:t>года</w:t>
      </w:r>
      <w:r w:rsidRPr="00531D25">
        <w:rPr>
          <w:spacing w:val="-1"/>
        </w:rPr>
        <w:t xml:space="preserve"> </w:t>
      </w:r>
      <w:r w:rsidRPr="00531D25">
        <w:t>России»,</w:t>
      </w:r>
      <w:r w:rsidRPr="00531D25">
        <w:rPr>
          <w:spacing w:val="-2"/>
        </w:rPr>
        <w:t xml:space="preserve"> </w:t>
      </w:r>
      <w:r w:rsidRPr="00531D25">
        <w:t>«Учитель</w:t>
      </w:r>
      <w:r w:rsidRPr="00531D25">
        <w:rPr>
          <w:spacing w:val="-2"/>
        </w:rPr>
        <w:t xml:space="preserve"> </w:t>
      </w:r>
      <w:r w:rsidRPr="00531D25">
        <w:t>здоровья</w:t>
      </w:r>
      <w:r w:rsidRPr="00531D25">
        <w:rPr>
          <w:spacing w:val="-1"/>
        </w:rPr>
        <w:t xml:space="preserve"> </w:t>
      </w:r>
      <w:r w:rsidRPr="00531D25">
        <w:t>России».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Структура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определена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Приказом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от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23.01.2023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№100-63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«О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внесении</w:t>
      </w:r>
      <w:r w:rsidRPr="00531D25">
        <w:rPr>
          <w:spacing w:val="-19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изменения</w:t>
      </w:r>
      <w:r w:rsidRPr="00531D25">
        <w:rPr>
          <w:spacing w:val="-19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в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состав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Регионал</w:t>
      </w:r>
      <w:r w:rsidRPr="00531D25">
        <w:rPr>
          <w:spacing w:val="-1"/>
          <w:sz w:val="22"/>
          <w:szCs w:val="22"/>
        </w:rPr>
        <w:t>ь</w:t>
      </w:r>
      <w:r w:rsidRPr="00531D25">
        <w:rPr>
          <w:spacing w:val="-1"/>
          <w:sz w:val="22"/>
          <w:szCs w:val="22"/>
        </w:rPr>
        <w:t>ного</w:t>
      </w:r>
      <w:r w:rsidRPr="00531D25">
        <w:rPr>
          <w:spacing w:val="-18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методического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актива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Республики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Хакасия</w:t>
      </w:r>
      <w:r w:rsidRPr="00531D25">
        <w:rPr>
          <w:spacing w:val="36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37"/>
          <w:sz w:val="22"/>
          <w:szCs w:val="22"/>
        </w:rPr>
        <w:t xml:space="preserve"> </w:t>
      </w:r>
      <w:r w:rsidRPr="00531D25">
        <w:rPr>
          <w:sz w:val="22"/>
          <w:szCs w:val="22"/>
        </w:rPr>
        <w:t>2022/2023</w:t>
      </w:r>
      <w:r w:rsidRPr="00531D25">
        <w:rPr>
          <w:spacing w:val="39"/>
          <w:sz w:val="22"/>
          <w:szCs w:val="22"/>
        </w:rPr>
        <w:t xml:space="preserve"> </w:t>
      </w:r>
      <w:r w:rsidRPr="00531D25">
        <w:rPr>
          <w:sz w:val="22"/>
          <w:szCs w:val="22"/>
        </w:rPr>
        <w:t>учебный</w:t>
      </w:r>
      <w:r w:rsidRPr="00531D25">
        <w:rPr>
          <w:spacing w:val="38"/>
          <w:sz w:val="22"/>
          <w:szCs w:val="22"/>
        </w:rPr>
        <w:t xml:space="preserve"> </w:t>
      </w:r>
      <w:r w:rsidRPr="00531D25">
        <w:rPr>
          <w:sz w:val="22"/>
          <w:szCs w:val="22"/>
        </w:rPr>
        <w:t>год</w:t>
      </w:r>
      <w:r w:rsidRPr="00531D25">
        <w:rPr>
          <w:spacing w:val="39"/>
          <w:sz w:val="22"/>
          <w:szCs w:val="22"/>
        </w:rPr>
        <w:t xml:space="preserve"> </w:t>
      </w:r>
      <w:r w:rsidRPr="00531D25">
        <w:rPr>
          <w:sz w:val="22"/>
          <w:szCs w:val="22"/>
        </w:rPr>
        <w:t>(приказ</w:t>
      </w:r>
      <w:r w:rsidRPr="00531D25">
        <w:rPr>
          <w:spacing w:val="37"/>
          <w:sz w:val="22"/>
          <w:szCs w:val="22"/>
        </w:rPr>
        <w:t xml:space="preserve"> </w:t>
      </w:r>
      <w:r w:rsidRPr="00531D25">
        <w:rPr>
          <w:sz w:val="22"/>
          <w:szCs w:val="22"/>
        </w:rPr>
        <w:t>Минобрнауки</w:t>
      </w:r>
      <w:r w:rsidRPr="00531D25">
        <w:rPr>
          <w:spacing w:val="37"/>
          <w:sz w:val="22"/>
          <w:szCs w:val="22"/>
        </w:rPr>
        <w:t xml:space="preserve"> </w:t>
      </w:r>
      <w:r w:rsidRPr="00531D25">
        <w:rPr>
          <w:sz w:val="22"/>
          <w:szCs w:val="22"/>
        </w:rPr>
        <w:t>РХ</w:t>
      </w:r>
      <w:r w:rsidRPr="00531D25">
        <w:rPr>
          <w:spacing w:val="37"/>
          <w:sz w:val="22"/>
          <w:szCs w:val="22"/>
        </w:rPr>
        <w:t xml:space="preserve"> </w:t>
      </w:r>
      <w:r w:rsidRPr="00531D25">
        <w:rPr>
          <w:sz w:val="22"/>
          <w:szCs w:val="22"/>
        </w:rPr>
        <w:t>от</w:t>
      </w:r>
      <w:r w:rsidRPr="00531D25">
        <w:rPr>
          <w:spacing w:val="37"/>
          <w:sz w:val="22"/>
          <w:szCs w:val="22"/>
        </w:rPr>
        <w:t xml:space="preserve"> </w:t>
      </w:r>
      <w:r w:rsidRPr="00531D25">
        <w:rPr>
          <w:sz w:val="22"/>
          <w:szCs w:val="22"/>
        </w:rPr>
        <w:t>15.08.2022 №100-727») (</w:t>
      </w:r>
      <w:hyperlink r:id="rId10">
        <w:r w:rsidRPr="00531D25">
          <w:rPr>
            <w:color w:val="0000FF"/>
            <w:sz w:val="22"/>
            <w:szCs w:val="22"/>
            <w:u w:color="0000FF"/>
          </w:rPr>
          <w:t>https://ipk19.ru/cnppm/dokumenty/rma-prikaz-</w:t>
        </w:r>
      </w:hyperlink>
      <w:r w:rsidRPr="00531D25">
        <w:rPr>
          <w:color w:val="0000FF"/>
          <w:spacing w:val="1"/>
          <w:sz w:val="22"/>
          <w:szCs w:val="22"/>
        </w:rPr>
        <w:t xml:space="preserve"> </w:t>
      </w:r>
      <w:hyperlink r:id="rId11">
        <w:r w:rsidRPr="00531D25">
          <w:rPr>
            <w:color w:val="0000FF"/>
            <w:sz w:val="22"/>
            <w:szCs w:val="22"/>
            <w:u w:color="0000FF"/>
          </w:rPr>
          <w:t>obnovlenie.pdf</w:t>
        </w:r>
      </w:hyperlink>
      <w:r w:rsidRPr="00531D25">
        <w:rPr>
          <w:sz w:val="22"/>
          <w:szCs w:val="22"/>
        </w:rPr>
        <w:t>) куратор (1 человек), руководитель (1 человек), тьюторы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НЦППМ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(6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человек),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ординаторы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муниципальных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образованиях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(13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человек), региональные методисты (95 человек) (Рис.1). Таким образом, 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состав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входит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116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человек.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В 2023 году 10 членов РМА прошли повышение квалификации по ДПП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ПК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«Трансформация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методич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ской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службы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организация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методического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сопровождения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педагогов»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базе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ФГАОУ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ДПО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«Акад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мия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Минпросвещения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России».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За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2022-2023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год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71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региональный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методист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прошел повышение квалиф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кации на базе Федерального координатора, что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составляет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75%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от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общего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количества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региональных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дистов.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 xml:space="preserve">Исходя из общего количества работников и управленческих кадров в РХ </w:t>
      </w:r>
      <w:r>
        <w:rPr>
          <w:sz w:val="22"/>
          <w:szCs w:val="22"/>
        </w:rPr>
        <w:t xml:space="preserve">– </w:t>
      </w:r>
      <w:r w:rsidRPr="00531D25">
        <w:rPr>
          <w:sz w:val="22"/>
          <w:szCs w:val="22"/>
        </w:rPr>
        <w:t>11515 человек, количество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педагогических работников, закрепленных за 1 региональным методистом,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составляет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99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человек.</w:t>
      </w:r>
    </w:p>
    <w:p w:rsidR="00C05919" w:rsidRPr="00531D25" w:rsidRDefault="00C05919" w:rsidP="00531D25">
      <w:pPr>
        <w:pStyle w:val="BodyText"/>
        <w:ind w:left="0" w:firstLine="284"/>
        <w:rPr>
          <w:spacing w:val="4"/>
          <w:sz w:val="22"/>
          <w:szCs w:val="22"/>
        </w:rPr>
      </w:pPr>
      <w:r w:rsidRPr="00531D25">
        <w:rPr>
          <w:spacing w:val="4"/>
          <w:sz w:val="22"/>
          <w:szCs w:val="22"/>
        </w:rPr>
        <w:t>В 2023 году диагностика профессиональных затруднений педагогических работников и управленч</w:t>
      </w:r>
      <w:r w:rsidRPr="00531D25">
        <w:rPr>
          <w:spacing w:val="4"/>
          <w:sz w:val="22"/>
          <w:szCs w:val="22"/>
        </w:rPr>
        <w:t>е</w:t>
      </w:r>
      <w:r w:rsidRPr="00531D25">
        <w:rPr>
          <w:spacing w:val="4"/>
          <w:sz w:val="22"/>
          <w:szCs w:val="22"/>
        </w:rPr>
        <w:t>ских кадров осуществлялась в рамках реализации ДПП ПК с использованием цифровых образовател</w:t>
      </w:r>
      <w:r w:rsidRPr="00531D25">
        <w:rPr>
          <w:spacing w:val="4"/>
          <w:sz w:val="22"/>
          <w:szCs w:val="22"/>
        </w:rPr>
        <w:t>ь</w:t>
      </w:r>
      <w:r w:rsidRPr="00531D25">
        <w:rPr>
          <w:spacing w:val="4"/>
          <w:sz w:val="22"/>
          <w:szCs w:val="22"/>
        </w:rPr>
        <w:t>ных ресу</w:t>
      </w:r>
      <w:r w:rsidRPr="00531D25">
        <w:rPr>
          <w:spacing w:val="4"/>
          <w:sz w:val="22"/>
          <w:szCs w:val="22"/>
        </w:rPr>
        <w:t>р</w:t>
      </w:r>
      <w:r w:rsidRPr="00531D25">
        <w:rPr>
          <w:spacing w:val="4"/>
          <w:sz w:val="22"/>
          <w:szCs w:val="22"/>
        </w:rPr>
        <w:t>сов.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Педагогические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работники,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реализующие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программы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основного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среднего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общего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образования,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прох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дили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диагностику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следующим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компетенциям: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психолого-педагогическая,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методическая,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ИКТ</w:t>
      </w:r>
      <w:r>
        <w:rPr>
          <w:sz w:val="22"/>
          <w:szCs w:val="22"/>
        </w:rPr>
        <w:t xml:space="preserve">– </w:t>
      </w:r>
      <w:r w:rsidRPr="00531D25">
        <w:rPr>
          <w:sz w:val="22"/>
          <w:szCs w:val="22"/>
        </w:rPr>
        <w:t>комп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тентность,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компетентность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области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воспитания.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результатам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диагностики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наибольшие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затру</w:t>
      </w:r>
      <w:r w:rsidRPr="00531D25">
        <w:rPr>
          <w:sz w:val="22"/>
          <w:szCs w:val="22"/>
        </w:rPr>
        <w:t>д</w:t>
      </w:r>
      <w:r w:rsidRPr="00531D25">
        <w:rPr>
          <w:sz w:val="22"/>
          <w:szCs w:val="22"/>
        </w:rPr>
        <w:t>нения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вызывают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вопросы,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связанные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реализацией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программы воспитания.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Результаты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оценки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методических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компетенций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работников, претендующих на дол</w:t>
      </w:r>
      <w:r w:rsidRPr="00531D25">
        <w:rPr>
          <w:sz w:val="22"/>
          <w:szCs w:val="22"/>
        </w:rPr>
        <w:t>ж</w:t>
      </w:r>
      <w:r w:rsidRPr="00531D25">
        <w:rPr>
          <w:sz w:val="22"/>
          <w:szCs w:val="22"/>
        </w:rPr>
        <w:t>ность «региональный методист», были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учтены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ЦНППМ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при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планировании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научно-методических мер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приятий.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Так,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целью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развития</w:t>
      </w:r>
      <w:r w:rsidRPr="00531D25">
        <w:rPr>
          <w:spacing w:val="-1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навыка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педагогического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оценивания</w:t>
      </w:r>
      <w:r w:rsidRPr="00531D25">
        <w:rPr>
          <w:spacing w:val="-11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деятельности</w:t>
      </w:r>
      <w:r w:rsidRPr="00531D25">
        <w:rPr>
          <w:spacing w:val="-68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обучающихся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применения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н</w:t>
      </w:r>
      <w:r w:rsidRPr="00531D25">
        <w:rPr>
          <w:sz w:val="22"/>
          <w:szCs w:val="22"/>
        </w:rPr>
        <w:t>струментария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объективной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оценки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образовательных</w:t>
      </w:r>
      <w:r w:rsidRPr="00531D25">
        <w:rPr>
          <w:spacing w:val="-19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результатов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z w:val="22"/>
          <w:szCs w:val="22"/>
        </w:rPr>
        <w:t>2023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z w:val="22"/>
          <w:szCs w:val="22"/>
        </w:rPr>
        <w:t>году</w:t>
      </w:r>
      <w:r w:rsidRPr="00531D25">
        <w:rPr>
          <w:spacing w:val="-20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пров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дено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z w:val="22"/>
          <w:szCs w:val="22"/>
        </w:rPr>
        <w:t>7</w:t>
      </w:r>
      <w:r w:rsidRPr="00531D25">
        <w:rPr>
          <w:spacing w:val="-18"/>
          <w:sz w:val="22"/>
          <w:szCs w:val="22"/>
        </w:rPr>
        <w:t xml:space="preserve"> </w:t>
      </w:r>
      <w:r w:rsidRPr="00531D25">
        <w:rPr>
          <w:sz w:val="22"/>
          <w:szCs w:val="22"/>
        </w:rPr>
        <w:t>семинаров-практикумов «Оценочная</w:t>
      </w:r>
      <w:r w:rsidRPr="00531D25">
        <w:rPr>
          <w:spacing w:val="-13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деятельность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учебном</w:t>
      </w:r>
      <w:r w:rsidRPr="00531D25">
        <w:rPr>
          <w:spacing w:val="-13"/>
          <w:sz w:val="22"/>
          <w:szCs w:val="22"/>
        </w:rPr>
        <w:t xml:space="preserve"> </w:t>
      </w:r>
      <w:r w:rsidRPr="00531D25">
        <w:rPr>
          <w:sz w:val="22"/>
          <w:szCs w:val="22"/>
        </w:rPr>
        <w:t>занятии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-13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соответствии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б</w:t>
      </w:r>
      <w:r w:rsidRPr="00531D25">
        <w:rPr>
          <w:sz w:val="22"/>
          <w:szCs w:val="22"/>
        </w:rPr>
        <w:t>новленными</w:t>
      </w:r>
      <w:r w:rsidRPr="00531D25">
        <w:rPr>
          <w:spacing w:val="-68"/>
          <w:sz w:val="22"/>
          <w:szCs w:val="22"/>
        </w:rPr>
        <w:t xml:space="preserve"> </w:t>
      </w:r>
      <w:r w:rsidRPr="00531D25">
        <w:rPr>
          <w:sz w:val="22"/>
          <w:szCs w:val="22"/>
        </w:rPr>
        <w:t>ФГОС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ООО»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для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учителей-предметников.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Для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развития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навыка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планирования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учебной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деятельности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основе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вариативных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форм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ее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орган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зации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проведена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серия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научно-методических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мероприятий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(дистанционные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семинары,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минары-практикумы):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027"/>
        </w:tabs>
        <w:ind w:left="0" w:firstLine="284"/>
      </w:pPr>
      <w:r w:rsidRPr="00531D25">
        <w:t>для</w:t>
      </w:r>
      <w:r w:rsidRPr="00531D25">
        <w:rPr>
          <w:spacing w:val="52"/>
        </w:rPr>
        <w:t xml:space="preserve"> </w:t>
      </w:r>
      <w:r w:rsidRPr="00531D25">
        <w:t>учителей</w:t>
      </w:r>
      <w:r w:rsidRPr="00531D25">
        <w:rPr>
          <w:spacing w:val="51"/>
        </w:rPr>
        <w:t xml:space="preserve"> </w:t>
      </w:r>
      <w:r w:rsidRPr="00531D25">
        <w:t>истории</w:t>
      </w:r>
      <w:r w:rsidRPr="00531D25">
        <w:rPr>
          <w:spacing w:val="51"/>
        </w:rPr>
        <w:t xml:space="preserve"> </w:t>
      </w:r>
      <w:r w:rsidRPr="00531D25">
        <w:t>и</w:t>
      </w:r>
      <w:r w:rsidRPr="00531D25">
        <w:rPr>
          <w:spacing w:val="50"/>
        </w:rPr>
        <w:t xml:space="preserve"> </w:t>
      </w:r>
      <w:r w:rsidRPr="00531D25">
        <w:t>обществознания</w:t>
      </w:r>
      <w:r w:rsidRPr="00531D25">
        <w:rPr>
          <w:spacing w:val="52"/>
        </w:rPr>
        <w:t xml:space="preserve"> </w:t>
      </w:r>
      <w:r w:rsidRPr="00531D25">
        <w:t>«Проектная</w:t>
      </w:r>
      <w:r w:rsidRPr="00531D25">
        <w:rPr>
          <w:spacing w:val="51"/>
        </w:rPr>
        <w:t xml:space="preserve"> </w:t>
      </w:r>
      <w:r w:rsidRPr="00531D25">
        <w:t>деятельность</w:t>
      </w:r>
      <w:r w:rsidRPr="00531D25">
        <w:rPr>
          <w:spacing w:val="51"/>
        </w:rPr>
        <w:t xml:space="preserve"> </w:t>
      </w:r>
      <w:r w:rsidRPr="00531D25">
        <w:t>в</w:t>
      </w:r>
      <w:r w:rsidRPr="00531D25">
        <w:rPr>
          <w:spacing w:val="-67"/>
        </w:rPr>
        <w:t xml:space="preserve"> </w:t>
      </w:r>
      <w:r w:rsidRPr="00531D25">
        <w:t>работе</w:t>
      </w:r>
      <w:r w:rsidRPr="00531D25">
        <w:rPr>
          <w:spacing w:val="-1"/>
        </w:rPr>
        <w:t xml:space="preserve"> </w:t>
      </w:r>
      <w:r w:rsidRPr="00531D25">
        <w:t>учителя истории и</w:t>
      </w:r>
      <w:r w:rsidRPr="00531D25">
        <w:rPr>
          <w:spacing w:val="-3"/>
        </w:rPr>
        <w:t xml:space="preserve"> </w:t>
      </w:r>
      <w:r w:rsidRPr="00531D25">
        <w:t>о</w:t>
      </w:r>
      <w:r w:rsidRPr="00531D25">
        <w:t>б</w:t>
      </w:r>
      <w:r w:rsidRPr="00531D25">
        <w:t>ществознания»;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274"/>
          <w:tab w:val="left" w:pos="2058"/>
          <w:tab w:val="left" w:pos="3519"/>
          <w:tab w:val="left" w:pos="4727"/>
          <w:tab w:val="left" w:pos="6297"/>
          <w:tab w:val="left" w:pos="7905"/>
        </w:tabs>
        <w:ind w:left="0" w:firstLine="284"/>
      </w:pPr>
      <w:r w:rsidRPr="00531D25">
        <w:t>для учителей химии, биологии, географии «Организация</w:t>
      </w:r>
      <w:r w:rsidRPr="00531D25">
        <w:rPr>
          <w:spacing w:val="-67"/>
        </w:rPr>
        <w:t xml:space="preserve"> </w:t>
      </w:r>
      <w:r w:rsidRPr="00531D25">
        <w:t>исследовательской</w:t>
      </w:r>
      <w:r w:rsidRPr="00531D25">
        <w:rPr>
          <w:spacing w:val="-13"/>
        </w:rPr>
        <w:t xml:space="preserve"> </w:t>
      </w:r>
      <w:r w:rsidRPr="00531D25">
        <w:t>деятельности</w:t>
      </w:r>
      <w:r w:rsidRPr="00531D25">
        <w:rPr>
          <w:spacing w:val="-12"/>
        </w:rPr>
        <w:t xml:space="preserve"> </w:t>
      </w:r>
      <w:r w:rsidRPr="00531D25">
        <w:t>обучающи</w:t>
      </w:r>
      <w:r w:rsidRPr="00531D25">
        <w:t>х</w:t>
      </w:r>
      <w:r w:rsidRPr="00531D25">
        <w:t>ся</w:t>
      </w:r>
      <w:r w:rsidRPr="00531D25">
        <w:rPr>
          <w:spacing w:val="-12"/>
        </w:rPr>
        <w:t xml:space="preserve"> </w:t>
      </w:r>
      <w:r w:rsidRPr="00531D25">
        <w:t>в</w:t>
      </w:r>
      <w:r w:rsidRPr="00531D25">
        <w:rPr>
          <w:spacing w:val="-13"/>
        </w:rPr>
        <w:t xml:space="preserve"> </w:t>
      </w:r>
      <w:r w:rsidRPr="00531D25">
        <w:t>области</w:t>
      </w:r>
      <w:r w:rsidRPr="00531D25">
        <w:rPr>
          <w:spacing w:val="-12"/>
        </w:rPr>
        <w:t xml:space="preserve"> </w:t>
      </w:r>
      <w:r w:rsidRPr="00531D25">
        <w:t>естественных</w:t>
      </w:r>
      <w:r w:rsidRPr="00531D25">
        <w:rPr>
          <w:spacing w:val="-12"/>
        </w:rPr>
        <w:t xml:space="preserve"> </w:t>
      </w:r>
      <w:r w:rsidRPr="00531D25">
        <w:t>наук»;</w:t>
      </w:r>
    </w:p>
    <w:p w:rsidR="00C05919" w:rsidRPr="00531D25" w:rsidRDefault="00C05919" w:rsidP="00531D25">
      <w:pPr>
        <w:pStyle w:val="ListParagraph"/>
        <w:numPr>
          <w:ilvl w:val="0"/>
          <w:numId w:val="11"/>
        </w:numPr>
        <w:tabs>
          <w:tab w:val="left" w:pos="440"/>
          <w:tab w:val="left" w:pos="1195"/>
        </w:tabs>
        <w:ind w:left="0" w:firstLine="284"/>
      </w:pPr>
      <w:r w:rsidRPr="00531D25">
        <w:t>для</w:t>
      </w:r>
      <w:r w:rsidRPr="00531D25">
        <w:rPr>
          <w:spacing w:val="7"/>
        </w:rPr>
        <w:t xml:space="preserve"> </w:t>
      </w:r>
      <w:r w:rsidRPr="00531D25">
        <w:t>учителей</w:t>
      </w:r>
      <w:r w:rsidRPr="00531D25">
        <w:rPr>
          <w:spacing w:val="5"/>
        </w:rPr>
        <w:t xml:space="preserve"> </w:t>
      </w:r>
      <w:r w:rsidRPr="00531D25">
        <w:t>физики</w:t>
      </w:r>
      <w:r w:rsidRPr="00531D25">
        <w:rPr>
          <w:spacing w:val="5"/>
        </w:rPr>
        <w:t xml:space="preserve"> </w:t>
      </w:r>
      <w:r w:rsidRPr="00531D25">
        <w:t>«Мини</w:t>
      </w:r>
      <w:r w:rsidRPr="00531D25">
        <w:rPr>
          <w:spacing w:val="5"/>
        </w:rPr>
        <w:t xml:space="preserve"> </w:t>
      </w:r>
      <w:r w:rsidRPr="00531D25">
        <w:t>исследования</w:t>
      </w:r>
      <w:r w:rsidRPr="00531D25">
        <w:rPr>
          <w:spacing w:val="5"/>
        </w:rPr>
        <w:t xml:space="preserve"> </w:t>
      </w:r>
      <w:r w:rsidRPr="00531D25">
        <w:t>на</w:t>
      </w:r>
      <w:r w:rsidRPr="00531D25">
        <w:rPr>
          <w:spacing w:val="5"/>
        </w:rPr>
        <w:t xml:space="preserve"> </w:t>
      </w:r>
      <w:r w:rsidRPr="00531D25">
        <w:t>уроках</w:t>
      </w:r>
      <w:r w:rsidRPr="00531D25">
        <w:rPr>
          <w:spacing w:val="5"/>
        </w:rPr>
        <w:t xml:space="preserve"> </w:t>
      </w:r>
      <w:r w:rsidRPr="00531D25">
        <w:t>физики</w:t>
      </w:r>
      <w:r w:rsidRPr="00531D25">
        <w:rPr>
          <w:spacing w:val="6"/>
        </w:rPr>
        <w:t xml:space="preserve"> </w:t>
      </w:r>
      <w:r w:rsidRPr="00531D25">
        <w:t>как</w:t>
      </w:r>
      <w:r w:rsidRPr="00531D25">
        <w:rPr>
          <w:spacing w:val="-67"/>
        </w:rPr>
        <w:t xml:space="preserve"> </w:t>
      </w:r>
      <w:r w:rsidRPr="00531D25">
        <w:t>средство повышения мотив</w:t>
      </w:r>
      <w:r w:rsidRPr="00531D25">
        <w:t>а</w:t>
      </w:r>
      <w:r w:rsidRPr="00531D25">
        <w:t>ции</w:t>
      </w:r>
      <w:r w:rsidRPr="00531D25">
        <w:rPr>
          <w:spacing w:val="-4"/>
        </w:rPr>
        <w:t xml:space="preserve"> </w:t>
      </w:r>
      <w:r w:rsidRPr="00531D25">
        <w:t>к изучению</w:t>
      </w:r>
      <w:r w:rsidRPr="00531D25">
        <w:rPr>
          <w:spacing w:val="-2"/>
        </w:rPr>
        <w:t xml:space="preserve"> </w:t>
      </w:r>
      <w:r w:rsidRPr="00531D25">
        <w:t>предмета».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С целью совершенствования навыков по выбору методик организации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совместного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решения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задач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вышения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качества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обучения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проведено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7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вебинаров,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семинаров-практикумов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«ВПР:</w:t>
      </w:r>
      <w:r w:rsidRPr="00531D25">
        <w:rPr>
          <w:spacing w:val="1"/>
          <w:sz w:val="22"/>
          <w:szCs w:val="22"/>
        </w:rPr>
        <w:t xml:space="preserve"> «О</w:t>
      </w:r>
      <w:r w:rsidRPr="00531D25">
        <w:rPr>
          <w:sz w:val="22"/>
          <w:szCs w:val="22"/>
        </w:rPr>
        <w:t>ценка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заданий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</w:t>
      </w:r>
      <w:r w:rsidRPr="00531D25">
        <w:rPr>
          <w:sz w:val="22"/>
          <w:szCs w:val="22"/>
        </w:rPr>
        <w:t>з</w:t>
      </w:r>
      <w:r w:rsidRPr="00531D25">
        <w:rPr>
          <w:sz w:val="22"/>
          <w:szCs w:val="22"/>
        </w:rPr>
        <w:t>вернутым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ответом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предмету».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Общее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количество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участников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мероприятий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составило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более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трехсот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человек.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Методическое сопровождение школ с низкими результатами (далее – ШНОР) осуществл</w:t>
      </w:r>
      <w:r w:rsidRPr="00531D25">
        <w:rPr>
          <w:sz w:val="22"/>
          <w:szCs w:val="22"/>
        </w:rPr>
        <w:t>я</w:t>
      </w:r>
      <w:r w:rsidRPr="00531D25">
        <w:rPr>
          <w:sz w:val="22"/>
          <w:szCs w:val="22"/>
        </w:rPr>
        <w:t>ется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ГАОУ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РХ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ДПО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«ХакИРОиПК»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совместно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ЦНППМ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-6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</w:t>
      </w:r>
      <w:r w:rsidRPr="00531D25">
        <w:rPr>
          <w:spacing w:val="-6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рамках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проекта «500+».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число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ШНОР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входят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5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образовательных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организаций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низкими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результатами обучения из 5 муниц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пальных образований РХ (Таштыпского,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Орджоникидзевского,</w:t>
      </w:r>
      <w:r w:rsidRPr="00531D25">
        <w:rPr>
          <w:spacing w:val="-15"/>
          <w:sz w:val="22"/>
          <w:szCs w:val="22"/>
        </w:rPr>
        <w:t xml:space="preserve"> </w:t>
      </w:r>
      <w:r w:rsidRPr="00531D25">
        <w:rPr>
          <w:sz w:val="22"/>
          <w:szCs w:val="22"/>
        </w:rPr>
        <w:t>Аскизского,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Богра</w:t>
      </w:r>
      <w:r w:rsidRPr="00531D25">
        <w:rPr>
          <w:sz w:val="22"/>
          <w:szCs w:val="22"/>
        </w:rPr>
        <w:t>д</w:t>
      </w:r>
      <w:r w:rsidRPr="00531D25">
        <w:rPr>
          <w:sz w:val="22"/>
          <w:szCs w:val="22"/>
        </w:rPr>
        <w:t>ского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-15"/>
          <w:sz w:val="22"/>
          <w:szCs w:val="22"/>
        </w:rPr>
        <w:t xml:space="preserve"> </w:t>
      </w:r>
      <w:r w:rsidRPr="00531D25">
        <w:rPr>
          <w:sz w:val="22"/>
          <w:szCs w:val="22"/>
        </w:rPr>
        <w:t>Усть-Абаканского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районов).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течение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года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для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этой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категории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проведена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серия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научно</w:t>
      </w:r>
      <w:r>
        <w:rPr>
          <w:sz w:val="22"/>
          <w:szCs w:val="22"/>
        </w:rPr>
        <w:t xml:space="preserve">– </w:t>
      </w:r>
      <w:r w:rsidRPr="00531D25">
        <w:rPr>
          <w:sz w:val="22"/>
          <w:szCs w:val="22"/>
        </w:rPr>
        <w:t>методических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мероприятий: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начале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реализации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проекта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«500+»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Республике Хакасия в 2023 году»,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«Анализ рискового профиля и осно</w:t>
      </w:r>
      <w:r w:rsidRPr="00531D25">
        <w:rPr>
          <w:sz w:val="22"/>
          <w:szCs w:val="22"/>
        </w:rPr>
        <w:t>в</w:t>
      </w:r>
      <w:r w:rsidRPr="00531D25">
        <w:rPr>
          <w:sz w:val="22"/>
          <w:szCs w:val="22"/>
        </w:rPr>
        <w:t>ные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подходы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разработке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концептуальных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документов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образовательной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организации»,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«Муниципальные д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рожные карты по повышению качества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образования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как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один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из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инструментов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поддержки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школ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низк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ми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образовательными результатами»,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«Результаты экспертизы муниципальных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дорожных карт по повыш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нию качества образования»,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«Повышение уровня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профессионального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мастерства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работн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ков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школах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низкими результатами», «Организация наставничества в школах с низкими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образовательными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зультатами»,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«Промежуточные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итоги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реализации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антирисковых</w:t>
      </w:r>
      <w:r w:rsidRPr="00531D25">
        <w:rPr>
          <w:spacing w:val="70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программ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образовательных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орган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заций».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Таким образом, РМА довольно эффективно функционирует и участвует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оказании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адресной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методич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ской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поддержки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педагогическим работникам</w:t>
      </w:r>
      <w:r w:rsidRPr="00531D25">
        <w:rPr>
          <w:spacing w:val="3"/>
          <w:sz w:val="22"/>
          <w:szCs w:val="22"/>
        </w:rPr>
        <w:t xml:space="preserve"> </w:t>
      </w:r>
      <w:r w:rsidRPr="00531D25">
        <w:rPr>
          <w:sz w:val="22"/>
          <w:szCs w:val="22"/>
        </w:rPr>
        <w:t>РХ. Вместе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тем, на 2024 год возможно рассмотреть возмо</w:t>
      </w:r>
      <w:r w:rsidRPr="00531D25">
        <w:rPr>
          <w:sz w:val="22"/>
          <w:szCs w:val="22"/>
        </w:rPr>
        <w:t>ж</w:t>
      </w:r>
      <w:r w:rsidRPr="00531D25">
        <w:rPr>
          <w:sz w:val="22"/>
          <w:szCs w:val="22"/>
        </w:rPr>
        <w:t>ность внесения изменения в персональный состав РМА, а также изменить с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отношение учителей-предметников и членов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РМА, которые их курируют, и принять точечные решения по корректировке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сост</w:t>
      </w:r>
      <w:r w:rsidRPr="00531D25">
        <w:rPr>
          <w:sz w:val="22"/>
          <w:szCs w:val="22"/>
        </w:rPr>
        <w:t>а</w:t>
      </w:r>
      <w:r w:rsidRPr="00531D25">
        <w:rPr>
          <w:sz w:val="22"/>
          <w:szCs w:val="22"/>
        </w:rPr>
        <w:t>ва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 следующий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учебный год.</w:t>
      </w:r>
    </w:p>
    <w:p w:rsidR="00C05919" w:rsidRDefault="00C05919" w:rsidP="00531D25">
      <w:pPr>
        <w:pStyle w:val="BodyText"/>
        <w:ind w:left="0"/>
        <w:jc w:val="center"/>
        <w:rPr>
          <w:b/>
          <w:sz w:val="22"/>
          <w:szCs w:val="22"/>
        </w:rPr>
      </w:pPr>
    </w:p>
    <w:p w:rsidR="00C05919" w:rsidRPr="00531D25" w:rsidRDefault="00C05919" w:rsidP="00531D25">
      <w:pPr>
        <w:pStyle w:val="BodyText"/>
        <w:ind w:left="0"/>
        <w:jc w:val="center"/>
        <w:rPr>
          <w:b/>
          <w:sz w:val="22"/>
          <w:szCs w:val="22"/>
        </w:rPr>
      </w:pPr>
      <w:r w:rsidRPr="00531D25">
        <w:rPr>
          <w:b/>
          <w:sz w:val="22"/>
          <w:szCs w:val="22"/>
        </w:rPr>
        <w:t>Организационно-методическая</w:t>
      </w:r>
      <w:r w:rsidRPr="00531D25">
        <w:rPr>
          <w:b/>
          <w:spacing w:val="-1"/>
          <w:sz w:val="22"/>
          <w:szCs w:val="22"/>
        </w:rPr>
        <w:t xml:space="preserve"> </w:t>
      </w:r>
      <w:r w:rsidRPr="00531D25">
        <w:rPr>
          <w:b/>
          <w:sz w:val="22"/>
          <w:szCs w:val="22"/>
        </w:rPr>
        <w:t>деятельность</w:t>
      </w:r>
      <w:r w:rsidRPr="00531D25">
        <w:rPr>
          <w:b/>
          <w:spacing w:val="-1"/>
          <w:sz w:val="22"/>
          <w:szCs w:val="22"/>
        </w:rPr>
        <w:t xml:space="preserve"> </w:t>
      </w:r>
      <w:r w:rsidRPr="00531D25">
        <w:rPr>
          <w:b/>
          <w:sz w:val="22"/>
          <w:szCs w:val="22"/>
        </w:rPr>
        <w:t>РС</w:t>
      </w:r>
      <w:r w:rsidRPr="00531D25">
        <w:rPr>
          <w:b/>
          <w:spacing w:val="-1"/>
          <w:sz w:val="22"/>
          <w:szCs w:val="22"/>
        </w:rPr>
        <w:t xml:space="preserve"> </w:t>
      </w:r>
      <w:r w:rsidRPr="00531D25">
        <w:rPr>
          <w:b/>
          <w:sz w:val="22"/>
          <w:szCs w:val="22"/>
        </w:rPr>
        <w:t>НМС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С целью системной работы разработан комплекс мер («дорожная карта») по созданию 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функционир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ванию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РС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НМС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-1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период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до</w:t>
      </w:r>
      <w:r w:rsidRPr="00531D25">
        <w:rPr>
          <w:spacing w:val="-13"/>
          <w:sz w:val="22"/>
          <w:szCs w:val="22"/>
        </w:rPr>
        <w:t xml:space="preserve"> </w:t>
      </w:r>
      <w:r w:rsidRPr="00531D25">
        <w:rPr>
          <w:sz w:val="22"/>
          <w:szCs w:val="22"/>
        </w:rPr>
        <w:t>2024</w:t>
      </w:r>
      <w:r w:rsidRPr="00531D25">
        <w:rPr>
          <w:spacing w:val="-13"/>
          <w:sz w:val="22"/>
          <w:szCs w:val="22"/>
        </w:rPr>
        <w:t xml:space="preserve"> </w:t>
      </w:r>
      <w:r w:rsidRPr="00531D25">
        <w:rPr>
          <w:sz w:val="22"/>
          <w:szCs w:val="22"/>
        </w:rPr>
        <w:t>года (</w:t>
      </w:r>
      <w:hyperlink r:id="rId12">
        <w:r w:rsidRPr="00531D25">
          <w:rPr>
            <w:color w:val="0000FF"/>
            <w:sz w:val="22"/>
            <w:szCs w:val="22"/>
            <w:u w:color="0000FF"/>
          </w:rPr>
          <w:t>https://ipk19.ru/cnppm/dokumenty/prikaz-polozhenie-dorozhnaja-karta-rs-efs.pdf</w:t>
        </w:r>
      </w:hyperlink>
      <w:r w:rsidRPr="00531D25">
        <w:rPr>
          <w:sz w:val="22"/>
          <w:szCs w:val="22"/>
        </w:rPr>
        <w:t>),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где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отражена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деятельность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субъектов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регионального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уровня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виде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системообразующих мер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приятий. В основе комплекса мер лежат основные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направления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системообразующие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мероприятия,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сфо</w:t>
      </w:r>
      <w:r w:rsidRPr="00531D25">
        <w:rPr>
          <w:sz w:val="22"/>
          <w:szCs w:val="22"/>
        </w:rPr>
        <w:t>р</w:t>
      </w:r>
      <w:r w:rsidRPr="00531D25">
        <w:rPr>
          <w:sz w:val="22"/>
          <w:szCs w:val="22"/>
        </w:rPr>
        <w:t>мулированные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Концепции ЕФС НМС. Для всех мероприятий в комплексе мер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определён ответс</w:t>
      </w:r>
      <w:r w:rsidRPr="00531D25">
        <w:rPr>
          <w:sz w:val="22"/>
          <w:szCs w:val="22"/>
        </w:rPr>
        <w:t>т</w:t>
      </w:r>
      <w:r w:rsidRPr="00531D25">
        <w:rPr>
          <w:sz w:val="22"/>
          <w:szCs w:val="22"/>
        </w:rPr>
        <w:t>венный субъект структуры образования и ведущее м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сто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отведено ЦНППМ.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pacing w:val="-1"/>
          <w:sz w:val="22"/>
          <w:szCs w:val="22"/>
        </w:rPr>
        <w:t>В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годовом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z w:val="22"/>
          <w:szCs w:val="22"/>
        </w:rPr>
        <w:t>плане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z w:val="22"/>
          <w:szCs w:val="22"/>
        </w:rPr>
        <w:t>ЦНППМ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представлены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z w:val="22"/>
          <w:szCs w:val="22"/>
        </w:rPr>
        <w:t>все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направления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методического</w:t>
      </w:r>
      <w:r w:rsidRPr="00531D25">
        <w:rPr>
          <w:spacing w:val="-68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сопровождения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педагогических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работников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разных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z w:val="22"/>
          <w:szCs w:val="22"/>
        </w:rPr>
        <w:t>категорий.</w:t>
      </w:r>
      <w:r w:rsidRPr="00531D25">
        <w:rPr>
          <w:spacing w:val="-10"/>
          <w:sz w:val="22"/>
          <w:szCs w:val="22"/>
        </w:rPr>
        <w:t xml:space="preserve"> </w:t>
      </w:r>
      <w:r w:rsidRPr="00531D25">
        <w:rPr>
          <w:sz w:val="22"/>
          <w:szCs w:val="22"/>
        </w:rPr>
        <w:t>Запланированы</w:t>
      </w:r>
      <w:r w:rsidRPr="00531D25">
        <w:rPr>
          <w:spacing w:val="-68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мероприятия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адресной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помощи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педагогам,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имеющим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</w:t>
      </w:r>
      <w:r w:rsidRPr="00531D25">
        <w:rPr>
          <w:sz w:val="22"/>
          <w:szCs w:val="22"/>
        </w:rPr>
        <w:t>с</w:t>
      </w:r>
      <w:r w:rsidRPr="00531D25">
        <w:rPr>
          <w:sz w:val="22"/>
          <w:szCs w:val="22"/>
        </w:rPr>
        <w:t>сиональные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дефициты: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31D25">
        <w:rPr>
          <w:sz w:val="22"/>
          <w:szCs w:val="22"/>
        </w:rPr>
        <w:t>организация и проведение мониторинга РС НМС;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138"/>
        </w:tabs>
        <w:ind w:left="0" w:firstLine="284"/>
      </w:pPr>
      <w:r w:rsidRPr="00531D25">
        <w:t>разработка</w:t>
      </w:r>
      <w:r w:rsidRPr="00531D25">
        <w:rPr>
          <w:spacing w:val="22"/>
        </w:rPr>
        <w:t xml:space="preserve"> </w:t>
      </w:r>
      <w:r w:rsidRPr="00531D25">
        <w:t>ИОМ</w:t>
      </w:r>
      <w:r w:rsidRPr="00531D25">
        <w:rPr>
          <w:spacing w:val="22"/>
        </w:rPr>
        <w:t xml:space="preserve"> </w:t>
      </w:r>
      <w:r w:rsidRPr="00531D25">
        <w:t>на</w:t>
      </w:r>
      <w:r w:rsidRPr="00531D25">
        <w:rPr>
          <w:spacing w:val="22"/>
        </w:rPr>
        <w:t xml:space="preserve"> </w:t>
      </w:r>
      <w:r w:rsidRPr="00531D25">
        <w:t>основе</w:t>
      </w:r>
      <w:r w:rsidRPr="00531D25">
        <w:rPr>
          <w:spacing w:val="21"/>
        </w:rPr>
        <w:t xml:space="preserve"> </w:t>
      </w:r>
      <w:r w:rsidRPr="00531D25">
        <w:t>учета</w:t>
      </w:r>
      <w:r w:rsidRPr="00531D25">
        <w:rPr>
          <w:spacing w:val="21"/>
        </w:rPr>
        <w:t xml:space="preserve"> </w:t>
      </w:r>
      <w:r w:rsidRPr="00531D25">
        <w:t>результатов</w:t>
      </w:r>
      <w:r w:rsidRPr="00531D25">
        <w:rPr>
          <w:spacing w:val="26"/>
        </w:rPr>
        <w:t xml:space="preserve"> </w:t>
      </w:r>
      <w:r w:rsidRPr="00531D25">
        <w:t>прохождения</w:t>
      </w:r>
      <w:r w:rsidRPr="00531D25">
        <w:rPr>
          <w:spacing w:val="-67"/>
        </w:rPr>
        <w:t xml:space="preserve"> </w:t>
      </w:r>
      <w:r w:rsidRPr="00531D25">
        <w:t>диагностики</w:t>
      </w:r>
      <w:r w:rsidRPr="00531D25">
        <w:rPr>
          <w:spacing w:val="-2"/>
        </w:rPr>
        <w:t xml:space="preserve"> </w:t>
      </w:r>
      <w:r w:rsidRPr="00531D25">
        <w:t>уровня</w:t>
      </w:r>
      <w:r w:rsidRPr="00531D25">
        <w:rPr>
          <w:spacing w:val="-2"/>
        </w:rPr>
        <w:t xml:space="preserve"> </w:t>
      </w:r>
      <w:r w:rsidRPr="00531D25">
        <w:t>сформированности</w:t>
      </w:r>
      <w:r w:rsidRPr="00531D25">
        <w:rPr>
          <w:spacing w:val="-2"/>
        </w:rPr>
        <w:t xml:space="preserve"> </w:t>
      </w:r>
      <w:r w:rsidRPr="00531D25">
        <w:t>профессиональных</w:t>
      </w:r>
      <w:r w:rsidRPr="00531D25">
        <w:rPr>
          <w:spacing w:val="-3"/>
        </w:rPr>
        <w:t xml:space="preserve"> </w:t>
      </w:r>
      <w:r w:rsidRPr="00531D25">
        <w:t>компетенций;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114"/>
        </w:tabs>
        <w:ind w:left="0" w:firstLine="284"/>
      </w:pPr>
      <w:r w:rsidRPr="00531D25">
        <w:t>проведение</w:t>
      </w:r>
      <w:r w:rsidRPr="00531D25">
        <w:rPr>
          <w:spacing w:val="-6"/>
        </w:rPr>
        <w:t xml:space="preserve"> </w:t>
      </w:r>
      <w:r w:rsidRPr="00531D25">
        <w:t>региональных</w:t>
      </w:r>
      <w:r w:rsidRPr="00531D25">
        <w:rPr>
          <w:spacing w:val="-2"/>
        </w:rPr>
        <w:t xml:space="preserve"> </w:t>
      </w:r>
      <w:r w:rsidRPr="00531D25">
        <w:t>конкурсов</w:t>
      </w:r>
      <w:r w:rsidRPr="00531D25">
        <w:rPr>
          <w:spacing w:val="-6"/>
        </w:rPr>
        <w:t xml:space="preserve"> </w:t>
      </w:r>
      <w:r w:rsidRPr="00531D25">
        <w:t>и</w:t>
      </w:r>
      <w:r w:rsidRPr="00531D25">
        <w:rPr>
          <w:spacing w:val="-5"/>
        </w:rPr>
        <w:t xml:space="preserve"> </w:t>
      </w:r>
      <w:r w:rsidRPr="00531D25">
        <w:t>фестивалей;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114"/>
        </w:tabs>
        <w:ind w:left="0" w:firstLine="284"/>
      </w:pPr>
      <w:r w:rsidRPr="00531D25">
        <w:t>мероприятия регионального уровня в рамках функционирование ЕФС</w:t>
      </w:r>
      <w:r>
        <w:t xml:space="preserve"> </w:t>
      </w:r>
      <w:r w:rsidRPr="00531D25">
        <w:t>НМС;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114"/>
        </w:tabs>
        <w:ind w:left="0" w:firstLine="284"/>
      </w:pPr>
      <w:r w:rsidRPr="00531D25">
        <w:t>консультации</w:t>
      </w:r>
      <w:r w:rsidRPr="00531D25">
        <w:rPr>
          <w:spacing w:val="-2"/>
        </w:rPr>
        <w:t xml:space="preserve"> </w:t>
      </w:r>
      <w:r w:rsidRPr="00531D25">
        <w:t>по всем</w:t>
      </w:r>
      <w:r w:rsidRPr="00531D25">
        <w:rPr>
          <w:spacing w:val="-2"/>
        </w:rPr>
        <w:t xml:space="preserve"> </w:t>
      </w:r>
      <w:r w:rsidRPr="00531D25">
        <w:t>направлениям</w:t>
      </w:r>
      <w:r w:rsidRPr="00531D25">
        <w:rPr>
          <w:spacing w:val="-4"/>
        </w:rPr>
        <w:t xml:space="preserve"> </w:t>
      </w:r>
      <w:r w:rsidRPr="00531D25">
        <w:t>деятельности.</w:t>
      </w:r>
    </w:p>
    <w:p w:rsidR="00C05919" w:rsidRPr="00531D25" w:rsidRDefault="00C05919" w:rsidP="00531D25">
      <w:pPr>
        <w:pStyle w:val="BodyText"/>
        <w:tabs>
          <w:tab w:val="left" w:pos="550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Одним из критериев эффективной методической поддержки педагогов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является участие региональных методистов в реализации задач государственной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политики в сфере общего образования посредством пров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дения профильных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мероприятий.</w:t>
      </w:r>
    </w:p>
    <w:p w:rsidR="00C05919" w:rsidRPr="00531D25" w:rsidRDefault="00C05919" w:rsidP="00531D25">
      <w:pPr>
        <w:pStyle w:val="BodyText"/>
        <w:tabs>
          <w:tab w:val="left" w:pos="550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Так, например, методическое сопровождение внедрения обновленных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ФГОС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осуществл</w:t>
      </w:r>
      <w:r w:rsidRPr="00531D25">
        <w:rPr>
          <w:sz w:val="22"/>
          <w:szCs w:val="22"/>
        </w:rPr>
        <w:t>я</w:t>
      </w:r>
      <w:r w:rsidRPr="00531D25">
        <w:rPr>
          <w:sz w:val="22"/>
          <w:szCs w:val="22"/>
        </w:rPr>
        <w:t>ется через:</w:t>
      </w:r>
    </w:p>
    <w:p w:rsidR="00C05919" w:rsidRPr="00531D25" w:rsidRDefault="00C05919" w:rsidP="00531D25">
      <w:pPr>
        <w:pStyle w:val="ListParagraph"/>
        <w:numPr>
          <w:ilvl w:val="0"/>
          <w:numId w:val="9"/>
        </w:numPr>
        <w:tabs>
          <w:tab w:val="left" w:pos="550"/>
          <w:tab w:val="left" w:pos="1658"/>
          <w:tab w:val="left" w:pos="4016"/>
          <w:tab w:val="left" w:pos="8027"/>
        </w:tabs>
        <w:ind w:left="0" w:firstLine="284"/>
      </w:pPr>
      <w:r w:rsidRPr="00531D25">
        <w:t xml:space="preserve">систему научно-методических </w:t>
      </w:r>
      <w:r w:rsidRPr="00531D25">
        <w:rPr>
          <w:spacing w:val="-1"/>
        </w:rPr>
        <w:t>мероприятий</w:t>
      </w:r>
      <w:r w:rsidRPr="00531D25">
        <w:rPr>
          <w:spacing w:val="-68"/>
        </w:rPr>
        <w:t xml:space="preserve"> </w:t>
      </w:r>
      <w:r w:rsidRPr="00531D25">
        <w:t>(</w:t>
      </w:r>
      <w:hyperlink r:id="rId13">
        <w:r w:rsidRPr="00531D25">
          <w:rPr>
            <w:color w:val="0000FF"/>
            <w:u w:color="0000FF"/>
          </w:rPr>
          <w:t>https://ipk19.ru/events/seminars/</w:t>
        </w:r>
      </w:hyperlink>
      <w:r w:rsidRPr="00531D25">
        <w:t>);</w:t>
      </w:r>
    </w:p>
    <w:p w:rsidR="00C05919" w:rsidRPr="00531D25" w:rsidRDefault="00C05919" w:rsidP="00531D25">
      <w:pPr>
        <w:pStyle w:val="ListParagraph"/>
        <w:numPr>
          <w:ilvl w:val="0"/>
          <w:numId w:val="9"/>
        </w:numPr>
        <w:tabs>
          <w:tab w:val="left" w:pos="550"/>
          <w:tab w:val="left" w:pos="1658"/>
        </w:tabs>
        <w:ind w:left="0" w:firstLine="284"/>
      </w:pPr>
      <w:r w:rsidRPr="00531D25">
        <w:t>организацию курсовой подготовки педагогических работников и управленческих кадров (</w:t>
      </w:r>
      <w:hyperlink r:id="rId14">
        <w:r w:rsidRPr="00531D25">
          <w:rPr>
            <w:color w:val="0000FF"/>
            <w:u w:color="0000FF"/>
          </w:rPr>
          <w:t>https://ipk19.ru/practice/povyshenie-kvalifikacii/</w:t>
        </w:r>
      </w:hyperlink>
      <w:r w:rsidRPr="00531D25">
        <w:t>);</w:t>
      </w:r>
    </w:p>
    <w:p w:rsidR="00C05919" w:rsidRPr="00531D25" w:rsidRDefault="00C05919" w:rsidP="00531D25">
      <w:pPr>
        <w:pStyle w:val="ListParagraph"/>
        <w:numPr>
          <w:ilvl w:val="0"/>
          <w:numId w:val="9"/>
        </w:numPr>
        <w:tabs>
          <w:tab w:val="left" w:pos="550"/>
          <w:tab w:val="left" w:pos="1658"/>
          <w:tab w:val="left" w:pos="3942"/>
          <w:tab w:val="left" w:pos="5662"/>
          <w:tab w:val="left" w:pos="8406"/>
        </w:tabs>
        <w:ind w:left="0" w:firstLine="284"/>
      </w:pPr>
      <w:r w:rsidRPr="00531D25">
        <w:t xml:space="preserve">реализацию работы стажировочных </w:t>
      </w:r>
      <w:r w:rsidRPr="00531D25">
        <w:rPr>
          <w:spacing w:val="-1"/>
        </w:rPr>
        <w:t>площадок</w:t>
      </w:r>
      <w:r w:rsidRPr="00531D25">
        <w:rPr>
          <w:color w:val="0000FF"/>
          <w:spacing w:val="-68"/>
        </w:rPr>
        <w:t xml:space="preserve"> </w:t>
      </w:r>
      <w:hyperlink r:id="rId15">
        <w:r w:rsidRPr="00531D25">
          <w:rPr>
            <w:color w:val="0000FF"/>
            <w:u w:color="0000FF"/>
          </w:rPr>
          <w:t>https://ipk19.ru/practice/povyshenie-kvalifikacii/</w:t>
        </w:r>
      </w:hyperlink>
      <w:r w:rsidRPr="00531D25">
        <w:t>;</w:t>
      </w:r>
    </w:p>
    <w:p w:rsidR="00C05919" w:rsidRPr="00531D25" w:rsidRDefault="00C05919" w:rsidP="00531D25">
      <w:pPr>
        <w:pStyle w:val="ListParagraph"/>
        <w:numPr>
          <w:ilvl w:val="0"/>
          <w:numId w:val="9"/>
        </w:numPr>
        <w:tabs>
          <w:tab w:val="left" w:pos="550"/>
          <w:tab w:val="left" w:pos="1658"/>
        </w:tabs>
        <w:ind w:left="0" w:firstLine="284"/>
      </w:pPr>
      <w:r w:rsidRPr="00531D25">
        <w:t>информационное</w:t>
      </w:r>
      <w:r w:rsidRPr="00531D25">
        <w:rPr>
          <w:spacing w:val="1"/>
        </w:rPr>
        <w:t xml:space="preserve"> </w:t>
      </w:r>
      <w:r w:rsidRPr="00531D25">
        <w:t>сопровождение</w:t>
      </w:r>
      <w:r w:rsidRPr="00531D25">
        <w:rPr>
          <w:spacing w:val="1"/>
        </w:rPr>
        <w:t xml:space="preserve"> </w:t>
      </w:r>
      <w:r w:rsidRPr="00531D25">
        <w:t>мероприятий</w:t>
      </w:r>
      <w:r w:rsidRPr="00531D25">
        <w:rPr>
          <w:spacing w:val="1"/>
        </w:rPr>
        <w:t xml:space="preserve"> </w:t>
      </w:r>
      <w:r w:rsidRPr="00531D25">
        <w:t>федерального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регионального</w:t>
      </w:r>
      <w:r w:rsidRPr="00531D25">
        <w:rPr>
          <w:spacing w:val="-14"/>
        </w:rPr>
        <w:t xml:space="preserve"> </w:t>
      </w:r>
      <w:r w:rsidRPr="00531D25">
        <w:t>уровней</w:t>
      </w:r>
      <w:r w:rsidRPr="00531D25">
        <w:rPr>
          <w:spacing w:val="-15"/>
        </w:rPr>
        <w:t xml:space="preserve"> </w:t>
      </w:r>
      <w:r w:rsidRPr="00531D25">
        <w:t>(создан</w:t>
      </w:r>
      <w:r w:rsidRPr="00531D25">
        <w:rPr>
          <w:spacing w:val="-14"/>
        </w:rPr>
        <w:t xml:space="preserve"> </w:t>
      </w:r>
      <w:r w:rsidRPr="00531D25">
        <w:t>и</w:t>
      </w:r>
      <w:r w:rsidRPr="00531D25">
        <w:rPr>
          <w:spacing w:val="-15"/>
        </w:rPr>
        <w:t xml:space="preserve"> </w:t>
      </w:r>
      <w:r w:rsidRPr="00531D25">
        <w:t>п</w:t>
      </w:r>
      <w:r w:rsidRPr="00531D25">
        <w:t>о</w:t>
      </w:r>
      <w:r w:rsidRPr="00531D25">
        <w:t>стоянно</w:t>
      </w:r>
      <w:r w:rsidRPr="00531D25">
        <w:rPr>
          <w:spacing w:val="-14"/>
        </w:rPr>
        <w:t xml:space="preserve"> </w:t>
      </w:r>
      <w:r w:rsidRPr="00531D25">
        <w:t>пополняется</w:t>
      </w:r>
      <w:r w:rsidRPr="00531D25">
        <w:rPr>
          <w:spacing w:val="-13"/>
        </w:rPr>
        <w:t xml:space="preserve"> </w:t>
      </w:r>
      <w:r w:rsidRPr="00531D25">
        <w:t>тематический</w:t>
      </w:r>
      <w:r w:rsidRPr="00531D25">
        <w:rPr>
          <w:spacing w:val="-16"/>
        </w:rPr>
        <w:t xml:space="preserve"> </w:t>
      </w:r>
      <w:r w:rsidRPr="00531D25">
        <w:t>раздел</w:t>
      </w:r>
      <w:r w:rsidRPr="00531D25">
        <w:rPr>
          <w:spacing w:val="-67"/>
        </w:rPr>
        <w:t xml:space="preserve"> </w:t>
      </w:r>
      <w:r w:rsidRPr="00531D25">
        <w:t>(</w:t>
      </w:r>
      <w:hyperlink r:id="rId16">
        <w:r w:rsidRPr="00531D25">
          <w:rPr>
            <w:color w:val="0000FF"/>
            <w:u w:color="0000FF"/>
          </w:rPr>
          <w:t>https://ipk19.ru/fgos/</w:t>
        </w:r>
      </w:hyperlink>
      <w:r w:rsidRPr="00531D25">
        <w:t>);</w:t>
      </w:r>
    </w:p>
    <w:p w:rsidR="00C05919" w:rsidRPr="00531D25" w:rsidRDefault="00C05919" w:rsidP="00531D25">
      <w:pPr>
        <w:pStyle w:val="ListParagraph"/>
        <w:numPr>
          <w:ilvl w:val="0"/>
          <w:numId w:val="9"/>
        </w:numPr>
        <w:tabs>
          <w:tab w:val="left" w:pos="550"/>
          <w:tab w:val="left" w:pos="1658"/>
        </w:tabs>
        <w:ind w:left="0" w:firstLine="284"/>
      </w:pPr>
      <w:r w:rsidRPr="00531D25">
        <w:t>организацию</w:t>
      </w:r>
      <w:r w:rsidRPr="00531D25">
        <w:rPr>
          <w:spacing w:val="1"/>
        </w:rPr>
        <w:t xml:space="preserve"> </w:t>
      </w:r>
      <w:r w:rsidRPr="00531D25">
        <w:t>работы</w:t>
      </w:r>
      <w:r w:rsidRPr="00531D25">
        <w:rPr>
          <w:spacing w:val="1"/>
        </w:rPr>
        <w:t xml:space="preserve"> </w:t>
      </w:r>
      <w:r w:rsidRPr="00531D25">
        <w:t>«Горячей</w:t>
      </w:r>
      <w:r w:rsidRPr="00531D25">
        <w:rPr>
          <w:spacing w:val="1"/>
        </w:rPr>
        <w:t xml:space="preserve"> </w:t>
      </w:r>
      <w:r w:rsidRPr="00531D25">
        <w:t>линии»</w:t>
      </w:r>
      <w:r w:rsidRPr="00531D25">
        <w:rPr>
          <w:spacing w:val="1"/>
        </w:rPr>
        <w:t xml:space="preserve"> </w:t>
      </w:r>
      <w:r w:rsidRPr="00531D25">
        <w:t>по</w:t>
      </w:r>
      <w:r w:rsidRPr="00531D25">
        <w:rPr>
          <w:spacing w:val="1"/>
        </w:rPr>
        <w:t xml:space="preserve"> </w:t>
      </w:r>
      <w:r w:rsidRPr="00531D25">
        <w:t>вопросам</w:t>
      </w:r>
      <w:r w:rsidRPr="00531D25">
        <w:rPr>
          <w:spacing w:val="1"/>
        </w:rPr>
        <w:t xml:space="preserve"> </w:t>
      </w:r>
      <w:r w:rsidRPr="00531D25">
        <w:t>введения</w:t>
      </w:r>
      <w:r w:rsidRPr="00531D25">
        <w:rPr>
          <w:spacing w:val="1"/>
        </w:rPr>
        <w:t xml:space="preserve"> </w:t>
      </w:r>
      <w:r w:rsidRPr="00531D25">
        <w:t>обновленных ФГОС</w:t>
      </w:r>
      <w:r w:rsidRPr="00531D25">
        <w:rPr>
          <w:spacing w:val="-2"/>
        </w:rPr>
        <w:t xml:space="preserve"> </w:t>
      </w:r>
      <w:r w:rsidRPr="00531D25">
        <w:t>ООО</w:t>
      </w:r>
      <w:r w:rsidRPr="00531D25">
        <w:rPr>
          <w:spacing w:val="-2"/>
        </w:rPr>
        <w:t xml:space="preserve"> </w:t>
      </w:r>
      <w:r w:rsidRPr="00531D25">
        <w:t>(</w:t>
      </w:r>
      <w:hyperlink r:id="rId17">
        <w:r w:rsidRPr="00531D25">
          <w:rPr>
            <w:color w:val="0000FF"/>
            <w:u w:color="0000FF"/>
          </w:rPr>
          <w:t>https://ipk19.ru/fgos/hotline/</w:t>
        </w:r>
      </w:hyperlink>
      <w:r w:rsidRPr="00531D25">
        <w:t>).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Федеральные методические рекомендации по внедрению обновленных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ФГОС, поступающие в регион, проходят обсуждение с членами РМА для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дальнейшего внедрения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на муниципал</w:t>
      </w:r>
      <w:r w:rsidRPr="00531D25">
        <w:rPr>
          <w:sz w:val="22"/>
          <w:szCs w:val="22"/>
        </w:rPr>
        <w:t>ь</w:t>
      </w:r>
      <w:r w:rsidRPr="00531D25">
        <w:rPr>
          <w:sz w:val="22"/>
          <w:szCs w:val="22"/>
        </w:rPr>
        <w:t>ном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уровне в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ОО.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Учет результатов ГИА осуществляется при организации методического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сопровождения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педагогов: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серия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семинаров-практикумов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«Подготовка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обучающихся к ГИА по предмету», проект «Открытая студия: гот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вимся к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ЕГЭ», когда председатели/заместители председателей предметных комиссий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проводят разбор зад</w:t>
      </w:r>
      <w:r w:rsidRPr="00531D25">
        <w:rPr>
          <w:sz w:val="22"/>
          <w:szCs w:val="22"/>
        </w:rPr>
        <w:t>а</w:t>
      </w:r>
      <w:r w:rsidRPr="00531D25">
        <w:rPr>
          <w:sz w:val="22"/>
          <w:szCs w:val="22"/>
        </w:rPr>
        <w:t>ний в формате видеолектория. Все материалы доступны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офиц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альном RUTUBE-канале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ГАОУ РХ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ДПО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«ХакИРОиПК» (</w:t>
      </w:r>
      <w:hyperlink r:id="rId18" w:history="1">
        <w:r w:rsidRPr="00531D25">
          <w:rPr>
            <w:rStyle w:val="Hyperlink"/>
            <w:sz w:val="22"/>
            <w:szCs w:val="22"/>
          </w:rPr>
          <w:t>https://rutube.ru/channel/25325562/</w:t>
        </w:r>
      </w:hyperlink>
      <w:r w:rsidRPr="00531D25">
        <w:rPr>
          <w:sz w:val="22"/>
          <w:szCs w:val="22"/>
        </w:rPr>
        <w:t>).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Для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педагогов,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чьи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обучающиеся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прошли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порог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положительной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оценки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ОГЭ</w:t>
      </w:r>
      <w:r w:rsidRPr="00531D25">
        <w:rPr>
          <w:spacing w:val="-10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математике,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ру</w:t>
      </w:r>
      <w:r w:rsidRPr="00531D25">
        <w:rPr>
          <w:sz w:val="22"/>
          <w:szCs w:val="22"/>
        </w:rPr>
        <w:t>с</w:t>
      </w:r>
      <w:r w:rsidRPr="00531D25">
        <w:rPr>
          <w:sz w:val="22"/>
          <w:szCs w:val="22"/>
        </w:rPr>
        <w:t>скому</w:t>
      </w:r>
      <w:r w:rsidRPr="00531D25">
        <w:rPr>
          <w:spacing w:val="-13"/>
          <w:sz w:val="22"/>
          <w:szCs w:val="22"/>
        </w:rPr>
        <w:t xml:space="preserve"> </w:t>
      </w:r>
      <w:r w:rsidRPr="00531D25">
        <w:rPr>
          <w:sz w:val="22"/>
          <w:szCs w:val="22"/>
        </w:rPr>
        <w:t>языку</w:t>
      </w:r>
      <w:r w:rsidRPr="00531D25">
        <w:rPr>
          <w:spacing w:val="-1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литературе,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октября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2023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года</w:t>
      </w:r>
      <w:r w:rsidRPr="00531D25">
        <w:rPr>
          <w:spacing w:val="-68"/>
          <w:sz w:val="22"/>
          <w:szCs w:val="22"/>
        </w:rPr>
        <w:t xml:space="preserve"> </w:t>
      </w:r>
      <w:r w:rsidRPr="00531D25">
        <w:rPr>
          <w:sz w:val="22"/>
          <w:szCs w:val="22"/>
        </w:rPr>
        <w:t>начали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работу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педагогические мастерские.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Ежегодно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проводится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подробный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методический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анализ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результатов ГИА по всем учебным предм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там с указанием характеристики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участников, анализа результатов выполнения заданий и рекомендаций для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си</w:t>
      </w:r>
      <w:r w:rsidRPr="00531D25">
        <w:rPr>
          <w:sz w:val="22"/>
          <w:szCs w:val="22"/>
        </w:rPr>
        <w:t>с</w:t>
      </w:r>
      <w:r w:rsidRPr="00531D25">
        <w:rPr>
          <w:sz w:val="22"/>
          <w:szCs w:val="22"/>
        </w:rPr>
        <w:t>темы образования РХ. В написании статистико-аналитических отчетов 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результатах ГИА по образовател</w:t>
      </w:r>
      <w:r w:rsidRPr="00531D25">
        <w:rPr>
          <w:sz w:val="22"/>
          <w:szCs w:val="22"/>
        </w:rPr>
        <w:t>ь</w:t>
      </w:r>
      <w:r w:rsidRPr="00531D25">
        <w:rPr>
          <w:sz w:val="22"/>
          <w:szCs w:val="22"/>
        </w:rPr>
        <w:t>ным программам ООО и СОО принимают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участие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члены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РМА.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Методический</w:t>
      </w:r>
      <w:r w:rsidRPr="00531D25">
        <w:rPr>
          <w:spacing w:val="-6"/>
          <w:sz w:val="22"/>
          <w:szCs w:val="22"/>
        </w:rPr>
        <w:t xml:space="preserve"> </w:t>
      </w:r>
      <w:r w:rsidRPr="00531D25">
        <w:rPr>
          <w:sz w:val="22"/>
          <w:szCs w:val="22"/>
        </w:rPr>
        <w:t>анализ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каждому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предмету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состоит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из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5</w:t>
      </w:r>
      <w:r w:rsidRPr="00531D25">
        <w:rPr>
          <w:spacing w:val="-68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разделов:</w:t>
      </w:r>
    </w:p>
    <w:p w:rsidR="00C05919" w:rsidRPr="00531D25" w:rsidRDefault="00C05919" w:rsidP="00531D25">
      <w:pPr>
        <w:pStyle w:val="BodyText"/>
        <w:numPr>
          <w:ilvl w:val="0"/>
          <w:numId w:val="16"/>
        </w:numPr>
        <w:tabs>
          <w:tab w:val="clear" w:pos="720"/>
          <w:tab w:val="num" w:pos="550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характеристика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участников;</w:t>
      </w:r>
    </w:p>
    <w:p w:rsidR="00C05919" w:rsidRPr="00531D25" w:rsidRDefault="00C05919" w:rsidP="00531D25">
      <w:pPr>
        <w:pStyle w:val="ListParagraph"/>
        <w:numPr>
          <w:ilvl w:val="0"/>
          <w:numId w:val="16"/>
        </w:numPr>
        <w:tabs>
          <w:tab w:val="clear" w:pos="720"/>
          <w:tab w:val="num" w:pos="550"/>
          <w:tab w:val="left" w:pos="1658"/>
        </w:tabs>
        <w:ind w:left="0" w:firstLine="284"/>
      </w:pPr>
      <w:r w:rsidRPr="00531D25">
        <w:t>основные</w:t>
      </w:r>
      <w:r w:rsidRPr="00531D25">
        <w:rPr>
          <w:spacing w:val="-5"/>
        </w:rPr>
        <w:t xml:space="preserve"> </w:t>
      </w:r>
      <w:r w:rsidRPr="00531D25">
        <w:t>результаты;</w:t>
      </w:r>
    </w:p>
    <w:p w:rsidR="00C05919" w:rsidRPr="00531D25" w:rsidRDefault="00C05919" w:rsidP="00531D25">
      <w:pPr>
        <w:pStyle w:val="ListParagraph"/>
        <w:numPr>
          <w:ilvl w:val="0"/>
          <w:numId w:val="16"/>
        </w:numPr>
        <w:tabs>
          <w:tab w:val="clear" w:pos="720"/>
          <w:tab w:val="num" w:pos="550"/>
          <w:tab w:val="left" w:pos="1658"/>
        </w:tabs>
        <w:ind w:left="0" w:firstLine="284"/>
      </w:pPr>
      <w:r w:rsidRPr="00531D25">
        <w:t>анализ</w:t>
      </w:r>
      <w:r w:rsidRPr="00531D25">
        <w:rPr>
          <w:spacing w:val="-6"/>
        </w:rPr>
        <w:t xml:space="preserve"> </w:t>
      </w:r>
      <w:r w:rsidRPr="00531D25">
        <w:t>результатов</w:t>
      </w:r>
      <w:r w:rsidRPr="00531D25">
        <w:rPr>
          <w:spacing w:val="-2"/>
        </w:rPr>
        <w:t xml:space="preserve"> </w:t>
      </w:r>
      <w:r w:rsidRPr="00531D25">
        <w:t>выполнения</w:t>
      </w:r>
      <w:r w:rsidRPr="00531D25">
        <w:rPr>
          <w:spacing w:val="-2"/>
        </w:rPr>
        <w:t xml:space="preserve"> </w:t>
      </w:r>
      <w:r w:rsidRPr="00531D25">
        <w:t>заданий</w:t>
      </w:r>
      <w:r w:rsidRPr="00531D25">
        <w:rPr>
          <w:spacing w:val="-2"/>
        </w:rPr>
        <w:t xml:space="preserve"> </w:t>
      </w:r>
      <w:r w:rsidRPr="00531D25">
        <w:t>КИМ;</w:t>
      </w:r>
    </w:p>
    <w:p w:rsidR="00C05919" w:rsidRPr="00531D25" w:rsidRDefault="00C05919" w:rsidP="00531D25">
      <w:pPr>
        <w:pStyle w:val="ListParagraph"/>
        <w:numPr>
          <w:ilvl w:val="0"/>
          <w:numId w:val="16"/>
        </w:numPr>
        <w:tabs>
          <w:tab w:val="clear" w:pos="720"/>
          <w:tab w:val="num" w:pos="550"/>
          <w:tab w:val="left" w:pos="1658"/>
        </w:tabs>
        <w:ind w:left="0" w:firstLine="284"/>
      </w:pPr>
      <w:r w:rsidRPr="00531D25">
        <w:t>рекомендации</w:t>
      </w:r>
      <w:r w:rsidRPr="00531D25">
        <w:rPr>
          <w:spacing w:val="-6"/>
        </w:rPr>
        <w:t xml:space="preserve"> </w:t>
      </w:r>
      <w:r w:rsidRPr="00531D25">
        <w:t>для</w:t>
      </w:r>
      <w:r w:rsidRPr="00531D25">
        <w:rPr>
          <w:spacing w:val="-2"/>
        </w:rPr>
        <w:t xml:space="preserve"> </w:t>
      </w:r>
      <w:r w:rsidRPr="00531D25">
        <w:t>системы</w:t>
      </w:r>
      <w:r w:rsidRPr="00531D25">
        <w:rPr>
          <w:spacing w:val="-2"/>
        </w:rPr>
        <w:t xml:space="preserve"> </w:t>
      </w:r>
      <w:r w:rsidRPr="00531D25">
        <w:t>образования</w:t>
      </w:r>
      <w:r w:rsidRPr="00531D25">
        <w:rPr>
          <w:spacing w:val="-1"/>
        </w:rPr>
        <w:t xml:space="preserve"> </w:t>
      </w:r>
      <w:r w:rsidRPr="00531D25">
        <w:t>РХ;</w:t>
      </w:r>
    </w:p>
    <w:p w:rsidR="00C05919" w:rsidRPr="00531D25" w:rsidRDefault="00C05919" w:rsidP="00531D25">
      <w:pPr>
        <w:pStyle w:val="ListParagraph"/>
        <w:numPr>
          <w:ilvl w:val="0"/>
          <w:numId w:val="16"/>
        </w:numPr>
        <w:tabs>
          <w:tab w:val="clear" w:pos="720"/>
          <w:tab w:val="num" w:pos="550"/>
          <w:tab w:val="left" w:pos="1658"/>
        </w:tabs>
        <w:ind w:left="0" w:firstLine="284"/>
      </w:pPr>
      <w:r w:rsidRPr="00531D25">
        <w:t>мероприятия, запланированные</w:t>
      </w:r>
      <w:r w:rsidRPr="00531D25">
        <w:rPr>
          <w:spacing w:val="2"/>
        </w:rPr>
        <w:t xml:space="preserve"> </w:t>
      </w:r>
      <w:r w:rsidRPr="00531D25">
        <w:t>для</w:t>
      </w:r>
      <w:r w:rsidRPr="00531D25">
        <w:rPr>
          <w:spacing w:val="1"/>
        </w:rPr>
        <w:t xml:space="preserve"> </w:t>
      </w:r>
      <w:r w:rsidRPr="00531D25">
        <w:t>включения</w:t>
      </w:r>
      <w:r w:rsidRPr="00531D25">
        <w:rPr>
          <w:spacing w:val="2"/>
        </w:rPr>
        <w:t xml:space="preserve"> </w:t>
      </w:r>
      <w:r w:rsidRPr="00531D25">
        <w:t>в дорожную</w:t>
      </w:r>
      <w:r w:rsidRPr="00531D25">
        <w:rPr>
          <w:spacing w:val="3"/>
        </w:rPr>
        <w:t xml:space="preserve"> </w:t>
      </w:r>
      <w:r w:rsidRPr="00531D25">
        <w:t>карту</w:t>
      </w:r>
      <w:r w:rsidRPr="00531D25">
        <w:rPr>
          <w:spacing w:val="-67"/>
        </w:rPr>
        <w:t xml:space="preserve"> </w:t>
      </w:r>
      <w:r w:rsidRPr="00531D25">
        <w:t>по</w:t>
      </w:r>
      <w:r w:rsidRPr="00531D25">
        <w:rPr>
          <w:spacing w:val="-4"/>
        </w:rPr>
        <w:t xml:space="preserve"> </w:t>
      </w:r>
      <w:r w:rsidRPr="00531D25">
        <w:t>развитию</w:t>
      </w:r>
      <w:r w:rsidRPr="00531D25">
        <w:rPr>
          <w:spacing w:val="-1"/>
        </w:rPr>
        <w:t xml:space="preserve"> </w:t>
      </w:r>
      <w:r w:rsidRPr="00531D25">
        <w:t>региональной сист</w:t>
      </w:r>
      <w:r w:rsidRPr="00531D25">
        <w:t>е</w:t>
      </w:r>
      <w:r w:rsidRPr="00531D25">
        <w:t>мы</w:t>
      </w:r>
      <w:r w:rsidRPr="00531D25">
        <w:rPr>
          <w:spacing w:val="-3"/>
        </w:rPr>
        <w:t xml:space="preserve"> </w:t>
      </w:r>
      <w:r w:rsidRPr="00531D25">
        <w:t>образования.</w:t>
      </w:r>
    </w:p>
    <w:p w:rsidR="00C05919" w:rsidRPr="00531D25" w:rsidRDefault="00C05919" w:rsidP="00531D25">
      <w:pPr>
        <w:pStyle w:val="BodyText"/>
        <w:tabs>
          <w:tab w:val="left" w:pos="1998"/>
          <w:tab w:val="left" w:pos="4052"/>
          <w:tab w:val="left" w:pos="6493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Все материалы размещены на сайте ГАОУ РХ ДПО «ХакИРОиПК» во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вкладке «Качество образования» (</w:t>
      </w:r>
      <w:hyperlink r:id="rId19">
        <w:r w:rsidRPr="00531D25">
          <w:rPr>
            <w:color w:val="0000FF"/>
            <w:sz w:val="22"/>
            <w:szCs w:val="22"/>
            <w:u w:color="0000FF"/>
          </w:rPr>
          <w:t>https://ipk19.ru/kachestvo-</w:t>
        </w:r>
      </w:hyperlink>
      <w:r w:rsidRPr="00531D25">
        <w:rPr>
          <w:color w:val="0000FF"/>
          <w:spacing w:val="-68"/>
          <w:sz w:val="22"/>
          <w:szCs w:val="22"/>
        </w:rPr>
        <w:t xml:space="preserve"> </w:t>
      </w:r>
      <w:hyperlink r:id="rId20">
        <w:r w:rsidRPr="00531D25">
          <w:rPr>
            <w:color w:val="0000FF"/>
            <w:sz w:val="22"/>
            <w:szCs w:val="22"/>
            <w:u w:color="0000FF"/>
          </w:rPr>
          <w:t>obrazovaniya/otsenka-kachestva-obrazovaniya/</w:t>
        </w:r>
      </w:hyperlink>
      <w:r w:rsidRPr="00531D25">
        <w:rPr>
          <w:sz w:val="22"/>
          <w:szCs w:val="22"/>
        </w:rPr>
        <w:t>).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Также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здесь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расположены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матери</w:t>
      </w:r>
      <w:r w:rsidRPr="00531D25">
        <w:rPr>
          <w:sz w:val="22"/>
          <w:szCs w:val="22"/>
        </w:rPr>
        <w:t>а</w:t>
      </w:r>
      <w:r w:rsidRPr="00531D25">
        <w:rPr>
          <w:sz w:val="22"/>
          <w:szCs w:val="22"/>
        </w:rPr>
        <w:t>лы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результатам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различных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диагностик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функциональной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грамотности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обучающихся,</w:t>
      </w:r>
      <w:r w:rsidRPr="00531D25">
        <w:rPr>
          <w:spacing w:val="-6"/>
          <w:sz w:val="22"/>
          <w:szCs w:val="22"/>
        </w:rPr>
        <w:t xml:space="preserve"> </w:t>
      </w:r>
      <w:r w:rsidRPr="00531D25">
        <w:rPr>
          <w:sz w:val="22"/>
          <w:szCs w:val="22"/>
        </w:rPr>
        <w:t>аналитич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ские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отчеты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результатам</w:t>
      </w:r>
      <w:r w:rsidRPr="00531D25">
        <w:rPr>
          <w:spacing w:val="-6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проведения</w:t>
      </w:r>
      <w:r w:rsidRPr="00531D25">
        <w:rPr>
          <w:spacing w:val="-68"/>
          <w:sz w:val="22"/>
          <w:szCs w:val="22"/>
        </w:rPr>
        <w:t xml:space="preserve"> </w:t>
      </w:r>
      <w:r w:rsidRPr="00531D25">
        <w:rPr>
          <w:sz w:val="22"/>
          <w:szCs w:val="22"/>
        </w:rPr>
        <w:t>ВПР.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Большая работа ведется по выявлению, внедрению и тиражированию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лучших (успешных) педагогич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ских и управленческих практик, реализуемых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в ОО РХ, с целью их дальнейшего тиражирования среди пед</w:t>
      </w:r>
      <w:r w:rsidRPr="00531D25">
        <w:rPr>
          <w:sz w:val="22"/>
          <w:szCs w:val="22"/>
        </w:rPr>
        <w:t>а</w:t>
      </w:r>
      <w:r w:rsidRPr="00531D25">
        <w:rPr>
          <w:sz w:val="22"/>
          <w:szCs w:val="22"/>
        </w:rPr>
        <w:t>гогического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сообщества.</w:t>
      </w:r>
    </w:p>
    <w:p w:rsidR="00C05919" w:rsidRPr="00531D25" w:rsidRDefault="00C05919" w:rsidP="00531D25">
      <w:pPr>
        <w:pStyle w:val="BodyText"/>
        <w:tabs>
          <w:tab w:val="left" w:pos="1381"/>
          <w:tab w:val="left" w:pos="1805"/>
          <w:tab w:val="left" w:pos="2065"/>
          <w:tab w:val="left" w:pos="2427"/>
          <w:tab w:val="left" w:pos="2532"/>
          <w:tab w:val="left" w:pos="2868"/>
          <w:tab w:val="left" w:pos="3390"/>
          <w:tab w:val="left" w:pos="3913"/>
          <w:tab w:val="left" w:pos="4522"/>
          <w:tab w:val="left" w:pos="4572"/>
          <w:tab w:val="left" w:pos="4668"/>
          <w:tab w:val="left" w:pos="5405"/>
          <w:tab w:val="left" w:pos="5688"/>
          <w:tab w:val="left" w:pos="5978"/>
          <w:tab w:val="left" w:pos="6648"/>
          <w:tab w:val="left" w:pos="7240"/>
          <w:tab w:val="left" w:pos="7508"/>
          <w:tab w:val="left" w:pos="7768"/>
          <w:tab w:val="left" w:pos="7943"/>
          <w:tab w:val="left" w:pos="9265"/>
          <w:tab w:val="left" w:pos="9458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 xml:space="preserve">В разделе «Методический арсенал» </w:t>
      </w:r>
      <w:r w:rsidRPr="00531D25">
        <w:rPr>
          <w:spacing w:val="-1"/>
          <w:sz w:val="22"/>
          <w:szCs w:val="22"/>
        </w:rPr>
        <w:t>(</w:t>
      </w:r>
      <w:hyperlink r:id="rId21">
        <w:r w:rsidRPr="00531D25">
          <w:rPr>
            <w:color w:val="0000FF"/>
            <w:spacing w:val="-1"/>
            <w:sz w:val="22"/>
            <w:szCs w:val="22"/>
            <w:u w:color="0000FF"/>
          </w:rPr>
          <w:t>https://ipk19.ru/metodicheskiy-</w:t>
        </w:r>
      </w:hyperlink>
      <w:r w:rsidRPr="00531D25">
        <w:rPr>
          <w:color w:val="0000FF"/>
          <w:spacing w:val="-67"/>
          <w:sz w:val="22"/>
          <w:szCs w:val="22"/>
        </w:rPr>
        <w:t xml:space="preserve"> </w:t>
      </w:r>
      <w:hyperlink r:id="rId22">
        <w:r w:rsidRPr="00531D25">
          <w:rPr>
            <w:color w:val="0000FF"/>
            <w:sz w:val="22"/>
            <w:szCs w:val="22"/>
            <w:u w:color="0000FF"/>
          </w:rPr>
          <w:t>arsenal/</w:t>
        </w:r>
      </w:hyperlink>
      <w:r w:rsidRPr="00531D25">
        <w:rPr>
          <w:sz w:val="22"/>
          <w:szCs w:val="22"/>
        </w:rPr>
        <w:t>)</w:t>
      </w:r>
      <w:r w:rsidRPr="00531D25">
        <w:rPr>
          <w:spacing w:val="8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собраны</w:t>
      </w:r>
      <w:r w:rsidRPr="00531D25">
        <w:rPr>
          <w:spacing w:val="8"/>
          <w:sz w:val="22"/>
          <w:szCs w:val="22"/>
        </w:rPr>
        <w:t xml:space="preserve"> </w:t>
      </w:r>
      <w:r w:rsidRPr="00531D25">
        <w:rPr>
          <w:sz w:val="22"/>
          <w:szCs w:val="22"/>
        </w:rPr>
        <w:t>актуальные</w:t>
      </w:r>
      <w:r w:rsidRPr="00531D25">
        <w:rPr>
          <w:spacing w:val="10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гические</w:t>
      </w:r>
      <w:r w:rsidRPr="00531D25">
        <w:rPr>
          <w:spacing w:val="8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8"/>
          <w:sz w:val="22"/>
          <w:szCs w:val="22"/>
        </w:rPr>
        <w:t xml:space="preserve"> </w:t>
      </w:r>
      <w:r w:rsidRPr="00531D25">
        <w:rPr>
          <w:sz w:val="22"/>
          <w:szCs w:val="22"/>
        </w:rPr>
        <w:t>управленческие</w:t>
      </w:r>
      <w:r w:rsidRPr="00531D25">
        <w:rPr>
          <w:spacing w:val="8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практики,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реализуемых</w:t>
      </w:r>
      <w:r w:rsidRPr="00531D25">
        <w:rPr>
          <w:spacing w:val="-1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-11"/>
          <w:sz w:val="22"/>
          <w:szCs w:val="22"/>
        </w:rPr>
        <w:t xml:space="preserve"> </w:t>
      </w:r>
      <w:r w:rsidRPr="00531D25">
        <w:rPr>
          <w:sz w:val="22"/>
          <w:szCs w:val="22"/>
        </w:rPr>
        <w:t>РХ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-1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прошедших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профессионально-общественную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эк</w:t>
      </w:r>
      <w:r w:rsidRPr="00531D25">
        <w:rPr>
          <w:sz w:val="22"/>
          <w:szCs w:val="22"/>
        </w:rPr>
        <w:t>с</w:t>
      </w:r>
      <w:r w:rsidRPr="00531D25">
        <w:rPr>
          <w:sz w:val="22"/>
          <w:szCs w:val="22"/>
        </w:rPr>
        <w:t>пертизу.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Банк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эффективных практик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формируется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основе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опыта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педагогических работников и управле</w:t>
      </w:r>
      <w:r w:rsidRPr="00531D25">
        <w:rPr>
          <w:sz w:val="22"/>
          <w:szCs w:val="22"/>
        </w:rPr>
        <w:t>н</w:t>
      </w:r>
      <w:r w:rsidRPr="00531D25">
        <w:rPr>
          <w:sz w:val="22"/>
          <w:szCs w:val="22"/>
        </w:rPr>
        <w:t>ческих кадров,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представленного</w:t>
      </w:r>
      <w:r w:rsidRPr="00531D25">
        <w:rPr>
          <w:spacing w:val="26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27"/>
          <w:sz w:val="22"/>
          <w:szCs w:val="22"/>
        </w:rPr>
        <w:t xml:space="preserve"> </w:t>
      </w:r>
      <w:r w:rsidRPr="00531D25">
        <w:rPr>
          <w:sz w:val="22"/>
          <w:szCs w:val="22"/>
        </w:rPr>
        <w:t>республиканских</w:t>
      </w:r>
      <w:r w:rsidRPr="00531D25">
        <w:rPr>
          <w:spacing w:val="26"/>
          <w:sz w:val="22"/>
          <w:szCs w:val="22"/>
        </w:rPr>
        <w:t xml:space="preserve"> </w:t>
      </w:r>
      <w:r w:rsidRPr="00531D25">
        <w:rPr>
          <w:sz w:val="22"/>
          <w:szCs w:val="22"/>
        </w:rPr>
        <w:t>научно-методических</w:t>
      </w:r>
      <w:r w:rsidRPr="00531D25">
        <w:rPr>
          <w:spacing w:val="28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мероприятиях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(конкурсы, ди</w:t>
      </w:r>
      <w:r w:rsidRPr="00531D25">
        <w:rPr>
          <w:sz w:val="22"/>
          <w:szCs w:val="22"/>
        </w:rPr>
        <w:t>с</w:t>
      </w:r>
      <w:r w:rsidRPr="00531D25">
        <w:rPr>
          <w:sz w:val="22"/>
          <w:szCs w:val="22"/>
        </w:rPr>
        <w:t>танционные семинары, педагогические мастерские). На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сегодняшний день на данном ресурсе размещено 48 материалов, в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соответствии с приоритетными направлениями развития региональной системы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</w:t>
      </w:r>
      <w:r w:rsidRPr="00531D25">
        <w:rPr>
          <w:sz w:val="22"/>
          <w:szCs w:val="22"/>
        </w:rPr>
        <w:t>а</w:t>
      </w:r>
      <w:r w:rsidRPr="00531D25">
        <w:rPr>
          <w:sz w:val="22"/>
          <w:szCs w:val="22"/>
        </w:rPr>
        <w:t>ния.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Таким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образом,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можно</w:t>
      </w:r>
      <w:r w:rsidRPr="00531D25">
        <w:rPr>
          <w:spacing w:val="1"/>
          <w:sz w:val="22"/>
          <w:szCs w:val="22"/>
        </w:rPr>
        <w:t xml:space="preserve"> сделать вывод, </w:t>
      </w:r>
      <w:r w:rsidRPr="00531D25">
        <w:rPr>
          <w:sz w:val="22"/>
          <w:szCs w:val="22"/>
        </w:rPr>
        <w:t>что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выстраивается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системная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работа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НМС,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деятельность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РМА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направлена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реализацию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приоритетных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направлений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государственной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политики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сфере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общего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вания,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регионе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существует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сложившаяся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практика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выявления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творческих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педагогов,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накопления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эффе</w:t>
      </w:r>
      <w:r w:rsidRPr="00531D25">
        <w:rPr>
          <w:sz w:val="22"/>
          <w:szCs w:val="22"/>
        </w:rPr>
        <w:t>к</w:t>
      </w:r>
      <w:r w:rsidRPr="00531D25">
        <w:rPr>
          <w:sz w:val="22"/>
          <w:szCs w:val="22"/>
        </w:rPr>
        <w:t>тивных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практик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инновационного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педагогического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опыта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демонстрации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целью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обмена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опытом,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вышения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профессиональных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компетенций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педагогов.</w:t>
      </w:r>
    </w:p>
    <w:p w:rsidR="00C05919" w:rsidRPr="00531D25" w:rsidRDefault="00C05919" w:rsidP="00531D25">
      <w:pPr>
        <w:pStyle w:val="BodyText"/>
        <w:ind w:left="0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531D25">
        <w:rPr>
          <w:b/>
          <w:sz w:val="22"/>
          <w:szCs w:val="22"/>
        </w:rPr>
        <w:t>Диагностика,</w:t>
      </w:r>
      <w:r w:rsidRPr="00531D25">
        <w:rPr>
          <w:b/>
          <w:spacing w:val="-4"/>
          <w:sz w:val="22"/>
          <w:szCs w:val="22"/>
        </w:rPr>
        <w:t xml:space="preserve"> </w:t>
      </w:r>
      <w:r w:rsidRPr="00531D25">
        <w:rPr>
          <w:b/>
          <w:sz w:val="22"/>
          <w:szCs w:val="22"/>
        </w:rPr>
        <w:t>построение</w:t>
      </w:r>
      <w:r w:rsidRPr="00531D25">
        <w:rPr>
          <w:b/>
          <w:spacing w:val="-3"/>
          <w:sz w:val="22"/>
          <w:szCs w:val="22"/>
        </w:rPr>
        <w:t xml:space="preserve"> </w:t>
      </w:r>
      <w:r w:rsidRPr="00531D25">
        <w:rPr>
          <w:b/>
          <w:sz w:val="22"/>
          <w:szCs w:val="22"/>
        </w:rPr>
        <w:t>и</w:t>
      </w:r>
      <w:r w:rsidRPr="00531D25">
        <w:rPr>
          <w:b/>
          <w:spacing w:val="-4"/>
          <w:sz w:val="22"/>
          <w:szCs w:val="22"/>
        </w:rPr>
        <w:t xml:space="preserve"> </w:t>
      </w:r>
      <w:r w:rsidRPr="00531D25">
        <w:rPr>
          <w:b/>
          <w:sz w:val="22"/>
          <w:szCs w:val="22"/>
        </w:rPr>
        <w:t>реализация</w:t>
      </w:r>
      <w:r w:rsidRPr="00531D25">
        <w:rPr>
          <w:b/>
          <w:spacing w:val="-4"/>
          <w:sz w:val="22"/>
          <w:szCs w:val="22"/>
        </w:rPr>
        <w:t xml:space="preserve"> </w:t>
      </w:r>
      <w:r w:rsidRPr="00531D25">
        <w:rPr>
          <w:b/>
          <w:sz w:val="22"/>
          <w:szCs w:val="22"/>
        </w:rPr>
        <w:t>ИОМ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Диагностика профессиональных дефицитов педагогических работников и управленческих кадров ос</w:t>
      </w:r>
      <w:r w:rsidRPr="00531D25">
        <w:rPr>
          <w:sz w:val="22"/>
          <w:szCs w:val="22"/>
        </w:rPr>
        <w:t>у</w:t>
      </w:r>
      <w:r w:rsidRPr="00531D25">
        <w:rPr>
          <w:sz w:val="22"/>
          <w:szCs w:val="22"/>
        </w:rPr>
        <w:t>ществляется 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соответствии с «Положением об индивидуальном образовательном маршруте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</w:t>
      </w:r>
      <w:r w:rsidRPr="00531D25">
        <w:rPr>
          <w:sz w:val="22"/>
          <w:szCs w:val="22"/>
        </w:rPr>
        <w:t>е</w:t>
      </w:r>
      <w:r w:rsidRPr="00531D25">
        <w:rPr>
          <w:sz w:val="22"/>
          <w:szCs w:val="22"/>
        </w:rPr>
        <w:t>ских работников и управленческих кадров Республики Хакасия»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(рассмотрено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-10"/>
          <w:sz w:val="22"/>
          <w:szCs w:val="22"/>
        </w:rPr>
        <w:t xml:space="preserve"> </w:t>
      </w:r>
      <w:r w:rsidRPr="00531D25">
        <w:rPr>
          <w:sz w:val="22"/>
          <w:szCs w:val="22"/>
        </w:rPr>
        <w:t>заседании</w:t>
      </w:r>
      <w:r w:rsidRPr="00531D25">
        <w:rPr>
          <w:spacing w:val="-11"/>
          <w:sz w:val="22"/>
          <w:szCs w:val="22"/>
        </w:rPr>
        <w:t xml:space="preserve"> </w:t>
      </w:r>
      <w:r w:rsidRPr="00531D25">
        <w:rPr>
          <w:sz w:val="22"/>
          <w:szCs w:val="22"/>
        </w:rPr>
        <w:t>Ученого</w:t>
      </w:r>
      <w:r w:rsidRPr="00531D25">
        <w:rPr>
          <w:spacing w:val="-1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совета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пр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токол</w:t>
      </w:r>
      <w:r w:rsidRPr="00531D25">
        <w:rPr>
          <w:spacing w:val="-13"/>
          <w:sz w:val="22"/>
          <w:szCs w:val="22"/>
        </w:rPr>
        <w:t xml:space="preserve"> </w:t>
      </w:r>
      <w:r w:rsidRPr="00531D25">
        <w:rPr>
          <w:sz w:val="22"/>
          <w:szCs w:val="22"/>
        </w:rPr>
        <w:t>№</w:t>
      </w:r>
      <w:r w:rsidRPr="00531D25">
        <w:rPr>
          <w:spacing w:val="-11"/>
          <w:sz w:val="22"/>
          <w:szCs w:val="22"/>
        </w:rPr>
        <w:t xml:space="preserve"> </w:t>
      </w:r>
      <w:r w:rsidRPr="00531D25">
        <w:rPr>
          <w:sz w:val="22"/>
          <w:szCs w:val="22"/>
        </w:rPr>
        <w:t>6</w:t>
      </w:r>
      <w:r w:rsidRPr="00531D25">
        <w:rPr>
          <w:spacing w:val="-12"/>
          <w:sz w:val="22"/>
          <w:szCs w:val="22"/>
        </w:rPr>
        <w:t xml:space="preserve"> </w:t>
      </w:r>
      <w:r w:rsidRPr="00531D25">
        <w:rPr>
          <w:sz w:val="22"/>
          <w:szCs w:val="22"/>
        </w:rPr>
        <w:t>от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«29»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декабря</w:t>
      </w:r>
      <w:r w:rsidRPr="00531D25">
        <w:rPr>
          <w:spacing w:val="-13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31D25">
          <w:rPr>
            <w:sz w:val="22"/>
            <w:szCs w:val="22"/>
          </w:rPr>
          <w:t>2022</w:t>
        </w:r>
        <w:r w:rsidRPr="00531D25">
          <w:rPr>
            <w:spacing w:val="-68"/>
            <w:sz w:val="22"/>
            <w:szCs w:val="22"/>
          </w:rPr>
          <w:t xml:space="preserve"> </w:t>
        </w:r>
        <w:r w:rsidRPr="00531D25">
          <w:rPr>
            <w:spacing w:val="-1"/>
            <w:sz w:val="22"/>
            <w:szCs w:val="22"/>
          </w:rPr>
          <w:t>г</w:t>
        </w:r>
      </w:smartTag>
      <w:r w:rsidRPr="00531D25">
        <w:rPr>
          <w:spacing w:val="-1"/>
          <w:sz w:val="22"/>
          <w:szCs w:val="22"/>
        </w:rPr>
        <w:t>.</w:t>
      </w:r>
      <w:r w:rsidRPr="00531D25">
        <w:rPr>
          <w:spacing w:val="-21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ГАОУ</w:t>
      </w:r>
      <w:r w:rsidRPr="00531D25">
        <w:rPr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РХ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ДПО «ХакИРОиПК»)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 проводится в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ходе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реализации ДПП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ПК.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Диагностика</w:t>
      </w:r>
      <w:r w:rsidRPr="00531D25">
        <w:rPr>
          <w:spacing w:val="-14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профессиональных</w:t>
      </w:r>
      <w:r w:rsidRPr="00531D25">
        <w:rPr>
          <w:spacing w:val="-10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компетенций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педагогических работников и управленческих кадров ра</w:t>
      </w:r>
      <w:r w:rsidRPr="00531D25">
        <w:rPr>
          <w:sz w:val="22"/>
          <w:szCs w:val="22"/>
        </w:rPr>
        <w:t>з</w:t>
      </w:r>
      <w:r w:rsidRPr="00531D25">
        <w:rPr>
          <w:sz w:val="22"/>
          <w:szCs w:val="22"/>
        </w:rPr>
        <w:t>рабатывалась</w:t>
      </w:r>
      <w:r>
        <w:rPr>
          <w:sz w:val="22"/>
          <w:szCs w:val="22"/>
        </w:rPr>
        <w:t xml:space="preserve"> </w:t>
      </w:r>
      <w:r w:rsidRPr="00531D25">
        <w:rPr>
          <w:sz w:val="22"/>
          <w:szCs w:val="22"/>
        </w:rPr>
        <w:t>сотрудниками ГАОУ РХ ДПО «ХакИРОиПК» с использованием м</w:t>
      </w:r>
      <w:r w:rsidRPr="00531D25">
        <w:rPr>
          <w:sz w:val="22"/>
          <w:szCs w:val="22"/>
        </w:rPr>
        <w:t>а</w:t>
      </w:r>
      <w:r w:rsidRPr="00531D25">
        <w:rPr>
          <w:sz w:val="22"/>
          <w:szCs w:val="22"/>
        </w:rPr>
        <w:t>териалов федеральных оценочных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процедур. Она направлена на выявление следующих дефиц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тов: предметных,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методических,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психолого-педагогических,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области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воспитания,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ИКТ.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случае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получения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результата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диагностики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60%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менее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педагогу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предлагается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сформировать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ИОМ,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направленный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восполнение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профессиональных дефицитов. При получении более высокого пок</w:t>
      </w:r>
      <w:r w:rsidRPr="00531D25">
        <w:rPr>
          <w:sz w:val="22"/>
          <w:szCs w:val="22"/>
        </w:rPr>
        <w:t>а</w:t>
      </w:r>
      <w:r w:rsidRPr="00531D25">
        <w:rPr>
          <w:sz w:val="22"/>
          <w:szCs w:val="22"/>
        </w:rPr>
        <w:t>зателя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уровня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профессиональных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компетенций</w:t>
      </w:r>
      <w:r w:rsidRPr="00531D25">
        <w:rPr>
          <w:spacing w:val="-8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составляется</w:t>
      </w:r>
      <w:r w:rsidRPr="00531D25">
        <w:rPr>
          <w:spacing w:val="-7"/>
          <w:sz w:val="22"/>
          <w:szCs w:val="22"/>
        </w:rPr>
        <w:t xml:space="preserve"> </w:t>
      </w:r>
      <w:r w:rsidRPr="00531D25">
        <w:rPr>
          <w:sz w:val="22"/>
          <w:szCs w:val="22"/>
        </w:rPr>
        <w:t>ИОМ,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направленный</w:t>
      </w:r>
      <w:r w:rsidRPr="00531D25">
        <w:rPr>
          <w:spacing w:val="-9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профессиональное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</w:t>
      </w:r>
      <w:r w:rsidRPr="00531D25">
        <w:rPr>
          <w:sz w:val="22"/>
          <w:szCs w:val="22"/>
        </w:rPr>
        <w:t>з</w:t>
      </w:r>
      <w:r w:rsidRPr="00531D25">
        <w:rPr>
          <w:sz w:val="22"/>
          <w:szCs w:val="22"/>
        </w:rPr>
        <w:t>витие.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Диагностический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инструментарий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прошел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процедуру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экспертизы,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рассмотрен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на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заседании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Педагогическ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го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совета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ГАОУ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РХ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ДПО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«ХакИРОиПК»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(протокол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№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4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от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22.12.2022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г.)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ИОМ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представляет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собой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структурированный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документ,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основе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которого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pacing w:val="-1"/>
          <w:sz w:val="22"/>
          <w:szCs w:val="22"/>
        </w:rPr>
        <w:t>лежит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создание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z w:val="22"/>
          <w:szCs w:val="22"/>
        </w:rPr>
        <w:t>условий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z w:val="22"/>
          <w:szCs w:val="22"/>
        </w:rPr>
        <w:t>для</w:t>
      </w:r>
      <w:r w:rsidRPr="00531D25">
        <w:rPr>
          <w:spacing w:val="-17"/>
          <w:sz w:val="22"/>
          <w:szCs w:val="22"/>
        </w:rPr>
        <w:t xml:space="preserve"> </w:t>
      </w:r>
      <w:r w:rsidRPr="00531D25">
        <w:rPr>
          <w:sz w:val="22"/>
          <w:szCs w:val="22"/>
        </w:rPr>
        <w:t>непрерывного</w:t>
      </w:r>
      <w:r w:rsidRPr="00531D25">
        <w:rPr>
          <w:spacing w:val="-16"/>
          <w:sz w:val="22"/>
          <w:szCs w:val="22"/>
        </w:rPr>
        <w:t xml:space="preserve"> </w:t>
      </w:r>
      <w:r w:rsidRPr="00531D25">
        <w:rPr>
          <w:sz w:val="22"/>
          <w:szCs w:val="22"/>
        </w:rPr>
        <w:t>роста</w:t>
      </w:r>
      <w:r w:rsidRPr="00531D25">
        <w:rPr>
          <w:spacing w:val="-13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профессионального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мастерства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педагогов/руководителей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(заместителей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руковод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телей)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ОО,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а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именно: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повышение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уровня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овладения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ключевыми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профессиональными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компетенциями, акт</w:t>
      </w:r>
      <w:r w:rsidRPr="00531D25">
        <w:rPr>
          <w:sz w:val="22"/>
          <w:szCs w:val="22"/>
        </w:rPr>
        <w:t>у</w:t>
      </w:r>
      <w:r w:rsidRPr="00531D25">
        <w:rPr>
          <w:sz w:val="22"/>
          <w:szCs w:val="22"/>
        </w:rPr>
        <w:t>альными образовательными технологиями, вовлечение в</w:t>
      </w:r>
      <w:r w:rsidRPr="00531D25">
        <w:rPr>
          <w:spacing w:val="-67"/>
          <w:sz w:val="22"/>
          <w:szCs w:val="22"/>
        </w:rPr>
        <w:t xml:space="preserve"> </w:t>
      </w:r>
      <w:r w:rsidRPr="00531D25">
        <w:rPr>
          <w:sz w:val="22"/>
          <w:szCs w:val="22"/>
        </w:rPr>
        <w:t>активный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процесс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функционирования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развития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реги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нальной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системы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образования.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ИОМ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состоит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из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четырех</w:t>
      </w:r>
      <w:r w:rsidRPr="00531D25">
        <w:rPr>
          <w:spacing w:val="-4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разделов:</w:t>
      </w:r>
    </w:p>
    <w:p w:rsidR="00C05919" w:rsidRPr="00531D25" w:rsidRDefault="00C05919" w:rsidP="00531D25">
      <w:pPr>
        <w:pStyle w:val="ListParagraph"/>
        <w:numPr>
          <w:ilvl w:val="0"/>
          <w:numId w:val="7"/>
        </w:numPr>
        <w:tabs>
          <w:tab w:val="left" w:pos="550"/>
          <w:tab w:val="left" w:pos="1163"/>
        </w:tabs>
        <w:ind w:left="0" w:firstLine="284"/>
      </w:pPr>
      <w:r w:rsidRPr="00531D25">
        <w:t>Общие сведения о педагоге/руководителе (заместителе руководителя)</w:t>
      </w:r>
      <w:r w:rsidRPr="00531D25">
        <w:rPr>
          <w:spacing w:val="-68"/>
        </w:rPr>
        <w:t xml:space="preserve"> </w:t>
      </w:r>
      <w:r w:rsidRPr="00531D25">
        <w:t>образовательной</w:t>
      </w:r>
      <w:r w:rsidRPr="00531D25">
        <w:rPr>
          <w:spacing w:val="-4"/>
        </w:rPr>
        <w:t xml:space="preserve"> </w:t>
      </w:r>
      <w:r w:rsidRPr="00531D25">
        <w:t>организации (далее</w:t>
      </w:r>
      <w:r w:rsidRPr="00531D25">
        <w:rPr>
          <w:spacing w:val="-1"/>
        </w:rPr>
        <w:t xml:space="preserve"> </w:t>
      </w:r>
      <w:r w:rsidRPr="00531D25">
        <w:t>ОО).</w:t>
      </w:r>
    </w:p>
    <w:p w:rsidR="00C05919" w:rsidRPr="00531D25" w:rsidRDefault="00C05919" w:rsidP="00531D25">
      <w:pPr>
        <w:pStyle w:val="ListParagraph"/>
        <w:numPr>
          <w:ilvl w:val="0"/>
          <w:numId w:val="7"/>
        </w:numPr>
        <w:tabs>
          <w:tab w:val="left" w:pos="550"/>
          <w:tab w:val="left" w:pos="1231"/>
        </w:tabs>
        <w:ind w:left="0" w:firstLine="284"/>
      </w:pPr>
      <w:r w:rsidRPr="00531D25">
        <w:t>Выявленные</w:t>
      </w:r>
      <w:r w:rsidRPr="00531D25">
        <w:rPr>
          <w:spacing w:val="-5"/>
        </w:rPr>
        <w:t xml:space="preserve"> </w:t>
      </w:r>
      <w:r w:rsidRPr="00531D25">
        <w:t>профессиональные</w:t>
      </w:r>
      <w:r w:rsidRPr="00531D25">
        <w:rPr>
          <w:spacing w:val="-2"/>
        </w:rPr>
        <w:t xml:space="preserve"> </w:t>
      </w:r>
      <w:r w:rsidRPr="00531D25">
        <w:t>дефициты.</w:t>
      </w:r>
    </w:p>
    <w:p w:rsidR="00C05919" w:rsidRPr="00531D25" w:rsidRDefault="00C05919" w:rsidP="00531D25">
      <w:pPr>
        <w:pStyle w:val="ListParagraph"/>
        <w:numPr>
          <w:ilvl w:val="0"/>
          <w:numId w:val="7"/>
        </w:numPr>
        <w:tabs>
          <w:tab w:val="left" w:pos="550"/>
          <w:tab w:val="left" w:pos="1231"/>
        </w:tabs>
        <w:ind w:left="0" w:firstLine="284"/>
      </w:pPr>
      <w:r w:rsidRPr="00531D25">
        <w:t>Карта</w:t>
      </w:r>
      <w:r w:rsidRPr="00531D25">
        <w:rPr>
          <w:spacing w:val="-2"/>
        </w:rPr>
        <w:t xml:space="preserve"> </w:t>
      </w:r>
      <w:r w:rsidRPr="00531D25">
        <w:t>профессионального</w:t>
      </w:r>
      <w:r w:rsidRPr="00531D25">
        <w:rPr>
          <w:spacing w:val="-4"/>
        </w:rPr>
        <w:t xml:space="preserve"> </w:t>
      </w:r>
      <w:r w:rsidRPr="00531D25">
        <w:t>развития.</w:t>
      </w:r>
    </w:p>
    <w:p w:rsidR="00C05919" w:rsidRPr="00531D25" w:rsidRDefault="00C05919" w:rsidP="00531D25">
      <w:pPr>
        <w:pStyle w:val="ListParagraph"/>
        <w:numPr>
          <w:ilvl w:val="0"/>
          <w:numId w:val="7"/>
        </w:numPr>
        <w:tabs>
          <w:tab w:val="left" w:pos="550"/>
          <w:tab w:val="left" w:pos="1231"/>
        </w:tabs>
        <w:ind w:left="0" w:firstLine="284"/>
      </w:pPr>
      <w:r w:rsidRPr="00531D25">
        <w:t>(Само)</w:t>
      </w:r>
      <w:r w:rsidRPr="00531D25">
        <w:rPr>
          <w:spacing w:val="-1"/>
        </w:rPr>
        <w:t xml:space="preserve"> </w:t>
      </w:r>
      <w:r>
        <w:t>оценка.</w:t>
      </w:r>
    </w:p>
    <w:p w:rsidR="00C05919" w:rsidRPr="00531D25" w:rsidRDefault="00C05919" w:rsidP="00531D25">
      <w:pPr>
        <w:pStyle w:val="ListParagraph"/>
        <w:tabs>
          <w:tab w:val="left" w:pos="550"/>
          <w:tab w:val="left" w:pos="1231"/>
        </w:tabs>
        <w:ind w:left="0" w:firstLine="284"/>
      </w:pPr>
      <w:r w:rsidRPr="00531D25">
        <w:t>В</w:t>
      </w:r>
      <w:r w:rsidRPr="00531D25">
        <w:rPr>
          <w:spacing w:val="-15"/>
        </w:rPr>
        <w:t xml:space="preserve"> </w:t>
      </w:r>
      <w:r w:rsidRPr="00531D25">
        <w:t>первом</w:t>
      </w:r>
      <w:r w:rsidRPr="00531D25">
        <w:rPr>
          <w:spacing w:val="-14"/>
        </w:rPr>
        <w:t xml:space="preserve"> </w:t>
      </w:r>
      <w:r w:rsidRPr="00531D25">
        <w:t>разделе</w:t>
      </w:r>
      <w:r w:rsidRPr="00531D25">
        <w:rPr>
          <w:spacing w:val="-14"/>
        </w:rPr>
        <w:t xml:space="preserve"> </w:t>
      </w:r>
      <w:r w:rsidRPr="00531D25">
        <w:t>отражаются</w:t>
      </w:r>
      <w:r w:rsidRPr="00531D25">
        <w:rPr>
          <w:spacing w:val="-11"/>
        </w:rPr>
        <w:t xml:space="preserve"> </w:t>
      </w:r>
      <w:r w:rsidRPr="00531D25">
        <w:t>общие</w:t>
      </w:r>
      <w:r w:rsidRPr="00531D25">
        <w:rPr>
          <w:spacing w:val="-15"/>
        </w:rPr>
        <w:t xml:space="preserve"> </w:t>
      </w:r>
      <w:r w:rsidRPr="00531D25">
        <w:t>сведения</w:t>
      </w:r>
      <w:r w:rsidRPr="00531D25">
        <w:rPr>
          <w:spacing w:val="-13"/>
        </w:rPr>
        <w:t xml:space="preserve"> </w:t>
      </w:r>
      <w:r w:rsidRPr="00531D25">
        <w:t>о</w:t>
      </w:r>
      <w:r w:rsidRPr="00531D25">
        <w:rPr>
          <w:spacing w:val="-13"/>
        </w:rPr>
        <w:t xml:space="preserve"> </w:t>
      </w:r>
      <w:r w:rsidRPr="00531D25">
        <w:t>педагоге</w:t>
      </w:r>
      <w:r w:rsidRPr="00531D25">
        <w:rPr>
          <w:spacing w:val="-14"/>
        </w:rPr>
        <w:t xml:space="preserve"> </w:t>
      </w:r>
      <w:r w:rsidRPr="00531D25">
        <w:t>(место</w:t>
      </w:r>
      <w:r w:rsidRPr="00531D25">
        <w:rPr>
          <w:spacing w:val="-14"/>
        </w:rPr>
        <w:t xml:space="preserve"> </w:t>
      </w:r>
      <w:r w:rsidRPr="00531D25">
        <w:t>работы,</w:t>
      </w:r>
      <w:r w:rsidRPr="00531D25">
        <w:rPr>
          <w:spacing w:val="-67"/>
        </w:rPr>
        <w:t xml:space="preserve"> </w:t>
      </w:r>
      <w:r w:rsidRPr="00531D25">
        <w:t>образование,</w:t>
      </w:r>
      <w:r w:rsidRPr="00531D25">
        <w:rPr>
          <w:spacing w:val="1"/>
        </w:rPr>
        <w:t xml:space="preserve"> </w:t>
      </w:r>
      <w:r w:rsidRPr="00531D25">
        <w:t>занимаемая</w:t>
      </w:r>
      <w:r w:rsidRPr="00531D25">
        <w:rPr>
          <w:spacing w:val="1"/>
        </w:rPr>
        <w:t xml:space="preserve"> </w:t>
      </w:r>
      <w:r w:rsidRPr="00531D25">
        <w:t>дол</w:t>
      </w:r>
      <w:r w:rsidRPr="00531D25">
        <w:t>ж</w:t>
      </w:r>
      <w:r w:rsidRPr="00531D25">
        <w:t>ность,</w:t>
      </w:r>
      <w:r w:rsidRPr="00531D25">
        <w:rPr>
          <w:spacing w:val="1"/>
        </w:rPr>
        <w:t xml:space="preserve"> </w:t>
      </w:r>
      <w:r w:rsidRPr="00531D25">
        <w:t>педагогический</w:t>
      </w:r>
      <w:r w:rsidRPr="00531D25">
        <w:rPr>
          <w:spacing w:val="1"/>
        </w:rPr>
        <w:t xml:space="preserve"> </w:t>
      </w:r>
      <w:r w:rsidRPr="00531D25">
        <w:t>стаж</w:t>
      </w:r>
      <w:r w:rsidRPr="00531D25">
        <w:rPr>
          <w:spacing w:val="1"/>
        </w:rPr>
        <w:t xml:space="preserve"> </w:t>
      </w:r>
      <w:r w:rsidRPr="00531D25">
        <w:t>работы,</w:t>
      </w:r>
      <w:r w:rsidRPr="00531D25">
        <w:rPr>
          <w:spacing w:val="1"/>
        </w:rPr>
        <w:t xml:space="preserve"> </w:t>
      </w:r>
      <w:r w:rsidRPr="00531D25">
        <w:t>квалификационная</w:t>
      </w:r>
      <w:r w:rsidRPr="00531D25">
        <w:rPr>
          <w:spacing w:val="-4"/>
        </w:rPr>
        <w:t xml:space="preserve"> </w:t>
      </w:r>
      <w:r w:rsidRPr="00531D25">
        <w:t>категория, дата</w:t>
      </w:r>
      <w:r w:rsidRPr="00531D25">
        <w:rPr>
          <w:spacing w:val="-1"/>
        </w:rPr>
        <w:t xml:space="preserve"> </w:t>
      </w:r>
      <w:r w:rsidRPr="00531D25">
        <w:t>прохождения</w:t>
      </w:r>
      <w:r w:rsidRPr="00531D25">
        <w:rPr>
          <w:spacing w:val="-1"/>
        </w:rPr>
        <w:t xml:space="preserve"> </w:t>
      </w:r>
      <w:r w:rsidRPr="00531D25">
        <w:t>аттестации).</w:t>
      </w:r>
    </w:p>
    <w:p w:rsidR="00C05919" w:rsidRPr="00531D25" w:rsidRDefault="00C05919" w:rsidP="00531D25">
      <w:pPr>
        <w:pStyle w:val="BodyText"/>
        <w:tabs>
          <w:tab w:val="left" w:pos="550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Во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втором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разделе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указываются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результаты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диагностики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профессиональных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дефицитов и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выявленные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профессиональные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дефициты.</w:t>
      </w:r>
    </w:p>
    <w:p w:rsidR="00C05919" w:rsidRPr="00531D25" w:rsidRDefault="00C05919" w:rsidP="00531D25">
      <w:pPr>
        <w:pStyle w:val="BodyText"/>
        <w:tabs>
          <w:tab w:val="left" w:pos="550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Третий раздел представлен в виде Карты профессионального развития,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состоящей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из: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658"/>
        </w:tabs>
        <w:ind w:left="0" w:firstLine="284"/>
      </w:pPr>
      <w:r w:rsidRPr="00531D25">
        <w:t>уровней</w:t>
      </w:r>
      <w:r w:rsidRPr="00531D25">
        <w:rPr>
          <w:spacing w:val="1"/>
        </w:rPr>
        <w:t xml:space="preserve"> </w:t>
      </w:r>
      <w:r w:rsidRPr="00531D25">
        <w:t>реализации</w:t>
      </w:r>
      <w:r w:rsidRPr="00531D25">
        <w:rPr>
          <w:spacing w:val="1"/>
        </w:rPr>
        <w:t xml:space="preserve"> </w:t>
      </w:r>
      <w:r w:rsidRPr="00531D25">
        <w:t>ИОМ</w:t>
      </w:r>
      <w:r w:rsidRPr="00531D25">
        <w:rPr>
          <w:spacing w:val="1"/>
        </w:rPr>
        <w:t xml:space="preserve"> </w:t>
      </w:r>
      <w:r w:rsidRPr="00531D25">
        <w:t>(личностный</w:t>
      </w:r>
      <w:r w:rsidRPr="00531D25">
        <w:rPr>
          <w:spacing w:val="1"/>
        </w:rPr>
        <w:t xml:space="preserve"> </w:t>
      </w:r>
      <w:r w:rsidRPr="00531D25">
        <w:t>уровень</w:t>
      </w:r>
      <w:r w:rsidRPr="00531D25">
        <w:rPr>
          <w:spacing w:val="1"/>
        </w:rPr>
        <w:t xml:space="preserve"> </w:t>
      </w:r>
      <w:r w:rsidRPr="00531D25">
        <w:t>(заполняется</w:t>
      </w:r>
      <w:r w:rsidRPr="00531D25">
        <w:rPr>
          <w:spacing w:val="1"/>
        </w:rPr>
        <w:t xml:space="preserve"> </w:t>
      </w:r>
      <w:r w:rsidRPr="00531D25">
        <w:rPr>
          <w:spacing w:val="-1"/>
        </w:rPr>
        <w:t>самостоятельно);</w:t>
      </w:r>
      <w:r w:rsidRPr="00531D25">
        <w:rPr>
          <w:spacing w:val="-16"/>
        </w:rPr>
        <w:t xml:space="preserve"> </w:t>
      </w:r>
      <w:r w:rsidRPr="00531D25">
        <w:t>уровень</w:t>
      </w:r>
      <w:r w:rsidRPr="00531D25">
        <w:rPr>
          <w:spacing w:val="-17"/>
        </w:rPr>
        <w:t xml:space="preserve"> </w:t>
      </w:r>
      <w:r w:rsidRPr="00531D25">
        <w:t>ОО</w:t>
      </w:r>
      <w:r w:rsidRPr="00531D25">
        <w:rPr>
          <w:spacing w:val="-17"/>
        </w:rPr>
        <w:t xml:space="preserve"> </w:t>
      </w:r>
      <w:r w:rsidRPr="00531D25">
        <w:t>(совмес</w:t>
      </w:r>
      <w:r w:rsidRPr="00531D25">
        <w:t>т</w:t>
      </w:r>
      <w:r w:rsidRPr="00531D25">
        <w:t>но</w:t>
      </w:r>
      <w:r w:rsidRPr="00531D25">
        <w:rPr>
          <w:spacing w:val="-15"/>
        </w:rPr>
        <w:t xml:space="preserve"> </w:t>
      </w:r>
      <w:r w:rsidRPr="00531D25">
        <w:t>с</w:t>
      </w:r>
      <w:r w:rsidRPr="00531D25">
        <w:rPr>
          <w:spacing w:val="-17"/>
        </w:rPr>
        <w:t xml:space="preserve"> </w:t>
      </w:r>
      <w:r w:rsidRPr="00531D25">
        <w:t>администрацией</w:t>
      </w:r>
      <w:r w:rsidRPr="00531D25">
        <w:rPr>
          <w:spacing w:val="-16"/>
        </w:rPr>
        <w:t xml:space="preserve"> </w:t>
      </w:r>
      <w:r w:rsidRPr="00531D25">
        <w:t>школы/школьным</w:t>
      </w:r>
      <w:r w:rsidRPr="00531D25">
        <w:rPr>
          <w:spacing w:val="-67"/>
        </w:rPr>
        <w:t xml:space="preserve"> </w:t>
      </w:r>
      <w:r w:rsidRPr="00531D25">
        <w:t>тьютором</w:t>
      </w:r>
      <w:r w:rsidRPr="00531D25">
        <w:rPr>
          <w:spacing w:val="1"/>
        </w:rPr>
        <w:t xml:space="preserve"> </w:t>
      </w:r>
      <w:r w:rsidRPr="00531D25">
        <w:t>или</w:t>
      </w:r>
      <w:r w:rsidRPr="00531D25">
        <w:rPr>
          <w:spacing w:val="1"/>
        </w:rPr>
        <w:t xml:space="preserve"> </w:t>
      </w:r>
      <w:r w:rsidRPr="00531D25">
        <w:t>педагогом-наставником,</w:t>
      </w:r>
      <w:r w:rsidRPr="00531D25">
        <w:rPr>
          <w:spacing w:val="1"/>
        </w:rPr>
        <w:t xml:space="preserve"> </w:t>
      </w:r>
      <w:r w:rsidRPr="00531D25">
        <w:t>региональным</w:t>
      </w:r>
      <w:r w:rsidRPr="00531D25">
        <w:rPr>
          <w:spacing w:val="1"/>
        </w:rPr>
        <w:t xml:space="preserve"> </w:t>
      </w:r>
      <w:r w:rsidRPr="00531D25">
        <w:t>методистом);</w:t>
      </w:r>
      <w:r w:rsidRPr="00531D25">
        <w:rPr>
          <w:spacing w:val="1"/>
        </w:rPr>
        <w:t xml:space="preserve"> </w:t>
      </w:r>
      <w:r w:rsidRPr="00531D25">
        <w:t>муниципальный</w:t>
      </w:r>
      <w:r w:rsidRPr="00531D25">
        <w:rPr>
          <w:spacing w:val="65"/>
        </w:rPr>
        <w:t xml:space="preserve"> </w:t>
      </w:r>
      <w:r w:rsidRPr="00531D25">
        <w:t>уровень</w:t>
      </w:r>
      <w:r w:rsidRPr="00531D25">
        <w:rPr>
          <w:spacing w:val="67"/>
        </w:rPr>
        <w:t xml:space="preserve"> </w:t>
      </w:r>
      <w:r w:rsidRPr="00531D25">
        <w:t>(заполняется</w:t>
      </w:r>
      <w:r w:rsidRPr="00531D25">
        <w:rPr>
          <w:spacing w:val="65"/>
        </w:rPr>
        <w:t xml:space="preserve"> </w:t>
      </w:r>
      <w:r w:rsidRPr="00531D25">
        <w:t>совместно</w:t>
      </w:r>
      <w:r w:rsidRPr="00531D25">
        <w:rPr>
          <w:spacing w:val="65"/>
        </w:rPr>
        <w:t xml:space="preserve"> </w:t>
      </w:r>
      <w:r w:rsidRPr="00531D25">
        <w:t>со</w:t>
      </w:r>
      <w:r w:rsidRPr="00531D25">
        <w:rPr>
          <w:spacing w:val="66"/>
        </w:rPr>
        <w:t xml:space="preserve"> </w:t>
      </w:r>
      <w:r w:rsidRPr="00531D25">
        <w:t>специалистом/муниципальным</w:t>
      </w:r>
      <w:r w:rsidRPr="00531D25">
        <w:rPr>
          <w:spacing w:val="1"/>
        </w:rPr>
        <w:t xml:space="preserve"> </w:t>
      </w:r>
      <w:r w:rsidRPr="00531D25">
        <w:t>тьютором,</w:t>
      </w:r>
      <w:r w:rsidRPr="00531D25">
        <w:rPr>
          <w:spacing w:val="1"/>
        </w:rPr>
        <w:t xml:space="preserve"> </w:t>
      </w:r>
      <w:r w:rsidRPr="00531D25">
        <w:t>реги</w:t>
      </w:r>
      <w:r w:rsidRPr="00531D25">
        <w:t>о</w:t>
      </w:r>
      <w:r w:rsidRPr="00531D25">
        <w:t>нальным</w:t>
      </w:r>
      <w:r w:rsidRPr="00531D25">
        <w:rPr>
          <w:spacing w:val="1"/>
        </w:rPr>
        <w:t xml:space="preserve"> </w:t>
      </w:r>
      <w:r w:rsidRPr="00531D25">
        <w:t>методистом);</w:t>
      </w:r>
      <w:r w:rsidRPr="00531D25">
        <w:rPr>
          <w:spacing w:val="1"/>
        </w:rPr>
        <w:t xml:space="preserve"> </w:t>
      </w:r>
      <w:r w:rsidRPr="00531D25">
        <w:t>региональный</w:t>
      </w:r>
      <w:r w:rsidRPr="00531D25">
        <w:rPr>
          <w:spacing w:val="1"/>
        </w:rPr>
        <w:t xml:space="preserve"> </w:t>
      </w:r>
      <w:r w:rsidRPr="00531D25">
        <w:t>уровень</w:t>
      </w:r>
      <w:r w:rsidRPr="00531D25">
        <w:rPr>
          <w:spacing w:val="1"/>
        </w:rPr>
        <w:t xml:space="preserve"> </w:t>
      </w:r>
      <w:r w:rsidRPr="00531D25">
        <w:t>(заполняется</w:t>
      </w:r>
      <w:r w:rsidRPr="00531D25">
        <w:rPr>
          <w:spacing w:val="1"/>
        </w:rPr>
        <w:t xml:space="preserve"> </w:t>
      </w:r>
      <w:r w:rsidRPr="00531D25">
        <w:t>методистом</w:t>
      </w:r>
      <w:r w:rsidRPr="00531D25">
        <w:rPr>
          <w:spacing w:val="1"/>
        </w:rPr>
        <w:t xml:space="preserve"> </w:t>
      </w:r>
      <w:r w:rsidRPr="00531D25">
        <w:t>института,</w:t>
      </w:r>
      <w:r w:rsidRPr="00531D25">
        <w:rPr>
          <w:spacing w:val="1"/>
        </w:rPr>
        <w:t xml:space="preserve"> </w:t>
      </w:r>
      <w:r w:rsidRPr="00531D25">
        <w:t>тьютором</w:t>
      </w:r>
      <w:r w:rsidRPr="00531D25">
        <w:rPr>
          <w:spacing w:val="1"/>
        </w:rPr>
        <w:t xml:space="preserve"> </w:t>
      </w:r>
      <w:r w:rsidRPr="00531D25">
        <w:t>регионал</w:t>
      </w:r>
      <w:r w:rsidRPr="00531D25">
        <w:t>ь</w:t>
      </w:r>
      <w:r w:rsidRPr="00531D25">
        <w:t>ным</w:t>
      </w:r>
      <w:r w:rsidRPr="00531D25">
        <w:rPr>
          <w:spacing w:val="1"/>
        </w:rPr>
        <w:t xml:space="preserve"> </w:t>
      </w:r>
      <w:r w:rsidRPr="00531D25">
        <w:t>методистом);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658"/>
        </w:tabs>
        <w:ind w:left="0" w:firstLine="284"/>
        <w:rPr>
          <w:spacing w:val="-4"/>
        </w:rPr>
      </w:pPr>
      <w:r w:rsidRPr="00531D25">
        <w:rPr>
          <w:spacing w:val="-4"/>
        </w:rPr>
        <w:t>мероприятий, обеспечивающих повышение уровня профессиональных компетенций на каждом уро</w:t>
      </w:r>
      <w:r w:rsidRPr="00531D25">
        <w:rPr>
          <w:spacing w:val="-4"/>
        </w:rPr>
        <w:t>в</w:t>
      </w:r>
      <w:r w:rsidRPr="00531D25">
        <w:rPr>
          <w:spacing w:val="-4"/>
        </w:rPr>
        <w:t>не;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658"/>
        </w:tabs>
        <w:ind w:left="0" w:firstLine="284"/>
      </w:pPr>
      <w:r w:rsidRPr="00531D25">
        <w:t>формируемых</w:t>
      </w:r>
      <w:r w:rsidRPr="00531D25">
        <w:rPr>
          <w:spacing w:val="-4"/>
        </w:rPr>
        <w:t xml:space="preserve"> </w:t>
      </w:r>
      <w:r w:rsidRPr="00531D25">
        <w:t>компетенций;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658"/>
        </w:tabs>
        <w:ind w:left="0" w:firstLine="284"/>
      </w:pPr>
      <w:r w:rsidRPr="00531D25">
        <w:t>сроков</w:t>
      </w:r>
      <w:r w:rsidRPr="00531D25">
        <w:rPr>
          <w:spacing w:val="-5"/>
        </w:rPr>
        <w:t xml:space="preserve"> </w:t>
      </w:r>
      <w:r w:rsidRPr="00531D25">
        <w:t>реализации;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658"/>
        </w:tabs>
        <w:ind w:left="0" w:firstLine="284"/>
      </w:pPr>
      <w:r w:rsidRPr="00531D25">
        <w:t>формы</w:t>
      </w:r>
      <w:r w:rsidRPr="00531D25">
        <w:rPr>
          <w:spacing w:val="-4"/>
        </w:rPr>
        <w:t xml:space="preserve"> </w:t>
      </w:r>
      <w:r w:rsidRPr="00531D25">
        <w:t>представления</w:t>
      </w:r>
      <w:r w:rsidRPr="00531D25">
        <w:rPr>
          <w:spacing w:val="-1"/>
        </w:rPr>
        <w:t xml:space="preserve"> </w:t>
      </w:r>
      <w:r w:rsidRPr="00531D25">
        <w:t>результатов.</w:t>
      </w:r>
    </w:p>
    <w:p w:rsidR="00C05919" w:rsidRPr="00531D25" w:rsidRDefault="00C05919" w:rsidP="00531D25">
      <w:pPr>
        <w:pStyle w:val="BodyText"/>
        <w:tabs>
          <w:tab w:val="left" w:pos="550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Четвертый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раздел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содержит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оценку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или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самооценку</w:t>
      </w:r>
      <w:r w:rsidRPr="00531D25">
        <w:rPr>
          <w:spacing w:val="-3"/>
          <w:sz w:val="22"/>
          <w:szCs w:val="22"/>
        </w:rPr>
        <w:t xml:space="preserve"> </w:t>
      </w:r>
      <w:r w:rsidRPr="00531D25">
        <w:rPr>
          <w:sz w:val="22"/>
          <w:szCs w:val="22"/>
        </w:rPr>
        <w:t>реализации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ИОМ.</w:t>
      </w:r>
    </w:p>
    <w:p w:rsidR="00C05919" w:rsidRPr="00531D25" w:rsidRDefault="00C05919" w:rsidP="00531D25">
      <w:pPr>
        <w:pStyle w:val="BodyText"/>
        <w:tabs>
          <w:tab w:val="left" w:pos="550"/>
        </w:tabs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Общий алгоритм составления и реализации ИОМ включает несколько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этапов: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486"/>
        </w:tabs>
        <w:ind w:left="0" w:firstLine="284"/>
      </w:pPr>
      <w:r w:rsidRPr="00531D25">
        <w:t>определение</w:t>
      </w:r>
      <w:r w:rsidRPr="00531D25">
        <w:rPr>
          <w:spacing w:val="1"/>
        </w:rPr>
        <w:t xml:space="preserve"> </w:t>
      </w:r>
      <w:r w:rsidRPr="00531D25">
        <w:t>профессиональных</w:t>
      </w:r>
      <w:r w:rsidRPr="00531D25">
        <w:rPr>
          <w:spacing w:val="1"/>
        </w:rPr>
        <w:t xml:space="preserve"> </w:t>
      </w:r>
      <w:r w:rsidRPr="00531D25">
        <w:t>дефицитов</w:t>
      </w:r>
      <w:r w:rsidRPr="00531D25">
        <w:rPr>
          <w:spacing w:val="1"/>
        </w:rPr>
        <w:t xml:space="preserve"> </w:t>
      </w:r>
      <w:r w:rsidRPr="00531D25">
        <w:t>(затруднений)</w:t>
      </w:r>
      <w:r w:rsidRPr="00531D25">
        <w:rPr>
          <w:spacing w:val="1"/>
        </w:rPr>
        <w:t xml:space="preserve"> </w:t>
      </w:r>
      <w:r w:rsidRPr="00531D25">
        <w:t>педагога/руководителя (заместителя рук</w:t>
      </w:r>
      <w:r w:rsidRPr="00531D25">
        <w:t>о</w:t>
      </w:r>
      <w:r w:rsidRPr="00531D25">
        <w:t>водителя) ОО на основе результатов</w:t>
      </w:r>
      <w:r w:rsidRPr="00531D25">
        <w:rPr>
          <w:spacing w:val="-67"/>
        </w:rPr>
        <w:t xml:space="preserve"> </w:t>
      </w:r>
      <w:r w:rsidRPr="00531D25">
        <w:rPr>
          <w:spacing w:val="-1"/>
        </w:rPr>
        <w:t>федеральной</w:t>
      </w:r>
      <w:r w:rsidRPr="00531D25">
        <w:rPr>
          <w:spacing w:val="-16"/>
        </w:rPr>
        <w:t xml:space="preserve"> </w:t>
      </w:r>
      <w:r w:rsidRPr="00531D25">
        <w:rPr>
          <w:spacing w:val="-1"/>
        </w:rPr>
        <w:t>или</w:t>
      </w:r>
      <w:r w:rsidRPr="00531D25">
        <w:rPr>
          <w:spacing w:val="-16"/>
        </w:rPr>
        <w:t xml:space="preserve"> </w:t>
      </w:r>
      <w:r w:rsidRPr="00531D25">
        <w:rPr>
          <w:spacing w:val="-1"/>
        </w:rPr>
        <w:t>региональной</w:t>
      </w:r>
      <w:r w:rsidRPr="00531D25">
        <w:rPr>
          <w:spacing w:val="-15"/>
        </w:rPr>
        <w:t xml:space="preserve"> </w:t>
      </w:r>
      <w:r w:rsidRPr="00531D25">
        <w:rPr>
          <w:spacing w:val="-1"/>
        </w:rPr>
        <w:t>диагностики</w:t>
      </w:r>
      <w:r w:rsidRPr="00531D25">
        <w:rPr>
          <w:spacing w:val="-16"/>
        </w:rPr>
        <w:t xml:space="preserve"> </w:t>
      </w:r>
      <w:r w:rsidRPr="00531D25">
        <w:t>профессиональных</w:t>
      </w:r>
      <w:r w:rsidRPr="00531D25">
        <w:rPr>
          <w:spacing w:val="-6"/>
        </w:rPr>
        <w:t xml:space="preserve"> </w:t>
      </w:r>
      <w:r w:rsidRPr="00531D25">
        <w:t>комп</w:t>
      </w:r>
      <w:r w:rsidRPr="00531D25">
        <w:t>е</w:t>
      </w:r>
      <w:r w:rsidRPr="00531D25">
        <w:t>тенций;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128"/>
        </w:tabs>
        <w:ind w:left="0" w:firstLine="284"/>
      </w:pPr>
      <w:r w:rsidRPr="00531D25">
        <w:t>составление</w:t>
      </w:r>
      <w:r w:rsidRPr="00531D25">
        <w:rPr>
          <w:spacing w:val="11"/>
        </w:rPr>
        <w:t xml:space="preserve"> </w:t>
      </w:r>
      <w:r w:rsidRPr="00531D25">
        <w:t>ИОМ</w:t>
      </w:r>
      <w:r w:rsidRPr="00531D25">
        <w:rPr>
          <w:spacing w:val="8"/>
        </w:rPr>
        <w:t xml:space="preserve"> </w:t>
      </w:r>
      <w:r w:rsidRPr="00531D25">
        <w:t>педагога/руководителя</w:t>
      </w:r>
      <w:r w:rsidRPr="00531D25">
        <w:rPr>
          <w:spacing w:val="10"/>
        </w:rPr>
        <w:t xml:space="preserve"> </w:t>
      </w:r>
      <w:r w:rsidRPr="00531D25">
        <w:t>(заместителя</w:t>
      </w:r>
      <w:r w:rsidRPr="00531D25">
        <w:rPr>
          <w:spacing w:val="10"/>
        </w:rPr>
        <w:t xml:space="preserve"> </w:t>
      </w:r>
      <w:r w:rsidRPr="00531D25">
        <w:t>руководителя) ОО;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123"/>
        </w:tabs>
        <w:ind w:left="0" w:firstLine="284"/>
      </w:pPr>
      <w:r w:rsidRPr="00531D25">
        <w:t>сопровождение</w:t>
      </w:r>
      <w:r w:rsidRPr="00531D25">
        <w:rPr>
          <w:spacing w:val="2"/>
        </w:rPr>
        <w:t xml:space="preserve"> </w:t>
      </w:r>
      <w:r w:rsidRPr="00531D25">
        <w:t>реализации</w:t>
      </w:r>
      <w:r w:rsidRPr="00531D25">
        <w:rPr>
          <w:spacing w:val="7"/>
        </w:rPr>
        <w:t xml:space="preserve"> </w:t>
      </w:r>
      <w:r w:rsidRPr="00531D25">
        <w:t>ИОМ</w:t>
      </w:r>
      <w:r w:rsidRPr="00531D25">
        <w:rPr>
          <w:spacing w:val="4"/>
        </w:rPr>
        <w:t xml:space="preserve"> </w:t>
      </w:r>
      <w:r w:rsidRPr="00531D25">
        <w:t>педагога/руководителя</w:t>
      </w:r>
      <w:r w:rsidRPr="00531D25">
        <w:rPr>
          <w:spacing w:val="5"/>
        </w:rPr>
        <w:t xml:space="preserve"> </w:t>
      </w:r>
      <w:r w:rsidRPr="00531D25">
        <w:t>(заместителя руководителя)</w:t>
      </w:r>
      <w:r w:rsidRPr="00531D25">
        <w:rPr>
          <w:spacing w:val="-4"/>
        </w:rPr>
        <w:t xml:space="preserve"> </w:t>
      </w:r>
      <w:r w:rsidRPr="00531D25">
        <w:t>ОО;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315"/>
          <w:tab w:val="left" w:pos="2387"/>
          <w:tab w:val="left" w:pos="4111"/>
          <w:tab w:val="left" w:pos="5035"/>
          <w:tab w:val="left" w:pos="8052"/>
        </w:tabs>
        <w:ind w:left="0" w:firstLine="284"/>
      </w:pPr>
      <w:r w:rsidRPr="00531D25">
        <w:t>анализ выполнения ИОМ педагога/руководителя (заместителя руководителя)</w:t>
      </w:r>
      <w:r w:rsidRPr="00531D25">
        <w:rPr>
          <w:spacing w:val="-4"/>
        </w:rPr>
        <w:t xml:space="preserve"> </w:t>
      </w:r>
      <w:r w:rsidRPr="00531D25">
        <w:t>ОО;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550"/>
          <w:tab w:val="left" w:pos="1356"/>
        </w:tabs>
        <w:ind w:left="0" w:firstLine="284"/>
      </w:pPr>
      <w:r w:rsidRPr="00531D25">
        <w:t>проведение</w:t>
      </w:r>
      <w:r w:rsidRPr="00531D25">
        <w:rPr>
          <w:spacing w:val="1"/>
        </w:rPr>
        <w:t xml:space="preserve"> </w:t>
      </w:r>
      <w:r w:rsidRPr="00531D25">
        <w:t>на</w:t>
      </w:r>
      <w:r w:rsidRPr="00531D25">
        <w:rPr>
          <w:spacing w:val="1"/>
        </w:rPr>
        <w:t xml:space="preserve"> </w:t>
      </w:r>
      <w:r w:rsidRPr="00531D25">
        <w:t>завершающем</w:t>
      </w:r>
      <w:r w:rsidRPr="00531D25">
        <w:rPr>
          <w:spacing w:val="1"/>
        </w:rPr>
        <w:t xml:space="preserve"> </w:t>
      </w:r>
      <w:r w:rsidRPr="00531D25">
        <w:t>этапе</w:t>
      </w:r>
      <w:r w:rsidRPr="00531D25">
        <w:rPr>
          <w:spacing w:val="1"/>
        </w:rPr>
        <w:t xml:space="preserve"> </w:t>
      </w:r>
      <w:r w:rsidRPr="00531D25">
        <w:t>выходной</w:t>
      </w:r>
      <w:r w:rsidRPr="00531D25">
        <w:rPr>
          <w:spacing w:val="1"/>
        </w:rPr>
        <w:t xml:space="preserve"> </w:t>
      </w:r>
      <w:r w:rsidRPr="00531D25">
        <w:t>диагностики</w:t>
      </w:r>
      <w:r w:rsidRPr="00531D25">
        <w:rPr>
          <w:spacing w:val="1"/>
        </w:rPr>
        <w:t xml:space="preserve"> </w:t>
      </w:r>
      <w:r w:rsidRPr="00531D25">
        <w:t>профессиональных</w:t>
      </w:r>
      <w:r w:rsidRPr="00531D25">
        <w:rPr>
          <w:spacing w:val="1"/>
        </w:rPr>
        <w:t xml:space="preserve"> </w:t>
      </w:r>
      <w:r w:rsidRPr="00531D25">
        <w:t>дефицитов</w:t>
      </w:r>
      <w:r w:rsidRPr="00531D25">
        <w:rPr>
          <w:spacing w:val="1"/>
        </w:rPr>
        <w:t xml:space="preserve"> </w:t>
      </w:r>
      <w:r w:rsidRPr="00531D25">
        <w:t>педаг</w:t>
      </w:r>
      <w:r w:rsidRPr="00531D25">
        <w:t>о</w:t>
      </w:r>
      <w:r w:rsidRPr="00531D25">
        <w:t>га/руководителя</w:t>
      </w:r>
      <w:r w:rsidRPr="00531D25">
        <w:rPr>
          <w:spacing w:val="1"/>
        </w:rPr>
        <w:t xml:space="preserve"> </w:t>
      </w:r>
      <w:r w:rsidRPr="00531D25">
        <w:t>(заместителя</w:t>
      </w:r>
      <w:r w:rsidRPr="00531D25">
        <w:rPr>
          <w:spacing w:val="1"/>
        </w:rPr>
        <w:t xml:space="preserve"> </w:t>
      </w:r>
      <w:r w:rsidRPr="00531D25">
        <w:t>руководителя)</w:t>
      </w:r>
      <w:r w:rsidRPr="00531D25">
        <w:rPr>
          <w:spacing w:val="1"/>
        </w:rPr>
        <w:t xml:space="preserve"> </w:t>
      </w:r>
      <w:r w:rsidRPr="00531D25">
        <w:t>ОО,</w:t>
      </w:r>
      <w:r w:rsidRPr="00531D25">
        <w:rPr>
          <w:spacing w:val="1"/>
        </w:rPr>
        <w:t xml:space="preserve"> </w:t>
      </w:r>
      <w:r w:rsidRPr="00531D25">
        <w:t>а</w:t>
      </w:r>
      <w:r w:rsidRPr="00531D25">
        <w:rPr>
          <w:spacing w:val="1"/>
        </w:rPr>
        <w:t xml:space="preserve"> </w:t>
      </w:r>
      <w:r w:rsidRPr="00531D25">
        <w:t>также</w:t>
      </w:r>
      <w:r w:rsidRPr="00531D25">
        <w:rPr>
          <w:spacing w:val="1"/>
        </w:rPr>
        <w:t xml:space="preserve"> </w:t>
      </w:r>
      <w:r w:rsidRPr="00531D25">
        <w:t>самооценка</w:t>
      </w:r>
      <w:r w:rsidRPr="00531D25">
        <w:rPr>
          <w:spacing w:val="1"/>
        </w:rPr>
        <w:t xml:space="preserve"> </w:t>
      </w:r>
      <w:r w:rsidRPr="00531D25">
        <w:t>и</w:t>
      </w:r>
      <w:r w:rsidRPr="00531D25">
        <w:rPr>
          <w:spacing w:val="1"/>
        </w:rPr>
        <w:t xml:space="preserve"> </w:t>
      </w:r>
      <w:r w:rsidRPr="00531D25">
        <w:t>оценка</w:t>
      </w:r>
      <w:r w:rsidRPr="00531D25">
        <w:rPr>
          <w:spacing w:val="1"/>
        </w:rPr>
        <w:t xml:space="preserve"> </w:t>
      </w:r>
      <w:r w:rsidRPr="00531D25">
        <w:t>реализации</w:t>
      </w:r>
      <w:r w:rsidRPr="00531D25">
        <w:rPr>
          <w:spacing w:val="1"/>
        </w:rPr>
        <w:t xml:space="preserve"> </w:t>
      </w:r>
      <w:r w:rsidRPr="00531D25">
        <w:t>ИОМ</w:t>
      </w:r>
      <w:r w:rsidRPr="00531D25">
        <w:rPr>
          <w:spacing w:val="1"/>
        </w:rPr>
        <w:t xml:space="preserve"> </w:t>
      </w:r>
      <w:r w:rsidRPr="00531D25">
        <w:t>в</w:t>
      </w:r>
      <w:r w:rsidRPr="00531D25">
        <w:rPr>
          <w:spacing w:val="1"/>
        </w:rPr>
        <w:t xml:space="preserve"> </w:t>
      </w:r>
      <w:r w:rsidRPr="00531D25">
        <w:t>соотве</w:t>
      </w:r>
      <w:r w:rsidRPr="00531D25">
        <w:t>т</w:t>
      </w:r>
      <w:r w:rsidRPr="00531D25">
        <w:t>ствующем</w:t>
      </w:r>
      <w:r w:rsidRPr="00531D25">
        <w:rPr>
          <w:spacing w:val="-1"/>
        </w:rPr>
        <w:t xml:space="preserve"> </w:t>
      </w:r>
      <w:r w:rsidRPr="00531D25">
        <w:t>пункте ИОМ.</w:t>
      </w:r>
    </w:p>
    <w:p w:rsidR="00C05919" w:rsidRPr="00531D25" w:rsidRDefault="00C05919" w:rsidP="00531D25">
      <w:pPr>
        <w:pStyle w:val="BodyText"/>
        <w:ind w:left="0" w:firstLine="284"/>
        <w:rPr>
          <w:sz w:val="22"/>
          <w:szCs w:val="22"/>
        </w:rPr>
      </w:pPr>
      <w:r w:rsidRPr="00531D25">
        <w:rPr>
          <w:sz w:val="22"/>
          <w:szCs w:val="22"/>
        </w:rPr>
        <w:t>Функции участников составления и реализации ИОМ педагогических</w:t>
      </w:r>
      <w:r w:rsidRPr="00531D25">
        <w:rPr>
          <w:spacing w:val="1"/>
          <w:sz w:val="22"/>
          <w:szCs w:val="22"/>
        </w:rPr>
        <w:t xml:space="preserve"> </w:t>
      </w:r>
      <w:r w:rsidRPr="00531D25">
        <w:rPr>
          <w:sz w:val="22"/>
          <w:szCs w:val="22"/>
        </w:rPr>
        <w:t>работников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согласно Пол</w:t>
      </w:r>
      <w:r w:rsidRPr="00531D25">
        <w:rPr>
          <w:sz w:val="22"/>
          <w:szCs w:val="22"/>
        </w:rPr>
        <w:t>о</w:t>
      </w:r>
      <w:r w:rsidRPr="00531D25">
        <w:rPr>
          <w:sz w:val="22"/>
          <w:szCs w:val="22"/>
        </w:rPr>
        <w:t>жению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об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ИОМ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(</w:t>
      </w:r>
      <w:hyperlink r:id="rId23">
        <w:r w:rsidRPr="00531D25">
          <w:rPr>
            <w:color w:val="0000FF"/>
            <w:sz w:val="22"/>
            <w:szCs w:val="22"/>
            <w:u w:color="0000FF"/>
          </w:rPr>
          <w:t>https://ipk19.ru/cnppm/dokumenty/Pologenie-</w:t>
        </w:r>
      </w:hyperlink>
      <w:r w:rsidRPr="00531D25">
        <w:rPr>
          <w:color w:val="0000FF"/>
          <w:spacing w:val="1"/>
          <w:sz w:val="22"/>
          <w:szCs w:val="22"/>
        </w:rPr>
        <w:t xml:space="preserve"> </w:t>
      </w:r>
      <w:hyperlink r:id="rId24">
        <w:r w:rsidRPr="00531D25">
          <w:rPr>
            <w:color w:val="0000FF"/>
            <w:sz w:val="22"/>
            <w:szCs w:val="22"/>
            <w:u w:color="0000FF"/>
          </w:rPr>
          <w:t>IOM.pdf</w:t>
        </w:r>
      </w:hyperlink>
      <w:r w:rsidRPr="00531D25">
        <w:rPr>
          <w:sz w:val="22"/>
          <w:szCs w:val="22"/>
        </w:rPr>
        <w:t>)</w:t>
      </w:r>
      <w:r w:rsidRPr="00531D25">
        <w:rPr>
          <w:spacing w:val="-5"/>
          <w:sz w:val="22"/>
          <w:szCs w:val="22"/>
        </w:rPr>
        <w:t xml:space="preserve"> </w:t>
      </w:r>
      <w:r w:rsidRPr="00531D25">
        <w:rPr>
          <w:sz w:val="22"/>
          <w:szCs w:val="22"/>
        </w:rPr>
        <w:t>представлены</w:t>
      </w:r>
      <w:r w:rsidRPr="00531D25">
        <w:rPr>
          <w:spacing w:val="-1"/>
          <w:sz w:val="22"/>
          <w:szCs w:val="22"/>
        </w:rPr>
        <w:t xml:space="preserve"> </w:t>
      </w:r>
      <w:r w:rsidRPr="00531D25">
        <w:rPr>
          <w:sz w:val="22"/>
          <w:szCs w:val="22"/>
        </w:rPr>
        <w:t>в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табл</w:t>
      </w:r>
      <w:r w:rsidRPr="00531D25">
        <w:rPr>
          <w:sz w:val="22"/>
          <w:szCs w:val="22"/>
        </w:rPr>
        <w:t>и</w:t>
      </w:r>
      <w:r w:rsidRPr="00531D25">
        <w:rPr>
          <w:sz w:val="22"/>
          <w:szCs w:val="22"/>
        </w:rPr>
        <w:t>це</w:t>
      </w:r>
      <w:r w:rsidRPr="00531D25">
        <w:rPr>
          <w:spacing w:val="-2"/>
          <w:sz w:val="22"/>
          <w:szCs w:val="22"/>
        </w:rPr>
        <w:t xml:space="preserve"> </w:t>
      </w:r>
      <w:r w:rsidRPr="00531D25">
        <w:rPr>
          <w:sz w:val="22"/>
          <w:szCs w:val="22"/>
        </w:rPr>
        <w:t>1.</w:t>
      </w:r>
    </w:p>
    <w:p w:rsidR="00C05919" w:rsidRPr="00531D25" w:rsidRDefault="00C05919" w:rsidP="00531D25">
      <w:pPr>
        <w:ind w:firstLine="720"/>
        <w:jc w:val="right"/>
        <w:rPr>
          <w:sz w:val="20"/>
          <w:szCs w:val="20"/>
        </w:rPr>
      </w:pPr>
      <w:r>
        <w:br w:type="page"/>
      </w:r>
      <w:r w:rsidRPr="00531D25">
        <w:rPr>
          <w:sz w:val="20"/>
          <w:szCs w:val="20"/>
        </w:rPr>
        <w:t>Таблица</w:t>
      </w:r>
      <w:r w:rsidRPr="00531D25">
        <w:rPr>
          <w:spacing w:val="-2"/>
          <w:sz w:val="20"/>
          <w:szCs w:val="20"/>
        </w:rPr>
        <w:t xml:space="preserve"> </w:t>
      </w:r>
      <w:r w:rsidRPr="00531D25">
        <w:rPr>
          <w:sz w:val="20"/>
          <w:szCs w:val="20"/>
        </w:rPr>
        <w:t>1. Участники составления</w:t>
      </w:r>
      <w:r w:rsidRPr="00531D25">
        <w:rPr>
          <w:spacing w:val="-4"/>
          <w:sz w:val="20"/>
          <w:szCs w:val="20"/>
        </w:rPr>
        <w:t xml:space="preserve"> </w:t>
      </w:r>
      <w:r w:rsidRPr="00531D25">
        <w:rPr>
          <w:sz w:val="20"/>
          <w:szCs w:val="20"/>
        </w:rPr>
        <w:t>и</w:t>
      </w:r>
      <w:r w:rsidRPr="00531D25">
        <w:rPr>
          <w:spacing w:val="-2"/>
          <w:sz w:val="20"/>
          <w:szCs w:val="20"/>
        </w:rPr>
        <w:t xml:space="preserve"> </w:t>
      </w:r>
      <w:r w:rsidRPr="00531D25">
        <w:rPr>
          <w:sz w:val="20"/>
          <w:szCs w:val="20"/>
        </w:rPr>
        <w:t>реализации</w:t>
      </w:r>
      <w:r w:rsidRPr="00531D25">
        <w:rPr>
          <w:spacing w:val="-1"/>
          <w:sz w:val="20"/>
          <w:szCs w:val="20"/>
        </w:rPr>
        <w:t xml:space="preserve"> </w:t>
      </w:r>
      <w:r w:rsidRPr="00531D25">
        <w:rPr>
          <w:sz w:val="20"/>
          <w:szCs w:val="20"/>
        </w:rPr>
        <w:t>ИОМ</w:t>
      </w:r>
      <w:r w:rsidRPr="00531D25">
        <w:rPr>
          <w:spacing w:val="-1"/>
          <w:sz w:val="20"/>
          <w:szCs w:val="20"/>
        </w:rPr>
        <w:t xml:space="preserve"> </w:t>
      </w:r>
      <w:r w:rsidRPr="00531D25">
        <w:rPr>
          <w:sz w:val="20"/>
          <w:szCs w:val="20"/>
        </w:rPr>
        <w:t>и</w:t>
      </w:r>
      <w:r w:rsidRPr="00531D25">
        <w:rPr>
          <w:spacing w:val="-1"/>
          <w:sz w:val="20"/>
          <w:szCs w:val="20"/>
        </w:rPr>
        <w:t xml:space="preserve"> </w:t>
      </w:r>
      <w:r w:rsidRPr="00531D25">
        <w:rPr>
          <w:sz w:val="20"/>
          <w:szCs w:val="20"/>
        </w:rPr>
        <w:t>их</w:t>
      </w:r>
      <w:r w:rsidRPr="00531D25">
        <w:rPr>
          <w:spacing w:val="-3"/>
          <w:sz w:val="20"/>
          <w:szCs w:val="20"/>
        </w:rPr>
        <w:t xml:space="preserve"> </w:t>
      </w:r>
      <w:r w:rsidRPr="00531D25">
        <w:rPr>
          <w:sz w:val="20"/>
          <w:szCs w:val="20"/>
        </w:rPr>
        <w:t>функции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48"/>
        <w:gridCol w:w="8916"/>
      </w:tblGrid>
      <w:tr w:rsidR="00C05919" w:rsidRPr="00531D25" w:rsidTr="00531D25">
        <w:trPr>
          <w:trHeight w:val="20"/>
          <w:jc w:val="center"/>
        </w:trPr>
        <w:tc>
          <w:tcPr>
            <w:tcW w:w="1348" w:type="dxa"/>
          </w:tcPr>
          <w:p w:rsidR="00C05919" w:rsidRPr="00531D25" w:rsidRDefault="00C05919" w:rsidP="00531D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31D25">
              <w:rPr>
                <w:sz w:val="20"/>
                <w:szCs w:val="20"/>
              </w:rPr>
              <w:t>Участники</w:t>
            </w:r>
          </w:p>
        </w:tc>
        <w:tc>
          <w:tcPr>
            <w:tcW w:w="8916" w:type="dxa"/>
          </w:tcPr>
          <w:p w:rsidR="00C05919" w:rsidRPr="00531D25" w:rsidRDefault="00C05919" w:rsidP="00531D2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31D25">
              <w:rPr>
                <w:sz w:val="20"/>
                <w:szCs w:val="20"/>
              </w:rPr>
              <w:t>Функции</w:t>
            </w:r>
          </w:p>
        </w:tc>
      </w:tr>
      <w:tr w:rsidR="00C05919" w:rsidRPr="00531D25" w:rsidTr="00531D25">
        <w:trPr>
          <w:trHeight w:val="20"/>
          <w:jc w:val="center"/>
        </w:trPr>
        <w:tc>
          <w:tcPr>
            <w:tcW w:w="1348" w:type="dxa"/>
          </w:tcPr>
          <w:p w:rsidR="00C05919" w:rsidRPr="00531D25" w:rsidRDefault="00C05919" w:rsidP="00531D2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31D25">
              <w:rPr>
                <w:sz w:val="20"/>
                <w:szCs w:val="20"/>
              </w:rPr>
              <w:t>Педагог</w:t>
            </w:r>
          </w:p>
        </w:tc>
        <w:tc>
          <w:tcPr>
            <w:tcW w:w="8916" w:type="dxa"/>
          </w:tcPr>
          <w:p w:rsidR="00C05919" w:rsidRPr="00531D25" w:rsidRDefault="00C05919" w:rsidP="00531D25">
            <w:pPr>
              <w:pStyle w:val="TableParagraph"/>
              <w:tabs>
                <w:tab w:val="left" w:pos="23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– </w:t>
            </w:r>
            <w:r w:rsidRPr="00531D25">
              <w:rPr>
                <w:spacing w:val="-1"/>
                <w:sz w:val="20"/>
                <w:szCs w:val="20"/>
              </w:rPr>
              <w:t>проходит</w:t>
            </w:r>
            <w:r w:rsidRPr="00531D25">
              <w:rPr>
                <w:spacing w:val="-8"/>
                <w:sz w:val="20"/>
                <w:szCs w:val="20"/>
              </w:rPr>
              <w:t xml:space="preserve"> </w:t>
            </w:r>
            <w:r w:rsidRPr="00531D25">
              <w:rPr>
                <w:spacing w:val="-1"/>
                <w:sz w:val="20"/>
                <w:szCs w:val="20"/>
              </w:rPr>
              <w:t>входную</w:t>
            </w:r>
            <w:r w:rsidRPr="00531D25">
              <w:rPr>
                <w:spacing w:val="-8"/>
                <w:sz w:val="20"/>
                <w:szCs w:val="20"/>
              </w:rPr>
              <w:t xml:space="preserve"> </w:t>
            </w:r>
            <w:r w:rsidRPr="00531D25">
              <w:rPr>
                <w:spacing w:val="-1"/>
                <w:sz w:val="20"/>
                <w:szCs w:val="20"/>
              </w:rPr>
              <w:t>диагностику</w:t>
            </w:r>
            <w:r w:rsidRPr="00531D25">
              <w:rPr>
                <w:spacing w:val="-1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профессиональных</w:t>
            </w:r>
            <w:r w:rsidRPr="00531D25">
              <w:rPr>
                <w:spacing w:val="-6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компетенций;</w:t>
            </w:r>
          </w:p>
          <w:p w:rsidR="00C05919" w:rsidRPr="00531D25" w:rsidRDefault="00C05919" w:rsidP="00531D2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скачивает</w:t>
            </w:r>
            <w:r w:rsidRPr="00531D25">
              <w:rPr>
                <w:spacing w:val="7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бланк ИОМ</w:t>
            </w:r>
            <w:r w:rsidRPr="00531D25">
              <w:rPr>
                <w:spacing w:val="1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на сайте «ХакИРОиПК» в разделе «ЦНППМ»</w:t>
            </w:r>
            <w:r w:rsidRPr="00531D25">
              <w:rPr>
                <w:spacing w:val="-8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https://ipk19.ru/cnppm/;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283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вносит в ИОМ информацию о своем образовании, занимаемой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должности,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стаже,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квалификацио</w:t>
            </w:r>
            <w:r w:rsidRPr="00531D25">
              <w:rPr>
                <w:sz w:val="20"/>
                <w:szCs w:val="20"/>
              </w:rPr>
              <w:t>н</w:t>
            </w:r>
            <w:r w:rsidRPr="00531D25">
              <w:rPr>
                <w:sz w:val="20"/>
                <w:szCs w:val="20"/>
              </w:rPr>
              <w:t>ной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категории,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дате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прохождения</w:t>
            </w:r>
            <w:r w:rsidRPr="00531D25">
              <w:rPr>
                <w:spacing w:val="-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атт</w:t>
            </w:r>
            <w:r w:rsidRPr="00531D25">
              <w:rPr>
                <w:sz w:val="20"/>
                <w:szCs w:val="20"/>
              </w:rPr>
              <w:t>е</w:t>
            </w:r>
            <w:r w:rsidRPr="00531D25">
              <w:rPr>
                <w:sz w:val="20"/>
                <w:szCs w:val="20"/>
              </w:rPr>
              <w:t>стации;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27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заполненный бланк ИОМ сохраняет в формате Word Document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(файлы с расширением.doc) и разм</w:t>
            </w:r>
            <w:r w:rsidRPr="00531D25">
              <w:rPr>
                <w:sz w:val="20"/>
                <w:szCs w:val="20"/>
              </w:rPr>
              <w:t>е</w:t>
            </w:r>
            <w:r w:rsidRPr="00531D25">
              <w:rPr>
                <w:sz w:val="20"/>
                <w:szCs w:val="20"/>
              </w:rPr>
              <w:t>щает на платформе E-learning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после</w:t>
            </w:r>
            <w:r w:rsidRPr="00531D25">
              <w:rPr>
                <w:spacing w:val="-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</w:t>
            </w:r>
            <w:r w:rsidRPr="00531D25">
              <w:rPr>
                <w:sz w:val="20"/>
                <w:szCs w:val="20"/>
              </w:rPr>
              <w:t>о</w:t>
            </w:r>
            <w:r w:rsidRPr="00531D25">
              <w:rPr>
                <w:sz w:val="20"/>
                <w:szCs w:val="20"/>
              </w:rPr>
              <w:t>лучения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доступа;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24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реализует</w:t>
            </w:r>
            <w:r w:rsidRPr="00531D25">
              <w:rPr>
                <w:spacing w:val="-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ИОМ;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56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проходит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выходную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диагностику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профессиональных</w:t>
            </w:r>
            <w:r w:rsidRPr="00531D25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компетенций</w:t>
            </w:r>
          </w:p>
        </w:tc>
      </w:tr>
      <w:tr w:rsidR="00C05919" w:rsidRPr="00531D25" w:rsidTr="00531D25">
        <w:trPr>
          <w:trHeight w:val="20"/>
          <w:jc w:val="center"/>
        </w:trPr>
        <w:tc>
          <w:tcPr>
            <w:tcW w:w="1348" w:type="dxa"/>
          </w:tcPr>
          <w:p w:rsidR="00C05919" w:rsidRPr="00531D25" w:rsidRDefault="00C05919" w:rsidP="00531D2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31D25">
              <w:rPr>
                <w:sz w:val="20"/>
                <w:szCs w:val="20"/>
              </w:rPr>
              <w:t>Методист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</w:t>
            </w:r>
            <w:r w:rsidRPr="00531D25">
              <w:rPr>
                <w:sz w:val="20"/>
                <w:szCs w:val="20"/>
              </w:rPr>
              <w:t>н</w:t>
            </w:r>
            <w:r w:rsidRPr="00531D25">
              <w:rPr>
                <w:sz w:val="20"/>
                <w:szCs w:val="20"/>
              </w:rPr>
              <w:t>ститута,</w:t>
            </w:r>
            <w:r w:rsidRPr="00531D25">
              <w:rPr>
                <w:spacing w:val="-14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ть</w:t>
            </w:r>
            <w:r w:rsidRPr="00531D25">
              <w:rPr>
                <w:sz w:val="20"/>
                <w:szCs w:val="20"/>
              </w:rPr>
              <w:t>ю</w:t>
            </w:r>
            <w:r w:rsidRPr="00531D25">
              <w:rPr>
                <w:sz w:val="20"/>
                <w:szCs w:val="20"/>
              </w:rPr>
              <w:t>тор</w:t>
            </w:r>
          </w:p>
        </w:tc>
        <w:tc>
          <w:tcPr>
            <w:tcW w:w="8916" w:type="dxa"/>
          </w:tcPr>
          <w:p w:rsidR="00C05919" w:rsidRPr="00531D25" w:rsidRDefault="00C05919" w:rsidP="00531D25">
            <w:pPr>
              <w:pStyle w:val="TableParagraph"/>
              <w:tabs>
                <w:tab w:val="left" w:pos="4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анализирует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результаты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диагностики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профессиональных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компетенций,</w:t>
            </w:r>
            <w:r w:rsidRPr="00531D25">
              <w:rPr>
                <w:spacing w:val="-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выявленных профессионал</w:t>
            </w:r>
            <w:r w:rsidRPr="00531D25">
              <w:rPr>
                <w:sz w:val="20"/>
                <w:szCs w:val="20"/>
              </w:rPr>
              <w:t>ь</w:t>
            </w:r>
            <w:r w:rsidRPr="00531D25">
              <w:rPr>
                <w:sz w:val="20"/>
                <w:szCs w:val="20"/>
              </w:rPr>
              <w:t>ных</w:t>
            </w:r>
            <w:r w:rsidRPr="00531D25">
              <w:rPr>
                <w:spacing w:val="-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дефицитов;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35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проводит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отбор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мероприятий,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направленных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на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устранение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выявленных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профессиональных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дефиц</w:t>
            </w:r>
            <w:r w:rsidRPr="00531D25">
              <w:rPr>
                <w:sz w:val="20"/>
                <w:szCs w:val="20"/>
              </w:rPr>
              <w:t>и</w:t>
            </w:r>
            <w:r w:rsidRPr="00531D25">
              <w:rPr>
                <w:sz w:val="20"/>
                <w:szCs w:val="20"/>
              </w:rPr>
              <w:t>тов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затруднений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педагога;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25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составляет ИОМ совместно с педагогом на платформе E-learning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после</w:t>
            </w:r>
            <w:r w:rsidRPr="00531D25">
              <w:rPr>
                <w:spacing w:val="-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получения до</w:t>
            </w:r>
            <w:r w:rsidRPr="00531D25">
              <w:rPr>
                <w:sz w:val="20"/>
                <w:szCs w:val="20"/>
              </w:rPr>
              <w:t>с</w:t>
            </w:r>
            <w:r w:rsidRPr="00531D25">
              <w:rPr>
                <w:sz w:val="20"/>
                <w:szCs w:val="20"/>
              </w:rPr>
              <w:t>тупа;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33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осуществляет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методическое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сопровождение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педагога,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членов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администрации</w:t>
            </w:r>
            <w:r w:rsidRPr="00531D25">
              <w:rPr>
                <w:spacing w:val="-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ОО</w:t>
            </w:r>
            <w:r w:rsidRPr="00531D25">
              <w:rPr>
                <w:spacing w:val="-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по</w:t>
            </w:r>
            <w:r w:rsidRPr="00531D25">
              <w:rPr>
                <w:spacing w:val="-4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вопросам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реал</w:t>
            </w:r>
            <w:r w:rsidRPr="00531D25">
              <w:rPr>
                <w:sz w:val="20"/>
                <w:szCs w:val="20"/>
              </w:rPr>
              <w:t>и</w:t>
            </w:r>
            <w:r w:rsidRPr="00531D25">
              <w:rPr>
                <w:sz w:val="20"/>
                <w:szCs w:val="20"/>
              </w:rPr>
              <w:t>зации</w:t>
            </w:r>
            <w:r w:rsidRPr="00531D25">
              <w:rPr>
                <w:spacing w:val="-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ИОМ;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293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проводит</w:t>
            </w:r>
            <w:r w:rsidRPr="00531D25">
              <w:rPr>
                <w:spacing w:val="4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методический</w:t>
            </w:r>
            <w:r w:rsidRPr="00531D25">
              <w:rPr>
                <w:spacing w:val="44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аудит</w:t>
            </w:r>
            <w:r w:rsidRPr="00531D25">
              <w:rPr>
                <w:spacing w:val="4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по</w:t>
            </w:r>
            <w:r w:rsidRPr="00531D25">
              <w:rPr>
                <w:spacing w:val="4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итогам</w:t>
            </w:r>
            <w:r w:rsidRPr="00531D25">
              <w:rPr>
                <w:spacing w:val="4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выполнения</w:t>
            </w:r>
            <w:r w:rsidRPr="00531D25">
              <w:rPr>
                <w:spacing w:val="39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ИОМ</w:t>
            </w:r>
            <w:r w:rsidRPr="00531D25">
              <w:rPr>
                <w:spacing w:val="4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за месяц</w:t>
            </w:r>
            <w:r w:rsidRPr="00531D25">
              <w:rPr>
                <w:spacing w:val="-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до</w:t>
            </w:r>
            <w:r w:rsidRPr="00531D25">
              <w:rPr>
                <w:spacing w:val="-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истеч</w:t>
            </w:r>
            <w:r w:rsidRPr="00531D25">
              <w:rPr>
                <w:sz w:val="20"/>
                <w:szCs w:val="20"/>
              </w:rPr>
              <w:t>е</w:t>
            </w:r>
            <w:r w:rsidRPr="00531D25">
              <w:rPr>
                <w:sz w:val="20"/>
                <w:szCs w:val="20"/>
              </w:rPr>
              <w:t>ния указанной</w:t>
            </w:r>
            <w:r w:rsidRPr="00531D25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даты</w:t>
            </w:r>
          </w:p>
        </w:tc>
      </w:tr>
      <w:tr w:rsidR="00C05919" w:rsidRPr="00531D25" w:rsidTr="00531D25">
        <w:trPr>
          <w:trHeight w:val="20"/>
          <w:jc w:val="center"/>
        </w:trPr>
        <w:tc>
          <w:tcPr>
            <w:tcW w:w="1348" w:type="dxa"/>
          </w:tcPr>
          <w:p w:rsidR="00C05919" w:rsidRPr="00531D25" w:rsidRDefault="00C05919" w:rsidP="00531D2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31D25">
              <w:rPr>
                <w:sz w:val="20"/>
                <w:szCs w:val="20"/>
              </w:rPr>
              <w:t>Региональный</w:t>
            </w:r>
            <w:r w:rsidRPr="00531D25">
              <w:rPr>
                <w:spacing w:val="-57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мет</w:t>
            </w:r>
            <w:r w:rsidRPr="00531D25">
              <w:rPr>
                <w:sz w:val="20"/>
                <w:szCs w:val="20"/>
              </w:rPr>
              <w:t>о</w:t>
            </w:r>
            <w:r w:rsidRPr="00531D25">
              <w:rPr>
                <w:sz w:val="20"/>
                <w:szCs w:val="20"/>
              </w:rPr>
              <w:t>дист</w:t>
            </w:r>
          </w:p>
        </w:tc>
        <w:tc>
          <w:tcPr>
            <w:tcW w:w="8916" w:type="dxa"/>
          </w:tcPr>
          <w:p w:rsidR="00C05919" w:rsidRPr="00531D25" w:rsidRDefault="00C05919" w:rsidP="00531D25">
            <w:pPr>
              <w:pStyle w:val="TableParagraph"/>
              <w:tabs>
                <w:tab w:val="left" w:pos="24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согласовывает</w:t>
            </w:r>
            <w:r w:rsidRPr="00531D25">
              <w:rPr>
                <w:spacing w:val="-4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ИОМ</w:t>
            </w:r>
            <w:r w:rsidRPr="00531D25">
              <w:rPr>
                <w:spacing w:val="-5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педагога;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24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осуществляет</w:t>
            </w:r>
            <w:r w:rsidRPr="00531D25">
              <w:rPr>
                <w:spacing w:val="-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общую</w:t>
            </w:r>
            <w:r w:rsidRPr="00531D25">
              <w:rPr>
                <w:spacing w:val="-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координацию</w:t>
            </w:r>
            <w:r w:rsidRPr="00531D25">
              <w:rPr>
                <w:spacing w:val="-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освоения</w:t>
            </w:r>
            <w:r w:rsidRPr="00531D25">
              <w:rPr>
                <w:spacing w:val="-6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ИОМ</w:t>
            </w:r>
            <w:r w:rsidRPr="00531D25">
              <w:rPr>
                <w:spacing w:val="-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педагогом;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310"/>
              </w:tabs>
              <w:ind w:left="0"/>
              <w:jc w:val="both"/>
              <w:rPr>
                <w:sz w:val="20"/>
                <w:szCs w:val="20"/>
              </w:rPr>
            </w:pPr>
            <w:r w:rsidRPr="00531D25">
              <w:rPr>
                <w:sz w:val="20"/>
                <w:szCs w:val="20"/>
              </w:rPr>
              <w:t>фиксирует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промежуточные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результаты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прохождения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ИОМ</w:t>
            </w:r>
            <w:r w:rsidRPr="00531D25">
              <w:rPr>
                <w:spacing w:val="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на</w:t>
            </w:r>
            <w:r w:rsidRPr="00531D25">
              <w:rPr>
                <w:spacing w:val="-57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платфо</w:t>
            </w:r>
            <w:r w:rsidRPr="00531D25">
              <w:rPr>
                <w:sz w:val="20"/>
                <w:szCs w:val="20"/>
              </w:rPr>
              <w:t>р</w:t>
            </w:r>
            <w:r w:rsidRPr="00531D25">
              <w:rPr>
                <w:sz w:val="20"/>
                <w:szCs w:val="20"/>
              </w:rPr>
              <w:t>ме</w:t>
            </w:r>
            <w:r w:rsidRPr="00531D25">
              <w:rPr>
                <w:spacing w:val="-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E-learning</w:t>
            </w:r>
            <w:r w:rsidRPr="00531D25">
              <w:rPr>
                <w:spacing w:val="-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после</w:t>
            </w:r>
            <w:r w:rsidRPr="00531D25">
              <w:rPr>
                <w:spacing w:val="-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получения</w:t>
            </w:r>
            <w:r w:rsidRPr="00531D25">
              <w:rPr>
                <w:spacing w:val="-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доступа;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293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организует</w:t>
            </w:r>
            <w:r w:rsidRPr="00531D25">
              <w:rPr>
                <w:spacing w:val="4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консультирование</w:t>
            </w:r>
            <w:r w:rsidRPr="00531D25">
              <w:rPr>
                <w:spacing w:val="4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педагога,</w:t>
            </w:r>
            <w:r w:rsidRPr="00531D25">
              <w:rPr>
                <w:spacing w:val="4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в</w:t>
            </w:r>
            <w:r w:rsidRPr="00531D25">
              <w:rPr>
                <w:spacing w:val="4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том</w:t>
            </w:r>
            <w:r w:rsidRPr="00531D25">
              <w:rPr>
                <w:spacing w:val="4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числе</w:t>
            </w:r>
            <w:r w:rsidRPr="00531D25">
              <w:rPr>
                <w:spacing w:val="4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в</w:t>
            </w:r>
            <w:r w:rsidRPr="00531D25">
              <w:rPr>
                <w:spacing w:val="4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>-</w:t>
            </w:r>
            <w:r w:rsidRPr="00531D25">
              <w:rPr>
                <w:sz w:val="20"/>
                <w:szCs w:val="20"/>
              </w:rPr>
              <w:t>фо</w:t>
            </w:r>
            <w:r w:rsidRPr="00531D25">
              <w:rPr>
                <w:sz w:val="20"/>
                <w:szCs w:val="20"/>
              </w:rPr>
              <w:t>р</w:t>
            </w:r>
            <w:r w:rsidRPr="00531D25">
              <w:rPr>
                <w:sz w:val="20"/>
                <w:szCs w:val="20"/>
              </w:rPr>
              <w:t>мате;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24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осуществляет</w:t>
            </w:r>
            <w:r w:rsidRPr="00531D25">
              <w:rPr>
                <w:spacing w:val="-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корректировку</w:t>
            </w:r>
            <w:r w:rsidRPr="00531D25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ИОМ</w:t>
            </w:r>
          </w:p>
        </w:tc>
      </w:tr>
      <w:tr w:rsidR="00C05919" w:rsidRPr="00531D25" w:rsidTr="00531D25">
        <w:trPr>
          <w:trHeight w:val="20"/>
          <w:jc w:val="center"/>
        </w:trPr>
        <w:tc>
          <w:tcPr>
            <w:tcW w:w="1348" w:type="dxa"/>
          </w:tcPr>
          <w:p w:rsidR="00C05919" w:rsidRPr="00531D25" w:rsidRDefault="00C05919" w:rsidP="00531D2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31D25">
              <w:rPr>
                <w:sz w:val="20"/>
                <w:szCs w:val="20"/>
              </w:rPr>
              <w:t>Члены адм</w:t>
            </w:r>
            <w:r w:rsidRPr="00531D25">
              <w:rPr>
                <w:sz w:val="20"/>
                <w:szCs w:val="20"/>
              </w:rPr>
              <w:t>и</w:t>
            </w:r>
            <w:r w:rsidRPr="00531D25">
              <w:rPr>
                <w:sz w:val="20"/>
                <w:szCs w:val="20"/>
              </w:rPr>
              <w:t>нистр</w:t>
            </w:r>
            <w:r w:rsidRPr="00531D25">
              <w:rPr>
                <w:sz w:val="20"/>
                <w:szCs w:val="20"/>
              </w:rPr>
              <w:t>а</w:t>
            </w:r>
            <w:r w:rsidRPr="00531D25">
              <w:rPr>
                <w:sz w:val="20"/>
                <w:szCs w:val="20"/>
              </w:rPr>
              <w:t>ции</w:t>
            </w:r>
            <w:r w:rsidRPr="00531D25">
              <w:rPr>
                <w:spacing w:val="-3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ОО</w:t>
            </w:r>
          </w:p>
        </w:tc>
        <w:tc>
          <w:tcPr>
            <w:tcW w:w="8916" w:type="dxa"/>
          </w:tcPr>
          <w:p w:rsidR="00C05919" w:rsidRPr="00531D25" w:rsidRDefault="00C05919" w:rsidP="00531D25">
            <w:pPr>
              <w:pStyle w:val="TableParagraph"/>
              <w:tabs>
                <w:tab w:val="left" w:pos="24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531D25">
              <w:rPr>
                <w:sz w:val="20"/>
                <w:szCs w:val="20"/>
              </w:rPr>
              <w:t>вносят свои предложения по реализации ИОМ на платформе</w:t>
            </w:r>
            <w:r>
              <w:rPr>
                <w:sz w:val="20"/>
                <w:szCs w:val="20"/>
              </w:rPr>
              <w:t xml:space="preserve"> </w:t>
            </w:r>
            <w:r w:rsidRPr="00531D25">
              <w:rPr>
                <w:spacing w:val="-58"/>
                <w:sz w:val="20"/>
                <w:szCs w:val="20"/>
              </w:rPr>
              <w:t xml:space="preserve">   </w:t>
            </w:r>
            <w:r w:rsidRPr="00531D25">
              <w:rPr>
                <w:sz w:val="20"/>
                <w:szCs w:val="20"/>
              </w:rPr>
              <w:t>E-learning</w:t>
            </w:r>
            <w:r w:rsidRPr="00531D25">
              <w:rPr>
                <w:spacing w:val="-4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после</w:t>
            </w:r>
            <w:r w:rsidRPr="00531D25">
              <w:rPr>
                <w:spacing w:val="-1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пол</w:t>
            </w:r>
            <w:r w:rsidRPr="00531D25">
              <w:rPr>
                <w:sz w:val="20"/>
                <w:szCs w:val="20"/>
              </w:rPr>
              <w:t>у</w:t>
            </w:r>
            <w:r w:rsidRPr="00531D25">
              <w:rPr>
                <w:sz w:val="20"/>
                <w:szCs w:val="20"/>
              </w:rPr>
              <w:t>чения доступа;</w:t>
            </w:r>
          </w:p>
          <w:p w:rsidR="00C05919" w:rsidRPr="00531D25" w:rsidRDefault="00C05919" w:rsidP="00531D25">
            <w:pPr>
              <w:pStyle w:val="TableParagraph"/>
              <w:tabs>
                <w:tab w:val="left" w:pos="247"/>
              </w:tabs>
              <w:ind w:left="0"/>
              <w:jc w:val="both"/>
              <w:rPr>
                <w:sz w:val="20"/>
                <w:szCs w:val="20"/>
              </w:rPr>
            </w:pPr>
            <w:r w:rsidRPr="00531D25">
              <w:rPr>
                <w:sz w:val="20"/>
                <w:szCs w:val="20"/>
              </w:rPr>
              <w:t>– согласовывают</w:t>
            </w:r>
            <w:r w:rsidRPr="00531D25">
              <w:rPr>
                <w:spacing w:val="-4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ИОМ</w:t>
            </w:r>
            <w:r w:rsidRPr="00531D25">
              <w:rPr>
                <w:spacing w:val="-2"/>
                <w:sz w:val="20"/>
                <w:szCs w:val="20"/>
              </w:rPr>
              <w:t xml:space="preserve"> </w:t>
            </w:r>
            <w:r w:rsidRPr="00531D25">
              <w:rPr>
                <w:sz w:val="20"/>
                <w:szCs w:val="20"/>
              </w:rPr>
              <w:t>педагога</w:t>
            </w:r>
          </w:p>
        </w:tc>
      </w:tr>
    </w:tbl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pacing w:val="-13"/>
          <w:sz w:val="24"/>
          <w:szCs w:val="24"/>
        </w:rPr>
      </w:pPr>
      <w:r w:rsidRPr="00531D25">
        <w:rPr>
          <w:sz w:val="24"/>
          <w:szCs w:val="24"/>
        </w:rPr>
        <w:t>Для 1200 педагогических работников и управленческих кадров региональными методистами разработаны ИОМ, что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составляет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100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%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от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запланированного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2023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год.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Реализация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ИОМ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ос</w:t>
      </w:r>
      <w:r w:rsidRPr="00531D25">
        <w:rPr>
          <w:sz w:val="24"/>
          <w:szCs w:val="24"/>
        </w:rPr>
        <w:t>у</w:t>
      </w:r>
      <w:r w:rsidRPr="00531D25">
        <w:rPr>
          <w:sz w:val="24"/>
          <w:szCs w:val="24"/>
        </w:rPr>
        <w:t>ществляется</w:t>
      </w:r>
      <w:r w:rsidRPr="00531D25">
        <w:rPr>
          <w:spacing w:val="-9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-13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рамках</w:t>
      </w:r>
      <w:r w:rsidRPr="00531D25">
        <w:rPr>
          <w:spacing w:val="-1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посткурсового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сопровождения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слушателей</w:t>
      </w:r>
      <w:r w:rsidRPr="00531D25">
        <w:rPr>
          <w:spacing w:val="-11"/>
          <w:sz w:val="24"/>
          <w:szCs w:val="24"/>
        </w:rPr>
        <w:t xml:space="preserve"> </w:t>
      </w:r>
      <w:r w:rsidRPr="00531D25">
        <w:rPr>
          <w:sz w:val="24"/>
          <w:szCs w:val="24"/>
        </w:rPr>
        <w:t>ДПП</w:t>
      </w:r>
      <w:r w:rsidRPr="00531D25">
        <w:rPr>
          <w:spacing w:val="-14"/>
          <w:sz w:val="24"/>
          <w:szCs w:val="24"/>
        </w:rPr>
        <w:t xml:space="preserve"> </w:t>
      </w:r>
      <w:r w:rsidRPr="00531D25">
        <w:rPr>
          <w:sz w:val="24"/>
          <w:szCs w:val="24"/>
        </w:rPr>
        <w:t>ПК.</w:t>
      </w:r>
      <w:r w:rsidRPr="00531D25">
        <w:rPr>
          <w:spacing w:val="-68"/>
          <w:sz w:val="24"/>
          <w:szCs w:val="24"/>
        </w:rPr>
        <w:t xml:space="preserve"> </w:t>
      </w:r>
      <w:r w:rsidRPr="00531D25">
        <w:rPr>
          <w:sz w:val="24"/>
          <w:szCs w:val="24"/>
        </w:rPr>
        <w:t>В соответствии с уст</w:t>
      </w:r>
      <w:r w:rsidRPr="00531D25">
        <w:rPr>
          <w:sz w:val="24"/>
          <w:szCs w:val="24"/>
        </w:rPr>
        <w:t>а</w:t>
      </w:r>
      <w:r w:rsidRPr="00531D25">
        <w:rPr>
          <w:sz w:val="24"/>
          <w:szCs w:val="24"/>
        </w:rPr>
        <w:t>новленным порядком реализации ИОМ, планирование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мероприятий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личностного,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муниципальн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го,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регионального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уровней,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направленных на восполнение профессиональных дефицитов или на развитие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профессиональных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компетенций,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выстраивается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соответствии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результатами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диагн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стики,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поэтому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ИОМ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обеспечивает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восполнение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выявленных</w:t>
      </w:r>
      <w:r w:rsidRPr="00531D25">
        <w:rPr>
          <w:spacing w:val="-14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дефицитов.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Диагностика</w:t>
      </w:r>
      <w:r w:rsidRPr="00531D25">
        <w:rPr>
          <w:spacing w:val="-14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дефицитов</w:t>
      </w:r>
      <w:r w:rsidRPr="00531D25">
        <w:rPr>
          <w:spacing w:val="-13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проводится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-13"/>
          <w:sz w:val="24"/>
          <w:szCs w:val="24"/>
        </w:rPr>
        <w:t xml:space="preserve"> </w:t>
      </w:r>
      <w:r w:rsidRPr="00531D25">
        <w:rPr>
          <w:sz w:val="24"/>
          <w:szCs w:val="24"/>
        </w:rPr>
        <w:t>онлайн</w:t>
      </w:r>
      <w:r>
        <w:rPr>
          <w:spacing w:val="-14"/>
          <w:sz w:val="24"/>
          <w:szCs w:val="24"/>
        </w:rPr>
        <w:t>-</w:t>
      </w:r>
      <w:r w:rsidRPr="00531D25">
        <w:rPr>
          <w:sz w:val="24"/>
          <w:szCs w:val="24"/>
        </w:rPr>
        <w:t>режиме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Центром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аналитики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оценки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качества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б</w:t>
      </w:r>
      <w:r w:rsidRPr="00531D25">
        <w:rPr>
          <w:sz w:val="24"/>
          <w:szCs w:val="24"/>
        </w:rPr>
        <w:t>разования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ХакИРОиПК.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Каждая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группа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получает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уникальный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тест,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сформированный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из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базы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заданий. Разработанные ИОМ размещаются на платформе дистанционного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обучения Г</w:t>
      </w:r>
      <w:r w:rsidRPr="00531D25">
        <w:rPr>
          <w:sz w:val="24"/>
          <w:szCs w:val="24"/>
        </w:rPr>
        <w:t>А</w:t>
      </w:r>
      <w:r w:rsidRPr="00531D25">
        <w:rPr>
          <w:sz w:val="24"/>
          <w:szCs w:val="24"/>
        </w:rPr>
        <w:t>ОУ РХ ДПО «ХакИРОиПК» (https://ipk19.ru/practice/distance/). К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ним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осуществляется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доступ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чл</w:t>
      </w:r>
      <w:r w:rsidRPr="00531D25">
        <w:rPr>
          <w:sz w:val="24"/>
          <w:szCs w:val="24"/>
        </w:rPr>
        <w:t>е</w:t>
      </w:r>
      <w:r w:rsidRPr="00531D25">
        <w:rPr>
          <w:sz w:val="24"/>
          <w:szCs w:val="24"/>
        </w:rPr>
        <w:t>нов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РМА,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кураторов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муниципальных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образованиях,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сотрудников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ЦНППМ.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Одной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из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ликвидации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профессиональных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дефицитов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является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проведение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вебинаров.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сле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анализа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выявленных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профессиональных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дефицитов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вычленяются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группы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схожими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дефиц</w:t>
      </w:r>
      <w:r w:rsidRPr="00531D25">
        <w:rPr>
          <w:sz w:val="24"/>
          <w:szCs w:val="24"/>
        </w:rPr>
        <w:t>и</w:t>
      </w:r>
      <w:r w:rsidRPr="00531D25">
        <w:rPr>
          <w:sz w:val="24"/>
          <w:szCs w:val="24"/>
        </w:rPr>
        <w:t>тами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члены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РМА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проводят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серию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научно-методических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мероприятий,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направленных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устр</w:t>
      </w:r>
      <w:r w:rsidRPr="00531D25">
        <w:rPr>
          <w:sz w:val="24"/>
          <w:szCs w:val="24"/>
        </w:rPr>
        <w:t>а</w:t>
      </w:r>
      <w:r w:rsidRPr="00531D25">
        <w:rPr>
          <w:sz w:val="24"/>
          <w:szCs w:val="24"/>
        </w:rPr>
        <w:t>нение</w:t>
      </w:r>
      <w:r w:rsidRPr="00531D25">
        <w:rPr>
          <w:spacing w:val="59"/>
          <w:sz w:val="24"/>
          <w:szCs w:val="24"/>
        </w:rPr>
        <w:t xml:space="preserve"> </w:t>
      </w:r>
      <w:r w:rsidRPr="00531D25">
        <w:rPr>
          <w:sz w:val="24"/>
          <w:szCs w:val="24"/>
        </w:rPr>
        <w:t>выявленных</w:t>
      </w:r>
      <w:r w:rsidRPr="00531D25">
        <w:rPr>
          <w:spacing w:val="56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дефицитов</w:t>
      </w:r>
      <w:r w:rsidRPr="00531D25">
        <w:rPr>
          <w:spacing w:val="57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57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режиме</w:t>
      </w:r>
      <w:r w:rsidRPr="00531D25">
        <w:rPr>
          <w:spacing w:val="58"/>
          <w:sz w:val="24"/>
          <w:szCs w:val="24"/>
        </w:rPr>
        <w:t xml:space="preserve"> </w:t>
      </w:r>
      <w:r w:rsidRPr="00531D25">
        <w:rPr>
          <w:sz w:val="24"/>
          <w:szCs w:val="24"/>
        </w:rPr>
        <w:t>постоянно</w:t>
      </w:r>
      <w:r w:rsidRPr="00531D25">
        <w:rPr>
          <w:spacing w:val="56"/>
          <w:sz w:val="24"/>
          <w:szCs w:val="24"/>
        </w:rPr>
        <w:t xml:space="preserve"> </w:t>
      </w:r>
      <w:r w:rsidRPr="00531D25">
        <w:rPr>
          <w:sz w:val="24"/>
          <w:szCs w:val="24"/>
        </w:rPr>
        <w:t>действующего семинара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«Методич</w:t>
      </w:r>
      <w:r w:rsidRPr="00531D25">
        <w:rPr>
          <w:sz w:val="24"/>
          <w:szCs w:val="24"/>
        </w:rPr>
        <w:t>е</w:t>
      </w:r>
      <w:r w:rsidRPr="00531D25">
        <w:rPr>
          <w:sz w:val="24"/>
          <w:szCs w:val="24"/>
        </w:rPr>
        <w:t>ское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непрерывного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повышения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профессионального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мастерства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педагогических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кадров.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Из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методической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копилки регионального методического актива». На официальном RUTUBE-канале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ГАОУ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ДПО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«ХакИРОиПК»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сформирована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рубрика,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которой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агрегируются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все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мат</w:t>
      </w:r>
      <w:r w:rsidRPr="00531D25">
        <w:rPr>
          <w:sz w:val="24"/>
          <w:szCs w:val="24"/>
        </w:rPr>
        <w:t>е</w:t>
      </w:r>
      <w:r w:rsidRPr="00531D25">
        <w:rPr>
          <w:sz w:val="24"/>
          <w:szCs w:val="24"/>
        </w:rPr>
        <w:t>риалы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постоянно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действующего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семинара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(</w:t>
      </w:r>
      <w:hyperlink r:id="rId25">
        <w:r w:rsidRPr="00531D25">
          <w:rPr>
            <w:color w:val="0000FF"/>
            <w:sz w:val="24"/>
            <w:szCs w:val="24"/>
            <w:u w:color="0000FF"/>
          </w:rPr>
          <w:t>https://rutube.ru/plst/308570</w:t>
        </w:r>
        <w:r w:rsidRPr="00531D25">
          <w:rPr>
            <w:color w:val="0000FF"/>
            <w:spacing w:val="2"/>
            <w:sz w:val="24"/>
            <w:szCs w:val="24"/>
          </w:rPr>
          <w:t xml:space="preserve"> </w:t>
        </w:r>
      </w:hyperlink>
      <w:r w:rsidRPr="00531D25">
        <w:rPr>
          <w:sz w:val="24"/>
          <w:szCs w:val="24"/>
        </w:rPr>
        <w:t>).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Таким образом, можно сделать вывод о том, что создание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ИОМ для каждого педагога осущес</w:t>
      </w:r>
      <w:r w:rsidRPr="00531D25">
        <w:rPr>
          <w:sz w:val="24"/>
          <w:szCs w:val="24"/>
        </w:rPr>
        <w:t>т</w:t>
      </w:r>
      <w:r w:rsidRPr="00531D25">
        <w:rPr>
          <w:sz w:val="24"/>
          <w:szCs w:val="24"/>
        </w:rPr>
        <w:t>вляется с учетом выявленных дефицитов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разработанной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единой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форме,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соблюдается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алг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ритм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взаимодействия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участников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разработки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ИОМ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требования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сопровождению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реги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нальными методистами, отслеживается динамика развития педагогов,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для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которых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 xml:space="preserve">созданы ИОМ. </w:t>
      </w:r>
    </w:p>
    <w:p w:rsidR="00C05919" w:rsidRDefault="00C05919" w:rsidP="00CE1D13">
      <w:pPr>
        <w:pStyle w:val="BodyText"/>
        <w:tabs>
          <w:tab w:val="left" w:pos="440"/>
        </w:tabs>
        <w:ind w:left="0"/>
        <w:rPr>
          <w:b/>
          <w:sz w:val="24"/>
          <w:szCs w:val="24"/>
        </w:rPr>
      </w:pPr>
    </w:p>
    <w:p w:rsidR="00C05919" w:rsidRPr="00531D25" w:rsidRDefault="00C05919" w:rsidP="00CE1D13">
      <w:pPr>
        <w:pStyle w:val="BodyText"/>
        <w:tabs>
          <w:tab w:val="left" w:pos="440"/>
        </w:tabs>
        <w:ind w:left="0"/>
        <w:jc w:val="center"/>
        <w:rPr>
          <w:b/>
          <w:sz w:val="24"/>
          <w:szCs w:val="24"/>
        </w:rPr>
      </w:pPr>
      <w:r w:rsidRPr="00531D25">
        <w:rPr>
          <w:b/>
          <w:sz w:val="24"/>
          <w:szCs w:val="24"/>
        </w:rPr>
        <w:t>Наставничество</w:t>
      </w:r>
      <w:r w:rsidRPr="00531D25">
        <w:rPr>
          <w:b/>
          <w:spacing w:val="-1"/>
          <w:sz w:val="24"/>
          <w:szCs w:val="24"/>
        </w:rPr>
        <w:t xml:space="preserve"> </w:t>
      </w:r>
      <w:r w:rsidRPr="00531D25">
        <w:rPr>
          <w:b/>
          <w:sz w:val="24"/>
          <w:szCs w:val="24"/>
        </w:rPr>
        <w:t>в</w:t>
      </w:r>
      <w:r w:rsidRPr="00531D25">
        <w:rPr>
          <w:b/>
          <w:spacing w:val="-5"/>
          <w:sz w:val="24"/>
          <w:szCs w:val="24"/>
        </w:rPr>
        <w:t xml:space="preserve"> </w:t>
      </w:r>
      <w:r w:rsidRPr="00531D25">
        <w:rPr>
          <w:b/>
          <w:sz w:val="24"/>
          <w:szCs w:val="24"/>
        </w:rPr>
        <w:t>Республике</w:t>
      </w:r>
      <w:r w:rsidRPr="00531D25">
        <w:rPr>
          <w:b/>
          <w:spacing w:val="-2"/>
          <w:sz w:val="24"/>
          <w:szCs w:val="24"/>
        </w:rPr>
        <w:t xml:space="preserve"> </w:t>
      </w:r>
      <w:r w:rsidRPr="00531D25">
        <w:rPr>
          <w:b/>
          <w:sz w:val="24"/>
          <w:szCs w:val="24"/>
        </w:rPr>
        <w:t>Хакасия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Методическое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ОО,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реализующих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модель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наставничества,</w:t>
      </w:r>
      <w:r w:rsidRPr="00531D25">
        <w:rPr>
          <w:spacing w:val="56"/>
          <w:sz w:val="24"/>
          <w:szCs w:val="24"/>
        </w:rPr>
        <w:t xml:space="preserve"> </w:t>
      </w:r>
      <w:r w:rsidRPr="00531D25">
        <w:rPr>
          <w:sz w:val="24"/>
          <w:szCs w:val="24"/>
        </w:rPr>
        <w:t>осуществляется</w:t>
      </w:r>
      <w:r w:rsidRPr="00531D25">
        <w:rPr>
          <w:spacing w:val="57"/>
          <w:sz w:val="24"/>
          <w:szCs w:val="24"/>
        </w:rPr>
        <w:t xml:space="preserve"> </w:t>
      </w:r>
      <w:r w:rsidRPr="00531D25">
        <w:rPr>
          <w:sz w:val="24"/>
          <w:szCs w:val="24"/>
        </w:rPr>
        <w:t>на</w:t>
      </w:r>
      <w:r w:rsidRPr="00531D25">
        <w:rPr>
          <w:spacing w:val="56"/>
          <w:sz w:val="24"/>
          <w:szCs w:val="24"/>
        </w:rPr>
        <w:t xml:space="preserve"> </w:t>
      </w:r>
      <w:r w:rsidRPr="00531D25">
        <w:rPr>
          <w:sz w:val="24"/>
          <w:szCs w:val="24"/>
        </w:rPr>
        <w:t>основе</w:t>
      </w:r>
      <w:r w:rsidRPr="00531D25">
        <w:rPr>
          <w:spacing w:val="56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республиканского</w:t>
      </w:r>
      <w:r w:rsidRPr="00531D25">
        <w:rPr>
          <w:spacing w:val="57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 w:rsidRPr="00531D25">
        <w:rPr>
          <w:sz w:val="24"/>
          <w:szCs w:val="24"/>
        </w:rPr>
        <w:t>«Реализация целевой модели наставничества педагогических работников 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РХ»,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задачи котор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го</w:t>
      </w:r>
      <w:r>
        <w:rPr>
          <w:sz w:val="24"/>
          <w:szCs w:val="24"/>
        </w:rPr>
        <w:t>:</w:t>
      </w:r>
    </w:p>
    <w:p w:rsidR="00C05919" w:rsidRPr="00531D25" w:rsidRDefault="00C05919" w:rsidP="00531D25">
      <w:pPr>
        <w:pStyle w:val="ListParagraph"/>
        <w:tabs>
          <w:tab w:val="left" w:pos="440"/>
          <w:tab w:val="left" w:pos="1658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разработать модель наставничества в ОО РХ по форме «команда</w:t>
      </w:r>
      <w:r>
        <w:rPr>
          <w:sz w:val="24"/>
          <w:szCs w:val="24"/>
        </w:rPr>
        <w:t xml:space="preserve"> – </w:t>
      </w:r>
      <w:r w:rsidRPr="00531D25">
        <w:rPr>
          <w:sz w:val="24"/>
          <w:szCs w:val="24"/>
        </w:rPr>
        <w:t>команда»,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«руководител</w:t>
      </w:r>
      <w:r w:rsidRPr="00531D25">
        <w:rPr>
          <w:sz w:val="24"/>
          <w:szCs w:val="24"/>
        </w:rPr>
        <w:t>ь</w:t>
      </w:r>
      <w:r>
        <w:rPr>
          <w:sz w:val="24"/>
          <w:szCs w:val="24"/>
        </w:rPr>
        <w:t xml:space="preserve"> – </w:t>
      </w:r>
      <w:r w:rsidRPr="00531D25">
        <w:rPr>
          <w:sz w:val="24"/>
          <w:szCs w:val="24"/>
        </w:rPr>
        <w:t>руководитель»,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«педагог</w:t>
      </w:r>
      <w:r>
        <w:rPr>
          <w:sz w:val="24"/>
          <w:szCs w:val="24"/>
        </w:rPr>
        <w:t xml:space="preserve"> – </w:t>
      </w:r>
      <w:r w:rsidRPr="00531D25">
        <w:rPr>
          <w:sz w:val="24"/>
          <w:szCs w:val="24"/>
        </w:rPr>
        <w:t>педагог»;</w:t>
      </w:r>
    </w:p>
    <w:p w:rsidR="00C05919" w:rsidRPr="00531D25" w:rsidRDefault="00C05919" w:rsidP="00531D25">
      <w:pPr>
        <w:pStyle w:val="ListParagraph"/>
        <w:tabs>
          <w:tab w:val="left" w:pos="440"/>
          <w:tab w:val="left" w:pos="1658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апробировать модель по</w:t>
      </w:r>
      <w:r>
        <w:rPr>
          <w:sz w:val="24"/>
          <w:szCs w:val="24"/>
        </w:rPr>
        <w:t xml:space="preserve"> форме «команда – </w:t>
      </w:r>
      <w:r w:rsidRPr="00531D25">
        <w:rPr>
          <w:sz w:val="24"/>
          <w:szCs w:val="24"/>
        </w:rPr>
        <w:t>команда»,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«руководитель-руководитель»,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«педагог</w:t>
      </w:r>
      <w:r>
        <w:rPr>
          <w:sz w:val="24"/>
          <w:szCs w:val="24"/>
        </w:rPr>
        <w:t xml:space="preserve"> – </w:t>
      </w:r>
      <w:r w:rsidRPr="00531D25">
        <w:rPr>
          <w:sz w:val="24"/>
          <w:szCs w:val="24"/>
        </w:rPr>
        <w:t>педагог»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базе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«пилотных»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организаций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РХ;</w:t>
      </w:r>
    </w:p>
    <w:p w:rsidR="00C05919" w:rsidRPr="00531D25" w:rsidRDefault="00C05919" w:rsidP="00531D25">
      <w:pPr>
        <w:pStyle w:val="ListParagraph"/>
        <w:tabs>
          <w:tab w:val="left" w:pos="440"/>
          <w:tab w:val="left" w:pos="1658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выявить</w:t>
      </w:r>
      <w:r w:rsidRPr="00531D25">
        <w:rPr>
          <w:spacing w:val="-5"/>
          <w:sz w:val="24"/>
          <w:szCs w:val="24"/>
        </w:rPr>
        <w:t xml:space="preserve"> </w:t>
      </w:r>
      <w:r w:rsidRPr="00531D25">
        <w:rPr>
          <w:sz w:val="24"/>
          <w:szCs w:val="24"/>
        </w:rPr>
        <w:t>эффективные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практики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наставничества;</w:t>
      </w:r>
    </w:p>
    <w:p w:rsidR="00C05919" w:rsidRPr="00531D25" w:rsidRDefault="00C05919" w:rsidP="00531D25">
      <w:pPr>
        <w:pStyle w:val="ListParagraph"/>
        <w:tabs>
          <w:tab w:val="left" w:pos="440"/>
          <w:tab w:val="left" w:pos="1658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обобщить</w:t>
      </w:r>
      <w:r w:rsidRPr="00531D25">
        <w:rPr>
          <w:spacing w:val="-10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-9"/>
          <w:sz w:val="24"/>
          <w:szCs w:val="24"/>
        </w:rPr>
        <w:t xml:space="preserve"> </w:t>
      </w:r>
      <w:r w:rsidRPr="00531D25">
        <w:rPr>
          <w:sz w:val="24"/>
          <w:szCs w:val="24"/>
        </w:rPr>
        <w:t>распространить</w:t>
      </w:r>
      <w:r w:rsidRPr="00531D25">
        <w:rPr>
          <w:spacing w:val="-11"/>
          <w:sz w:val="24"/>
          <w:szCs w:val="24"/>
        </w:rPr>
        <w:t xml:space="preserve"> </w:t>
      </w:r>
      <w:r w:rsidRPr="00531D25">
        <w:rPr>
          <w:sz w:val="24"/>
          <w:szCs w:val="24"/>
        </w:rPr>
        <w:t>опыт</w:t>
      </w:r>
      <w:r w:rsidRPr="00531D25">
        <w:rPr>
          <w:spacing w:val="-7"/>
          <w:sz w:val="24"/>
          <w:szCs w:val="24"/>
        </w:rPr>
        <w:t xml:space="preserve"> </w:t>
      </w:r>
      <w:r w:rsidRPr="00531D25">
        <w:rPr>
          <w:sz w:val="24"/>
          <w:szCs w:val="24"/>
        </w:rPr>
        <w:t>модели</w:t>
      </w:r>
      <w:r w:rsidRPr="00531D25">
        <w:rPr>
          <w:spacing w:val="-7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</w:t>
      </w:r>
      <w:r w:rsidRPr="00531D25">
        <w:rPr>
          <w:spacing w:val="-8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-5"/>
          <w:sz w:val="24"/>
          <w:szCs w:val="24"/>
        </w:rPr>
        <w:t xml:space="preserve"> </w:t>
      </w:r>
      <w:r w:rsidRPr="00531D25">
        <w:rPr>
          <w:sz w:val="24"/>
          <w:szCs w:val="24"/>
        </w:rPr>
        <w:t>ОО</w:t>
      </w:r>
      <w:r w:rsidRPr="00531D25">
        <w:rPr>
          <w:spacing w:val="-9"/>
          <w:sz w:val="24"/>
          <w:szCs w:val="24"/>
        </w:rPr>
        <w:t xml:space="preserve"> </w:t>
      </w:r>
      <w:r w:rsidRPr="00531D25">
        <w:rPr>
          <w:sz w:val="24"/>
          <w:szCs w:val="24"/>
        </w:rPr>
        <w:t>РХ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форме</w:t>
      </w:r>
      <w:r w:rsidRPr="00531D2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«команда – </w:t>
      </w:r>
      <w:r w:rsidRPr="00531D25">
        <w:rPr>
          <w:sz w:val="24"/>
          <w:szCs w:val="24"/>
        </w:rPr>
        <w:t>к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манда»,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«руководитель</w:t>
      </w:r>
      <w:r>
        <w:rPr>
          <w:sz w:val="24"/>
          <w:szCs w:val="24"/>
        </w:rPr>
        <w:t xml:space="preserve"> – </w:t>
      </w:r>
      <w:r w:rsidRPr="00531D25">
        <w:rPr>
          <w:sz w:val="24"/>
          <w:szCs w:val="24"/>
        </w:rPr>
        <w:t>руководитель»,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«педагог</w:t>
      </w:r>
      <w:r>
        <w:rPr>
          <w:sz w:val="24"/>
          <w:szCs w:val="24"/>
        </w:rPr>
        <w:t xml:space="preserve"> – </w:t>
      </w:r>
      <w:r w:rsidRPr="00531D25">
        <w:rPr>
          <w:sz w:val="24"/>
          <w:szCs w:val="24"/>
        </w:rPr>
        <w:t>педагог».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Проект рассчитан на период с 2021 по 2024 гг. и утвержден ректором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ГАОУ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РХ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ДПО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«Хак</w:t>
      </w:r>
      <w:r w:rsidRPr="00531D25">
        <w:rPr>
          <w:sz w:val="24"/>
          <w:szCs w:val="24"/>
        </w:rPr>
        <w:t>И</w:t>
      </w:r>
      <w:r w:rsidRPr="00531D25">
        <w:rPr>
          <w:sz w:val="24"/>
          <w:szCs w:val="24"/>
        </w:rPr>
        <w:t>РОиПК».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В Проекте используются типы личного и группового наставничества по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формам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«педагог</w:t>
      </w:r>
      <w:r>
        <w:rPr>
          <w:sz w:val="24"/>
          <w:szCs w:val="24"/>
        </w:rPr>
        <w:t xml:space="preserve"> – </w:t>
      </w:r>
      <w:r w:rsidRPr="00531D25">
        <w:rPr>
          <w:sz w:val="24"/>
          <w:szCs w:val="24"/>
        </w:rPr>
        <w:t>п</w:t>
      </w:r>
      <w:r w:rsidRPr="00531D25">
        <w:rPr>
          <w:sz w:val="24"/>
          <w:szCs w:val="24"/>
        </w:rPr>
        <w:t>е</w:t>
      </w:r>
      <w:r w:rsidRPr="00531D25">
        <w:rPr>
          <w:sz w:val="24"/>
          <w:szCs w:val="24"/>
        </w:rPr>
        <w:t>дагог»,</w:t>
      </w:r>
      <w:r w:rsidRPr="00531D2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«руководитель – </w:t>
      </w:r>
      <w:r w:rsidRPr="00531D25">
        <w:rPr>
          <w:sz w:val="24"/>
          <w:szCs w:val="24"/>
        </w:rPr>
        <w:t>руководитель»,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«команда</w:t>
      </w:r>
      <w:r>
        <w:rPr>
          <w:sz w:val="24"/>
          <w:szCs w:val="24"/>
        </w:rPr>
        <w:t xml:space="preserve"> – </w:t>
      </w:r>
      <w:r w:rsidRPr="00531D25">
        <w:rPr>
          <w:sz w:val="24"/>
          <w:szCs w:val="24"/>
        </w:rPr>
        <w:t>команда».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Руководит реализацией программы наставничества куратор: на уровне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муниципальных о</w:t>
      </w:r>
      <w:r w:rsidRPr="00531D25">
        <w:rPr>
          <w:sz w:val="24"/>
          <w:szCs w:val="24"/>
        </w:rPr>
        <w:t>р</w:t>
      </w:r>
      <w:r w:rsidRPr="00531D25">
        <w:rPr>
          <w:sz w:val="24"/>
          <w:szCs w:val="24"/>
        </w:rPr>
        <w:t>ганов, осуществляющих управление в сфере образования, –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муниципальный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куратор,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уровне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–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</w:t>
      </w:r>
      <w:r w:rsidRPr="00531D25">
        <w:rPr>
          <w:sz w:val="24"/>
          <w:szCs w:val="24"/>
        </w:rPr>
        <w:t>у</w:t>
      </w:r>
      <w:r w:rsidRPr="00531D25">
        <w:rPr>
          <w:sz w:val="24"/>
          <w:szCs w:val="24"/>
        </w:rPr>
        <w:t>ратор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общеобразовательной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организации.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Формирование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наставнической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пары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«наставник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–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наставляемый»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«педагог-педагог»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возможно,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как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внутри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одной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ОО,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так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между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педагогами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других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ОО.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Формирование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</w:t>
      </w:r>
      <w:r w:rsidRPr="00531D25">
        <w:rPr>
          <w:sz w:val="24"/>
          <w:szCs w:val="24"/>
        </w:rPr>
        <w:t>е</w:t>
      </w:r>
      <w:r w:rsidRPr="00531D25">
        <w:rPr>
          <w:sz w:val="24"/>
          <w:szCs w:val="24"/>
        </w:rPr>
        <w:t>ской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пары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«наставник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–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наставляемый» по форме «руководитель-руководитель», во</w:t>
      </w:r>
      <w:r w:rsidRPr="00531D25">
        <w:rPr>
          <w:sz w:val="24"/>
          <w:szCs w:val="24"/>
        </w:rPr>
        <w:t>з</w:t>
      </w:r>
      <w:r w:rsidRPr="00531D25">
        <w:rPr>
          <w:sz w:val="24"/>
          <w:szCs w:val="24"/>
        </w:rPr>
        <w:t>можно, как внутри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муниципалитета,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так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между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муниципалитетами.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Формирование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</w:t>
      </w:r>
      <w:r w:rsidRPr="00531D25">
        <w:rPr>
          <w:sz w:val="24"/>
          <w:szCs w:val="24"/>
        </w:rPr>
        <w:t>е</w:t>
      </w:r>
      <w:r w:rsidRPr="00531D25">
        <w:rPr>
          <w:sz w:val="24"/>
          <w:szCs w:val="24"/>
        </w:rPr>
        <w:t>ской</w:t>
      </w:r>
      <w:r w:rsidRPr="00531D25">
        <w:rPr>
          <w:spacing w:val="59"/>
          <w:sz w:val="24"/>
          <w:szCs w:val="24"/>
        </w:rPr>
        <w:t xml:space="preserve"> </w:t>
      </w:r>
      <w:r w:rsidRPr="00531D25">
        <w:rPr>
          <w:sz w:val="24"/>
          <w:szCs w:val="24"/>
        </w:rPr>
        <w:t>пары</w:t>
      </w:r>
      <w:r w:rsidRPr="00531D25">
        <w:rPr>
          <w:spacing w:val="59"/>
          <w:sz w:val="24"/>
          <w:szCs w:val="24"/>
        </w:rPr>
        <w:t xml:space="preserve"> </w:t>
      </w:r>
      <w:r w:rsidRPr="00531D25">
        <w:rPr>
          <w:sz w:val="24"/>
          <w:szCs w:val="24"/>
        </w:rPr>
        <w:t>«наставник</w:t>
      </w:r>
      <w:r w:rsidRPr="00531D25">
        <w:rPr>
          <w:spacing w:val="63"/>
          <w:sz w:val="24"/>
          <w:szCs w:val="24"/>
        </w:rPr>
        <w:t xml:space="preserve"> </w:t>
      </w:r>
      <w:r w:rsidRPr="00531D25">
        <w:rPr>
          <w:sz w:val="24"/>
          <w:szCs w:val="24"/>
        </w:rPr>
        <w:t>–</w:t>
      </w:r>
      <w:r w:rsidRPr="00531D25">
        <w:rPr>
          <w:spacing w:val="58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наставляемый»</w:t>
      </w:r>
      <w:r w:rsidRPr="00531D25">
        <w:rPr>
          <w:spacing w:val="57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57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форме</w:t>
      </w:r>
      <w:r w:rsidRPr="00531D25">
        <w:rPr>
          <w:spacing w:val="59"/>
          <w:sz w:val="24"/>
          <w:szCs w:val="24"/>
        </w:rPr>
        <w:t xml:space="preserve"> </w:t>
      </w:r>
      <w:r w:rsidRPr="00531D25">
        <w:rPr>
          <w:sz w:val="24"/>
          <w:szCs w:val="24"/>
        </w:rPr>
        <w:t>«команда-</w:t>
      </w:r>
      <w:r w:rsidRPr="00531D25">
        <w:rPr>
          <w:spacing w:val="-1"/>
          <w:sz w:val="24"/>
          <w:szCs w:val="24"/>
        </w:rPr>
        <w:t>команда»</w:t>
      </w:r>
      <w:r w:rsidRPr="00531D25">
        <w:rPr>
          <w:spacing w:val="-15"/>
          <w:sz w:val="24"/>
          <w:szCs w:val="24"/>
        </w:rPr>
        <w:t xml:space="preserve"> </w:t>
      </w:r>
      <w:r w:rsidRPr="00531D25">
        <w:rPr>
          <w:spacing w:val="-1"/>
          <w:sz w:val="24"/>
          <w:szCs w:val="24"/>
        </w:rPr>
        <w:t>возможно</w:t>
      </w:r>
      <w:r w:rsidRPr="00531D25">
        <w:rPr>
          <w:spacing w:val="-14"/>
          <w:sz w:val="24"/>
          <w:szCs w:val="24"/>
        </w:rPr>
        <w:t xml:space="preserve"> </w:t>
      </w:r>
      <w:r w:rsidRPr="00531D25">
        <w:rPr>
          <w:sz w:val="24"/>
          <w:szCs w:val="24"/>
        </w:rPr>
        <w:t>между</w:t>
      </w:r>
      <w:r w:rsidRPr="00531D25">
        <w:rPr>
          <w:spacing w:val="-17"/>
          <w:sz w:val="24"/>
          <w:szCs w:val="24"/>
        </w:rPr>
        <w:t xml:space="preserve"> </w:t>
      </w:r>
      <w:r w:rsidRPr="00531D25">
        <w:rPr>
          <w:sz w:val="24"/>
          <w:szCs w:val="24"/>
        </w:rPr>
        <w:t>школьными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кома</w:t>
      </w:r>
      <w:r w:rsidRPr="00531D25">
        <w:rPr>
          <w:sz w:val="24"/>
          <w:szCs w:val="24"/>
        </w:rPr>
        <w:t>н</w:t>
      </w:r>
      <w:r w:rsidRPr="00531D25">
        <w:rPr>
          <w:sz w:val="24"/>
          <w:szCs w:val="24"/>
        </w:rPr>
        <w:t>дами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внутри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муниципалитета</w:t>
      </w:r>
      <w:r w:rsidRPr="00531D25">
        <w:rPr>
          <w:spacing w:val="-13"/>
          <w:sz w:val="24"/>
          <w:szCs w:val="24"/>
        </w:rPr>
        <w:t xml:space="preserve"> </w:t>
      </w:r>
      <w:r w:rsidRPr="00531D25">
        <w:rPr>
          <w:sz w:val="24"/>
          <w:szCs w:val="24"/>
        </w:rPr>
        <w:t>или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между</w:t>
      </w:r>
      <w:r w:rsidRPr="00531D25">
        <w:rPr>
          <w:spacing w:val="-4"/>
          <w:sz w:val="24"/>
          <w:szCs w:val="24"/>
        </w:rPr>
        <w:t xml:space="preserve"> </w:t>
      </w:r>
      <w:r w:rsidRPr="00531D25">
        <w:rPr>
          <w:sz w:val="24"/>
          <w:szCs w:val="24"/>
        </w:rPr>
        <w:t>муниципалитетами.</w:t>
      </w:r>
    </w:p>
    <w:p w:rsidR="00C05919" w:rsidRPr="00531D25" w:rsidRDefault="00C05919" w:rsidP="00531D25">
      <w:pPr>
        <w:pStyle w:val="BodyText"/>
        <w:tabs>
          <w:tab w:val="left" w:pos="440"/>
          <w:tab w:val="left" w:pos="1686"/>
          <w:tab w:val="left" w:pos="2434"/>
          <w:tab w:val="left" w:pos="4356"/>
          <w:tab w:val="left" w:pos="5594"/>
          <w:tab w:val="left" w:pos="7717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Доля ОО, реализующих систему </w:t>
      </w:r>
      <w:r w:rsidRPr="00531D25">
        <w:rPr>
          <w:sz w:val="24"/>
          <w:szCs w:val="24"/>
        </w:rPr>
        <w:t>наставничества педагогических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работников,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составляет 98%.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С</w:t>
      </w:r>
      <w:r w:rsidRPr="00531D25">
        <w:rPr>
          <w:spacing w:val="63"/>
          <w:sz w:val="24"/>
          <w:szCs w:val="24"/>
        </w:rPr>
        <w:t xml:space="preserve"> </w:t>
      </w:r>
      <w:r w:rsidRPr="00531D25">
        <w:rPr>
          <w:sz w:val="24"/>
          <w:szCs w:val="24"/>
        </w:rPr>
        <w:t>целью</w:t>
      </w:r>
      <w:r w:rsidRPr="00531D25">
        <w:rPr>
          <w:spacing w:val="63"/>
          <w:sz w:val="24"/>
          <w:szCs w:val="24"/>
        </w:rPr>
        <w:t xml:space="preserve"> </w:t>
      </w:r>
      <w:r w:rsidRPr="00531D25">
        <w:rPr>
          <w:sz w:val="24"/>
          <w:szCs w:val="24"/>
        </w:rPr>
        <w:t>методического</w:t>
      </w:r>
      <w:r w:rsidRPr="00531D25">
        <w:rPr>
          <w:spacing w:val="65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сопровождения</w:t>
      </w:r>
      <w:r w:rsidRPr="00531D25">
        <w:rPr>
          <w:spacing w:val="65"/>
          <w:sz w:val="24"/>
          <w:szCs w:val="24"/>
        </w:rPr>
        <w:t xml:space="preserve"> </w:t>
      </w:r>
      <w:r w:rsidRPr="00531D25">
        <w:rPr>
          <w:sz w:val="24"/>
          <w:szCs w:val="24"/>
        </w:rPr>
        <w:t>участников</w:t>
      </w:r>
      <w:r w:rsidRPr="00531D25">
        <w:rPr>
          <w:spacing w:val="63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Проекта</w:t>
      </w:r>
      <w:r w:rsidRPr="00531D25">
        <w:rPr>
          <w:spacing w:val="64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62"/>
          <w:sz w:val="24"/>
          <w:szCs w:val="24"/>
        </w:rPr>
        <w:t xml:space="preserve"> </w:t>
      </w:r>
      <w:r w:rsidRPr="00531D25">
        <w:rPr>
          <w:sz w:val="24"/>
          <w:szCs w:val="24"/>
        </w:rPr>
        <w:t>марте</w:t>
      </w:r>
      <w:r>
        <w:rPr>
          <w:sz w:val="24"/>
          <w:szCs w:val="24"/>
        </w:rPr>
        <w:t>-</w:t>
      </w:r>
      <w:r w:rsidRPr="00531D25">
        <w:rPr>
          <w:sz w:val="24"/>
          <w:szCs w:val="24"/>
        </w:rPr>
        <w:t>апреле</w:t>
      </w:r>
      <w:r w:rsidRPr="00531D25">
        <w:rPr>
          <w:spacing w:val="52"/>
          <w:sz w:val="24"/>
          <w:szCs w:val="24"/>
        </w:rPr>
        <w:t xml:space="preserve"> </w:t>
      </w:r>
      <w:r w:rsidRPr="00531D25">
        <w:rPr>
          <w:sz w:val="24"/>
          <w:szCs w:val="24"/>
        </w:rPr>
        <w:t>2023</w:t>
      </w:r>
      <w:r w:rsidRPr="00531D25">
        <w:rPr>
          <w:spacing w:val="54"/>
          <w:sz w:val="24"/>
          <w:szCs w:val="24"/>
        </w:rPr>
        <w:t xml:space="preserve"> </w:t>
      </w:r>
      <w:r w:rsidRPr="00531D25">
        <w:rPr>
          <w:sz w:val="24"/>
          <w:szCs w:val="24"/>
        </w:rPr>
        <w:t>года</w:t>
      </w:r>
      <w:r w:rsidRPr="00531D25">
        <w:rPr>
          <w:spacing w:val="51"/>
          <w:sz w:val="24"/>
          <w:szCs w:val="24"/>
        </w:rPr>
        <w:t xml:space="preserve"> </w:t>
      </w:r>
      <w:r w:rsidRPr="00531D25">
        <w:rPr>
          <w:sz w:val="24"/>
          <w:szCs w:val="24"/>
        </w:rPr>
        <w:t>была</w:t>
      </w:r>
      <w:r w:rsidRPr="00531D25">
        <w:rPr>
          <w:spacing w:val="53"/>
          <w:sz w:val="24"/>
          <w:szCs w:val="24"/>
        </w:rPr>
        <w:t xml:space="preserve"> </w:t>
      </w:r>
      <w:r w:rsidRPr="00531D25">
        <w:rPr>
          <w:sz w:val="24"/>
          <w:szCs w:val="24"/>
        </w:rPr>
        <w:t>организована</w:t>
      </w:r>
      <w:r w:rsidRPr="00531D25">
        <w:rPr>
          <w:spacing w:val="53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работа</w:t>
      </w:r>
      <w:r w:rsidRPr="00531D25">
        <w:rPr>
          <w:spacing w:val="53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педагогической</w:t>
      </w:r>
      <w:r w:rsidRPr="00531D25"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мастерской «Школа – </w:t>
      </w:r>
      <w:r w:rsidRPr="00531D25">
        <w:rPr>
          <w:sz w:val="24"/>
          <w:szCs w:val="24"/>
        </w:rPr>
        <w:t>школе: форма командного н</w:t>
      </w:r>
      <w:r w:rsidRPr="00531D25">
        <w:rPr>
          <w:sz w:val="24"/>
          <w:szCs w:val="24"/>
        </w:rPr>
        <w:t>а</w:t>
      </w:r>
      <w:r w:rsidRPr="00531D25">
        <w:rPr>
          <w:sz w:val="24"/>
          <w:szCs w:val="24"/>
        </w:rPr>
        <w:t>ставничества».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результате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работы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педагогической мастерской были спроектированы дорожные карты по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реализации</w:t>
      </w:r>
      <w:r w:rsidRPr="00531D25">
        <w:rPr>
          <w:spacing w:val="21"/>
          <w:sz w:val="24"/>
          <w:szCs w:val="24"/>
        </w:rPr>
        <w:t xml:space="preserve"> </w:t>
      </w:r>
      <w:r w:rsidRPr="00531D25">
        <w:rPr>
          <w:sz w:val="24"/>
          <w:szCs w:val="24"/>
        </w:rPr>
        <w:t>модели</w:t>
      </w:r>
      <w:r w:rsidRPr="00531D25">
        <w:rPr>
          <w:spacing w:val="22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</w:t>
      </w:r>
      <w:r w:rsidRPr="00531D25">
        <w:rPr>
          <w:spacing w:val="2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</w:t>
      </w:r>
      <w:r w:rsidRPr="00531D25">
        <w:rPr>
          <w:spacing w:val="22"/>
          <w:sz w:val="24"/>
          <w:szCs w:val="24"/>
        </w:rPr>
        <w:t xml:space="preserve"> </w:t>
      </w:r>
      <w:r w:rsidRPr="00531D25">
        <w:rPr>
          <w:sz w:val="24"/>
          <w:szCs w:val="24"/>
        </w:rPr>
        <w:t>уровне</w:t>
      </w:r>
      <w:r w:rsidRPr="00531D25">
        <w:rPr>
          <w:spacing w:val="27"/>
          <w:sz w:val="24"/>
          <w:szCs w:val="24"/>
        </w:rPr>
        <w:t xml:space="preserve"> </w:t>
      </w:r>
      <w:r w:rsidRPr="00531D25">
        <w:rPr>
          <w:sz w:val="24"/>
          <w:szCs w:val="24"/>
        </w:rPr>
        <w:t>ОО,</w:t>
      </w:r>
      <w:r w:rsidRPr="00531D25">
        <w:rPr>
          <w:spacing w:val="21"/>
          <w:sz w:val="24"/>
          <w:szCs w:val="24"/>
        </w:rPr>
        <w:t xml:space="preserve"> </w:t>
      </w:r>
      <w:r w:rsidRPr="00531D25">
        <w:rPr>
          <w:sz w:val="24"/>
          <w:szCs w:val="24"/>
        </w:rPr>
        <w:t>а</w:t>
      </w:r>
      <w:r w:rsidRPr="00531D25">
        <w:rPr>
          <w:spacing w:val="22"/>
          <w:sz w:val="24"/>
          <w:szCs w:val="24"/>
        </w:rPr>
        <w:t xml:space="preserve"> </w:t>
      </w:r>
      <w:r w:rsidRPr="00531D25">
        <w:rPr>
          <w:sz w:val="24"/>
          <w:szCs w:val="24"/>
        </w:rPr>
        <w:t>также</w:t>
      </w:r>
      <w:r w:rsidRPr="00531D25">
        <w:rPr>
          <w:spacing w:val="24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разработаны</w:t>
      </w:r>
      <w:r w:rsidRPr="00531D25">
        <w:rPr>
          <w:spacing w:val="26"/>
          <w:sz w:val="24"/>
          <w:szCs w:val="24"/>
        </w:rPr>
        <w:t xml:space="preserve"> </w:t>
      </w:r>
      <w:r w:rsidRPr="00531D25">
        <w:rPr>
          <w:sz w:val="24"/>
          <w:szCs w:val="24"/>
        </w:rPr>
        <w:t>ИОМ</w:t>
      </w:r>
      <w:r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</w:t>
      </w:r>
      <w:r w:rsidRPr="00531D25">
        <w:rPr>
          <w:sz w:val="24"/>
          <w:szCs w:val="24"/>
        </w:rPr>
        <w:t>в</w:t>
      </w:r>
      <w:r w:rsidRPr="00531D25">
        <w:rPr>
          <w:sz w:val="24"/>
          <w:szCs w:val="24"/>
        </w:rPr>
        <w:t>ляемых. ИОМ представляет разноуровневую систему поддержки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наставляемого: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уровень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общео</w:t>
      </w:r>
      <w:r w:rsidRPr="00531D25">
        <w:rPr>
          <w:sz w:val="24"/>
          <w:szCs w:val="24"/>
        </w:rPr>
        <w:t>б</w:t>
      </w:r>
      <w:r w:rsidRPr="00531D25">
        <w:rPr>
          <w:sz w:val="24"/>
          <w:szCs w:val="24"/>
        </w:rPr>
        <w:t>разовательной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организации,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муниципальный уровень, региональный уровень. За каждым наста</w:t>
      </w:r>
      <w:r w:rsidRPr="00531D25">
        <w:rPr>
          <w:sz w:val="24"/>
          <w:szCs w:val="24"/>
        </w:rPr>
        <w:t>в</w:t>
      </w:r>
      <w:r w:rsidRPr="00531D25">
        <w:rPr>
          <w:sz w:val="24"/>
          <w:szCs w:val="24"/>
        </w:rPr>
        <w:t>ляемым закрепляется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региональный</w:t>
      </w:r>
      <w:r w:rsidRPr="00531D25">
        <w:rPr>
          <w:spacing w:val="28"/>
          <w:sz w:val="24"/>
          <w:szCs w:val="24"/>
        </w:rPr>
        <w:t xml:space="preserve"> </w:t>
      </w:r>
      <w:r w:rsidRPr="00531D25">
        <w:rPr>
          <w:sz w:val="24"/>
          <w:szCs w:val="24"/>
        </w:rPr>
        <w:t>тьютор</w:t>
      </w:r>
      <w:r w:rsidRPr="00531D25">
        <w:rPr>
          <w:spacing w:val="29"/>
          <w:sz w:val="24"/>
          <w:szCs w:val="24"/>
        </w:rPr>
        <w:t xml:space="preserve"> </w:t>
      </w:r>
      <w:r w:rsidRPr="00531D25">
        <w:rPr>
          <w:sz w:val="24"/>
          <w:szCs w:val="24"/>
        </w:rPr>
        <w:t>(сотрудник</w:t>
      </w:r>
      <w:r w:rsidRPr="00531D25">
        <w:rPr>
          <w:spacing w:val="29"/>
          <w:sz w:val="24"/>
          <w:szCs w:val="24"/>
        </w:rPr>
        <w:t xml:space="preserve"> </w:t>
      </w:r>
      <w:r w:rsidRPr="00531D25">
        <w:rPr>
          <w:sz w:val="24"/>
          <w:szCs w:val="24"/>
        </w:rPr>
        <w:t>Института),</w:t>
      </w:r>
      <w:r w:rsidRPr="00531D25">
        <w:rPr>
          <w:spacing w:val="27"/>
          <w:sz w:val="24"/>
          <w:szCs w:val="24"/>
        </w:rPr>
        <w:t xml:space="preserve"> </w:t>
      </w:r>
      <w:r w:rsidRPr="00531D25">
        <w:rPr>
          <w:sz w:val="24"/>
          <w:szCs w:val="24"/>
        </w:rPr>
        <w:t>который</w:t>
      </w:r>
      <w:r w:rsidRPr="00531D25">
        <w:rPr>
          <w:spacing w:val="29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содействует</w:t>
      </w:r>
      <w:r w:rsidRPr="00531D25">
        <w:rPr>
          <w:spacing w:val="28"/>
          <w:sz w:val="24"/>
          <w:szCs w:val="24"/>
        </w:rPr>
        <w:t xml:space="preserve"> </w:t>
      </w:r>
      <w:r w:rsidRPr="00531D25">
        <w:rPr>
          <w:sz w:val="24"/>
          <w:szCs w:val="24"/>
        </w:rPr>
        <w:t>пр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цессу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устр</w:t>
      </w:r>
      <w:r w:rsidRPr="00531D25">
        <w:rPr>
          <w:sz w:val="24"/>
          <w:szCs w:val="24"/>
        </w:rPr>
        <w:t>а</w:t>
      </w:r>
      <w:r w:rsidRPr="00531D25">
        <w:rPr>
          <w:sz w:val="24"/>
          <w:szCs w:val="24"/>
        </w:rPr>
        <w:t>нения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профессиональных</w:t>
      </w:r>
      <w:r w:rsidRPr="00531D25">
        <w:rPr>
          <w:spacing w:val="-5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дефицитов</w:t>
      </w:r>
      <w:r w:rsidRPr="00531D25">
        <w:rPr>
          <w:spacing w:val="-5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педагогов,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участвующих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-4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Проекте.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В</w:t>
      </w:r>
      <w:r w:rsidRPr="00531D25">
        <w:rPr>
          <w:spacing w:val="19"/>
          <w:sz w:val="24"/>
          <w:szCs w:val="24"/>
        </w:rPr>
        <w:t xml:space="preserve"> </w:t>
      </w:r>
      <w:r w:rsidRPr="00531D25">
        <w:rPr>
          <w:sz w:val="24"/>
          <w:szCs w:val="24"/>
        </w:rPr>
        <w:t>ноябре</w:t>
      </w:r>
      <w:r w:rsidRPr="00531D25">
        <w:rPr>
          <w:spacing w:val="20"/>
          <w:sz w:val="24"/>
          <w:szCs w:val="24"/>
        </w:rPr>
        <w:t xml:space="preserve"> </w:t>
      </w:r>
      <w:r w:rsidRPr="00531D25">
        <w:rPr>
          <w:sz w:val="24"/>
          <w:szCs w:val="24"/>
        </w:rPr>
        <w:t>2023</w:t>
      </w:r>
      <w:r w:rsidRPr="00531D25">
        <w:rPr>
          <w:spacing w:val="20"/>
          <w:sz w:val="24"/>
          <w:szCs w:val="24"/>
        </w:rPr>
        <w:t xml:space="preserve"> </w:t>
      </w:r>
      <w:r w:rsidRPr="00531D25">
        <w:rPr>
          <w:sz w:val="24"/>
          <w:szCs w:val="24"/>
        </w:rPr>
        <w:t>года</w:t>
      </w:r>
      <w:r w:rsidRPr="00531D25">
        <w:rPr>
          <w:spacing w:val="18"/>
          <w:sz w:val="24"/>
          <w:szCs w:val="24"/>
        </w:rPr>
        <w:t xml:space="preserve"> </w:t>
      </w:r>
      <w:r w:rsidRPr="00531D25">
        <w:rPr>
          <w:sz w:val="24"/>
          <w:szCs w:val="24"/>
        </w:rPr>
        <w:t>состоялся</w:t>
      </w:r>
      <w:r w:rsidRPr="00531D25">
        <w:rPr>
          <w:spacing w:val="18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республиканский</w:t>
      </w:r>
      <w:r w:rsidRPr="00531D25">
        <w:rPr>
          <w:spacing w:val="20"/>
          <w:sz w:val="24"/>
          <w:szCs w:val="24"/>
        </w:rPr>
        <w:t xml:space="preserve"> </w:t>
      </w:r>
      <w:r w:rsidRPr="00531D25">
        <w:rPr>
          <w:sz w:val="24"/>
          <w:szCs w:val="24"/>
        </w:rPr>
        <w:t>конкурс</w:t>
      </w:r>
      <w:r w:rsidRPr="00531D25">
        <w:rPr>
          <w:spacing w:val="19"/>
          <w:sz w:val="24"/>
          <w:szCs w:val="24"/>
        </w:rPr>
        <w:t xml:space="preserve"> </w:t>
      </w:r>
      <w:r w:rsidRPr="00531D25">
        <w:rPr>
          <w:sz w:val="24"/>
          <w:szCs w:val="24"/>
        </w:rPr>
        <w:t>«Эффективные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практики</w:t>
      </w:r>
      <w:r w:rsidRPr="00531D25">
        <w:rPr>
          <w:spacing w:val="4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</w:t>
      </w:r>
      <w:r w:rsidRPr="00531D25">
        <w:rPr>
          <w:sz w:val="24"/>
          <w:szCs w:val="24"/>
        </w:rPr>
        <w:t>е</w:t>
      </w:r>
      <w:r w:rsidRPr="00531D25">
        <w:rPr>
          <w:sz w:val="24"/>
          <w:szCs w:val="24"/>
        </w:rPr>
        <w:t>ства»</w:t>
      </w:r>
      <w:r w:rsidRPr="00531D25">
        <w:rPr>
          <w:spacing w:val="7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4"/>
          <w:sz w:val="24"/>
          <w:szCs w:val="24"/>
        </w:rPr>
        <w:t xml:space="preserve"> </w:t>
      </w:r>
      <w:r w:rsidRPr="00531D25">
        <w:rPr>
          <w:sz w:val="24"/>
          <w:szCs w:val="24"/>
        </w:rPr>
        <w:t>номинациям:</w:t>
      </w:r>
      <w:r w:rsidRPr="00531D25">
        <w:rPr>
          <w:spacing w:val="8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практика</w:t>
      </w:r>
      <w:r w:rsidRPr="00531D25">
        <w:rPr>
          <w:spacing w:val="6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</w:t>
      </w:r>
      <w:r w:rsidRPr="00531D25">
        <w:rPr>
          <w:spacing w:val="6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6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форме «команда-команда»,</w:t>
      </w:r>
      <w:r w:rsidRPr="00531D25">
        <w:rPr>
          <w:spacing w:val="-7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практика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</w:t>
      </w:r>
      <w:r w:rsidRPr="00531D25">
        <w:rPr>
          <w:sz w:val="24"/>
          <w:szCs w:val="24"/>
        </w:rPr>
        <w:t>и</w:t>
      </w:r>
      <w:r w:rsidRPr="00531D25">
        <w:rPr>
          <w:sz w:val="24"/>
          <w:szCs w:val="24"/>
        </w:rPr>
        <w:t>чества</w:t>
      </w:r>
      <w:r w:rsidRPr="00531D25">
        <w:rPr>
          <w:spacing w:val="-4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форме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«педагог-педагог».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рамках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августовской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республиканской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конференции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работников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образования «Образов</w:t>
      </w:r>
      <w:r w:rsidRPr="00531D25">
        <w:rPr>
          <w:sz w:val="24"/>
          <w:szCs w:val="24"/>
        </w:rPr>
        <w:t>а</w:t>
      </w:r>
      <w:r w:rsidRPr="00531D25">
        <w:rPr>
          <w:sz w:val="24"/>
          <w:szCs w:val="24"/>
        </w:rPr>
        <w:t>ние в Республики Хакасия: вызовы нового времени 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пути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решения»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состоялось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обсуждение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реги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нальной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модели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ОО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РХ.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Интернет-площадкой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выстраивания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практик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стал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республиканский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реестр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</w:t>
      </w:r>
      <w:r w:rsidRPr="00531D25">
        <w:rPr>
          <w:sz w:val="24"/>
          <w:szCs w:val="24"/>
        </w:rPr>
        <w:t>а</w:t>
      </w:r>
      <w:r w:rsidRPr="00531D25">
        <w:rPr>
          <w:sz w:val="24"/>
          <w:szCs w:val="24"/>
        </w:rPr>
        <w:t>ставников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педагогический работников и управленческих кадров.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Данный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ресурс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позволяет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гу,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испытывающему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профессиональные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затруднения,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выбрать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наставника для продуктивного взаимодействия.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Также здесь представлены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победителей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республиканского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конкурса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«Э</w:t>
      </w:r>
      <w:r w:rsidRPr="00531D25">
        <w:rPr>
          <w:sz w:val="24"/>
          <w:szCs w:val="24"/>
        </w:rPr>
        <w:t>ф</w:t>
      </w:r>
      <w:r w:rsidRPr="00531D25">
        <w:rPr>
          <w:sz w:val="24"/>
          <w:szCs w:val="24"/>
        </w:rPr>
        <w:t>фективные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практики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наставничества».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Материалы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раскрывают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алгоритм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реализации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различных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ОО: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от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формирования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нормативной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базы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наставничества,</w:t>
      </w:r>
      <w:r w:rsidRPr="00531D25">
        <w:rPr>
          <w:spacing w:val="-10"/>
          <w:sz w:val="24"/>
          <w:szCs w:val="24"/>
        </w:rPr>
        <w:t xml:space="preserve"> </w:t>
      </w:r>
      <w:r w:rsidRPr="00531D25">
        <w:rPr>
          <w:sz w:val="24"/>
          <w:szCs w:val="24"/>
        </w:rPr>
        <w:t>через</w:t>
      </w:r>
      <w:r w:rsidRPr="00531D25">
        <w:rPr>
          <w:spacing w:val="-11"/>
          <w:sz w:val="24"/>
          <w:szCs w:val="24"/>
        </w:rPr>
        <w:t xml:space="preserve"> </w:t>
      </w:r>
      <w:r w:rsidRPr="00531D25">
        <w:rPr>
          <w:sz w:val="24"/>
          <w:szCs w:val="24"/>
        </w:rPr>
        <w:t>организ</w:t>
      </w:r>
      <w:r w:rsidRPr="00531D25">
        <w:rPr>
          <w:sz w:val="24"/>
          <w:szCs w:val="24"/>
        </w:rPr>
        <w:t>а</w:t>
      </w:r>
      <w:r w:rsidRPr="00531D25">
        <w:rPr>
          <w:sz w:val="24"/>
          <w:szCs w:val="24"/>
        </w:rPr>
        <w:t>цию</w:t>
      </w:r>
      <w:r w:rsidRPr="00531D25">
        <w:rPr>
          <w:spacing w:val="-10"/>
          <w:sz w:val="24"/>
          <w:szCs w:val="24"/>
        </w:rPr>
        <w:t xml:space="preserve"> </w:t>
      </w:r>
      <w:r w:rsidRPr="00531D25">
        <w:rPr>
          <w:sz w:val="24"/>
          <w:szCs w:val="24"/>
        </w:rPr>
        <w:t>диагностики</w:t>
      </w:r>
      <w:r w:rsidRPr="00531D25">
        <w:rPr>
          <w:spacing w:val="-10"/>
          <w:sz w:val="24"/>
          <w:szCs w:val="24"/>
        </w:rPr>
        <w:t xml:space="preserve"> </w:t>
      </w:r>
      <w:r w:rsidRPr="00531D25">
        <w:rPr>
          <w:sz w:val="24"/>
          <w:szCs w:val="24"/>
        </w:rPr>
        <w:t>потенциальных</w:t>
      </w:r>
      <w:r w:rsidRPr="00531D25">
        <w:rPr>
          <w:spacing w:val="-8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наставников</w:t>
      </w:r>
      <w:r w:rsidRPr="00531D25">
        <w:rPr>
          <w:spacing w:val="-15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наставляемых,</w:t>
      </w:r>
      <w:r w:rsidRPr="00531D25">
        <w:rPr>
          <w:spacing w:val="10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формирование</w:t>
      </w:r>
      <w:r w:rsidRPr="00531D25">
        <w:rPr>
          <w:spacing w:val="10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наставнических</w:t>
      </w:r>
      <w:r w:rsidRPr="00531D25">
        <w:rPr>
          <w:spacing w:val="10"/>
          <w:sz w:val="24"/>
          <w:szCs w:val="24"/>
        </w:rPr>
        <w:t xml:space="preserve"> </w:t>
      </w:r>
      <w:r w:rsidRPr="00531D25">
        <w:rPr>
          <w:sz w:val="24"/>
          <w:szCs w:val="24"/>
        </w:rPr>
        <w:t>пар/групп,</w:t>
      </w:r>
      <w:r w:rsidRPr="00531D25">
        <w:rPr>
          <w:spacing w:val="9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обучение наставников,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наставнических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пар/групп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анализа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проведенной</w:t>
      </w:r>
      <w:r w:rsidRPr="00531D25">
        <w:rPr>
          <w:spacing w:val="-4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работы.</w:t>
      </w:r>
    </w:p>
    <w:p w:rsidR="00C05919" w:rsidRPr="00CE1D13" w:rsidRDefault="00C05919" w:rsidP="00531D25">
      <w:pPr>
        <w:pStyle w:val="BodyText"/>
        <w:tabs>
          <w:tab w:val="left" w:pos="440"/>
        </w:tabs>
        <w:ind w:left="0" w:firstLine="284"/>
        <w:rPr>
          <w:spacing w:val="-2"/>
          <w:sz w:val="24"/>
          <w:szCs w:val="24"/>
        </w:rPr>
      </w:pPr>
      <w:r w:rsidRPr="00CE1D13">
        <w:rPr>
          <w:spacing w:val="-2"/>
          <w:sz w:val="24"/>
          <w:szCs w:val="24"/>
        </w:rPr>
        <w:t>Раздел «Методическая копилка» сайта «Педагогические инновации Республики Хакасия» фун</w:t>
      </w:r>
      <w:r w:rsidRPr="00CE1D13">
        <w:rPr>
          <w:spacing w:val="-2"/>
          <w:sz w:val="24"/>
          <w:szCs w:val="24"/>
        </w:rPr>
        <w:t>к</w:t>
      </w:r>
      <w:r w:rsidRPr="00CE1D13">
        <w:rPr>
          <w:spacing w:val="-2"/>
          <w:sz w:val="24"/>
          <w:szCs w:val="24"/>
        </w:rPr>
        <w:t>ционирует как дополнительный ресурс ЦНППМ Института, нацеленный на освещение де</w:t>
      </w:r>
      <w:r w:rsidRPr="00CE1D13">
        <w:rPr>
          <w:spacing w:val="-2"/>
          <w:sz w:val="24"/>
          <w:szCs w:val="24"/>
        </w:rPr>
        <w:t>я</w:t>
      </w:r>
      <w:r w:rsidRPr="00CE1D13">
        <w:rPr>
          <w:spacing w:val="-2"/>
          <w:sz w:val="24"/>
          <w:szCs w:val="24"/>
        </w:rPr>
        <w:t>тельности региональных инновационных площадок, а также для размещения материалов респу</w:t>
      </w:r>
      <w:r w:rsidRPr="00CE1D13">
        <w:rPr>
          <w:spacing w:val="-2"/>
          <w:sz w:val="24"/>
          <w:szCs w:val="24"/>
        </w:rPr>
        <w:t>б</w:t>
      </w:r>
      <w:r w:rsidRPr="00CE1D13">
        <w:rPr>
          <w:spacing w:val="-2"/>
          <w:sz w:val="24"/>
          <w:szCs w:val="24"/>
        </w:rPr>
        <w:t>ликанский конкурсов «Есть идея!», «Точка роста: ресурсы, эффективность, качество» за 2022-2023 уч.г.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Так,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например,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материалы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конкурса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«Точка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роста: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ресурсы,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эффективность,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качество»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пре</w:t>
      </w:r>
      <w:r w:rsidRPr="00531D25">
        <w:rPr>
          <w:sz w:val="24"/>
          <w:szCs w:val="24"/>
        </w:rPr>
        <w:t>д</w:t>
      </w:r>
      <w:r w:rsidRPr="00531D25">
        <w:rPr>
          <w:sz w:val="24"/>
          <w:szCs w:val="24"/>
        </w:rPr>
        <w:t>ставлены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соответствии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-5"/>
          <w:sz w:val="24"/>
          <w:szCs w:val="24"/>
        </w:rPr>
        <w:t xml:space="preserve"> </w:t>
      </w:r>
      <w:r w:rsidRPr="00531D25">
        <w:rPr>
          <w:sz w:val="24"/>
          <w:szCs w:val="24"/>
        </w:rPr>
        <w:t>номинациями: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«Эффективный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урок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использованием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оборудования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центра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«Точка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роста»;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«Занятие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внеурочной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деятельности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использованием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оборудования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центра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«Точка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ро</w:t>
      </w:r>
      <w:r w:rsidRPr="00531D25">
        <w:rPr>
          <w:sz w:val="24"/>
          <w:szCs w:val="24"/>
        </w:rPr>
        <w:t>с</w:t>
      </w:r>
      <w:r w:rsidRPr="00531D25">
        <w:rPr>
          <w:sz w:val="24"/>
          <w:szCs w:val="24"/>
        </w:rPr>
        <w:t>та».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В 2023 году реализованы 2 ДПП ПК «Модель наставничества «ученик</w:t>
      </w:r>
      <w:r>
        <w:rPr>
          <w:sz w:val="24"/>
          <w:szCs w:val="24"/>
        </w:rPr>
        <w:t xml:space="preserve"> – </w:t>
      </w:r>
      <w:r w:rsidRPr="00531D25">
        <w:rPr>
          <w:sz w:val="24"/>
          <w:szCs w:val="24"/>
        </w:rPr>
        <w:t>ученик»:</w:t>
      </w:r>
      <w:r w:rsidRPr="00531D25">
        <w:rPr>
          <w:spacing w:val="15"/>
          <w:sz w:val="24"/>
          <w:szCs w:val="24"/>
        </w:rPr>
        <w:t xml:space="preserve"> </w:t>
      </w:r>
      <w:r w:rsidRPr="00531D25">
        <w:rPr>
          <w:sz w:val="24"/>
          <w:szCs w:val="24"/>
        </w:rPr>
        <w:t>эффективное</w:t>
      </w:r>
      <w:r w:rsidRPr="00531D25">
        <w:rPr>
          <w:spacing w:val="12"/>
          <w:sz w:val="24"/>
          <w:szCs w:val="24"/>
        </w:rPr>
        <w:t xml:space="preserve"> </w:t>
      </w:r>
      <w:r w:rsidRPr="00531D25">
        <w:rPr>
          <w:sz w:val="24"/>
          <w:szCs w:val="24"/>
        </w:rPr>
        <w:t>психологическое</w:t>
      </w:r>
      <w:r w:rsidRPr="00531D25">
        <w:rPr>
          <w:spacing w:val="14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сопровождение</w:t>
      </w:r>
      <w:r w:rsidRPr="00531D25">
        <w:rPr>
          <w:spacing w:val="14"/>
          <w:sz w:val="24"/>
          <w:szCs w:val="24"/>
        </w:rPr>
        <w:t xml:space="preserve"> </w:t>
      </w:r>
      <w:r w:rsidRPr="00531D25">
        <w:rPr>
          <w:sz w:val="24"/>
          <w:szCs w:val="24"/>
        </w:rPr>
        <w:t>(стажировка)», «Модель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«ученик</w:t>
      </w:r>
      <w:r>
        <w:rPr>
          <w:sz w:val="24"/>
          <w:szCs w:val="24"/>
        </w:rPr>
        <w:t xml:space="preserve"> – </w:t>
      </w:r>
      <w:r w:rsidRPr="00531D25">
        <w:rPr>
          <w:sz w:val="24"/>
          <w:szCs w:val="24"/>
        </w:rPr>
        <w:t>ученик»: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э</w:t>
      </w:r>
      <w:r w:rsidRPr="00531D25">
        <w:rPr>
          <w:sz w:val="24"/>
          <w:szCs w:val="24"/>
        </w:rPr>
        <w:t>ф</w:t>
      </w:r>
      <w:r w:rsidRPr="00531D25">
        <w:rPr>
          <w:sz w:val="24"/>
          <w:szCs w:val="24"/>
        </w:rPr>
        <w:t>фективное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психологическое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сопровождение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(стажировка)».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сайте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ЦНППМ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(</w:t>
      </w:r>
      <w:hyperlink r:id="rId26">
        <w:r w:rsidRPr="00531D25">
          <w:rPr>
            <w:color w:val="0000FF"/>
            <w:sz w:val="24"/>
            <w:szCs w:val="24"/>
            <w:u w:color="0000FF"/>
          </w:rPr>
          <w:t>https://ipk19.ru/cnppm/</w:t>
        </w:r>
      </w:hyperlink>
      <w:r w:rsidRPr="00531D25">
        <w:rPr>
          <w:sz w:val="24"/>
          <w:szCs w:val="24"/>
        </w:rPr>
        <w:t>)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размещена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база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данных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профессиональных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гических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сообществ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РХ,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включая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ссылки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Интернет-ресурсы,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участвующих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совместной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де</w:t>
      </w:r>
      <w:r w:rsidRPr="00531D25">
        <w:rPr>
          <w:sz w:val="24"/>
          <w:szCs w:val="24"/>
        </w:rPr>
        <w:t>я</w:t>
      </w:r>
      <w:r w:rsidRPr="00531D25">
        <w:rPr>
          <w:sz w:val="24"/>
          <w:szCs w:val="24"/>
        </w:rPr>
        <w:t>тельности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образовательной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культурно-просветительской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сферах,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направленной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соверше</w:t>
      </w:r>
      <w:r w:rsidRPr="00531D25">
        <w:rPr>
          <w:sz w:val="24"/>
          <w:szCs w:val="24"/>
        </w:rPr>
        <w:t>н</w:t>
      </w:r>
      <w:r w:rsidRPr="00531D25">
        <w:rPr>
          <w:sz w:val="24"/>
          <w:szCs w:val="24"/>
        </w:rPr>
        <w:t>ствование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учебно-методического,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научного,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организационного,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кадрового обеспечения системы образования РХ в рамках функционирования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ЕФС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РС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НМС: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общественное объединение «Ассоциация учителей истории и обществознания Республики Хакасия»,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общественное объединение «Ассоциация учителей музыки Республики Хакасия»,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общественное объединение «Учитель года Республики Хакасия»,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региональное представительство ассоциации школьных библиотекарей русского мира (РШБА) «Ассоциация школьных библиотекарей в Республике Хакасия»,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общественное объединение «Ассоциация учителей начальных классов Республики Хак</w:t>
      </w:r>
      <w:r w:rsidRPr="00531D25">
        <w:rPr>
          <w:sz w:val="24"/>
          <w:szCs w:val="24"/>
        </w:rPr>
        <w:t>а</w:t>
      </w:r>
      <w:r w:rsidRPr="00531D25">
        <w:rPr>
          <w:sz w:val="24"/>
          <w:szCs w:val="24"/>
        </w:rPr>
        <w:t>сия»,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общественная организация «Ассоциация учителей хакасского языка и литературы Респу</w:t>
      </w:r>
      <w:r w:rsidRPr="00531D25">
        <w:rPr>
          <w:sz w:val="24"/>
          <w:szCs w:val="24"/>
        </w:rPr>
        <w:t>б</w:t>
      </w:r>
      <w:r w:rsidRPr="00531D25">
        <w:rPr>
          <w:sz w:val="24"/>
          <w:szCs w:val="24"/>
        </w:rPr>
        <w:t>лики Хакасия»,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 xml:space="preserve">региональное отделение общероссийской </w:t>
      </w:r>
      <w:r w:rsidRPr="00531D25">
        <w:rPr>
          <w:spacing w:val="-1"/>
          <w:sz w:val="24"/>
          <w:szCs w:val="24"/>
        </w:rPr>
        <w:t>общественной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организации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«Ассоциация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учителей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литературы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русского</w:t>
      </w:r>
      <w:r w:rsidRPr="00531D25">
        <w:rPr>
          <w:spacing w:val="-4"/>
          <w:sz w:val="24"/>
          <w:szCs w:val="24"/>
        </w:rPr>
        <w:t xml:space="preserve"> </w:t>
      </w:r>
      <w:r w:rsidRPr="00531D25">
        <w:rPr>
          <w:sz w:val="24"/>
          <w:szCs w:val="24"/>
        </w:rPr>
        <w:t>языка»,</w:t>
      </w:r>
    </w:p>
    <w:p w:rsidR="00C05919" w:rsidRPr="00531D25" w:rsidRDefault="00C05919" w:rsidP="00531D25">
      <w:pPr>
        <w:pStyle w:val="ListParagraph"/>
        <w:tabs>
          <w:tab w:val="left" w:pos="440"/>
          <w:tab w:val="left" w:pos="1658"/>
          <w:tab w:val="left" w:pos="3694"/>
          <w:tab w:val="left" w:pos="5323"/>
          <w:tab w:val="left" w:pos="7878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 xml:space="preserve">региональное отделение межрегиональной </w:t>
      </w:r>
      <w:r w:rsidRPr="00531D25">
        <w:rPr>
          <w:spacing w:val="-1"/>
          <w:sz w:val="24"/>
          <w:szCs w:val="24"/>
        </w:rPr>
        <w:t>общественной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организации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«Ассоциация учителей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математики»,</w:t>
      </w:r>
    </w:p>
    <w:p w:rsidR="00C05919" w:rsidRPr="00531D25" w:rsidRDefault="00C05919" w:rsidP="00531D25">
      <w:pPr>
        <w:pStyle w:val="ListParagraph"/>
        <w:tabs>
          <w:tab w:val="left" w:pos="440"/>
          <w:tab w:val="left" w:pos="1658"/>
          <w:tab w:val="left" w:pos="3653"/>
          <w:tab w:val="left" w:pos="5174"/>
          <w:tab w:val="left" w:pos="7038"/>
          <w:tab w:val="left" w:pos="8409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общественное объединение «Ассоциация молодых педагогов Республики Хакасия»,</w:t>
      </w:r>
    </w:p>
    <w:p w:rsidR="00C05919" w:rsidRPr="00531D25" w:rsidRDefault="00C05919" w:rsidP="00531D25">
      <w:pPr>
        <w:pStyle w:val="ListParagraph"/>
        <w:tabs>
          <w:tab w:val="left" w:pos="440"/>
          <w:tab w:val="left" w:pos="1658"/>
          <w:tab w:val="left" w:pos="2802"/>
          <w:tab w:val="left" w:pos="4459"/>
          <w:tab w:val="left" w:pos="5565"/>
          <w:tab w:val="left" w:pos="7061"/>
          <w:tab w:val="left" w:pos="7464"/>
          <w:tab w:val="left" w:pos="8564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 xml:space="preserve">сетевое сообщество «Центр аналитики и оценки </w:t>
      </w:r>
      <w:r w:rsidRPr="00531D25">
        <w:rPr>
          <w:spacing w:val="-1"/>
          <w:sz w:val="24"/>
          <w:szCs w:val="24"/>
        </w:rPr>
        <w:t>качества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образования»,</w:t>
      </w:r>
    </w:p>
    <w:p w:rsidR="00C05919" w:rsidRPr="00531D25" w:rsidRDefault="00C05919" w:rsidP="00531D25">
      <w:pPr>
        <w:pStyle w:val="ListParagraph"/>
        <w:tabs>
          <w:tab w:val="left" w:pos="440"/>
          <w:tab w:val="left" w:pos="1658"/>
          <w:tab w:val="left" w:pos="3016"/>
          <w:tab w:val="left" w:pos="4882"/>
          <w:tab w:val="left" w:pos="6192"/>
          <w:tab w:val="left" w:pos="824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 xml:space="preserve">сетевое сообщество «Отдел дошкольного </w:t>
      </w:r>
      <w:r w:rsidRPr="00531D25">
        <w:rPr>
          <w:spacing w:val="-1"/>
          <w:sz w:val="24"/>
          <w:szCs w:val="24"/>
        </w:rPr>
        <w:t>начального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образования»,</w:t>
      </w:r>
    </w:p>
    <w:p w:rsidR="00C05919" w:rsidRPr="00531D25" w:rsidRDefault="00C05919" w:rsidP="00531D25">
      <w:pPr>
        <w:pStyle w:val="ListParagraph"/>
        <w:tabs>
          <w:tab w:val="left" w:pos="440"/>
          <w:tab w:val="left" w:pos="1658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>сетевое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сообщество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«Кафедра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управления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образованием».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Таким образом</w:t>
      </w:r>
      <w:r>
        <w:rPr>
          <w:sz w:val="24"/>
          <w:szCs w:val="24"/>
        </w:rPr>
        <w:t>,</w:t>
      </w:r>
      <w:r w:rsidRPr="00531D25">
        <w:rPr>
          <w:spacing w:val="15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8"/>
          <w:sz w:val="24"/>
          <w:szCs w:val="24"/>
        </w:rPr>
        <w:t xml:space="preserve"> </w:t>
      </w:r>
      <w:r w:rsidRPr="00531D25">
        <w:rPr>
          <w:sz w:val="24"/>
          <w:szCs w:val="24"/>
        </w:rPr>
        <w:t>РХ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разработан</w:t>
      </w:r>
      <w:r w:rsidRPr="00531D25">
        <w:rPr>
          <w:spacing w:val="22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24"/>
          <w:sz w:val="24"/>
          <w:szCs w:val="24"/>
        </w:rPr>
        <w:t xml:space="preserve"> </w:t>
      </w:r>
      <w:r w:rsidRPr="00531D25">
        <w:rPr>
          <w:sz w:val="24"/>
          <w:szCs w:val="24"/>
        </w:rPr>
        <w:t>успешно</w:t>
      </w:r>
      <w:r w:rsidRPr="00531D25">
        <w:rPr>
          <w:spacing w:val="22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реализуется</w:t>
      </w:r>
      <w:r w:rsidRPr="00531D25">
        <w:rPr>
          <w:spacing w:val="22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22"/>
          <w:sz w:val="24"/>
          <w:szCs w:val="24"/>
        </w:rPr>
        <w:t xml:space="preserve"> </w:t>
      </w:r>
      <w:r w:rsidRPr="00531D25">
        <w:rPr>
          <w:sz w:val="24"/>
          <w:szCs w:val="24"/>
        </w:rPr>
        <w:t>2021</w:t>
      </w:r>
      <w:r w:rsidRPr="00531D25">
        <w:rPr>
          <w:spacing w:val="22"/>
          <w:sz w:val="24"/>
          <w:szCs w:val="24"/>
        </w:rPr>
        <w:t xml:space="preserve"> </w:t>
      </w:r>
      <w:r w:rsidRPr="00531D25">
        <w:rPr>
          <w:sz w:val="24"/>
          <w:szCs w:val="24"/>
        </w:rPr>
        <w:t>года</w:t>
      </w:r>
      <w:r w:rsidRPr="00531D25">
        <w:rPr>
          <w:spacing w:val="22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республиканский</w:t>
      </w:r>
      <w:r w:rsidRPr="00531D25">
        <w:rPr>
          <w:spacing w:val="23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проект «Реализация</w:t>
      </w:r>
      <w:r w:rsidRPr="00531D25">
        <w:rPr>
          <w:spacing w:val="55"/>
          <w:sz w:val="24"/>
          <w:szCs w:val="24"/>
        </w:rPr>
        <w:t xml:space="preserve"> </w:t>
      </w:r>
      <w:r w:rsidRPr="00531D25">
        <w:rPr>
          <w:sz w:val="24"/>
          <w:szCs w:val="24"/>
        </w:rPr>
        <w:t>целевой</w:t>
      </w:r>
      <w:r w:rsidRPr="00531D25">
        <w:rPr>
          <w:spacing w:val="58"/>
          <w:sz w:val="24"/>
          <w:szCs w:val="24"/>
        </w:rPr>
        <w:t xml:space="preserve"> </w:t>
      </w:r>
      <w:r w:rsidRPr="00531D25">
        <w:rPr>
          <w:sz w:val="24"/>
          <w:szCs w:val="24"/>
        </w:rPr>
        <w:t>модели</w:t>
      </w:r>
      <w:r w:rsidRPr="00531D25">
        <w:rPr>
          <w:spacing w:val="55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</w:t>
      </w:r>
      <w:r w:rsidRPr="00531D25">
        <w:rPr>
          <w:spacing w:val="58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педагогических</w:t>
      </w:r>
      <w:r w:rsidRPr="00531D25">
        <w:rPr>
          <w:spacing w:val="58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работников</w:t>
      </w:r>
      <w:r w:rsidRPr="00531D25">
        <w:rPr>
          <w:spacing w:val="57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РХ». Наряду с п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ложительными результатами реализации проекта, в 2024 году запланирована разработка Полож</w:t>
      </w:r>
      <w:r w:rsidRPr="00531D25">
        <w:rPr>
          <w:sz w:val="24"/>
          <w:szCs w:val="24"/>
        </w:rPr>
        <w:t>е</w:t>
      </w:r>
      <w:r w:rsidRPr="00531D25">
        <w:rPr>
          <w:sz w:val="24"/>
          <w:szCs w:val="24"/>
        </w:rPr>
        <w:t>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региональной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системе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(целевой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модели)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педагогических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работников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образ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вательных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организаций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или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иного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документа,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утвержденного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региональном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уровне,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кот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ром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будут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определены стратегические направления по данному вопросу.</w:t>
      </w:r>
    </w:p>
    <w:p w:rsidR="00C05919" w:rsidRPr="00531D25" w:rsidRDefault="00C05919" w:rsidP="00531D25">
      <w:pPr>
        <w:pStyle w:val="Title"/>
        <w:tabs>
          <w:tab w:val="left" w:pos="440"/>
        </w:tabs>
        <w:ind w:left="0" w:right="0" w:firstLine="284"/>
        <w:rPr>
          <w:sz w:val="24"/>
          <w:szCs w:val="24"/>
        </w:rPr>
      </w:pPr>
      <w:r w:rsidRPr="00531D25">
        <w:rPr>
          <w:b w:val="0"/>
          <w:bCs w:val="0"/>
          <w:sz w:val="24"/>
          <w:szCs w:val="24"/>
        </w:rPr>
        <w:t>В результате анализа функционирования системы научно-методического сопровождения пед</w:t>
      </w:r>
      <w:r w:rsidRPr="00531D25">
        <w:rPr>
          <w:b w:val="0"/>
          <w:bCs w:val="0"/>
          <w:sz w:val="24"/>
          <w:szCs w:val="24"/>
        </w:rPr>
        <w:t>а</w:t>
      </w:r>
      <w:r w:rsidRPr="00531D25">
        <w:rPr>
          <w:b w:val="0"/>
          <w:bCs w:val="0"/>
          <w:sz w:val="24"/>
          <w:szCs w:val="24"/>
        </w:rPr>
        <w:t xml:space="preserve">гогических работников и управленческих кадров </w:t>
      </w:r>
      <w:r w:rsidRPr="00531D25">
        <w:rPr>
          <w:b w:val="0"/>
          <w:sz w:val="24"/>
          <w:szCs w:val="24"/>
        </w:rPr>
        <w:t>можно сделать</w:t>
      </w:r>
      <w:r w:rsidRPr="00531D25">
        <w:rPr>
          <w:b w:val="0"/>
          <w:spacing w:val="-2"/>
          <w:sz w:val="24"/>
          <w:szCs w:val="24"/>
        </w:rPr>
        <w:t xml:space="preserve"> </w:t>
      </w:r>
      <w:r w:rsidRPr="00531D25">
        <w:rPr>
          <w:b w:val="0"/>
          <w:sz w:val="24"/>
          <w:szCs w:val="24"/>
        </w:rPr>
        <w:t>вывод</w:t>
      </w:r>
      <w:r w:rsidRPr="00531D25">
        <w:rPr>
          <w:b w:val="0"/>
          <w:spacing w:val="-3"/>
          <w:sz w:val="24"/>
          <w:szCs w:val="24"/>
        </w:rPr>
        <w:t xml:space="preserve"> </w:t>
      </w:r>
      <w:r w:rsidRPr="00531D25">
        <w:rPr>
          <w:b w:val="0"/>
          <w:sz w:val="24"/>
          <w:szCs w:val="24"/>
        </w:rPr>
        <w:t>о</w:t>
      </w:r>
      <w:r w:rsidRPr="00531D25">
        <w:rPr>
          <w:b w:val="0"/>
          <w:spacing w:val="-3"/>
          <w:sz w:val="24"/>
          <w:szCs w:val="24"/>
        </w:rPr>
        <w:t xml:space="preserve"> </w:t>
      </w:r>
      <w:r w:rsidRPr="00531D25">
        <w:rPr>
          <w:b w:val="0"/>
          <w:sz w:val="24"/>
          <w:szCs w:val="24"/>
        </w:rPr>
        <w:t>том,</w:t>
      </w:r>
      <w:r w:rsidRPr="00531D25">
        <w:rPr>
          <w:b w:val="0"/>
          <w:spacing w:val="-3"/>
          <w:sz w:val="24"/>
          <w:szCs w:val="24"/>
        </w:rPr>
        <w:t xml:space="preserve"> </w:t>
      </w:r>
      <w:r w:rsidRPr="00531D25">
        <w:rPr>
          <w:b w:val="0"/>
          <w:sz w:val="24"/>
          <w:szCs w:val="24"/>
        </w:rPr>
        <w:t>что</w:t>
      </w:r>
      <w:r w:rsidRPr="00531D25">
        <w:rPr>
          <w:b w:val="0"/>
          <w:spacing w:val="3"/>
          <w:sz w:val="24"/>
          <w:szCs w:val="24"/>
        </w:rPr>
        <w:t xml:space="preserve"> </w:t>
      </w:r>
      <w:r w:rsidRPr="00531D25">
        <w:rPr>
          <w:b w:val="0"/>
          <w:sz w:val="24"/>
          <w:szCs w:val="24"/>
        </w:rPr>
        <w:t>в</w:t>
      </w:r>
      <w:r w:rsidRPr="00531D25">
        <w:rPr>
          <w:b w:val="0"/>
          <w:spacing w:val="-3"/>
          <w:sz w:val="24"/>
          <w:szCs w:val="24"/>
        </w:rPr>
        <w:t xml:space="preserve"> </w:t>
      </w:r>
      <w:r w:rsidRPr="00531D25">
        <w:rPr>
          <w:b w:val="0"/>
          <w:sz w:val="24"/>
          <w:szCs w:val="24"/>
        </w:rPr>
        <w:t>Республ</w:t>
      </w:r>
      <w:r w:rsidRPr="00531D25">
        <w:rPr>
          <w:b w:val="0"/>
          <w:sz w:val="24"/>
          <w:szCs w:val="24"/>
        </w:rPr>
        <w:t>и</w:t>
      </w:r>
      <w:r w:rsidRPr="00531D25">
        <w:rPr>
          <w:b w:val="0"/>
          <w:sz w:val="24"/>
          <w:szCs w:val="24"/>
        </w:rPr>
        <w:t>ке</w:t>
      </w:r>
      <w:r w:rsidRPr="00531D25">
        <w:rPr>
          <w:b w:val="0"/>
          <w:spacing w:val="-1"/>
          <w:sz w:val="24"/>
          <w:szCs w:val="24"/>
        </w:rPr>
        <w:t xml:space="preserve"> </w:t>
      </w:r>
      <w:r w:rsidRPr="00531D25">
        <w:rPr>
          <w:b w:val="0"/>
          <w:sz w:val="24"/>
          <w:szCs w:val="24"/>
        </w:rPr>
        <w:t>Хакасия</w:t>
      </w:r>
      <w:r>
        <w:rPr>
          <w:b w:val="0"/>
          <w:sz w:val="24"/>
          <w:szCs w:val="24"/>
        </w:rPr>
        <w:t>: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440"/>
          <w:tab w:val="left" w:pos="1104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проводится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работа</w:t>
      </w:r>
      <w:r w:rsidRPr="00531D25">
        <w:rPr>
          <w:spacing w:val="-1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формированию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РС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НМС</w:t>
      </w:r>
      <w:r w:rsidRPr="00531D25">
        <w:rPr>
          <w:spacing w:val="-13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педагогических работников и управленческих кадров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-10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соответствии</w:t>
      </w:r>
      <w:r w:rsidRPr="00531D25">
        <w:rPr>
          <w:spacing w:val="-68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федеральными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региональными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документами,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определяющими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нормати</w:t>
      </w:r>
      <w:r w:rsidRPr="00531D25">
        <w:rPr>
          <w:sz w:val="24"/>
          <w:szCs w:val="24"/>
        </w:rPr>
        <w:t>в</w:t>
      </w:r>
      <w:r w:rsidRPr="00531D25">
        <w:rPr>
          <w:sz w:val="24"/>
          <w:szCs w:val="24"/>
        </w:rPr>
        <w:t>но-правовые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основы,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этапы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построения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функционирования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системы,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порядок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формирования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z w:val="24"/>
          <w:szCs w:val="24"/>
        </w:rPr>
        <w:t>н</w:t>
      </w:r>
      <w:r w:rsidRPr="00531D25">
        <w:rPr>
          <w:sz w:val="24"/>
          <w:szCs w:val="24"/>
        </w:rPr>
        <w:t>новационной структуры;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440"/>
          <w:tab w:val="left" w:pos="139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выстраивается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системная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научно-методическому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сопровождению педагогических работников, осуществляется деятельность по</w:t>
      </w:r>
      <w:r w:rsidRPr="00531D25">
        <w:rPr>
          <w:spacing w:val="-68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формированию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РМА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системы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взаимоде</w:t>
      </w:r>
      <w:r w:rsidRPr="00531D25">
        <w:rPr>
          <w:sz w:val="24"/>
          <w:szCs w:val="24"/>
        </w:rPr>
        <w:t>й</w:t>
      </w:r>
      <w:r w:rsidRPr="00531D25">
        <w:rPr>
          <w:sz w:val="24"/>
          <w:szCs w:val="24"/>
        </w:rPr>
        <w:t>ствия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субъектов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научно</w:t>
      </w:r>
      <w:r>
        <w:rPr>
          <w:sz w:val="24"/>
          <w:szCs w:val="24"/>
        </w:rPr>
        <w:t>-</w:t>
      </w:r>
      <w:r w:rsidRPr="00531D25">
        <w:rPr>
          <w:sz w:val="24"/>
          <w:szCs w:val="24"/>
        </w:rPr>
        <w:t>методической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деятельности;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440"/>
          <w:tab w:val="left" w:pos="131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деятельность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РМА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направлена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реализацию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приоритетных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направлений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государственной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политики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сфере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общего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образования,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регионе существует сложившаяся практика выя</w:t>
      </w:r>
      <w:r w:rsidRPr="00531D25">
        <w:rPr>
          <w:sz w:val="24"/>
          <w:szCs w:val="24"/>
        </w:rPr>
        <w:t>в</w:t>
      </w:r>
      <w:r w:rsidRPr="00531D25">
        <w:rPr>
          <w:sz w:val="24"/>
          <w:szCs w:val="24"/>
        </w:rPr>
        <w:t xml:space="preserve">ления </w:t>
      </w:r>
      <w:r w:rsidRPr="00CE1D13">
        <w:rPr>
          <w:spacing w:val="-2"/>
          <w:sz w:val="24"/>
          <w:szCs w:val="24"/>
        </w:rPr>
        <w:t>творческих педагогов, накопления эффективных практик инновационного педагогического опыта и их демонстрации с целью обмена опытом, повышения профессиональных компетенций педаг</w:t>
      </w:r>
      <w:r w:rsidRPr="00CE1D13">
        <w:rPr>
          <w:spacing w:val="-2"/>
          <w:sz w:val="24"/>
          <w:szCs w:val="24"/>
        </w:rPr>
        <w:t>о</w:t>
      </w:r>
      <w:r w:rsidRPr="00CE1D13">
        <w:rPr>
          <w:spacing w:val="-2"/>
          <w:sz w:val="24"/>
          <w:szCs w:val="24"/>
        </w:rPr>
        <w:t>гов;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440"/>
          <w:tab w:val="left" w:pos="1236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создание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ИОМ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для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каждого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осуществляется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учетом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выявленных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дефицитов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</w:t>
      </w:r>
      <w:r w:rsidRPr="00531D25">
        <w:rPr>
          <w:sz w:val="24"/>
          <w:szCs w:val="24"/>
        </w:rPr>
        <w:t>з</w:t>
      </w:r>
      <w:r w:rsidRPr="00531D25">
        <w:rPr>
          <w:sz w:val="24"/>
          <w:szCs w:val="24"/>
        </w:rPr>
        <w:t>работанной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единой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форме,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соблюдается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алгоритм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взаимодействия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участников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разработки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ИОМ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требования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сопровождению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региональными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методистами,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отслеживается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д</w:t>
      </w:r>
      <w:r w:rsidRPr="00531D25">
        <w:rPr>
          <w:sz w:val="24"/>
          <w:szCs w:val="24"/>
        </w:rPr>
        <w:t>и</w:t>
      </w:r>
      <w:r w:rsidRPr="00531D25">
        <w:rPr>
          <w:sz w:val="24"/>
          <w:szCs w:val="24"/>
        </w:rPr>
        <w:t>намика</w:t>
      </w:r>
      <w:r w:rsidRPr="00531D25">
        <w:rPr>
          <w:spacing w:val="-4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развития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педагогов,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для которых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созданы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ИОМ;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440"/>
          <w:tab w:val="left" w:pos="1102"/>
        </w:tabs>
        <w:ind w:left="0" w:firstLine="284"/>
        <w:rPr>
          <w:sz w:val="24"/>
          <w:szCs w:val="24"/>
        </w:rPr>
      </w:pPr>
      <w:r w:rsidRPr="00531D25">
        <w:rPr>
          <w:spacing w:val="-1"/>
          <w:sz w:val="24"/>
          <w:szCs w:val="24"/>
        </w:rPr>
        <w:t>разработан</w:t>
      </w:r>
      <w:r w:rsidRPr="00531D25">
        <w:rPr>
          <w:spacing w:val="-16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-14"/>
          <w:sz w:val="24"/>
          <w:szCs w:val="24"/>
        </w:rPr>
        <w:t xml:space="preserve"> </w:t>
      </w:r>
      <w:r w:rsidRPr="00531D25">
        <w:rPr>
          <w:sz w:val="24"/>
          <w:szCs w:val="24"/>
        </w:rPr>
        <w:t>успешно</w:t>
      </w:r>
      <w:r w:rsidRPr="00531D25">
        <w:rPr>
          <w:spacing w:val="-15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реализуется</w:t>
      </w:r>
      <w:r w:rsidRPr="00531D25">
        <w:rPr>
          <w:spacing w:val="-15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-16"/>
          <w:sz w:val="24"/>
          <w:szCs w:val="24"/>
        </w:rPr>
        <w:t xml:space="preserve"> </w:t>
      </w:r>
      <w:r w:rsidRPr="00531D25">
        <w:rPr>
          <w:sz w:val="24"/>
          <w:szCs w:val="24"/>
        </w:rPr>
        <w:t>2021</w:t>
      </w:r>
      <w:r w:rsidRPr="00531D25">
        <w:rPr>
          <w:spacing w:val="-14"/>
          <w:sz w:val="24"/>
          <w:szCs w:val="24"/>
        </w:rPr>
        <w:t xml:space="preserve"> </w:t>
      </w:r>
      <w:r w:rsidRPr="00531D25">
        <w:rPr>
          <w:sz w:val="24"/>
          <w:szCs w:val="24"/>
        </w:rPr>
        <w:t>года</w:t>
      </w:r>
      <w:r w:rsidRPr="00531D25">
        <w:rPr>
          <w:spacing w:val="-17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республиканский</w:t>
      </w:r>
      <w:r w:rsidRPr="00531D25">
        <w:rPr>
          <w:spacing w:val="-17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проект «Реализация целевой модели наставничества педагогических работников 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РХ»;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440"/>
          <w:tab w:val="left" w:pos="131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развито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взаимодействие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профессиональными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сообществами,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ассоциациями и другими суб</w:t>
      </w:r>
      <w:r w:rsidRPr="00531D25">
        <w:rPr>
          <w:sz w:val="24"/>
          <w:szCs w:val="24"/>
        </w:rPr>
        <w:t>ъ</w:t>
      </w:r>
      <w:r w:rsidRPr="00531D25">
        <w:rPr>
          <w:sz w:val="24"/>
          <w:szCs w:val="24"/>
        </w:rPr>
        <w:t>ектами РС НМС, в том числе, через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сетевое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взаимодействие.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Вместе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 xml:space="preserve">тем, в 2024 году планируется: 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440"/>
          <w:tab w:val="left" w:pos="1121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внести изменения в «Положение</w:t>
      </w:r>
      <w:r w:rsidRPr="00531D25">
        <w:rPr>
          <w:spacing w:val="-14"/>
          <w:sz w:val="24"/>
          <w:szCs w:val="24"/>
        </w:rPr>
        <w:t xml:space="preserve"> </w:t>
      </w:r>
      <w:r w:rsidRPr="00531D25">
        <w:rPr>
          <w:sz w:val="24"/>
          <w:szCs w:val="24"/>
        </w:rPr>
        <w:t>о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системе</w:t>
      </w:r>
      <w:r w:rsidRPr="00531D25">
        <w:rPr>
          <w:spacing w:val="-13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научно-методического</w:t>
      </w:r>
      <w:r w:rsidRPr="00531D25">
        <w:rPr>
          <w:spacing w:val="-12"/>
          <w:sz w:val="24"/>
          <w:szCs w:val="24"/>
        </w:rPr>
        <w:t xml:space="preserve"> </w:t>
      </w:r>
      <w:r w:rsidRPr="00531D25">
        <w:rPr>
          <w:sz w:val="24"/>
          <w:szCs w:val="24"/>
        </w:rPr>
        <w:t>сопровождения</w:t>
      </w:r>
      <w:r w:rsidRPr="00531D25">
        <w:rPr>
          <w:spacing w:val="-13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педагогич</w:t>
      </w:r>
      <w:r w:rsidRPr="00531D25">
        <w:rPr>
          <w:sz w:val="24"/>
          <w:szCs w:val="24"/>
        </w:rPr>
        <w:t>е</w:t>
      </w:r>
      <w:r w:rsidRPr="00531D25">
        <w:rPr>
          <w:sz w:val="24"/>
          <w:szCs w:val="24"/>
        </w:rPr>
        <w:t>ских</w:t>
      </w:r>
      <w:r w:rsidRPr="00531D25">
        <w:rPr>
          <w:spacing w:val="-68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работников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управленческих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кадров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Республики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Хакасия» (утв. Приказом Министерства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о</w:t>
      </w:r>
      <w:r w:rsidRPr="00531D25">
        <w:rPr>
          <w:sz w:val="24"/>
          <w:szCs w:val="24"/>
        </w:rPr>
        <w:t>б</w:t>
      </w:r>
      <w:r w:rsidRPr="00531D25">
        <w:rPr>
          <w:sz w:val="24"/>
          <w:szCs w:val="24"/>
        </w:rPr>
        <w:t>разования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науки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Республики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Хакасия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от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28.04.2023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г.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№100-4760);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440"/>
          <w:tab w:val="left" w:pos="1157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разработать и инициировать утверждение документа «Положение о региональной си</w:t>
      </w:r>
      <w:r w:rsidRPr="00531D25">
        <w:rPr>
          <w:sz w:val="24"/>
          <w:szCs w:val="24"/>
        </w:rPr>
        <w:t>с</w:t>
      </w:r>
      <w:r w:rsidRPr="00531D25">
        <w:rPr>
          <w:sz w:val="24"/>
          <w:szCs w:val="24"/>
        </w:rPr>
        <w:t>теме (целевой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модели)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наставничества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педагогических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работников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образовательных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организ</w:t>
      </w:r>
      <w:r w:rsidRPr="00531D25">
        <w:rPr>
          <w:sz w:val="24"/>
          <w:szCs w:val="24"/>
        </w:rPr>
        <w:t>а</w:t>
      </w:r>
      <w:r w:rsidRPr="00531D25">
        <w:rPr>
          <w:sz w:val="24"/>
          <w:szCs w:val="24"/>
        </w:rPr>
        <w:t>ций», в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котором</w:t>
      </w:r>
      <w:r w:rsidRPr="00531D25">
        <w:rPr>
          <w:spacing w:val="-6"/>
          <w:sz w:val="24"/>
          <w:szCs w:val="24"/>
        </w:rPr>
        <w:t xml:space="preserve"> </w:t>
      </w:r>
      <w:r w:rsidRPr="00531D25">
        <w:rPr>
          <w:sz w:val="24"/>
          <w:szCs w:val="24"/>
        </w:rPr>
        <w:t>будут</w:t>
      </w:r>
      <w:r w:rsidRPr="00531D25">
        <w:rPr>
          <w:spacing w:val="-5"/>
          <w:sz w:val="24"/>
          <w:szCs w:val="24"/>
        </w:rPr>
        <w:t xml:space="preserve"> </w:t>
      </w:r>
      <w:r w:rsidRPr="00531D25">
        <w:rPr>
          <w:sz w:val="24"/>
          <w:szCs w:val="24"/>
        </w:rPr>
        <w:t>определены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стратегические</w:t>
      </w:r>
      <w:r w:rsidRPr="00531D25">
        <w:rPr>
          <w:spacing w:val="1"/>
          <w:sz w:val="24"/>
          <w:szCs w:val="24"/>
        </w:rPr>
        <w:t xml:space="preserve"> </w:t>
      </w:r>
      <w:r w:rsidRPr="00531D25">
        <w:rPr>
          <w:sz w:val="24"/>
          <w:szCs w:val="24"/>
        </w:rPr>
        <w:t>направления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по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вопросам наставничества.</w:t>
      </w:r>
    </w:p>
    <w:p w:rsidR="00C05919" w:rsidRPr="00531D25" w:rsidRDefault="00C05919" w:rsidP="00531D25">
      <w:pPr>
        <w:pStyle w:val="BodyText"/>
        <w:tabs>
          <w:tab w:val="left" w:pos="440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Кроме того, для</w:t>
      </w:r>
      <w:r w:rsidRPr="00531D25">
        <w:rPr>
          <w:spacing w:val="43"/>
          <w:sz w:val="24"/>
          <w:szCs w:val="24"/>
        </w:rPr>
        <w:t xml:space="preserve"> </w:t>
      </w:r>
      <w:r w:rsidRPr="00531D25">
        <w:rPr>
          <w:sz w:val="24"/>
          <w:szCs w:val="24"/>
        </w:rPr>
        <w:t>усиления</w:t>
      </w:r>
      <w:r w:rsidRPr="00531D25">
        <w:rPr>
          <w:spacing w:val="43"/>
          <w:sz w:val="24"/>
          <w:szCs w:val="24"/>
        </w:rPr>
        <w:t xml:space="preserve"> </w:t>
      </w:r>
      <w:r w:rsidRPr="00531D25">
        <w:rPr>
          <w:sz w:val="24"/>
          <w:szCs w:val="24"/>
        </w:rPr>
        <w:t>эффективности</w:t>
      </w:r>
      <w:r w:rsidRPr="00531D25">
        <w:rPr>
          <w:spacing w:val="41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деятельности</w:t>
      </w:r>
      <w:r w:rsidRPr="00531D25">
        <w:rPr>
          <w:spacing w:val="4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региональных</w:t>
      </w:r>
      <w:r w:rsidRPr="00531D25">
        <w:rPr>
          <w:spacing w:val="42"/>
          <w:sz w:val="24"/>
          <w:szCs w:val="24"/>
        </w:rPr>
        <w:t xml:space="preserve"> </w:t>
      </w:r>
      <w:r w:rsidRPr="00531D25">
        <w:rPr>
          <w:sz w:val="24"/>
          <w:szCs w:val="24"/>
        </w:rPr>
        <w:t>методистов в 2024 году выбраны следующие направления: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440"/>
          <w:tab w:val="left" w:pos="1114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развитие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аналитического</w:t>
      </w:r>
      <w:r w:rsidRPr="00531D25">
        <w:rPr>
          <w:spacing w:val="-4"/>
          <w:sz w:val="24"/>
          <w:szCs w:val="24"/>
        </w:rPr>
        <w:t xml:space="preserve"> </w:t>
      </w:r>
      <w:r w:rsidRPr="00531D25">
        <w:rPr>
          <w:sz w:val="24"/>
          <w:szCs w:val="24"/>
        </w:rPr>
        <w:t>направления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деятельности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ЦНППМ;</w:t>
      </w:r>
    </w:p>
    <w:p w:rsidR="00C05919" w:rsidRPr="00531D25" w:rsidRDefault="00C05919" w:rsidP="00531D25">
      <w:pPr>
        <w:pStyle w:val="ListParagraph"/>
        <w:tabs>
          <w:tab w:val="left" w:pos="440"/>
          <w:tab w:val="left" w:pos="1411"/>
          <w:tab w:val="left" w:pos="2914"/>
          <w:tab w:val="left" w:pos="4640"/>
          <w:tab w:val="left" w:pos="6300"/>
          <w:tab w:val="left" w:pos="7320"/>
          <w:tab w:val="left" w:pos="7749"/>
          <w:tab w:val="left" w:pos="8487"/>
          <w:tab w:val="left" w:pos="9466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31D25">
        <w:rPr>
          <w:sz w:val="24"/>
          <w:szCs w:val="24"/>
        </w:rPr>
        <w:t xml:space="preserve">отработка механизмов реализации ИОМ, в том числе </w:t>
      </w:r>
      <w:r w:rsidRPr="00531D25">
        <w:rPr>
          <w:spacing w:val="-1"/>
          <w:sz w:val="24"/>
          <w:szCs w:val="24"/>
        </w:rPr>
        <w:t>с</w:t>
      </w:r>
      <w:r w:rsidRPr="00531D25">
        <w:rPr>
          <w:spacing w:val="-67"/>
          <w:sz w:val="24"/>
          <w:szCs w:val="24"/>
        </w:rPr>
        <w:t xml:space="preserve"> </w:t>
      </w:r>
      <w:r w:rsidRPr="00531D25">
        <w:rPr>
          <w:sz w:val="24"/>
          <w:szCs w:val="24"/>
        </w:rPr>
        <w:t>использованием</w:t>
      </w:r>
      <w:r w:rsidRPr="00531D25">
        <w:rPr>
          <w:spacing w:val="-1"/>
          <w:sz w:val="24"/>
          <w:szCs w:val="24"/>
        </w:rPr>
        <w:t xml:space="preserve"> </w:t>
      </w:r>
      <w:r w:rsidRPr="00531D25">
        <w:rPr>
          <w:sz w:val="24"/>
          <w:szCs w:val="24"/>
        </w:rPr>
        <w:t>ресурсов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«Цифрового кабинета методиста»;</w:t>
      </w:r>
    </w:p>
    <w:p w:rsidR="00C05919" w:rsidRPr="00531D25" w:rsidRDefault="00C05919" w:rsidP="00531D25">
      <w:pPr>
        <w:pStyle w:val="ListParagraph"/>
        <w:numPr>
          <w:ilvl w:val="1"/>
          <w:numId w:val="11"/>
        </w:numPr>
        <w:tabs>
          <w:tab w:val="left" w:pos="440"/>
          <w:tab w:val="left" w:pos="1114"/>
        </w:tabs>
        <w:ind w:left="0" w:firstLine="284"/>
        <w:rPr>
          <w:sz w:val="24"/>
          <w:szCs w:val="24"/>
        </w:rPr>
      </w:pPr>
      <w:r w:rsidRPr="00531D25">
        <w:rPr>
          <w:sz w:val="24"/>
          <w:szCs w:val="24"/>
        </w:rPr>
        <w:t>расширение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спектра</w:t>
      </w:r>
      <w:r w:rsidRPr="00531D25">
        <w:rPr>
          <w:spacing w:val="-2"/>
          <w:sz w:val="24"/>
          <w:szCs w:val="24"/>
        </w:rPr>
        <w:t xml:space="preserve"> </w:t>
      </w:r>
      <w:r w:rsidRPr="00531D25">
        <w:rPr>
          <w:sz w:val="24"/>
          <w:szCs w:val="24"/>
        </w:rPr>
        <w:t>деятельности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с</w:t>
      </w:r>
      <w:r w:rsidRPr="00531D25">
        <w:rPr>
          <w:spacing w:val="-3"/>
          <w:sz w:val="24"/>
          <w:szCs w:val="24"/>
        </w:rPr>
        <w:t xml:space="preserve"> </w:t>
      </w:r>
      <w:r w:rsidRPr="00531D25">
        <w:rPr>
          <w:sz w:val="24"/>
          <w:szCs w:val="24"/>
        </w:rPr>
        <w:t>НМЦ;</w:t>
      </w:r>
    </w:p>
    <w:p w:rsidR="00C05919" w:rsidRPr="00CE1D13" w:rsidRDefault="00C05919" w:rsidP="00CE1D13">
      <w:pPr>
        <w:pStyle w:val="ListParagraph"/>
        <w:numPr>
          <w:ilvl w:val="1"/>
          <w:numId w:val="11"/>
        </w:numPr>
        <w:tabs>
          <w:tab w:val="left" w:pos="440"/>
          <w:tab w:val="left" w:pos="1327"/>
          <w:tab w:val="left" w:pos="3954"/>
          <w:tab w:val="left" w:pos="6329"/>
          <w:tab w:val="left" w:pos="7996"/>
        </w:tabs>
        <w:ind w:left="0" w:firstLine="284"/>
        <w:rPr>
          <w:sz w:val="24"/>
          <w:szCs w:val="24"/>
        </w:rPr>
      </w:pPr>
      <w:r w:rsidRPr="00CE1D13">
        <w:rPr>
          <w:sz w:val="24"/>
          <w:szCs w:val="24"/>
        </w:rPr>
        <w:t>совершенствование информационной открытости деятельности ЦНППМ.</w:t>
      </w:r>
    </w:p>
    <w:sectPr w:rsidR="00C05919" w:rsidRPr="00CE1D13" w:rsidSect="00531D25">
      <w:footerReference w:type="even" r:id="rId27"/>
      <w:footerReference w:type="default" r:id="rId28"/>
      <w:pgSz w:w="11910" w:h="16840"/>
      <w:pgMar w:top="851" w:right="851" w:bottom="851" w:left="851" w:header="0" w:footer="99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19" w:rsidRDefault="00C05919" w:rsidP="00D85033">
      <w:r>
        <w:separator/>
      </w:r>
    </w:p>
  </w:endnote>
  <w:endnote w:type="continuationSeparator" w:id="0">
    <w:p w:rsidR="00C05919" w:rsidRDefault="00C05919" w:rsidP="00D8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19" w:rsidRDefault="00C05919" w:rsidP="00531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919" w:rsidRDefault="00C05919" w:rsidP="00314E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19" w:rsidRPr="00531D25" w:rsidRDefault="00C05919" w:rsidP="00531D25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531D25">
      <w:rPr>
        <w:rStyle w:val="PageNumber"/>
        <w:sz w:val="16"/>
        <w:szCs w:val="16"/>
      </w:rPr>
      <w:fldChar w:fldCharType="begin"/>
    </w:r>
    <w:r w:rsidRPr="00531D25">
      <w:rPr>
        <w:rStyle w:val="PageNumber"/>
        <w:sz w:val="16"/>
        <w:szCs w:val="16"/>
      </w:rPr>
      <w:instrText xml:space="preserve">PAGE  </w:instrText>
    </w:r>
    <w:r w:rsidRPr="00531D2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531D25">
      <w:rPr>
        <w:rStyle w:val="PageNumber"/>
        <w:sz w:val="16"/>
        <w:szCs w:val="16"/>
      </w:rPr>
      <w:fldChar w:fldCharType="end"/>
    </w:r>
  </w:p>
  <w:p w:rsidR="00C05919" w:rsidRPr="00531D25" w:rsidRDefault="00C05919" w:rsidP="00531D25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19" w:rsidRDefault="00C05919" w:rsidP="00D85033">
      <w:r>
        <w:separator/>
      </w:r>
    </w:p>
  </w:footnote>
  <w:footnote w:type="continuationSeparator" w:id="0">
    <w:p w:rsidR="00C05919" w:rsidRDefault="00C05919" w:rsidP="00D85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546"/>
    <w:multiLevelType w:val="hybridMultilevel"/>
    <w:tmpl w:val="76004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B27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3622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F2096C"/>
    <w:multiLevelType w:val="hybridMultilevel"/>
    <w:tmpl w:val="FFFFFFFF"/>
    <w:lvl w:ilvl="0" w:tplc="4AAC1D58">
      <w:numFmt w:val="bullet"/>
      <w:lvlText w:val=""/>
      <w:lvlJc w:val="left"/>
      <w:pPr>
        <w:ind w:left="242" w:hanging="708"/>
      </w:pPr>
      <w:rPr>
        <w:rFonts w:ascii="Wingdings" w:eastAsia="Times New Roman" w:hAnsi="Wingdings" w:hint="default"/>
        <w:w w:val="100"/>
        <w:sz w:val="28"/>
      </w:rPr>
    </w:lvl>
    <w:lvl w:ilvl="1" w:tplc="08947B52">
      <w:numFmt w:val="bullet"/>
      <w:lvlText w:val="•"/>
      <w:lvlJc w:val="left"/>
      <w:pPr>
        <w:ind w:left="1204" w:hanging="708"/>
      </w:pPr>
      <w:rPr>
        <w:rFonts w:hint="default"/>
      </w:rPr>
    </w:lvl>
    <w:lvl w:ilvl="2" w:tplc="924851B6">
      <w:numFmt w:val="bullet"/>
      <w:lvlText w:val="•"/>
      <w:lvlJc w:val="left"/>
      <w:pPr>
        <w:ind w:left="2169" w:hanging="708"/>
      </w:pPr>
      <w:rPr>
        <w:rFonts w:hint="default"/>
      </w:rPr>
    </w:lvl>
    <w:lvl w:ilvl="3" w:tplc="2424C8D0">
      <w:numFmt w:val="bullet"/>
      <w:lvlText w:val="•"/>
      <w:lvlJc w:val="left"/>
      <w:pPr>
        <w:ind w:left="3133" w:hanging="708"/>
      </w:pPr>
      <w:rPr>
        <w:rFonts w:hint="default"/>
      </w:rPr>
    </w:lvl>
    <w:lvl w:ilvl="4" w:tplc="66100D28">
      <w:numFmt w:val="bullet"/>
      <w:lvlText w:val="•"/>
      <w:lvlJc w:val="left"/>
      <w:pPr>
        <w:ind w:left="4098" w:hanging="708"/>
      </w:pPr>
      <w:rPr>
        <w:rFonts w:hint="default"/>
      </w:rPr>
    </w:lvl>
    <w:lvl w:ilvl="5" w:tplc="0CFEA930"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3AF63D52">
      <w:numFmt w:val="bullet"/>
      <w:lvlText w:val="•"/>
      <w:lvlJc w:val="left"/>
      <w:pPr>
        <w:ind w:left="6027" w:hanging="708"/>
      </w:pPr>
      <w:rPr>
        <w:rFonts w:hint="default"/>
      </w:rPr>
    </w:lvl>
    <w:lvl w:ilvl="7" w:tplc="E1283566">
      <w:numFmt w:val="bullet"/>
      <w:lvlText w:val="•"/>
      <w:lvlJc w:val="left"/>
      <w:pPr>
        <w:ind w:left="6992" w:hanging="708"/>
      </w:pPr>
      <w:rPr>
        <w:rFonts w:hint="default"/>
      </w:rPr>
    </w:lvl>
    <w:lvl w:ilvl="8" w:tplc="142C20A6">
      <w:numFmt w:val="bullet"/>
      <w:lvlText w:val="•"/>
      <w:lvlJc w:val="left"/>
      <w:pPr>
        <w:ind w:left="7957" w:hanging="708"/>
      </w:pPr>
      <w:rPr>
        <w:rFonts w:hint="default"/>
      </w:rPr>
    </w:lvl>
  </w:abstractNum>
  <w:abstractNum w:abstractNumId="4">
    <w:nsid w:val="19463CCF"/>
    <w:multiLevelType w:val="hybridMultilevel"/>
    <w:tmpl w:val="FFFFFFFF"/>
    <w:lvl w:ilvl="0" w:tplc="097E9C8E">
      <w:start w:val="1"/>
      <w:numFmt w:val="decimal"/>
      <w:lvlText w:val="%1."/>
      <w:lvlJc w:val="left"/>
      <w:pPr>
        <w:ind w:left="16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0701210">
      <w:numFmt w:val="bullet"/>
      <w:lvlText w:val="•"/>
      <w:lvlJc w:val="left"/>
      <w:pPr>
        <w:ind w:left="2482" w:hanging="708"/>
      </w:pPr>
      <w:rPr>
        <w:rFonts w:hint="default"/>
      </w:rPr>
    </w:lvl>
    <w:lvl w:ilvl="2" w:tplc="5A6698B6">
      <w:numFmt w:val="bullet"/>
      <w:lvlText w:val="•"/>
      <w:lvlJc w:val="left"/>
      <w:pPr>
        <w:ind w:left="3305" w:hanging="708"/>
      </w:pPr>
      <w:rPr>
        <w:rFonts w:hint="default"/>
      </w:rPr>
    </w:lvl>
    <w:lvl w:ilvl="3" w:tplc="F1561CDE">
      <w:numFmt w:val="bullet"/>
      <w:lvlText w:val="•"/>
      <w:lvlJc w:val="left"/>
      <w:pPr>
        <w:ind w:left="4127" w:hanging="708"/>
      </w:pPr>
      <w:rPr>
        <w:rFonts w:hint="default"/>
      </w:rPr>
    </w:lvl>
    <w:lvl w:ilvl="4" w:tplc="F2540084">
      <w:numFmt w:val="bullet"/>
      <w:lvlText w:val="•"/>
      <w:lvlJc w:val="left"/>
      <w:pPr>
        <w:ind w:left="4950" w:hanging="708"/>
      </w:pPr>
      <w:rPr>
        <w:rFonts w:hint="default"/>
      </w:rPr>
    </w:lvl>
    <w:lvl w:ilvl="5" w:tplc="3196C1D4">
      <w:numFmt w:val="bullet"/>
      <w:lvlText w:val="•"/>
      <w:lvlJc w:val="left"/>
      <w:pPr>
        <w:ind w:left="5773" w:hanging="708"/>
      </w:pPr>
      <w:rPr>
        <w:rFonts w:hint="default"/>
      </w:rPr>
    </w:lvl>
    <w:lvl w:ilvl="6" w:tplc="5E24DDFE">
      <w:numFmt w:val="bullet"/>
      <w:lvlText w:val="•"/>
      <w:lvlJc w:val="left"/>
      <w:pPr>
        <w:ind w:left="6595" w:hanging="708"/>
      </w:pPr>
      <w:rPr>
        <w:rFonts w:hint="default"/>
      </w:rPr>
    </w:lvl>
    <w:lvl w:ilvl="7" w:tplc="FAC4D88E">
      <w:numFmt w:val="bullet"/>
      <w:lvlText w:val="•"/>
      <w:lvlJc w:val="left"/>
      <w:pPr>
        <w:ind w:left="7418" w:hanging="708"/>
      </w:pPr>
      <w:rPr>
        <w:rFonts w:hint="default"/>
      </w:rPr>
    </w:lvl>
    <w:lvl w:ilvl="8" w:tplc="3B64C916">
      <w:numFmt w:val="bullet"/>
      <w:lvlText w:val="•"/>
      <w:lvlJc w:val="left"/>
      <w:pPr>
        <w:ind w:left="8241" w:hanging="708"/>
      </w:pPr>
      <w:rPr>
        <w:rFonts w:hint="default"/>
      </w:rPr>
    </w:lvl>
  </w:abstractNum>
  <w:abstractNum w:abstractNumId="5">
    <w:nsid w:val="1ABC52FB"/>
    <w:multiLevelType w:val="hybridMultilevel"/>
    <w:tmpl w:val="FFFFFFFF"/>
    <w:lvl w:ilvl="0" w:tplc="5C0004E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42541914">
      <w:numFmt w:val="bullet"/>
      <w:lvlText w:val="•"/>
      <w:lvlJc w:val="left"/>
      <w:pPr>
        <w:ind w:left="797" w:hanging="140"/>
      </w:pPr>
      <w:rPr>
        <w:rFonts w:hint="default"/>
      </w:rPr>
    </w:lvl>
    <w:lvl w:ilvl="2" w:tplc="75524C22">
      <w:numFmt w:val="bullet"/>
      <w:lvlText w:val="•"/>
      <w:lvlJc w:val="left"/>
      <w:pPr>
        <w:ind w:left="1494" w:hanging="140"/>
      </w:pPr>
      <w:rPr>
        <w:rFonts w:hint="default"/>
      </w:rPr>
    </w:lvl>
    <w:lvl w:ilvl="3" w:tplc="4C1C1F84">
      <w:numFmt w:val="bullet"/>
      <w:lvlText w:val="•"/>
      <w:lvlJc w:val="left"/>
      <w:pPr>
        <w:ind w:left="2191" w:hanging="140"/>
      </w:pPr>
      <w:rPr>
        <w:rFonts w:hint="default"/>
      </w:rPr>
    </w:lvl>
    <w:lvl w:ilvl="4" w:tplc="757EC9C8">
      <w:numFmt w:val="bullet"/>
      <w:lvlText w:val="•"/>
      <w:lvlJc w:val="left"/>
      <w:pPr>
        <w:ind w:left="2888" w:hanging="140"/>
      </w:pPr>
      <w:rPr>
        <w:rFonts w:hint="default"/>
      </w:rPr>
    </w:lvl>
    <w:lvl w:ilvl="5" w:tplc="8104DDF8">
      <w:numFmt w:val="bullet"/>
      <w:lvlText w:val="•"/>
      <w:lvlJc w:val="left"/>
      <w:pPr>
        <w:ind w:left="3585" w:hanging="140"/>
      </w:pPr>
      <w:rPr>
        <w:rFonts w:hint="default"/>
      </w:rPr>
    </w:lvl>
    <w:lvl w:ilvl="6" w:tplc="09BE2F3E">
      <w:numFmt w:val="bullet"/>
      <w:lvlText w:val="•"/>
      <w:lvlJc w:val="left"/>
      <w:pPr>
        <w:ind w:left="4282" w:hanging="140"/>
      </w:pPr>
      <w:rPr>
        <w:rFonts w:hint="default"/>
      </w:rPr>
    </w:lvl>
    <w:lvl w:ilvl="7" w:tplc="AB3CC40E">
      <w:numFmt w:val="bullet"/>
      <w:lvlText w:val="•"/>
      <w:lvlJc w:val="left"/>
      <w:pPr>
        <w:ind w:left="4979" w:hanging="140"/>
      </w:pPr>
      <w:rPr>
        <w:rFonts w:hint="default"/>
      </w:rPr>
    </w:lvl>
    <w:lvl w:ilvl="8" w:tplc="0840B972">
      <w:numFmt w:val="bullet"/>
      <w:lvlText w:val="•"/>
      <w:lvlJc w:val="left"/>
      <w:pPr>
        <w:ind w:left="5676" w:hanging="140"/>
      </w:pPr>
      <w:rPr>
        <w:rFonts w:hint="default"/>
      </w:rPr>
    </w:lvl>
  </w:abstractNum>
  <w:abstractNum w:abstractNumId="6">
    <w:nsid w:val="1F0F306E"/>
    <w:multiLevelType w:val="hybridMultilevel"/>
    <w:tmpl w:val="FFFFFFFF"/>
    <w:lvl w:ilvl="0" w:tplc="5AF03C0E">
      <w:numFmt w:val="bullet"/>
      <w:lvlText w:val="•"/>
      <w:lvlJc w:val="left"/>
      <w:pPr>
        <w:ind w:left="242" w:hanging="708"/>
      </w:pPr>
      <w:rPr>
        <w:rFonts w:ascii="Times New Roman" w:eastAsia="Times New Roman" w:hAnsi="Times New Roman" w:hint="default"/>
        <w:w w:val="100"/>
        <w:sz w:val="28"/>
      </w:rPr>
    </w:lvl>
    <w:lvl w:ilvl="1" w:tplc="7952D6D6">
      <w:numFmt w:val="bullet"/>
      <w:lvlText w:val="•"/>
      <w:lvlJc w:val="left"/>
      <w:pPr>
        <w:ind w:left="1204" w:hanging="708"/>
      </w:pPr>
      <w:rPr>
        <w:rFonts w:hint="default"/>
      </w:rPr>
    </w:lvl>
    <w:lvl w:ilvl="2" w:tplc="8D64A5C2">
      <w:numFmt w:val="bullet"/>
      <w:lvlText w:val="•"/>
      <w:lvlJc w:val="left"/>
      <w:pPr>
        <w:ind w:left="2169" w:hanging="708"/>
      </w:pPr>
      <w:rPr>
        <w:rFonts w:hint="default"/>
      </w:rPr>
    </w:lvl>
    <w:lvl w:ilvl="3" w:tplc="7F32385C">
      <w:numFmt w:val="bullet"/>
      <w:lvlText w:val="•"/>
      <w:lvlJc w:val="left"/>
      <w:pPr>
        <w:ind w:left="3133" w:hanging="708"/>
      </w:pPr>
      <w:rPr>
        <w:rFonts w:hint="default"/>
      </w:rPr>
    </w:lvl>
    <w:lvl w:ilvl="4" w:tplc="B44C5290">
      <w:numFmt w:val="bullet"/>
      <w:lvlText w:val="•"/>
      <w:lvlJc w:val="left"/>
      <w:pPr>
        <w:ind w:left="4098" w:hanging="708"/>
      </w:pPr>
      <w:rPr>
        <w:rFonts w:hint="default"/>
      </w:rPr>
    </w:lvl>
    <w:lvl w:ilvl="5" w:tplc="B1EC26F2"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743A6DD8">
      <w:numFmt w:val="bullet"/>
      <w:lvlText w:val="•"/>
      <w:lvlJc w:val="left"/>
      <w:pPr>
        <w:ind w:left="6027" w:hanging="708"/>
      </w:pPr>
      <w:rPr>
        <w:rFonts w:hint="default"/>
      </w:rPr>
    </w:lvl>
    <w:lvl w:ilvl="7" w:tplc="95F209CA">
      <w:numFmt w:val="bullet"/>
      <w:lvlText w:val="•"/>
      <w:lvlJc w:val="left"/>
      <w:pPr>
        <w:ind w:left="6992" w:hanging="708"/>
      </w:pPr>
      <w:rPr>
        <w:rFonts w:hint="default"/>
      </w:rPr>
    </w:lvl>
    <w:lvl w:ilvl="8" w:tplc="09402C4E">
      <w:numFmt w:val="bullet"/>
      <w:lvlText w:val="•"/>
      <w:lvlJc w:val="left"/>
      <w:pPr>
        <w:ind w:left="7957" w:hanging="708"/>
      </w:pPr>
      <w:rPr>
        <w:rFonts w:hint="default"/>
      </w:rPr>
    </w:lvl>
  </w:abstractNum>
  <w:abstractNum w:abstractNumId="7">
    <w:nsid w:val="25875D3C"/>
    <w:multiLevelType w:val="hybridMultilevel"/>
    <w:tmpl w:val="2ABE2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73EBF"/>
    <w:multiLevelType w:val="hybridMultilevel"/>
    <w:tmpl w:val="F04C4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A4C8C"/>
    <w:multiLevelType w:val="hybridMultilevel"/>
    <w:tmpl w:val="FFFFFFFF"/>
    <w:lvl w:ilvl="0" w:tplc="BFFEF4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C91258F6">
      <w:numFmt w:val="bullet"/>
      <w:lvlText w:val="•"/>
      <w:lvlJc w:val="left"/>
      <w:pPr>
        <w:ind w:left="797" w:hanging="140"/>
      </w:pPr>
      <w:rPr>
        <w:rFonts w:hint="default"/>
      </w:rPr>
    </w:lvl>
    <w:lvl w:ilvl="2" w:tplc="2CB2FAF8">
      <w:numFmt w:val="bullet"/>
      <w:lvlText w:val="•"/>
      <w:lvlJc w:val="left"/>
      <w:pPr>
        <w:ind w:left="1494" w:hanging="140"/>
      </w:pPr>
      <w:rPr>
        <w:rFonts w:hint="default"/>
      </w:rPr>
    </w:lvl>
    <w:lvl w:ilvl="3" w:tplc="A1108DF4">
      <w:numFmt w:val="bullet"/>
      <w:lvlText w:val="•"/>
      <w:lvlJc w:val="left"/>
      <w:pPr>
        <w:ind w:left="2191" w:hanging="140"/>
      </w:pPr>
      <w:rPr>
        <w:rFonts w:hint="default"/>
      </w:rPr>
    </w:lvl>
    <w:lvl w:ilvl="4" w:tplc="600C4700">
      <w:numFmt w:val="bullet"/>
      <w:lvlText w:val="•"/>
      <w:lvlJc w:val="left"/>
      <w:pPr>
        <w:ind w:left="2888" w:hanging="140"/>
      </w:pPr>
      <w:rPr>
        <w:rFonts w:hint="default"/>
      </w:rPr>
    </w:lvl>
    <w:lvl w:ilvl="5" w:tplc="31945284">
      <w:numFmt w:val="bullet"/>
      <w:lvlText w:val="•"/>
      <w:lvlJc w:val="left"/>
      <w:pPr>
        <w:ind w:left="3585" w:hanging="140"/>
      </w:pPr>
      <w:rPr>
        <w:rFonts w:hint="default"/>
      </w:rPr>
    </w:lvl>
    <w:lvl w:ilvl="6" w:tplc="E90881C8">
      <w:numFmt w:val="bullet"/>
      <w:lvlText w:val="•"/>
      <w:lvlJc w:val="left"/>
      <w:pPr>
        <w:ind w:left="4282" w:hanging="140"/>
      </w:pPr>
      <w:rPr>
        <w:rFonts w:hint="default"/>
      </w:rPr>
    </w:lvl>
    <w:lvl w:ilvl="7" w:tplc="4202D29A">
      <w:numFmt w:val="bullet"/>
      <w:lvlText w:val="•"/>
      <w:lvlJc w:val="left"/>
      <w:pPr>
        <w:ind w:left="4979" w:hanging="140"/>
      </w:pPr>
      <w:rPr>
        <w:rFonts w:hint="default"/>
      </w:rPr>
    </w:lvl>
    <w:lvl w:ilvl="8" w:tplc="EA1A8510">
      <w:numFmt w:val="bullet"/>
      <w:lvlText w:val="•"/>
      <w:lvlJc w:val="left"/>
      <w:pPr>
        <w:ind w:left="5676" w:hanging="140"/>
      </w:pPr>
      <w:rPr>
        <w:rFonts w:hint="default"/>
      </w:rPr>
    </w:lvl>
  </w:abstractNum>
  <w:abstractNum w:abstractNumId="10">
    <w:nsid w:val="34BF490B"/>
    <w:multiLevelType w:val="hybridMultilevel"/>
    <w:tmpl w:val="FFFFFFFF"/>
    <w:lvl w:ilvl="0" w:tplc="EED2814A">
      <w:start w:val="1"/>
      <w:numFmt w:val="decimal"/>
      <w:lvlText w:val="%1."/>
      <w:lvlJc w:val="left"/>
      <w:pPr>
        <w:ind w:left="2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7654FDE0">
      <w:numFmt w:val="bullet"/>
      <w:lvlText w:val="•"/>
      <w:lvlJc w:val="left"/>
      <w:pPr>
        <w:ind w:left="1204" w:hanging="213"/>
      </w:pPr>
      <w:rPr>
        <w:rFonts w:hint="default"/>
      </w:rPr>
    </w:lvl>
    <w:lvl w:ilvl="2" w:tplc="3B9C39A0">
      <w:numFmt w:val="bullet"/>
      <w:lvlText w:val="•"/>
      <w:lvlJc w:val="left"/>
      <w:pPr>
        <w:ind w:left="2169" w:hanging="213"/>
      </w:pPr>
      <w:rPr>
        <w:rFonts w:hint="default"/>
      </w:rPr>
    </w:lvl>
    <w:lvl w:ilvl="3" w:tplc="07742FAA">
      <w:numFmt w:val="bullet"/>
      <w:lvlText w:val="•"/>
      <w:lvlJc w:val="left"/>
      <w:pPr>
        <w:ind w:left="3133" w:hanging="213"/>
      </w:pPr>
      <w:rPr>
        <w:rFonts w:hint="default"/>
      </w:rPr>
    </w:lvl>
    <w:lvl w:ilvl="4" w:tplc="19008BBA">
      <w:numFmt w:val="bullet"/>
      <w:lvlText w:val="•"/>
      <w:lvlJc w:val="left"/>
      <w:pPr>
        <w:ind w:left="4098" w:hanging="213"/>
      </w:pPr>
      <w:rPr>
        <w:rFonts w:hint="default"/>
      </w:rPr>
    </w:lvl>
    <w:lvl w:ilvl="5" w:tplc="04A6D042">
      <w:numFmt w:val="bullet"/>
      <w:lvlText w:val="•"/>
      <w:lvlJc w:val="left"/>
      <w:pPr>
        <w:ind w:left="5063" w:hanging="213"/>
      </w:pPr>
      <w:rPr>
        <w:rFonts w:hint="default"/>
      </w:rPr>
    </w:lvl>
    <w:lvl w:ilvl="6" w:tplc="081A2036">
      <w:numFmt w:val="bullet"/>
      <w:lvlText w:val="•"/>
      <w:lvlJc w:val="left"/>
      <w:pPr>
        <w:ind w:left="6027" w:hanging="213"/>
      </w:pPr>
      <w:rPr>
        <w:rFonts w:hint="default"/>
      </w:rPr>
    </w:lvl>
    <w:lvl w:ilvl="7" w:tplc="06FA13E8">
      <w:numFmt w:val="bullet"/>
      <w:lvlText w:val="•"/>
      <w:lvlJc w:val="left"/>
      <w:pPr>
        <w:ind w:left="6992" w:hanging="213"/>
      </w:pPr>
      <w:rPr>
        <w:rFonts w:hint="default"/>
      </w:rPr>
    </w:lvl>
    <w:lvl w:ilvl="8" w:tplc="162CD6DC">
      <w:numFmt w:val="bullet"/>
      <w:lvlText w:val="•"/>
      <w:lvlJc w:val="left"/>
      <w:pPr>
        <w:ind w:left="7957" w:hanging="213"/>
      </w:pPr>
      <w:rPr>
        <w:rFonts w:hint="default"/>
      </w:rPr>
    </w:lvl>
  </w:abstractNum>
  <w:abstractNum w:abstractNumId="11">
    <w:nsid w:val="536F1CC2"/>
    <w:multiLevelType w:val="hybridMultilevel"/>
    <w:tmpl w:val="FFFFFFFF"/>
    <w:lvl w:ilvl="0" w:tplc="E042CCE4">
      <w:numFmt w:val="bullet"/>
      <w:lvlText w:val="•"/>
      <w:lvlJc w:val="left"/>
      <w:pPr>
        <w:ind w:left="242" w:hanging="296"/>
      </w:pPr>
      <w:rPr>
        <w:rFonts w:ascii="Times New Roman" w:eastAsia="Times New Roman" w:hAnsi="Times New Roman" w:hint="default"/>
        <w:w w:val="100"/>
        <w:sz w:val="28"/>
      </w:rPr>
    </w:lvl>
    <w:lvl w:ilvl="1" w:tplc="DE0CFEFE">
      <w:numFmt w:val="bullet"/>
      <w:lvlText w:val="•"/>
      <w:lvlJc w:val="left"/>
      <w:pPr>
        <w:ind w:left="1204" w:hanging="296"/>
      </w:pPr>
      <w:rPr>
        <w:rFonts w:hint="default"/>
      </w:rPr>
    </w:lvl>
    <w:lvl w:ilvl="2" w:tplc="04B4AF86">
      <w:numFmt w:val="bullet"/>
      <w:lvlText w:val="•"/>
      <w:lvlJc w:val="left"/>
      <w:pPr>
        <w:ind w:left="2169" w:hanging="296"/>
      </w:pPr>
      <w:rPr>
        <w:rFonts w:hint="default"/>
      </w:rPr>
    </w:lvl>
    <w:lvl w:ilvl="3" w:tplc="2F4CE5F6">
      <w:numFmt w:val="bullet"/>
      <w:lvlText w:val="•"/>
      <w:lvlJc w:val="left"/>
      <w:pPr>
        <w:ind w:left="3133" w:hanging="296"/>
      </w:pPr>
      <w:rPr>
        <w:rFonts w:hint="default"/>
      </w:rPr>
    </w:lvl>
    <w:lvl w:ilvl="4" w:tplc="918AEA40">
      <w:numFmt w:val="bullet"/>
      <w:lvlText w:val="•"/>
      <w:lvlJc w:val="left"/>
      <w:pPr>
        <w:ind w:left="4098" w:hanging="296"/>
      </w:pPr>
      <w:rPr>
        <w:rFonts w:hint="default"/>
      </w:rPr>
    </w:lvl>
    <w:lvl w:ilvl="5" w:tplc="28DE316E">
      <w:numFmt w:val="bullet"/>
      <w:lvlText w:val="•"/>
      <w:lvlJc w:val="left"/>
      <w:pPr>
        <w:ind w:left="5063" w:hanging="296"/>
      </w:pPr>
      <w:rPr>
        <w:rFonts w:hint="default"/>
      </w:rPr>
    </w:lvl>
    <w:lvl w:ilvl="6" w:tplc="B75E15D2">
      <w:numFmt w:val="bullet"/>
      <w:lvlText w:val="•"/>
      <w:lvlJc w:val="left"/>
      <w:pPr>
        <w:ind w:left="6027" w:hanging="296"/>
      </w:pPr>
      <w:rPr>
        <w:rFonts w:hint="default"/>
      </w:rPr>
    </w:lvl>
    <w:lvl w:ilvl="7" w:tplc="86C83F18">
      <w:numFmt w:val="bullet"/>
      <w:lvlText w:val="•"/>
      <w:lvlJc w:val="left"/>
      <w:pPr>
        <w:ind w:left="6992" w:hanging="296"/>
      </w:pPr>
      <w:rPr>
        <w:rFonts w:hint="default"/>
      </w:rPr>
    </w:lvl>
    <w:lvl w:ilvl="8" w:tplc="FC24B42A">
      <w:numFmt w:val="bullet"/>
      <w:lvlText w:val="•"/>
      <w:lvlJc w:val="left"/>
      <w:pPr>
        <w:ind w:left="7957" w:hanging="296"/>
      </w:pPr>
      <w:rPr>
        <w:rFonts w:hint="default"/>
      </w:rPr>
    </w:lvl>
  </w:abstractNum>
  <w:abstractNum w:abstractNumId="12">
    <w:nsid w:val="59D91216"/>
    <w:multiLevelType w:val="hybridMultilevel"/>
    <w:tmpl w:val="FFFFFFFF"/>
    <w:lvl w:ilvl="0" w:tplc="358A6DB0">
      <w:numFmt w:val="bullet"/>
      <w:lvlText w:val=""/>
      <w:lvlJc w:val="left"/>
      <w:pPr>
        <w:ind w:left="242" w:hanging="142"/>
      </w:pPr>
      <w:rPr>
        <w:rFonts w:ascii="Symbol" w:eastAsia="Times New Roman" w:hAnsi="Symbol" w:hint="default"/>
        <w:spacing w:val="12"/>
        <w:w w:val="100"/>
        <w:sz w:val="26"/>
      </w:rPr>
    </w:lvl>
    <w:lvl w:ilvl="1" w:tplc="90EC32E0">
      <w:numFmt w:val="bullet"/>
      <w:lvlText w:val="•"/>
      <w:lvlJc w:val="left"/>
      <w:pPr>
        <w:ind w:left="1204" w:hanging="142"/>
      </w:pPr>
      <w:rPr>
        <w:rFonts w:hint="default"/>
      </w:rPr>
    </w:lvl>
    <w:lvl w:ilvl="2" w:tplc="3B78B7FE">
      <w:numFmt w:val="bullet"/>
      <w:lvlText w:val="•"/>
      <w:lvlJc w:val="left"/>
      <w:pPr>
        <w:ind w:left="2169" w:hanging="142"/>
      </w:pPr>
      <w:rPr>
        <w:rFonts w:hint="default"/>
      </w:rPr>
    </w:lvl>
    <w:lvl w:ilvl="3" w:tplc="12DAAD6A">
      <w:numFmt w:val="bullet"/>
      <w:lvlText w:val="•"/>
      <w:lvlJc w:val="left"/>
      <w:pPr>
        <w:ind w:left="3133" w:hanging="142"/>
      </w:pPr>
      <w:rPr>
        <w:rFonts w:hint="default"/>
      </w:rPr>
    </w:lvl>
    <w:lvl w:ilvl="4" w:tplc="58D0A1FE">
      <w:numFmt w:val="bullet"/>
      <w:lvlText w:val="•"/>
      <w:lvlJc w:val="left"/>
      <w:pPr>
        <w:ind w:left="4098" w:hanging="142"/>
      </w:pPr>
      <w:rPr>
        <w:rFonts w:hint="default"/>
      </w:rPr>
    </w:lvl>
    <w:lvl w:ilvl="5" w:tplc="0D3AAE80">
      <w:numFmt w:val="bullet"/>
      <w:lvlText w:val="•"/>
      <w:lvlJc w:val="left"/>
      <w:pPr>
        <w:ind w:left="5063" w:hanging="142"/>
      </w:pPr>
      <w:rPr>
        <w:rFonts w:hint="default"/>
      </w:rPr>
    </w:lvl>
    <w:lvl w:ilvl="6" w:tplc="13F29378">
      <w:numFmt w:val="bullet"/>
      <w:lvlText w:val="•"/>
      <w:lvlJc w:val="left"/>
      <w:pPr>
        <w:ind w:left="6027" w:hanging="142"/>
      </w:pPr>
      <w:rPr>
        <w:rFonts w:hint="default"/>
      </w:rPr>
    </w:lvl>
    <w:lvl w:ilvl="7" w:tplc="F4421092">
      <w:numFmt w:val="bullet"/>
      <w:lvlText w:val="•"/>
      <w:lvlJc w:val="left"/>
      <w:pPr>
        <w:ind w:left="6992" w:hanging="142"/>
      </w:pPr>
      <w:rPr>
        <w:rFonts w:hint="default"/>
      </w:rPr>
    </w:lvl>
    <w:lvl w:ilvl="8" w:tplc="1E26E812">
      <w:numFmt w:val="bullet"/>
      <w:lvlText w:val="•"/>
      <w:lvlJc w:val="left"/>
      <w:pPr>
        <w:ind w:left="7957" w:hanging="142"/>
      </w:pPr>
      <w:rPr>
        <w:rFonts w:hint="default"/>
      </w:rPr>
    </w:lvl>
  </w:abstractNum>
  <w:abstractNum w:abstractNumId="13">
    <w:nsid w:val="5A3D17A8"/>
    <w:multiLevelType w:val="hybridMultilevel"/>
    <w:tmpl w:val="FFFFFFFF"/>
    <w:lvl w:ilvl="0" w:tplc="8FD0C4A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hint="default"/>
        <w:w w:val="99"/>
        <w:sz w:val="24"/>
      </w:rPr>
    </w:lvl>
    <w:lvl w:ilvl="1" w:tplc="A4722574">
      <w:numFmt w:val="bullet"/>
      <w:lvlText w:val="•"/>
      <w:lvlJc w:val="left"/>
      <w:pPr>
        <w:ind w:left="797" w:hanging="130"/>
      </w:pPr>
      <w:rPr>
        <w:rFonts w:hint="default"/>
      </w:rPr>
    </w:lvl>
    <w:lvl w:ilvl="2" w:tplc="3B6AB77C">
      <w:numFmt w:val="bullet"/>
      <w:lvlText w:val="•"/>
      <w:lvlJc w:val="left"/>
      <w:pPr>
        <w:ind w:left="1494" w:hanging="130"/>
      </w:pPr>
      <w:rPr>
        <w:rFonts w:hint="default"/>
      </w:rPr>
    </w:lvl>
    <w:lvl w:ilvl="3" w:tplc="98266290">
      <w:numFmt w:val="bullet"/>
      <w:lvlText w:val="•"/>
      <w:lvlJc w:val="left"/>
      <w:pPr>
        <w:ind w:left="2191" w:hanging="130"/>
      </w:pPr>
      <w:rPr>
        <w:rFonts w:hint="default"/>
      </w:rPr>
    </w:lvl>
    <w:lvl w:ilvl="4" w:tplc="9976C4F4">
      <w:numFmt w:val="bullet"/>
      <w:lvlText w:val="•"/>
      <w:lvlJc w:val="left"/>
      <w:pPr>
        <w:ind w:left="2888" w:hanging="130"/>
      </w:pPr>
      <w:rPr>
        <w:rFonts w:hint="default"/>
      </w:rPr>
    </w:lvl>
    <w:lvl w:ilvl="5" w:tplc="3790F6A0">
      <w:numFmt w:val="bullet"/>
      <w:lvlText w:val="•"/>
      <w:lvlJc w:val="left"/>
      <w:pPr>
        <w:ind w:left="3585" w:hanging="130"/>
      </w:pPr>
      <w:rPr>
        <w:rFonts w:hint="default"/>
      </w:rPr>
    </w:lvl>
    <w:lvl w:ilvl="6" w:tplc="1508464A">
      <w:numFmt w:val="bullet"/>
      <w:lvlText w:val="•"/>
      <w:lvlJc w:val="left"/>
      <w:pPr>
        <w:ind w:left="4282" w:hanging="130"/>
      </w:pPr>
      <w:rPr>
        <w:rFonts w:hint="default"/>
      </w:rPr>
    </w:lvl>
    <w:lvl w:ilvl="7" w:tplc="0E08C904">
      <w:numFmt w:val="bullet"/>
      <w:lvlText w:val="•"/>
      <w:lvlJc w:val="left"/>
      <w:pPr>
        <w:ind w:left="4979" w:hanging="130"/>
      </w:pPr>
      <w:rPr>
        <w:rFonts w:hint="default"/>
      </w:rPr>
    </w:lvl>
    <w:lvl w:ilvl="8" w:tplc="33E42A42">
      <w:numFmt w:val="bullet"/>
      <w:lvlText w:val="•"/>
      <w:lvlJc w:val="left"/>
      <w:pPr>
        <w:ind w:left="5676" w:hanging="130"/>
      </w:pPr>
      <w:rPr>
        <w:rFonts w:hint="default"/>
      </w:rPr>
    </w:lvl>
  </w:abstractNum>
  <w:abstractNum w:abstractNumId="14">
    <w:nsid w:val="5CC668FF"/>
    <w:multiLevelType w:val="hybridMultilevel"/>
    <w:tmpl w:val="FFFFFFFF"/>
    <w:lvl w:ilvl="0" w:tplc="A9A6D2C6">
      <w:numFmt w:val="bullet"/>
      <w:lvlText w:val="-"/>
      <w:lvlJc w:val="left"/>
      <w:pPr>
        <w:ind w:left="107" w:hanging="358"/>
      </w:pPr>
      <w:rPr>
        <w:rFonts w:ascii="Times New Roman" w:eastAsia="Times New Roman" w:hAnsi="Times New Roman" w:hint="default"/>
        <w:w w:val="99"/>
        <w:sz w:val="24"/>
      </w:rPr>
    </w:lvl>
    <w:lvl w:ilvl="1" w:tplc="ACDCEFC4">
      <w:numFmt w:val="bullet"/>
      <w:lvlText w:val="•"/>
      <w:lvlJc w:val="left"/>
      <w:pPr>
        <w:ind w:left="797" w:hanging="358"/>
      </w:pPr>
      <w:rPr>
        <w:rFonts w:hint="default"/>
      </w:rPr>
    </w:lvl>
    <w:lvl w:ilvl="2" w:tplc="B57C0BFC">
      <w:numFmt w:val="bullet"/>
      <w:lvlText w:val="•"/>
      <w:lvlJc w:val="left"/>
      <w:pPr>
        <w:ind w:left="1494" w:hanging="358"/>
      </w:pPr>
      <w:rPr>
        <w:rFonts w:hint="default"/>
      </w:rPr>
    </w:lvl>
    <w:lvl w:ilvl="3" w:tplc="45B23A36">
      <w:numFmt w:val="bullet"/>
      <w:lvlText w:val="•"/>
      <w:lvlJc w:val="left"/>
      <w:pPr>
        <w:ind w:left="2191" w:hanging="358"/>
      </w:pPr>
      <w:rPr>
        <w:rFonts w:hint="default"/>
      </w:rPr>
    </w:lvl>
    <w:lvl w:ilvl="4" w:tplc="7D6E5FB2">
      <w:numFmt w:val="bullet"/>
      <w:lvlText w:val="•"/>
      <w:lvlJc w:val="left"/>
      <w:pPr>
        <w:ind w:left="2888" w:hanging="358"/>
      </w:pPr>
      <w:rPr>
        <w:rFonts w:hint="default"/>
      </w:rPr>
    </w:lvl>
    <w:lvl w:ilvl="5" w:tplc="B13A8472">
      <w:numFmt w:val="bullet"/>
      <w:lvlText w:val="•"/>
      <w:lvlJc w:val="left"/>
      <w:pPr>
        <w:ind w:left="3585" w:hanging="358"/>
      </w:pPr>
      <w:rPr>
        <w:rFonts w:hint="default"/>
      </w:rPr>
    </w:lvl>
    <w:lvl w:ilvl="6" w:tplc="8F8C6DA6">
      <w:numFmt w:val="bullet"/>
      <w:lvlText w:val="•"/>
      <w:lvlJc w:val="left"/>
      <w:pPr>
        <w:ind w:left="4282" w:hanging="358"/>
      </w:pPr>
      <w:rPr>
        <w:rFonts w:hint="default"/>
      </w:rPr>
    </w:lvl>
    <w:lvl w:ilvl="7" w:tplc="0E16B668">
      <w:numFmt w:val="bullet"/>
      <w:lvlText w:val="•"/>
      <w:lvlJc w:val="left"/>
      <w:pPr>
        <w:ind w:left="4979" w:hanging="358"/>
      </w:pPr>
      <w:rPr>
        <w:rFonts w:hint="default"/>
      </w:rPr>
    </w:lvl>
    <w:lvl w:ilvl="8" w:tplc="210406EA">
      <w:numFmt w:val="bullet"/>
      <w:lvlText w:val="•"/>
      <w:lvlJc w:val="left"/>
      <w:pPr>
        <w:ind w:left="5676" w:hanging="358"/>
      </w:pPr>
      <w:rPr>
        <w:rFonts w:hint="default"/>
      </w:rPr>
    </w:lvl>
  </w:abstractNum>
  <w:abstractNum w:abstractNumId="15">
    <w:nsid w:val="5EB05170"/>
    <w:multiLevelType w:val="hybridMultilevel"/>
    <w:tmpl w:val="FFFFFFFF"/>
    <w:lvl w:ilvl="0" w:tplc="F04E687E">
      <w:numFmt w:val="bullet"/>
      <w:lvlText w:val="-"/>
      <w:lvlJc w:val="left"/>
      <w:pPr>
        <w:ind w:left="242" w:hanging="192"/>
      </w:pPr>
      <w:rPr>
        <w:rFonts w:ascii="Times New Roman" w:eastAsia="Times New Roman" w:hAnsi="Times New Roman" w:hint="default"/>
        <w:w w:val="100"/>
        <w:sz w:val="28"/>
      </w:rPr>
    </w:lvl>
    <w:lvl w:ilvl="1" w:tplc="21064114">
      <w:numFmt w:val="bullet"/>
      <w:lvlText w:val="-"/>
      <w:lvlJc w:val="left"/>
      <w:pPr>
        <w:ind w:left="242" w:hanging="188"/>
      </w:pPr>
      <w:rPr>
        <w:rFonts w:ascii="Times New Roman" w:eastAsia="Times New Roman" w:hAnsi="Times New Roman" w:hint="default"/>
        <w:w w:val="100"/>
        <w:sz w:val="28"/>
      </w:rPr>
    </w:lvl>
    <w:lvl w:ilvl="2" w:tplc="03AA0C92">
      <w:numFmt w:val="bullet"/>
      <w:lvlText w:val="•"/>
      <w:lvlJc w:val="left"/>
      <w:pPr>
        <w:ind w:left="2169" w:hanging="188"/>
      </w:pPr>
      <w:rPr>
        <w:rFonts w:hint="default"/>
      </w:rPr>
    </w:lvl>
    <w:lvl w:ilvl="3" w:tplc="ADC29D50">
      <w:numFmt w:val="bullet"/>
      <w:lvlText w:val="•"/>
      <w:lvlJc w:val="left"/>
      <w:pPr>
        <w:ind w:left="3133" w:hanging="188"/>
      </w:pPr>
      <w:rPr>
        <w:rFonts w:hint="default"/>
      </w:rPr>
    </w:lvl>
    <w:lvl w:ilvl="4" w:tplc="9E12C0B6">
      <w:numFmt w:val="bullet"/>
      <w:lvlText w:val="•"/>
      <w:lvlJc w:val="left"/>
      <w:pPr>
        <w:ind w:left="4098" w:hanging="188"/>
      </w:pPr>
      <w:rPr>
        <w:rFonts w:hint="default"/>
      </w:rPr>
    </w:lvl>
    <w:lvl w:ilvl="5" w:tplc="C25846B6">
      <w:numFmt w:val="bullet"/>
      <w:lvlText w:val="•"/>
      <w:lvlJc w:val="left"/>
      <w:pPr>
        <w:ind w:left="5063" w:hanging="188"/>
      </w:pPr>
      <w:rPr>
        <w:rFonts w:hint="default"/>
      </w:rPr>
    </w:lvl>
    <w:lvl w:ilvl="6" w:tplc="3A1A4F40">
      <w:numFmt w:val="bullet"/>
      <w:lvlText w:val="•"/>
      <w:lvlJc w:val="left"/>
      <w:pPr>
        <w:ind w:left="6027" w:hanging="188"/>
      </w:pPr>
      <w:rPr>
        <w:rFonts w:hint="default"/>
      </w:rPr>
    </w:lvl>
    <w:lvl w:ilvl="7" w:tplc="C78027EE">
      <w:numFmt w:val="bullet"/>
      <w:lvlText w:val="•"/>
      <w:lvlJc w:val="left"/>
      <w:pPr>
        <w:ind w:left="6992" w:hanging="188"/>
      </w:pPr>
      <w:rPr>
        <w:rFonts w:hint="default"/>
      </w:rPr>
    </w:lvl>
    <w:lvl w:ilvl="8" w:tplc="299C9B00">
      <w:numFmt w:val="bullet"/>
      <w:lvlText w:val="•"/>
      <w:lvlJc w:val="left"/>
      <w:pPr>
        <w:ind w:left="7957" w:hanging="188"/>
      </w:pPr>
      <w:rPr>
        <w:rFonts w:hint="default"/>
      </w:rPr>
    </w:lvl>
  </w:abstractNum>
  <w:abstractNum w:abstractNumId="16">
    <w:nsid w:val="622B49ED"/>
    <w:multiLevelType w:val="hybridMultilevel"/>
    <w:tmpl w:val="FFFFFFFF"/>
    <w:lvl w:ilvl="0" w:tplc="C1463C98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DF00AE2">
      <w:numFmt w:val="bullet"/>
      <w:lvlText w:val="•"/>
      <w:lvlJc w:val="left"/>
      <w:pPr>
        <w:ind w:left="1204" w:hanging="708"/>
      </w:pPr>
      <w:rPr>
        <w:rFonts w:hint="default"/>
      </w:rPr>
    </w:lvl>
    <w:lvl w:ilvl="2" w:tplc="F926DD00">
      <w:numFmt w:val="bullet"/>
      <w:lvlText w:val="•"/>
      <w:lvlJc w:val="left"/>
      <w:pPr>
        <w:ind w:left="2169" w:hanging="708"/>
      </w:pPr>
      <w:rPr>
        <w:rFonts w:hint="default"/>
      </w:rPr>
    </w:lvl>
    <w:lvl w:ilvl="3" w:tplc="C63EDF42">
      <w:numFmt w:val="bullet"/>
      <w:lvlText w:val="•"/>
      <w:lvlJc w:val="left"/>
      <w:pPr>
        <w:ind w:left="3133" w:hanging="708"/>
      </w:pPr>
      <w:rPr>
        <w:rFonts w:hint="default"/>
      </w:rPr>
    </w:lvl>
    <w:lvl w:ilvl="4" w:tplc="76869630">
      <w:numFmt w:val="bullet"/>
      <w:lvlText w:val="•"/>
      <w:lvlJc w:val="left"/>
      <w:pPr>
        <w:ind w:left="4098" w:hanging="708"/>
      </w:pPr>
      <w:rPr>
        <w:rFonts w:hint="default"/>
      </w:rPr>
    </w:lvl>
    <w:lvl w:ilvl="5" w:tplc="4DA29726"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28E64DC6">
      <w:numFmt w:val="bullet"/>
      <w:lvlText w:val="•"/>
      <w:lvlJc w:val="left"/>
      <w:pPr>
        <w:ind w:left="6027" w:hanging="708"/>
      </w:pPr>
      <w:rPr>
        <w:rFonts w:hint="default"/>
      </w:rPr>
    </w:lvl>
    <w:lvl w:ilvl="7" w:tplc="0740A2CE">
      <w:numFmt w:val="bullet"/>
      <w:lvlText w:val="•"/>
      <w:lvlJc w:val="left"/>
      <w:pPr>
        <w:ind w:left="6992" w:hanging="708"/>
      </w:pPr>
      <w:rPr>
        <w:rFonts w:hint="default"/>
      </w:rPr>
    </w:lvl>
    <w:lvl w:ilvl="8" w:tplc="363E46C8">
      <w:numFmt w:val="bullet"/>
      <w:lvlText w:val="•"/>
      <w:lvlJc w:val="left"/>
      <w:pPr>
        <w:ind w:left="7957" w:hanging="708"/>
      </w:pPr>
      <w:rPr>
        <w:rFonts w:hint="default"/>
      </w:rPr>
    </w:lvl>
  </w:abstractNum>
  <w:abstractNum w:abstractNumId="17">
    <w:nsid w:val="78E419BD"/>
    <w:multiLevelType w:val="hybridMultilevel"/>
    <w:tmpl w:val="FFFFFFFF"/>
    <w:lvl w:ilvl="0" w:tplc="46D4C834">
      <w:numFmt w:val="bullet"/>
      <w:lvlText w:val=""/>
      <w:lvlJc w:val="left"/>
      <w:pPr>
        <w:ind w:left="242" w:hanging="708"/>
      </w:pPr>
      <w:rPr>
        <w:rFonts w:ascii="Symbol" w:eastAsia="Times New Roman" w:hAnsi="Symbol" w:hint="default"/>
        <w:w w:val="100"/>
        <w:sz w:val="28"/>
      </w:rPr>
    </w:lvl>
    <w:lvl w:ilvl="1" w:tplc="045CB43A">
      <w:numFmt w:val="bullet"/>
      <w:lvlText w:val=""/>
      <w:lvlJc w:val="left"/>
      <w:pPr>
        <w:ind w:left="242" w:hanging="348"/>
      </w:pPr>
      <w:rPr>
        <w:rFonts w:ascii="Symbol" w:eastAsia="Times New Roman" w:hAnsi="Symbol" w:hint="default"/>
        <w:w w:val="100"/>
        <w:sz w:val="28"/>
      </w:rPr>
    </w:lvl>
    <w:lvl w:ilvl="2" w:tplc="A2C85B22">
      <w:numFmt w:val="bullet"/>
      <w:lvlText w:val="•"/>
      <w:lvlJc w:val="left"/>
      <w:pPr>
        <w:ind w:left="2169" w:hanging="348"/>
      </w:pPr>
      <w:rPr>
        <w:rFonts w:hint="default"/>
      </w:rPr>
    </w:lvl>
    <w:lvl w:ilvl="3" w:tplc="99EA1DF0">
      <w:numFmt w:val="bullet"/>
      <w:lvlText w:val="•"/>
      <w:lvlJc w:val="left"/>
      <w:pPr>
        <w:ind w:left="3133" w:hanging="348"/>
      </w:pPr>
      <w:rPr>
        <w:rFonts w:hint="default"/>
      </w:rPr>
    </w:lvl>
    <w:lvl w:ilvl="4" w:tplc="F210E83A">
      <w:numFmt w:val="bullet"/>
      <w:lvlText w:val="•"/>
      <w:lvlJc w:val="left"/>
      <w:pPr>
        <w:ind w:left="4098" w:hanging="348"/>
      </w:pPr>
      <w:rPr>
        <w:rFonts w:hint="default"/>
      </w:rPr>
    </w:lvl>
    <w:lvl w:ilvl="5" w:tplc="B08429C6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D5B2CBE8">
      <w:numFmt w:val="bullet"/>
      <w:lvlText w:val="•"/>
      <w:lvlJc w:val="left"/>
      <w:pPr>
        <w:ind w:left="6027" w:hanging="348"/>
      </w:pPr>
      <w:rPr>
        <w:rFonts w:hint="default"/>
      </w:rPr>
    </w:lvl>
    <w:lvl w:ilvl="7" w:tplc="2B140340">
      <w:numFmt w:val="bullet"/>
      <w:lvlText w:val="•"/>
      <w:lvlJc w:val="left"/>
      <w:pPr>
        <w:ind w:left="6992" w:hanging="348"/>
      </w:pPr>
      <w:rPr>
        <w:rFonts w:hint="default"/>
      </w:rPr>
    </w:lvl>
    <w:lvl w:ilvl="8" w:tplc="02EA08F8">
      <w:numFmt w:val="bullet"/>
      <w:lvlText w:val="•"/>
      <w:lvlJc w:val="left"/>
      <w:pPr>
        <w:ind w:left="7957" w:hanging="348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5"/>
  </w:num>
  <w:num w:numId="5">
    <w:abstractNumId w:val="14"/>
  </w:num>
  <w:num w:numId="6">
    <w:abstractNumId w:val="13"/>
  </w:num>
  <w:num w:numId="7">
    <w:abstractNumId w:val="10"/>
  </w:num>
  <w:num w:numId="8">
    <w:abstractNumId w:val="6"/>
  </w:num>
  <w:num w:numId="9">
    <w:abstractNumId w:val="3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033"/>
    <w:rsid w:val="00051E12"/>
    <w:rsid w:val="0005215C"/>
    <w:rsid w:val="00102831"/>
    <w:rsid w:val="001A320F"/>
    <w:rsid w:val="001D55DD"/>
    <w:rsid w:val="001F3F79"/>
    <w:rsid w:val="002A0537"/>
    <w:rsid w:val="002A6CD9"/>
    <w:rsid w:val="00314EDF"/>
    <w:rsid w:val="00362F12"/>
    <w:rsid w:val="003B2030"/>
    <w:rsid w:val="003B57CD"/>
    <w:rsid w:val="0046155E"/>
    <w:rsid w:val="005250C7"/>
    <w:rsid w:val="00531D25"/>
    <w:rsid w:val="0058618E"/>
    <w:rsid w:val="00592045"/>
    <w:rsid w:val="00596614"/>
    <w:rsid w:val="005D560A"/>
    <w:rsid w:val="00626F26"/>
    <w:rsid w:val="00680CE5"/>
    <w:rsid w:val="00690971"/>
    <w:rsid w:val="006D2AF6"/>
    <w:rsid w:val="006E268B"/>
    <w:rsid w:val="006F7890"/>
    <w:rsid w:val="007C45F7"/>
    <w:rsid w:val="00835CB4"/>
    <w:rsid w:val="00865F76"/>
    <w:rsid w:val="008C6AFF"/>
    <w:rsid w:val="008D124B"/>
    <w:rsid w:val="008F27A5"/>
    <w:rsid w:val="00911274"/>
    <w:rsid w:val="00977467"/>
    <w:rsid w:val="00991630"/>
    <w:rsid w:val="009B67A3"/>
    <w:rsid w:val="009C5FFA"/>
    <w:rsid w:val="009E73BB"/>
    <w:rsid w:val="00A13496"/>
    <w:rsid w:val="00A55139"/>
    <w:rsid w:val="00A654C6"/>
    <w:rsid w:val="00A666F7"/>
    <w:rsid w:val="00A769CF"/>
    <w:rsid w:val="00A93B9A"/>
    <w:rsid w:val="00AF2204"/>
    <w:rsid w:val="00B422F1"/>
    <w:rsid w:val="00B53AA2"/>
    <w:rsid w:val="00BE415C"/>
    <w:rsid w:val="00C050D6"/>
    <w:rsid w:val="00C05573"/>
    <w:rsid w:val="00C05919"/>
    <w:rsid w:val="00C20527"/>
    <w:rsid w:val="00C30839"/>
    <w:rsid w:val="00C40371"/>
    <w:rsid w:val="00C511BA"/>
    <w:rsid w:val="00C57A95"/>
    <w:rsid w:val="00C91E6A"/>
    <w:rsid w:val="00CC40D7"/>
    <w:rsid w:val="00CE1D13"/>
    <w:rsid w:val="00D319CF"/>
    <w:rsid w:val="00D85033"/>
    <w:rsid w:val="00EB6BED"/>
    <w:rsid w:val="00F0250D"/>
    <w:rsid w:val="00F0258A"/>
    <w:rsid w:val="00F66C7B"/>
    <w:rsid w:val="00F72B0C"/>
    <w:rsid w:val="00F97E34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3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85033"/>
    <w:pPr>
      <w:spacing w:before="72"/>
      <w:ind w:left="1157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D1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5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5573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D85033"/>
    <w:pPr>
      <w:ind w:left="24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5573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D85033"/>
    <w:pPr>
      <w:ind w:left="347" w:right="403" w:firstLine="251"/>
      <w:jc w:val="both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0557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85033"/>
    <w:pPr>
      <w:ind w:left="242" w:firstLine="707"/>
      <w:jc w:val="both"/>
    </w:pPr>
  </w:style>
  <w:style w:type="paragraph" w:customStyle="1" w:styleId="TableParagraph">
    <w:name w:val="Table Paragraph"/>
    <w:basedOn w:val="Normal"/>
    <w:uiPriority w:val="99"/>
    <w:rsid w:val="00D85033"/>
    <w:pPr>
      <w:ind w:left="107"/>
    </w:pPr>
  </w:style>
  <w:style w:type="paragraph" w:customStyle="1" w:styleId="Default">
    <w:name w:val="Default"/>
    <w:uiPriority w:val="99"/>
    <w:rsid w:val="008F27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422F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4E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630"/>
    <w:rPr>
      <w:rFonts w:ascii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314ED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1D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268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19.ru/cnppm/dokumenty/prikaz-polozhenie-dorozhnaja-karta-rs-efs.pdf" TargetMode="External"/><Relationship Id="rId13" Type="http://schemas.openxmlformats.org/officeDocument/2006/relationships/hyperlink" Target="https://ipk19.ru/events/seminars/" TargetMode="External"/><Relationship Id="rId18" Type="http://schemas.openxmlformats.org/officeDocument/2006/relationships/hyperlink" Target="https://rutube.ru/channel/25325562/" TargetMode="External"/><Relationship Id="rId26" Type="http://schemas.openxmlformats.org/officeDocument/2006/relationships/hyperlink" Target="https://ipk19.ru/cnpp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pk19.ru/metodicheskiy-arsena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pk19.ru/cnppm/dokumenty/prikaz-polozhenie-dorozhnaja-karta-rs-efs.pdf" TargetMode="External"/><Relationship Id="rId17" Type="http://schemas.openxmlformats.org/officeDocument/2006/relationships/hyperlink" Target="https://ipk19.ru/fgos/hotline/" TargetMode="External"/><Relationship Id="rId25" Type="http://schemas.openxmlformats.org/officeDocument/2006/relationships/hyperlink" Target="https://rutube.ru/plst/3085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k19.ru/fgos/" TargetMode="External"/><Relationship Id="rId20" Type="http://schemas.openxmlformats.org/officeDocument/2006/relationships/hyperlink" Target="https://ipk19.ru/kachestvo-obrazovaniya/otsenka-kachestva-obrazovaniy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k19.ru/cnppm/dokumenty/rma-prikaz-obnovlenie.pdf" TargetMode="External"/><Relationship Id="rId24" Type="http://schemas.openxmlformats.org/officeDocument/2006/relationships/hyperlink" Target="https://ipk19.ru/cnppm/dokumenty/Pologenie-IO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pk19.ru/practice/povyshenie-kvalifikacii/" TargetMode="External"/><Relationship Id="rId23" Type="http://schemas.openxmlformats.org/officeDocument/2006/relationships/hyperlink" Target="https://ipk19.ru/cnppm/dokumenty/Pologenie-IOM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ipk19.ru/cnppm/dokumenty/rma-prikaz-obnovlenie.pdf" TargetMode="External"/><Relationship Id="rId19" Type="http://schemas.openxmlformats.org/officeDocument/2006/relationships/hyperlink" Target="https://ipk19.ru/kachestvo-obrazovaniya/otsenka-kachestva-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k19.ru/cnppm/dokumenty/prikaz-polozhenie-dorozhnaja-karta-rs-efs.pdf" TargetMode="External"/><Relationship Id="rId14" Type="http://schemas.openxmlformats.org/officeDocument/2006/relationships/hyperlink" Target="https://ipk19.ru/practice/povyshenie-kvalifikacii/" TargetMode="External"/><Relationship Id="rId22" Type="http://schemas.openxmlformats.org/officeDocument/2006/relationships/hyperlink" Target="https://ipk19.ru/metodicheskiy-arsenal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10</Pages>
  <Words>5124</Words>
  <Characters>29207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функционирования системы научно-методического сопровождения педагогических работников и управленческих кадров в Республике Хакасия</dc:title>
  <dc:subject/>
  <dc:creator>Ольга Николаевна Зубакина</dc:creator>
  <cp:keywords/>
  <dc:description/>
  <cp:lastModifiedBy>Пользователь</cp:lastModifiedBy>
  <cp:revision>4</cp:revision>
  <dcterms:created xsi:type="dcterms:W3CDTF">2023-12-27T02:02:00Z</dcterms:created>
  <dcterms:modified xsi:type="dcterms:W3CDTF">2023-12-28T09:53:00Z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