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3214"/>
        <w:gridCol w:w="3214"/>
        <w:gridCol w:w="3486"/>
      </w:tblGrid>
      <w:tr w:rsidR="002C24E8" w:rsidRPr="00906600" w:rsidTr="00CC55B3">
        <w:trPr>
          <w:trHeight w:val="312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E8" w:rsidRPr="00906600" w:rsidRDefault="002C24E8" w:rsidP="00CC55B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СОГЛАСОВАНА</w:t>
            </w:r>
          </w:p>
          <w:p w:rsidR="002C24E8" w:rsidRPr="00906600" w:rsidRDefault="002C24E8" w:rsidP="00CC55B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Учредитель (представитель)</w:t>
            </w:r>
          </w:p>
          <w:p w:rsidR="002C24E8" w:rsidRPr="00906600" w:rsidRDefault="002C24E8" w:rsidP="00CC55B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________________ФИО</w:t>
            </w:r>
          </w:p>
          <w:p w:rsidR="002C24E8" w:rsidRPr="00906600" w:rsidRDefault="002C24E8" w:rsidP="00CC55B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«___» ________ 2023</w:t>
            </w:r>
          </w:p>
        </w:tc>
        <w:tc>
          <w:tcPr>
            <w:tcW w:w="162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24E8" w:rsidRPr="00906600" w:rsidRDefault="002C24E8" w:rsidP="00CC55B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06600">
              <w:rPr>
                <w:rStyle w:val="212pt14"/>
                <w:noProof w:val="0"/>
              </w:rPr>
              <w:t>СОГЛАСОВАНА</w:t>
            </w:r>
          </w:p>
          <w:p w:rsidR="002C24E8" w:rsidRPr="00906600" w:rsidRDefault="002C24E8" w:rsidP="00CC55B3">
            <w:pPr>
              <w:pStyle w:val="211"/>
              <w:ind w:firstLine="0"/>
              <w:jc w:val="center"/>
              <w:rPr>
                <w:sz w:val="24"/>
                <w:szCs w:val="24"/>
              </w:rPr>
            </w:pPr>
            <w:r w:rsidRPr="00906600">
              <w:rPr>
                <w:rStyle w:val="212pt14"/>
                <w:noProof w:val="0"/>
              </w:rPr>
              <w:t>Управляющий совет</w:t>
            </w:r>
          </w:p>
          <w:p w:rsidR="002C24E8" w:rsidRPr="00906600" w:rsidRDefault="002C24E8" w:rsidP="00CC55B3">
            <w:pPr>
              <w:pStyle w:val="211"/>
              <w:ind w:firstLine="0"/>
              <w:jc w:val="center"/>
              <w:rPr>
                <w:sz w:val="24"/>
                <w:szCs w:val="24"/>
              </w:rPr>
            </w:pPr>
            <w:r w:rsidRPr="00906600">
              <w:rPr>
                <w:rStyle w:val="212pt14"/>
                <w:noProof w:val="0"/>
              </w:rPr>
              <w:t>Протокол № ___ от</w:t>
            </w:r>
            <w:r w:rsidRPr="00906600">
              <w:rPr>
                <w:rStyle w:val="212pt14"/>
                <w:noProof w:val="0"/>
              </w:rPr>
              <w:br/>
              <w:t xml:space="preserve"> «__»________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6600">
                <w:rPr>
                  <w:rStyle w:val="212pt14"/>
                  <w:noProof w:val="0"/>
                </w:rPr>
                <w:t>2023 г</w:t>
              </w:r>
            </w:smartTag>
            <w:r w:rsidRPr="00906600">
              <w:rPr>
                <w:rStyle w:val="212pt14"/>
                <w:noProof w:val="0"/>
              </w:rPr>
              <w:t>.</w:t>
            </w: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24E8" w:rsidRPr="00906600" w:rsidRDefault="002C24E8" w:rsidP="00CC55B3">
            <w:pPr>
              <w:pStyle w:val="211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906600">
              <w:rPr>
                <w:rStyle w:val="212pt"/>
                <w:b w:val="0"/>
                <w:i w:val="0"/>
                <w:noProof w:val="0"/>
              </w:rPr>
              <w:t>УТВЕРЖДЕНА</w:t>
            </w:r>
          </w:p>
        </w:tc>
      </w:tr>
      <w:tr w:rsidR="002C24E8" w:rsidRPr="00906600" w:rsidTr="00CC55B3">
        <w:trPr>
          <w:trHeight w:val="535"/>
        </w:trPr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4E8" w:rsidRPr="00906600" w:rsidRDefault="002C24E8" w:rsidP="00CC55B3">
            <w:pPr>
              <w:pStyle w:val="2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24E8" w:rsidRPr="00906600" w:rsidRDefault="002C24E8" w:rsidP="00CC55B3">
            <w:pPr>
              <w:pStyle w:val="21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E8" w:rsidRPr="00906600" w:rsidRDefault="002C24E8" w:rsidP="00CC55B3">
            <w:pPr>
              <w:pStyle w:val="211"/>
              <w:ind w:firstLine="0"/>
              <w:jc w:val="center"/>
              <w:rPr>
                <w:rStyle w:val="212pt14"/>
                <w:noProof w:val="0"/>
              </w:rPr>
            </w:pPr>
            <w:r w:rsidRPr="00906600">
              <w:rPr>
                <w:rStyle w:val="212pt14"/>
                <w:noProof w:val="0"/>
              </w:rPr>
              <w:t>Приказ № ____ от</w:t>
            </w:r>
            <w:r w:rsidRPr="00906600">
              <w:rPr>
                <w:rStyle w:val="212pt14"/>
                <w:noProof w:val="0"/>
              </w:rPr>
              <w:br/>
              <w:t xml:space="preserve"> «__»________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06600">
                <w:rPr>
                  <w:rStyle w:val="212pt14"/>
                  <w:noProof w:val="0"/>
                </w:rPr>
                <w:t>2023 г</w:t>
              </w:r>
            </w:smartTag>
          </w:p>
          <w:p w:rsidR="002C24E8" w:rsidRPr="00906600" w:rsidRDefault="002C24E8" w:rsidP="00CC55B3">
            <w:pPr>
              <w:pStyle w:val="211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 w:rsidP="00E227D0">
      <w:pPr>
        <w:spacing w:before="257"/>
        <w:ind w:left="879" w:right="1241"/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ПРОГРАММА</w:t>
      </w:r>
      <w:r w:rsidRPr="007E522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РАЗВИТИЯ</w:t>
      </w:r>
    </w:p>
    <w:p w:rsidR="002C24E8" w:rsidRPr="007E522C" w:rsidRDefault="002C24E8" w:rsidP="00E227D0">
      <w:pPr>
        <w:jc w:val="center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2C24E8" w:rsidRPr="007E522C" w:rsidRDefault="002C24E8" w:rsidP="00E227D0">
      <w:pPr>
        <w:jc w:val="center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«Устино-Копьёвская средняя общеобразовательная школа</w:t>
      </w:r>
    </w:p>
    <w:p w:rsidR="002C24E8" w:rsidRPr="007E522C" w:rsidRDefault="002C24E8" w:rsidP="00E227D0">
      <w:pPr>
        <w:jc w:val="center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МБОУ «Устино-КопьёвскаяСОШ»</w:t>
      </w: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>
      <w:pPr>
        <w:rPr>
          <w:rFonts w:ascii="Times New Roman" w:hAnsi="Times New Roman"/>
          <w:b/>
          <w:sz w:val="24"/>
          <w:szCs w:val="24"/>
        </w:rPr>
      </w:pPr>
    </w:p>
    <w:p w:rsidR="002C24E8" w:rsidRDefault="002C24E8" w:rsidP="00874989">
      <w:pPr>
        <w:jc w:val="center"/>
        <w:rPr>
          <w:rFonts w:ascii="Times New Roman" w:hAnsi="Times New Roman"/>
          <w:sz w:val="24"/>
          <w:szCs w:val="24"/>
        </w:rPr>
      </w:pPr>
    </w:p>
    <w:p w:rsidR="002C24E8" w:rsidRDefault="002C24E8" w:rsidP="00874989">
      <w:pPr>
        <w:jc w:val="center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874989">
      <w:pPr>
        <w:jc w:val="center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с. Устинкино, 2023 год</w:t>
      </w:r>
    </w:p>
    <w:p w:rsidR="002C24E8" w:rsidRPr="007E522C" w:rsidRDefault="002C24E8" w:rsidP="007E522C">
      <w:pPr>
        <w:jc w:val="center"/>
        <w:rPr>
          <w:rFonts w:ascii="Times New Roman" w:hAnsi="Times New Roman"/>
          <w:b/>
          <w:sz w:val="24"/>
          <w:szCs w:val="24"/>
        </w:rPr>
      </w:pPr>
      <w:r w:rsidRPr="007E522C">
        <w:br w:type="page"/>
      </w:r>
      <w:r w:rsidRPr="007E522C">
        <w:rPr>
          <w:rFonts w:ascii="Times New Roman" w:hAnsi="Times New Roman"/>
          <w:b/>
          <w:sz w:val="24"/>
          <w:szCs w:val="24"/>
        </w:rPr>
        <w:t>1. ПАСПОРТ ПРОГРАММЫ РАЗВИТИЯ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Полное (сокращенное) наименование образовательной организации (далее ОО, Школа)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«Устино-Копьѐвская средняя общеобразовательная школа»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 развития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Федеральный закон «Об образовании в Российской Федерации» от 29.12.2012 № 273-ФЗ;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Указ Президента Российской Федерации от 02.07.2021 № 400 «О Стратегии национальной безопасности Российской Федерации»;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03.09.2018 г. № 10);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начального общего образования (утв. приказом МОН РФ от 6 октября </w:t>
            </w:r>
            <w:smartTag w:uri="urn:schemas-microsoft-com:office:smarttags" w:element="place">
              <w:r w:rsidRPr="007E522C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7E522C">
              <w:rPr>
                <w:rFonts w:ascii="Times New Roman" w:hAnsi="Times New Roman"/>
                <w:sz w:val="24"/>
                <w:szCs w:val="24"/>
              </w:rPr>
              <w:t xml:space="preserve">. № 373)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основного общего образования (утв. приказом МОН РФ от 17 декабря </w:t>
            </w:r>
            <w:smartTag w:uri="urn:schemas-microsoft-com:office:smarttags" w:element="place">
              <w:r w:rsidRPr="007E522C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7E522C">
              <w:rPr>
                <w:rFonts w:ascii="Times New Roman" w:hAnsi="Times New Roman"/>
                <w:sz w:val="24"/>
                <w:szCs w:val="24"/>
              </w:rPr>
              <w:t xml:space="preserve">. № 1897)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Федеральный государственный образовательный стандарт среднего общего образования (утв. приказом МОН от 17 мая </w:t>
            </w:r>
            <w:smartTag w:uri="urn:schemas-microsoft-com:office:smarttags" w:element="place">
              <w:r w:rsidRPr="007E522C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7E522C">
              <w:rPr>
                <w:rFonts w:ascii="Times New Roman" w:hAnsi="Times New Roman"/>
                <w:sz w:val="24"/>
                <w:szCs w:val="24"/>
              </w:rPr>
              <w:t xml:space="preserve">. № 413)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03.09.2018 г. № 10);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Приказ №100-912 от.13.10.2022г. «Об утверждении участников апробации проекта «Школа Минпросвещения России» в Республике Хакасия в 2022/2023 учебном году»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План мероприятий по методическому сопровождению школ-участников проекта «Школа Минпросвещения России» Республики Хакасия на 2022-2023 гг.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Приказ № 68-1 от 21.10.22. «Об организации работы по реализации концепции «Школа Министерства просвещения Российской Федерации в МБОУ «Устино-Копьёвская СОШ»»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Устав МБОУ «Устино-Копьевская СОШ» (04.12.2015г) (с изменениями и дополнениями)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Цель Программы развития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Создание современных условий организации образовательной деятельности для перехода на более высокий уровень соответствия модели «Школа Минпросвещения России», которые будут способствовать внутренней учебной мотивации обучающихся, развитию мотивации педагогических работников к профессиональной деятельности, формированию доверия родителей к системе образования посредством понятных требований и ожиданий от школы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Задачи по достижению цели Программы развития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1. Проведение самодиагностики образовательной организации, определение уровня соответствия модели «Школа Минпросвещения России».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2. Управленческий анализ и проектирование условий перехода на следующий уровень соответствия модели «Школа Минпросвещения России».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3. Выбор управленческого трека развития ОО.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4. Описание условий перехода на следующий уровень соответствия модели «Школа Минпросвещения России» с учётом 8 магистральных направлений развития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1) Знание: качество и объективность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2) Воспитание.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3) Здоровье.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4) Творчество.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5) Профориентация.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6) Учитель. Школьные команды.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7) Школьный климат.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8) Образовательная среда.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 Построение системы персонифицированного профессионального развития педагогов и руководителей ОО, обеспечивающую своевременную методическую подготовку с нацеленностью на достижение планируемых образовательных результатов.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6. Формирование предметно-пространственной среды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7. Расширение возможности образовательного партнёрства для повышения качества освоения содержания учебных предметов в практическом применении.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 Развитие управленческой модели школы.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9. Развитие направления работы с семьей (школа для ребёнка и для всей семьи).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10.Независимая оценка качества образования, а также система внутреннего аудита. 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Основные ожидаемые результаты реализации Программы развития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1. Выявлено соотношение характеристик основных процессов проектным.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2. Проведён управленческий анализ, проектирование условий перехода на следующий уровень соответствия модели «Школа Минпросвещения России».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3. Определён управленческий трек развития школы: - Модель Программы развития школы;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4. Описаны условия перехода на следующий уровень соответствия модели «Школа Минпросвещения России» с учётом 8 магистральных направлений развития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1) Знание: качество и объективность.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2) Воспитание.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3) Здоровье.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4) Творчество.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5) Профориентация.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6) Учитель. Школьные команды.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7) Школьный климат.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8) Образовательная среда.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5. Построена система персонифицированного профессионального развития педагогов и руководителей школы, обеспечивающую своевременную методическую подготовку с нацеленностью на достижение планируемых образовательных результатов.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6. Сформирована предметно-пространственная среда в перспективе цифровизации образования для расширения возможности индивидуализации образовательного процесса с нацеленностью на достижение планируемых образовательных результатов.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7. Расширение образовательного партнёрства для повышения качества освоения содержания учебных предметов в практическом применении.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 Развитие управленческой модели школы.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Разработчики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Приказ № 68-1 от 21.10.22.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2023 – 2026 гг. 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Подготовительный, реализации, обобщающий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I этап, подготовительный, срок 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ind w:left="42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Подготовительный этап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–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7E522C">
                <w:rPr>
                  <w:sz w:val="24"/>
                  <w:szCs w:val="24"/>
                </w:rPr>
                <w:t>2022</w:t>
              </w:r>
              <w:r w:rsidRPr="007E522C">
                <w:rPr>
                  <w:spacing w:val="-2"/>
                  <w:sz w:val="24"/>
                  <w:szCs w:val="24"/>
                </w:rPr>
                <w:t xml:space="preserve"> </w:t>
              </w:r>
              <w:r w:rsidRPr="007E522C">
                <w:rPr>
                  <w:sz w:val="24"/>
                  <w:szCs w:val="24"/>
                </w:rPr>
                <w:t>г</w:t>
              </w:r>
            </w:smartTag>
            <w:r w:rsidRPr="007E522C">
              <w:rPr>
                <w:sz w:val="24"/>
                <w:szCs w:val="24"/>
              </w:rPr>
              <w:t>.</w:t>
            </w:r>
          </w:p>
          <w:p w:rsidR="002C24E8" w:rsidRPr="007E522C" w:rsidRDefault="002C24E8" w:rsidP="00F542CD">
            <w:pPr>
              <w:pStyle w:val="TableParagraph"/>
              <w:ind w:left="109" w:right="98" w:firstLine="31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Выявление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перспективных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направлений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моделирование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нового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качественного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состояния,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создание условий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программы: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2"/>
              </w:numPr>
              <w:tabs>
                <w:tab w:val="left" w:pos="668"/>
              </w:tabs>
              <w:ind w:left="109" w:right="102" w:firstLine="31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прохождение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самодиагностики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8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направлениям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Минпросвещения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России;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3"/>
              </w:numPr>
              <w:tabs>
                <w:tab w:val="left" w:pos="790"/>
                <w:tab w:val="left" w:pos="1951"/>
                <w:tab w:val="left" w:pos="3103"/>
                <w:tab w:val="left" w:pos="6143"/>
              </w:tabs>
              <w:ind w:left="109" w:right="94" w:firstLine="31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постановка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цели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задач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программы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Школы; решение</w:t>
            </w:r>
            <w:r w:rsidRPr="007E522C">
              <w:rPr>
                <w:sz w:val="24"/>
                <w:szCs w:val="24"/>
              </w:rPr>
              <w:tab/>
              <w:t>проблем</w:t>
            </w:r>
            <w:r w:rsidRPr="007E522C">
              <w:rPr>
                <w:sz w:val="24"/>
                <w:szCs w:val="24"/>
              </w:rPr>
              <w:tab/>
              <w:t>материально-технического</w:t>
            </w:r>
            <w:r w:rsidRPr="007E522C">
              <w:rPr>
                <w:sz w:val="24"/>
                <w:szCs w:val="24"/>
              </w:rPr>
              <w:tab/>
            </w:r>
            <w:r w:rsidRPr="007E522C">
              <w:rPr>
                <w:spacing w:val="-5"/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нормативно - методического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обеспечения.;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3"/>
              </w:numPr>
              <w:tabs>
                <w:tab w:val="left" w:pos="724"/>
                <w:tab w:val="left" w:pos="2009"/>
                <w:tab w:val="left" w:pos="3865"/>
                <w:tab w:val="left" w:pos="5131"/>
                <w:tab w:val="left" w:pos="5459"/>
              </w:tabs>
              <w:ind w:left="109" w:right="100" w:firstLine="31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апробация</w:t>
            </w:r>
            <w:r w:rsidRPr="007E522C">
              <w:rPr>
                <w:sz w:val="24"/>
                <w:szCs w:val="24"/>
              </w:rPr>
              <w:tab/>
              <w:t>инновационных</w:t>
            </w:r>
            <w:r w:rsidRPr="007E522C">
              <w:rPr>
                <w:sz w:val="24"/>
                <w:szCs w:val="24"/>
              </w:rPr>
              <w:tab/>
              <w:t>процессов</w:t>
            </w:r>
            <w:r w:rsidRPr="007E522C">
              <w:rPr>
                <w:sz w:val="24"/>
                <w:szCs w:val="24"/>
              </w:rPr>
              <w:tab/>
              <w:t>в</w:t>
            </w:r>
            <w:r w:rsidRPr="007E522C">
              <w:rPr>
                <w:sz w:val="24"/>
                <w:szCs w:val="24"/>
              </w:rPr>
              <w:tab/>
            </w:r>
            <w:r w:rsidRPr="007E522C">
              <w:rPr>
                <w:spacing w:val="-1"/>
                <w:sz w:val="24"/>
                <w:szCs w:val="24"/>
              </w:rPr>
              <w:t>области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воспитания;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3"/>
              </w:numPr>
              <w:tabs>
                <w:tab w:val="left" w:pos="568"/>
              </w:tabs>
              <w:ind w:left="427" w:right="2775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внедрение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целевых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проектов.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Подготовка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локальных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актов.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ab/>
              <w:t>родительской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ab/>
              <w:t>общественности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ab/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>к</w:t>
            </w:r>
            <w:r w:rsidRPr="007E52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изменениям в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образовательной деятельности.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II этап, реализация, срок 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ind w:left="427"/>
              <w:jc w:val="bot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Этап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–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2022-2025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гг.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целевых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проектов,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которые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будут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направлены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полного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дня,</w:t>
            </w:r>
            <w:r w:rsidRPr="007E522C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которая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станет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центром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образования,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творчества,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объединяющим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территориально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духовно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взрослых,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поколения,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разные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социальные группы для всестороннего развития личности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ребенка.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III этап, обобщающий, срок 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ind w:left="42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Обобщающий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этап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smartTag w:uri="urn:schemas-microsoft-com:office:smarttags" w:element="place">
              <w:r w:rsidRPr="007E522C">
                <w:rPr>
                  <w:sz w:val="24"/>
                  <w:szCs w:val="24"/>
                </w:rPr>
                <w:t>-2026</w:t>
              </w:r>
              <w:r w:rsidRPr="007E522C">
                <w:rPr>
                  <w:spacing w:val="-2"/>
                  <w:sz w:val="24"/>
                  <w:szCs w:val="24"/>
                </w:rPr>
                <w:t xml:space="preserve"> </w:t>
              </w:r>
              <w:r w:rsidRPr="007E522C">
                <w:rPr>
                  <w:sz w:val="24"/>
                  <w:szCs w:val="24"/>
                </w:rPr>
                <w:t>г</w:t>
              </w:r>
            </w:smartTag>
            <w:r w:rsidRPr="007E522C">
              <w:rPr>
                <w:sz w:val="24"/>
                <w:szCs w:val="24"/>
              </w:rPr>
              <w:t>.</w:t>
            </w:r>
          </w:p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Рефлексивный анализ и принятие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управленческих</w:t>
            </w:r>
            <w:r w:rsidRPr="007E52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Pr="007E52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перспективе развития</w:t>
            </w:r>
            <w:r w:rsidRPr="007E52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организации.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Бюджетные и привлеченные средства,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средства в рамках федерального проекта по капитальному ремонту и оснащению средствами обучения и воспитания зданий общеобразовательных организаций «Модернизация школьных систем образования» в рамках государственной программы «Развитие образования»</w:t>
            </w:r>
          </w:p>
        </w:tc>
      </w:tr>
      <w:tr w:rsidR="002C24E8" w:rsidRPr="007E522C" w:rsidTr="00F542CD">
        <w:tc>
          <w:tcPr>
            <w:tcW w:w="2943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Программой развития. Ответственные. Исполнители. </w:t>
            </w:r>
          </w:p>
        </w:tc>
        <w:tc>
          <w:tcPr>
            <w:tcW w:w="662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Ведение мониторинга по реализации Программы развития. Анализ и рефлексия преобразовательной деятельности. Принятие управленческих решений по конкретизации, коррекции, дополнению Программы развития на соответствие модели и целевому уровню «Школы Минпросвещения России».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Корректировка программы осуществляется Педагогическим советом школы; Советом трудового коллектива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Управление реализацией программы осуществляется директором.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Администрация ОУ. Педагоги ОУ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Субъекты образовательных отношений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Ответственные: администрация школы;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Исполнители: школьная управленческая команда.</w:t>
            </w:r>
          </w:p>
        </w:tc>
      </w:tr>
    </w:tbl>
    <w:p w:rsidR="002C24E8" w:rsidRDefault="002C24E8" w:rsidP="008E1D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 w:rsidP="008E1D50">
      <w:pPr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2. ИНФОРМАЦИОННАЯ 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«Устино-Копьевская средняя общеобразовательная школа»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1908002692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Учредитель: 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Муниципальное образование Орджоникидзевский район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Дата основания: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1935 – 1936 учебный год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655260, Республика Хакасия, Орджоникидзевский район, село Устинкино, улица Советская, 13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тел., E-mail: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8(39036)2-43-93,</w:t>
            </w:r>
            <w:r w:rsidRPr="007E52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-19-212.</w:t>
            </w: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kmita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@</w:t>
            </w: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.</w:t>
            </w: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Лицензия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№2320 от 08.12.2016г.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Приложение к лицензии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Серия 19Л02 №0000516 от 08.12.2016г. №2320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Краткие сведения о структуре образовательной организации.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rPr>
                <w:rStyle w:val="Strong"/>
                <w:b w:val="0"/>
                <w:bdr w:val="none" w:sz="0" w:space="0" w:color="auto" w:frame="1"/>
              </w:rPr>
              <w:t>В МБОУ “Устино-Копьёвская СОШ” к органам управления относятся: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t>1. Директор МБОУ «Устино-Копьёвская СОШ»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t>2. Коллегиальные органы: Педагогический совет, Общее собрание трудового коллектива.</w:t>
            </w:r>
            <w:r w:rsidRPr="007E522C">
              <w:br/>
              <w:t>МБОУ “Устино-Копьёвская СОШ” имеет 3 филиала: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  <w:r w:rsidRPr="007E522C">
              <w:rPr>
                <w:rStyle w:val="Strong"/>
                <w:b w:val="0"/>
                <w:bdr w:val="none" w:sz="0" w:space="0" w:color="auto" w:frame="1"/>
              </w:rPr>
              <w:t>Костинская начальная общеобразовательная школа – филиал муниципального бюджетного общеобразовательного учреждения “Устино-Копьёвская средняя общеобразовательная школа”;</w:t>
            </w:r>
            <w:r w:rsidRPr="007E522C">
              <w:rPr>
                <w:rStyle w:val="Strong"/>
                <w:b w:val="0"/>
                <w:bdr w:val="none" w:sz="0" w:space="0" w:color="auto" w:frame="1"/>
              </w:rPr>
              <w:br/>
            </w:r>
            <w:r w:rsidRPr="007E522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Когаевская начальная общеобразовательная школа – филиал муниципального бюджетного общеобразовательного учреждения “Устино-Копьёвская средняя общеобразовательная школа”;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  <w:r w:rsidRPr="007E522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Подкаменская начальная общеобразовательная школа</w:t>
            </w:r>
            <w:r w:rsidRPr="007E522C">
              <w:rPr>
                <w:b/>
                <w:shd w:val="clear" w:color="auto" w:fill="FFFFFF"/>
              </w:rPr>
              <w:t> </w:t>
            </w:r>
            <w:r w:rsidRPr="007E522C"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  <w:t>– филиал муниципального бюджетного общеобразовательного учреждения “Устино-Копьёвская средняя общеобразовательная школа”.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trong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t xml:space="preserve">Управление школой осуществляется в соответствии с Федеральным Законом «Об образовании в РФ» и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 Непосредственное управление школой осуществляет директор. В основу управления положена четырехуровневая структура: 1. Уровень директора (уровень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На этом уровне функционируют субъекты управления: 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sym w:font="Symbol" w:char="F0B7"/>
            </w:r>
            <w:r w:rsidRPr="007E522C">
              <w:t xml:space="preserve"> Совет школы 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sym w:font="Symbol" w:char="F0B7"/>
            </w:r>
            <w:r w:rsidRPr="007E522C">
              <w:t xml:space="preserve"> Педагогический совет 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sym w:font="Symbol" w:char="F0B7"/>
            </w:r>
            <w:r w:rsidRPr="007E522C">
              <w:t xml:space="preserve"> Совет родителей 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t xml:space="preserve">2. Уровень тактического управления– уровень заместителей директора. На этом уровне функционирует методический совет как субъект управления. 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E522C">
              <w:t xml:space="preserve">3. Уровень учителей (уровень оперативного управления), структурных подразделений школы (временные творческие группы, методические объединения). Структурные подразделения методической службы школы действуют на основе утвержденных положений. 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7E522C">
              <w:t>4. Уровень обучающихся - уровень оперативного управления (соуправления), органы ученического самоуправления детской организации «Алые паруса» действуют на основании утвержденных положений.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Краткие сведения о реализуемых образовательных программах, </w:t>
            </w:r>
            <w:r w:rsidRPr="007E52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образовательных технологиях, особенностях обучения, воспитания и дополнительного образования.</w:t>
            </w: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«Устино-Копьёвская СОШ» реализует образовательные программы не только базового, но и углубленного уровня: </w:t>
            </w:r>
            <w:r w:rsidRPr="007E522C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Основная образовательная программа дошкольного  образования, Основная образовательная программа начального общего образования, Основная образовательная программа основного общего образования, Образовательная программа среднего общего образования, </w:t>
            </w:r>
            <w:r w:rsidRPr="007E522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Адаптированная  основная образовательная программа</w:t>
            </w:r>
            <w:r w:rsidRPr="007E522C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  <w:r w:rsidRPr="007E522C">
              <w:rPr>
                <w:rStyle w:val="Strong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7 – 11 классах предусмотрено углубленное изучение алгебры и истории.</w:t>
            </w:r>
          </w:p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 осуществляет инклюзивное обучение, применяет дистанционные образовательные технологии по мере необходимости.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Дополнительное образование детей (направленности: физкультурно-спортивная, техническая, туристско-краеведческая, естественно-научная, социально-педагогическая, художественная).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Разработана и реализуется  Рабочая Программа воспитания на 2021-2025 год (Приказ №25-1 от 31.05.2021 г.)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Краткие сведения о структуре образовательной деятельности, о составе и численности обучающихся по уровням и наполняемости классов.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В 2022-2023 учебном году в школе обучается учащихся: в 1-4 классах – 89 (включая Подкаменскую НОШ, Костинскую НОШ, Когаевскую НОШ – филиалы МБОУ «Устино-Копьѐвская СОШ») обучающихся, в 5-9 классах – 118 обучающегося, в 10-11 классе – 21 обучающихся. </w:t>
            </w: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В ГКП – 50 воспитанников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(включая филиалы).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Краткие сведения о составе сотрудников, о кадровой структуре, о наличии профессионального педагогического образования и квалификации. 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Всего в школе работают 18 педагогических работников (из них 15 учителей, 2 воспитателя и 1 соцпедагог), 3 представителя администрации и библиотекарь. Большинство имеют педагогический стаж более 15 лет, 100% педагогов имеют высшее образование. Все педагоги аттестованы, высшая квалификационная категория – 4 человека, первая квалификационная категория – 13, соответствие занимаемой должности – 1.  </w:t>
            </w:r>
          </w:p>
        </w:tc>
      </w:tr>
      <w:tr w:rsidR="002C24E8" w:rsidRPr="007E522C" w:rsidTr="00F542CD">
        <w:tc>
          <w:tcPr>
            <w:tcW w:w="407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Сведения о режиме деятельности, количестве смен и дней в учебной неделе, особенности календарного графика.</w:t>
            </w:r>
          </w:p>
        </w:tc>
        <w:tc>
          <w:tcPr>
            <w:tcW w:w="5494" w:type="dxa"/>
          </w:tcPr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t>Режим занятий регламентируется календарным учебным графиком.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t>Начало учебного года – 01.09.2022, окончание учебного года – 31.05.2023.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t>Учреждение работает по пятидневной учебной неделе  1 класс, с 5 по 11 классы, по шестидневной учебной неделе со 2 по 4 классы, в одну смену.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t>Продолжительность академического часа 45 минут, начало занятий  – 8.30.</w:t>
            </w:r>
          </w:p>
          <w:p w:rsidR="002C24E8" w:rsidRPr="007E522C" w:rsidRDefault="002C24E8" w:rsidP="00F542C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7E522C">
              <w:t xml:space="preserve">В первом классе «ступенчатый» режим обучения: в сентябре – октябре по 4 урока, по 35 минут (1 урок – внеаудиторный), в ноябре – мае  4 урока по 45 минут. </w:t>
            </w:r>
          </w:p>
        </w:tc>
      </w:tr>
    </w:tbl>
    <w:p w:rsidR="002C24E8" w:rsidRDefault="002C24E8" w:rsidP="005B3494">
      <w:pPr>
        <w:pStyle w:val="11"/>
        <w:tabs>
          <w:tab w:val="left" w:pos="2734"/>
        </w:tabs>
        <w:spacing w:line="276" w:lineRule="auto"/>
        <w:ind w:left="31" w:right="768" w:firstLine="0"/>
        <w:jc w:val="center"/>
        <w:rPr>
          <w:sz w:val="24"/>
          <w:szCs w:val="24"/>
        </w:rPr>
      </w:pPr>
    </w:p>
    <w:p w:rsidR="002C24E8" w:rsidRPr="007E522C" w:rsidRDefault="002C24E8" w:rsidP="005B3494">
      <w:pPr>
        <w:pStyle w:val="11"/>
        <w:tabs>
          <w:tab w:val="left" w:pos="2734"/>
        </w:tabs>
        <w:spacing w:line="276" w:lineRule="auto"/>
        <w:ind w:left="31" w:right="768" w:firstLine="0"/>
        <w:jc w:val="center"/>
        <w:rPr>
          <w:sz w:val="24"/>
          <w:szCs w:val="24"/>
        </w:rPr>
      </w:pPr>
      <w:r w:rsidRPr="007E522C">
        <w:rPr>
          <w:sz w:val="24"/>
          <w:szCs w:val="24"/>
        </w:rPr>
        <w:t>3. ПРОБЛЕМНО-ОРИЕНТИРОВАННЫЙ</w:t>
      </w:r>
      <w:r w:rsidRPr="007E522C">
        <w:rPr>
          <w:spacing w:val="-7"/>
          <w:sz w:val="24"/>
          <w:szCs w:val="24"/>
        </w:rPr>
        <w:t xml:space="preserve"> </w:t>
      </w:r>
      <w:r w:rsidRPr="007E522C">
        <w:rPr>
          <w:sz w:val="24"/>
          <w:szCs w:val="24"/>
        </w:rPr>
        <w:t>АНАЛИЗ</w:t>
      </w:r>
      <w:r w:rsidRPr="007E522C">
        <w:rPr>
          <w:spacing w:val="-5"/>
          <w:sz w:val="24"/>
          <w:szCs w:val="24"/>
        </w:rPr>
        <w:t xml:space="preserve"> </w:t>
      </w:r>
      <w:r w:rsidRPr="007E522C">
        <w:rPr>
          <w:sz w:val="24"/>
          <w:szCs w:val="24"/>
        </w:rPr>
        <w:t>ТЕКУЩЕГО</w:t>
      </w:r>
      <w:r w:rsidRPr="007E522C">
        <w:rPr>
          <w:spacing w:val="-7"/>
          <w:sz w:val="24"/>
          <w:szCs w:val="24"/>
        </w:rPr>
        <w:t xml:space="preserve"> </w:t>
      </w:r>
      <w:r w:rsidRPr="007E522C">
        <w:rPr>
          <w:sz w:val="24"/>
          <w:szCs w:val="24"/>
        </w:rPr>
        <w:t>СОСТОЯНИЯ</w:t>
      </w:r>
      <w:r w:rsidRPr="007E522C">
        <w:rPr>
          <w:spacing w:val="-6"/>
          <w:sz w:val="24"/>
          <w:szCs w:val="24"/>
        </w:rPr>
        <w:t xml:space="preserve"> </w:t>
      </w:r>
      <w:r w:rsidRPr="007E522C">
        <w:rPr>
          <w:sz w:val="24"/>
          <w:szCs w:val="24"/>
        </w:rPr>
        <w:t xml:space="preserve">И </w:t>
      </w:r>
      <w:r w:rsidRPr="007E522C">
        <w:rPr>
          <w:spacing w:val="-67"/>
          <w:sz w:val="24"/>
          <w:szCs w:val="24"/>
        </w:rPr>
        <w:t xml:space="preserve">        </w:t>
      </w:r>
      <w:r w:rsidRPr="007E522C">
        <w:rPr>
          <w:sz w:val="24"/>
          <w:szCs w:val="24"/>
        </w:rPr>
        <w:t>РЕЗУЛЬТАТЫ</w:t>
      </w:r>
      <w:r w:rsidRPr="007E522C">
        <w:rPr>
          <w:spacing w:val="-2"/>
          <w:sz w:val="24"/>
          <w:szCs w:val="24"/>
        </w:rPr>
        <w:t xml:space="preserve"> </w:t>
      </w:r>
      <w:r w:rsidRPr="007E522C">
        <w:rPr>
          <w:sz w:val="24"/>
          <w:szCs w:val="24"/>
        </w:rPr>
        <w:t>САМОДИАГНОСТИКИ</w:t>
      </w:r>
    </w:p>
    <w:p w:rsidR="002C24E8" w:rsidRDefault="002C24E8" w:rsidP="007E522C">
      <w:pPr>
        <w:ind w:left="920"/>
        <w:rPr>
          <w:rFonts w:ascii="Times New Roman" w:hAnsi="Times New Roman"/>
          <w:b/>
          <w:bCs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3.1. Восемь направлений описания результатов самодиагностики:</w:t>
      </w:r>
    </w:p>
    <w:p w:rsidR="002C24E8" w:rsidRPr="007E522C" w:rsidRDefault="002C24E8" w:rsidP="007E522C">
      <w:pPr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Графический профиль МБОУ «Устино-Копьёвская средняя общеобразовательная школа» в виде «лепестковой диаграммы»</w:t>
      </w:r>
    </w:p>
    <w:p w:rsidR="002C24E8" w:rsidRPr="007E522C" w:rsidRDefault="002C24E8" w:rsidP="00B235F4">
      <w:pPr>
        <w:rPr>
          <w:sz w:val="24"/>
          <w:szCs w:val="24"/>
        </w:rPr>
      </w:pPr>
      <w:r w:rsidRPr="007E522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7.75pt;height:141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">
            <v:imagedata r:id="rId7" o:title=""/>
            <o:lock v:ext="edit" aspectratio="f"/>
          </v:shape>
        </w:pict>
      </w:r>
    </w:p>
    <w:p w:rsidR="002C24E8" w:rsidRPr="007E522C" w:rsidRDefault="002C24E8" w:rsidP="007E522C">
      <w:pP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  <w:r w:rsidRPr="007E522C">
        <w:rPr>
          <w:sz w:val="24"/>
          <w:szCs w:val="24"/>
        </w:rPr>
        <w:tab/>
      </w:r>
      <w:r w:rsidRPr="007E522C">
        <w:rPr>
          <w:rFonts w:ascii="Times New Roman" w:hAnsi="Times New Roman"/>
          <w:b/>
          <w:bCs/>
          <w:sz w:val="24"/>
          <w:szCs w:val="24"/>
        </w:rPr>
        <w:t>Анализ направлений: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3686"/>
        <w:gridCol w:w="3118"/>
      </w:tblGrid>
      <w:tr w:rsidR="002C24E8" w:rsidRPr="007E522C" w:rsidTr="007E522C">
        <w:trPr>
          <w:trHeight w:val="1300"/>
        </w:trPr>
        <w:tc>
          <w:tcPr>
            <w:tcW w:w="675" w:type="dxa"/>
            <w:vAlign w:val="bottom"/>
          </w:tcPr>
          <w:p w:rsidR="002C24E8" w:rsidRPr="007E522C" w:rsidRDefault="002C24E8" w:rsidP="00F542CD">
            <w:pPr>
              <w:spacing w:after="0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C24E8" w:rsidRPr="007E522C" w:rsidRDefault="002C24E8" w:rsidP="00F542CD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sz w:val="24"/>
                <w:szCs w:val="24"/>
              </w:rPr>
              <w:t>анализа</w:t>
            </w:r>
          </w:p>
        </w:tc>
        <w:tc>
          <w:tcPr>
            <w:tcW w:w="3686" w:type="dxa"/>
            <w:vAlign w:val="bottom"/>
          </w:tcPr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Полученный результат</w:t>
            </w:r>
          </w:p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sz w:val="24"/>
                <w:szCs w:val="24"/>
              </w:rPr>
              <w:t>(Описание и количество баллов)</w:t>
            </w:r>
          </w:p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91 балл,  уровень соответствия - средний</w:t>
            </w: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0"/>
              <w:ind w:left="260"/>
              <w:jc w:val="center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  <w:p w:rsidR="002C24E8" w:rsidRPr="007E522C" w:rsidRDefault="002C24E8" w:rsidP="00F542CD">
            <w:pPr>
              <w:spacing w:after="0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Желаемый результат</w:t>
            </w: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Знание: качество и объективность</w:t>
            </w:r>
          </w:p>
          <w:p w:rsidR="002C24E8" w:rsidRPr="007E522C" w:rsidRDefault="002C24E8" w:rsidP="00F542CD">
            <w:pPr>
              <w:spacing w:after="0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24 балла</w:t>
            </w: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1.Не обеспечена реализация единого календарно – тематического планирования;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 Не обеспечена реализация методических рекомендаций по применению сетевой формы реализации образовательных программ;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 Отсутствует школьный библиотечный информационный центр;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  Нет в наличие специальных технических средств обучения для инвалидов и лиц с ОВЗ.</w:t>
            </w:r>
          </w:p>
        </w:tc>
        <w:tc>
          <w:tcPr>
            <w:tcW w:w="3118" w:type="dxa"/>
            <w:vAlign w:val="bottom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1.Календарно-тематическое планирование учебной и внеурочной деятельности приведено в соответствие;</w:t>
            </w:r>
          </w:p>
          <w:p w:rsidR="002C24E8" w:rsidRPr="007E522C" w:rsidRDefault="002C24E8" w:rsidP="00F542CD">
            <w:pPr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2. Сетевая форма будет применена (при необходимости)  для обеспечения  необходимого  уровня  </w:t>
            </w:r>
            <w:r w:rsidRPr="007E522C">
              <w:rPr>
                <w:rFonts w:ascii="Times New Roman" w:hAnsi="Times New Roman"/>
                <w:b/>
                <w:w w:val="97"/>
                <w:sz w:val="24"/>
                <w:szCs w:val="24"/>
              </w:rPr>
              <w:t>подготовки</w:t>
            </w: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b/>
                <w:w w:val="99"/>
                <w:sz w:val="24"/>
                <w:szCs w:val="24"/>
              </w:rPr>
              <w:t>выпускников;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3.Обеспечить функционирование школьного библиотечного фонда;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 Обеспечить  специальными техническими средствами (в случае необходимости).</w:t>
            </w:r>
          </w:p>
        </w:tc>
      </w:tr>
      <w:tr w:rsidR="002C24E8" w:rsidRPr="007E522C" w:rsidTr="00F542CD">
        <w:trPr>
          <w:trHeight w:val="75"/>
        </w:trPr>
        <w:tc>
          <w:tcPr>
            <w:tcW w:w="675" w:type="dxa"/>
          </w:tcPr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14 баллов</w:t>
            </w:r>
          </w:p>
          <w:p w:rsidR="002C24E8" w:rsidRPr="007E522C" w:rsidRDefault="002C24E8" w:rsidP="00F542CD">
            <w:pPr>
              <w:spacing w:after="0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1.Наличие комплекта государственной символики (флаг, герб, аудиозапись гимна);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2.Отсутствие медиацентра (школьное ТВ, школьное радио, школьная газета);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3.Наличие бренда (узнаваемого стиля) школы;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4.Нет школьного гимна;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5.Участие в реализации проекта «Орлята России»;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6.Наличие советника директора по воспитанию и взаимодействию с детскими общественными объединениями;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7.Наличие комнаты/уголка «Большой перемены».</w:t>
            </w:r>
          </w:p>
          <w:p w:rsidR="002C24E8" w:rsidRPr="007E522C" w:rsidRDefault="002C24E8" w:rsidP="00F542CD">
            <w:pPr>
              <w:spacing w:after="12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1.Наличие комплекта государственной символики (флаг, герб, аудиозапись гимна) обеспечено;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 Создание медиацентра (школьное ТВ, школьное радио, школьная газета);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3.Реализован проект «Фирменный стиль школы»;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4.Обеспечить наличие школьного гимна;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5.Не менее 50% учеников НОО участвуют в проекте «Орлята России»;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 Ввести в штатное расписание советника директора по воспитанию и взаимодействию с детскими общественными объединениями;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7.Реализован проект «Комната детских инициатив».</w:t>
            </w: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C24E8" w:rsidRPr="007E522C" w:rsidRDefault="002C24E8" w:rsidP="00F542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  <w:p w:rsidR="002C24E8" w:rsidRPr="007E522C" w:rsidRDefault="002C24E8" w:rsidP="00F542CD">
            <w:pPr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1.Реализация</w:t>
            </w:r>
            <w:r w:rsidRPr="007E52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  <w:r w:rsidRPr="007E522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r w:rsidRPr="007E52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программ;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2.Наличие объединений (школьный театр, школьный музей, школьный туристский клуб, школьный краеведческий стартап, школьный музыкальный коллектив, школьный пресс-центр (телевидение, газета, журнал));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3.Сетевое взаимодействие (организации культуры 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искусств, кванториумы, мобильные кванториумы,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IT-кубы,</w:t>
            </w:r>
            <w:r w:rsidRPr="007E52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экостанции,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ведущие</w:t>
            </w:r>
            <w:r w:rsidRPr="007E52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Pr="007E52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региона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др.).</w:t>
            </w: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 Обеспечить условия для разработки/доработки и реализации программы ДОД не менее чем по 6 направленностям;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 Организовать не менее 3 объединений для внеурочной деятельности обучающихся (школьный театр, школьный музей, школьный туристский клуб, школьный краеведческий стартап, школьный музыкальный коллектив, школьный пресс-центр);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 Использование мобильных учебных комплексов ( договор с РЦДО РХ).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8 баллов</w:t>
            </w: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1.Наличие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соглашений</w:t>
            </w:r>
            <w:r w:rsidRPr="007E52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партнерами-предприятиями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/</w:t>
            </w:r>
            <w:r w:rsidRPr="007E522C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организациями, представляющими площадку для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7E522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E52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профориентации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обучающихся;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2.Наличие профориентационных блоков, внедренных в учебные предметы, оборудование тематических классов;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3.Участие обучающихся в мультимедийной выставке-практикуме «Лаборатория будущего» (на базе исторических парков «Россия – моя история») в рамках проекта «Билет в будущее»;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4.Обеспечение условий для обучения педагогов по программе подготовки педагогов-навигаторов.</w:t>
            </w:r>
          </w:p>
          <w:p w:rsidR="002C24E8" w:rsidRPr="007E522C" w:rsidRDefault="002C24E8" w:rsidP="00F542CD">
            <w:pPr>
              <w:spacing w:after="12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 Заключить соглашения с партнерами-предприятиями / организациями, представляющими площадку для реализации мероприятий по профориентации обучающихся;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  Обеспечено оборудование тематических классов (по ПДД, медицине). Разработать  и внедрить профориентационные блоки в учебные предметы;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 Организовать профессиональные пробы (регистрация на платформе bvbinfo.ru) в рамках проекта «Билет в будущее»;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4.Обеспечить условия для обучения педагога отвечающего за направление профориентация  по программе подготовки педагогов-навигаторов.</w:t>
            </w: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Здоровье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 Диверсификация деятельности школьных спортивных клубов (по видам спорта).</w:t>
            </w:r>
          </w:p>
          <w:p w:rsidR="002C24E8" w:rsidRPr="007E522C" w:rsidRDefault="002C24E8" w:rsidP="00F542CD">
            <w:pPr>
              <w:spacing w:after="12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1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1. Расширение </w:t>
            </w:r>
            <w:r w:rsidRPr="007E522C">
              <w:rPr>
                <w:rFonts w:ascii="Times New Roman" w:hAnsi="Times New Roman"/>
                <w:b/>
                <w:w w:val="98"/>
                <w:sz w:val="24"/>
                <w:szCs w:val="24"/>
              </w:rPr>
              <w:t>направлений</w:t>
            </w: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деятельности ШСК: спортивно-массовое направление (организация и проведение социально значимых, спортивно-массовых мероприятий (соревнований, спартакиад, олимпиад) по различным видам спорта.</w:t>
            </w: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Учитель. Школьные команды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13 баллов</w:t>
            </w: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1.Организация методического сопровождения педагогических работников;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2.Разработанность положения о развитии системы наставничества.</w:t>
            </w: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 Созданы  условия, при которых 80% педагогических работников   получают поддержку региональных методистов;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 Педагогические работники прошли ПК по наставничеству.</w:t>
            </w: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Школьный климат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9 баллов</w:t>
            </w: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По данному показателю МБОУ «Устино-Копьевская СОШ»  вышла на заданный уровень «Школы Минпросвещения России».</w:t>
            </w:r>
          </w:p>
        </w:tc>
        <w:tc>
          <w:tcPr>
            <w:tcW w:w="3118" w:type="dxa"/>
          </w:tcPr>
          <w:p w:rsidR="002C24E8" w:rsidRPr="007E522C" w:rsidRDefault="002C24E8" w:rsidP="00F542CD">
            <w:pPr>
              <w:spacing w:after="12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Создание условий для развития дальнейшей  деятельности</w:t>
            </w:r>
          </w:p>
        </w:tc>
      </w:tr>
      <w:tr w:rsidR="002C24E8" w:rsidRPr="007E522C" w:rsidTr="00F542CD">
        <w:trPr>
          <w:trHeight w:val="779"/>
        </w:trPr>
        <w:tc>
          <w:tcPr>
            <w:tcW w:w="675" w:type="dxa"/>
          </w:tcPr>
          <w:p w:rsidR="002C24E8" w:rsidRPr="007E522C" w:rsidRDefault="002C24E8" w:rsidP="00F542CD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Образовательная среда, создание условий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</w:p>
          <w:p w:rsidR="002C24E8" w:rsidRPr="007E522C" w:rsidRDefault="002C24E8" w:rsidP="00F542CD">
            <w:pPr>
              <w:spacing w:after="0"/>
              <w:ind w:left="3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Выявлены следующие несоответствия  «Школа  Минпросвещения  России» по следующих позициям: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1.Использование ФГИС «Моя школа»;</w:t>
            </w:r>
          </w:p>
          <w:p w:rsidR="002C24E8" w:rsidRPr="007E522C" w:rsidRDefault="002C24E8" w:rsidP="00F542C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2.Оснащение IT- оборудованием в соответствии утвержденным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обеспечением».</w:t>
            </w:r>
          </w:p>
        </w:tc>
        <w:tc>
          <w:tcPr>
            <w:tcW w:w="3118" w:type="dxa"/>
          </w:tcPr>
          <w:p w:rsidR="002C24E8" w:rsidRPr="007E522C" w:rsidRDefault="002C24E8" w:rsidP="00F542CD">
            <w:pPr>
              <w:pStyle w:val="TableParagraph"/>
              <w:tabs>
                <w:tab w:val="left" w:pos="548"/>
                <w:tab w:val="left" w:pos="1772"/>
                <w:tab w:val="left" w:pos="2855"/>
              </w:tabs>
              <w:spacing w:after="120"/>
              <w:ind w:left="0" w:right="100"/>
              <w:jc w:val="bot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1.Создание единого </w:t>
            </w:r>
            <w:r w:rsidRPr="007E522C">
              <w:rPr>
                <w:spacing w:val="-1"/>
                <w:sz w:val="24"/>
                <w:szCs w:val="24"/>
              </w:rPr>
              <w:t>образовательного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пространства с  января 2023 года;</w:t>
            </w:r>
          </w:p>
          <w:p w:rsidR="002C24E8" w:rsidRPr="007E522C" w:rsidRDefault="002C24E8" w:rsidP="00F542CD">
            <w:pPr>
              <w:spacing w:after="120" w:line="24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2.Материально-техническая база приведена в соответствие.</w:t>
            </w:r>
          </w:p>
        </w:tc>
      </w:tr>
    </w:tbl>
    <w:p w:rsidR="002C24E8" w:rsidRPr="007E522C" w:rsidRDefault="002C24E8" w:rsidP="00140EC7">
      <w:pPr>
        <w:tabs>
          <w:tab w:val="left" w:pos="215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Результаты самообследования</w:t>
      </w:r>
    </w:p>
    <w:p w:rsidR="002C24E8" w:rsidRPr="007E522C" w:rsidRDefault="002C24E8" w:rsidP="00B235F4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Cs/>
          <w:sz w:val="24"/>
          <w:szCs w:val="24"/>
        </w:rPr>
        <w:t>1 – базовый уровень;</w:t>
      </w:r>
    </w:p>
    <w:p w:rsidR="002C24E8" w:rsidRPr="007E522C" w:rsidRDefault="002C24E8" w:rsidP="00B235F4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Cs/>
          <w:sz w:val="24"/>
          <w:szCs w:val="24"/>
        </w:rPr>
        <w:t>2 –средний уровень;</w:t>
      </w:r>
    </w:p>
    <w:p w:rsidR="002C24E8" w:rsidRPr="007E522C" w:rsidRDefault="002C24E8" w:rsidP="00B235F4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Cs/>
          <w:sz w:val="24"/>
          <w:szCs w:val="24"/>
        </w:rPr>
        <w:t>3 – полный уровень.</w:t>
      </w:r>
    </w:p>
    <w:p w:rsidR="002C24E8" w:rsidRPr="007E522C" w:rsidRDefault="002C24E8" w:rsidP="00B235F4">
      <w:pPr>
        <w:tabs>
          <w:tab w:val="left" w:pos="2152"/>
        </w:tabs>
        <w:rPr>
          <w:sz w:val="24"/>
          <w:szCs w:val="24"/>
        </w:rPr>
      </w:pPr>
      <w:r>
        <w:rPr>
          <w:noProof/>
        </w:rPr>
        <w:pict>
          <v:shape id="Рисунок 2" o:spid="_x0000_s1026" type="#_x0000_t75" style="position:absolute;margin-left:-10pt;margin-top:.5pt;width:456pt;height:3in;z-index:251658240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">
            <v:imagedata r:id="rId8" o:title=""/>
            <o:lock v:ext="edit" aspectratio="f"/>
          </v:shape>
        </w:pict>
      </w: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rPr>
          <w:sz w:val="24"/>
          <w:szCs w:val="24"/>
        </w:rPr>
      </w:pPr>
    </w:p>
    <w:p w:rsidR="002C24E8" w:rsidRPr="007E522C" w:rsidRDefault="002C24E8" w:rsidP="00B235F4">
      <w:pPr>
        <w:spacing w:after="0"/>
        <w:ind w:left="23" w:firstLine="686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Cs/>
          <w:sz w:val="24"/>
          <w:szCs w:val="24"/>
        </w:rPr>
        <w:t>МБОУ «Устино-Копьёвская средняя общеобразовательная школа» находится на среднем уровне.</w:t>
      </w:r>
      <w:r w:rsidRPr="007E522C">
        <w:rPr>
          <w:rFonts w:ascii="Times New Roman" w:hAnsi="Times New Roman"/>
          <w:iCs/>
          <w:sz w:val="24"/>
          <w:szCs w:val="24"/>
        </w:rPr>
        <w:t xml:space="preserve"> Средний уровень представляет собой расширенный комплекс условий, способствующий повышению мотивации обучающихся к развитию и обучению, вовлеченность в образовательный процесс, направленный на обеспечение освоения обучающимися навыков и умений.</w:t>
      </w:r>
    </w:p>
    <w:p w:rsidR="002C24E8" w:rsidRPr="007E522C" w:rsidRDefault="002C24E8" w:rsidP="00FD1A7C">
      <w:pPr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3.2. Выявление факторов внутренней и внешней среды образовательной организации.</w:t>
      </w:r>
    </w:p>
    <w:p w:rsidR="002C24E8" w:rsidRPr="007E522C" w:rsidRDefault="002C24E8" w:rsidP="00104033">
      <w:pPr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SWOT-анализ для выявления факторов внутренней и внешней среды 8 направлений развития МБОУ «Устино-Копьёвская СОШ», обуславливающих потенциальные возможности и опасности: Strengths (сильные стороны), Weaknesses (слабые стороны), Opportunities (возможности), Threats (угрозы).</w:t>
      </w:r>
    </w:p>
    <w:p w:rsidR="002C24E8" w:rsidRPr="007E522C" w:rsidRDefault="002C24E8" w:rsidP="00FD1A7C">
      <w:pPr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А. Общий SWOT-анализ для выявления факторов внутренней и внешней среды деятельности ОО.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7"/>
        <w:gridCol w:w="2638"/>
        <w:gridCol w:w="2147"/>
        <w:gridCol w:w="2639"/>
      </w:tblGrid>
      <w:tr w:rsidR="002C24E8" w:rsidRPr="007E522C" w:rsidTr="00F542CD">
        <w:tc>
          <w:tcPr>
            <w:tcW w:w="4785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Сильные стороны:</w:t>
            </w:r>
          </w:p>
        </w:tc>
        <w:tc>
          <w:tcPr>
            <w:tcW w:w="4786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Слабые стороны: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Управленческая модель ОО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сочетание принципов самоуправления коллектива и единоначалия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Управленческая модель ОО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 достаточная синхронизация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1.Знание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расширение сферы направлений деятельности организации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1.Знание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сетевая форма организации обучения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2.Воспитание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2.Воспитание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неоднородность условий семейного воспитания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3.Здоровье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единые подходы к организации и контролю горячего питания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3.Здоровье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единые инструменты мониторинга здоровья обучающихся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4.Творчество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участие обучающихся в конкурсах, фестивалях, олимпиадах, конференциях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4.Творчество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популяризация участия в проектной деятельности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5.Профориентация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Реализация календарного плана профориентационной работы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5.Профориентация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Наличие соглашений с партнерами-предприятиями / организациями, представляющими площадку для реализации мероприятий по профориентации обучающихся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6.Учитель. Школьные команды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реализация методических рекомендаций по внедрению единого штатного расписания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6.Учитель. Школьные команды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недостаточный уровень психологических знаний педагогов-предметников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7.Школьный климат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наличие локальных нормативных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7.Школьный климат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организация зоны отдыха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8.Образовательная среда, создание условий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IT- оборудованием в соответствии утвержденным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8.Образовательная среда, создание условий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участие в деятельности на базе ИКОП («Сферум») профессиональных сообществ педагогов для обмена опытом и поддержки начинающих учителей</w:t>
            </w:r>
          </w:p>
        </w:tc>
      </w:tr>
      <w:tr w:rsidR="002C24E8" w:rsidRPr="007E522C" w:rsidTr="00F542CD">
        <w:tc>
          <w:tcPr>
            <w:tcW w:w="4785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Возможности:</w:t>
            </w:r>
          </w:p>
        </w:tc>
        <w:tc>
          <w:tcPr>
            <w:tcW w:w="4786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Угрозы: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Управленческая модель ОО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расширение сферы направлений деятельности организации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Управленческая модель ОО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нарастание некоторых социально-экономических проблем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1.Знание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Реализация единого календарно-тематического планирования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1.Знание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низкий уровень социальной ответственности некоторых семей, увеличение числа детей, имеющих риски учебной неуспешности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2.Воспитание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Введение в штатное расписание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2.Воспитание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перераспределение приоритетов в общечеловеческих ценностях, педагогическая несостоятельность части родителей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3.Здоровье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Реализация программы здоровьесбережения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3.Здоровье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рост хронических заболеваний у детей и подростков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4.Творчество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Функционирование школы полного дня, включая организацию внеурочной деятельности и дополнительного образования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4.Творчество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отсутствие потенциальных участников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5.Профориентация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обучение педагогов по программе педагогов-навигаторов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5.Профориентация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удаленность территории от предприятий и организаций, предоставляющих площадку для организации профориентации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6.Учитель. Школьные команды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Обеспечение условий, при которых педагогические работники пройдут ПК по наставничеству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6.Учитель. Школьные команды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профессиональное выгорание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7.Школьный климат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развитие психологической службы</w:t>
            </w: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7.Школьный климат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возникновение конфликтных ситуаций между участниками образовательных отношений, незащищенность педагога перед субъектами образовательных отношений</w:t>
            </w:r>
          </w:p>
        </w:tc>
      </w:tr>
      <w:tr w:rsidR="002C24E8" w:rsidRPr="007E522C" w:rsidTr="00F542CD"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8.Образовательная среда, создание условий</w:t>
            </w:r>
          </w:p>
        </w:tc>
        <w:tc>
          <w:tcPr>
            <w:tcW w:w="2638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использование ФГИС «Моя школа»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7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8.Образовательная среда, создание условий</w:t>
            </w:r>
          </w:p>
        </w:tc>
        <w:tc>
          <w:tcPr>
            <w:tcW w:w="2639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низкая активность педагогов в сетевых сообществах</w:t>
            </w:r>
          </w:p>
        </w:tc>
      </w:tr>
    </w:tbl>
    <w:p w:rsidR="002C24E8" w:rsidRPr="007E522C" w:rsidRDefault="002C24E8" w:rsidP="00FD1A7C">
      <w:pPr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Б. Детализированный SWOT-анализ для выявления факторов внутренней и внешней среды 8 направлений развития ОО.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УПРАВЛЕНЧЕСКАЯ МОДЕЛЬ ОО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управление школой осуществляется на основе сочетания принципов самоуправления коллектива и единоначалия;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− наличие у всех педагогических работников образования по направлению деятельности, достаточного опыта;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− тесный контакт и постоянная работа с родителями детей;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–привлечение родительского общественного контроля за организацией горячего питания.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детально не отработан механизм управления качеством: ФГОС (чему учим?) + стандартизация управления качеством (как учим?)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 отсутствие необходимого опыта педагогов в инновационной, проектной деятельности;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 увеличение доли работающих педагогов пенсионного возраста.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− расширение сферы направлений деятельности организации;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− развитие интеграции, стремление к объединению;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− повышение взаимодействия со всеми ветвями власти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пассивность учащихся и родителей;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− нарастание некоторых социально-экономических проблем;</w:t>
            </w: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1.ЗНАНИЕ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На данный момент в школе все общеобразовательные классы начальной школы обучаются по ФГОС НОО (1 класс по обновленным ФГОС третьего поколения);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учащиеся 5-9 классов обучаются по ФГОС ООО (5 класс по обновленным ФГОС третьего поколения);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учащиеся 10-11 классов обучаются по ФГОС СОО.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В школе создана и реализуется система подготовки учащихся к независимой оценке качества образования.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Возможность самообразования и повышения квалификации в очной и заочной формах.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Разработано и применяется Типовое положение по внутренней системе оценки качества образования.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Разработаны и реализуются единые рабочие программы по предметам 1-11 классы (в том числе в онлайн-конструкторе для 1 и 5 классов), рабочие программы для ООО и СОО (углубленный уровень) по математике и истории.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Разработаны рабочие программы по внеурочной деятельности (26 часов)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Разработаны локальные нормативные акты по организации получения образования обучающимися с ОВЗ, с инвалидностью, реализуется адаптированная основная образовательная программа.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Обеспечение информационной открытости содержания инклюзивного образования.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Реализуются единые рекомендации по контрольным работам и домашним заданиям.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Используется единая линейка учебников.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Участие специалистов образовательной организации в семинарах и тренингах по инклюзивному образованию.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Созданы условия для повышения квалификации и переподготовки педагогических работников по  организации получения образования обучающимися с ОВЗ, с инвалидностью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Насыщенность урочной и внеурочной деятельности, потенциально возможные перегрузки учащихся, в сочетании с несформированным здоровым отдыхом вне школы может вызывать усталость у некоторых учащихся;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Реализация методических рекомендаций по применению сетевой формы реализации образовательных программ.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Реализация методических рекомендаций по созданию и функционированию школьного библиотечного информационного центра.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Наличие специального класса, оснащенного техническими средствами обучения для получения образования обучающимися с ОВЗ и с инвалидностью.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 Реализация единого календарно-тематического планирования;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Привлечение родителей к участию в общешкольных мероприятиях;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Большинство педагогов школы прошли КПК по обновленным  ФГОС (третьего поколения);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Внедрение инновационных образовательных технологий;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Внедрение в систему воспитательной работы школы технологии социального проектирования.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Обеспеченность реализации методических рекомендаций по материально-техническому обеспечению реализации ФГОС (наличие предметных классов, лабораторного оборудования, мобильных классов).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Расширение перечня мероприятий по развитию инклюзивного образования.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Обеспечение обучающихся с ОВЗ и с инвалидностью не только необходимыми учебниками, но и рабочими тетрадями.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Учи.ру и  Сириус (сетевая форма обучения?)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отсутствие единого подхода к критериальной базе по оценке достижений учащихся на уровне района и республики.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• отсутствие контроля со стороны некоторых родителей;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низкий уровень социальной ответственности некоторых семей, увеличение числа детей, имеющих риски учебной неуспешности;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• профессиональное выгорание</w:t>
            </w: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2.ВОСПИТАНИЕ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Реализация рабочей программы воспитания.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Реализация календарного плана воспитательной работы.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Реализация программы работы с родителями.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Родители включены в работу органов школьного самоуправления: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Совет школы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Совет отцов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Общешкольный родительский комитет.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Наличие комплекта государственной символики (флаг, герб, аудиозапись гимна).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Разработано положение об организации внутришкольного пространства.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Наличие первичного отделения РДШ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Наличие Совета обучающихся (детская организация «Алые паруса»);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Наличие представительств детских и молодежных общественных объединений («Юнармия», «Большая перемена» и др.);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Наличие Штаба воспитательной работы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Организация летних тематических смен в школьном лагере;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Создана комната детских инициатив.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Разработан бренд школы «Школа за экологию».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Созданы условия для повышение квалификации педагогических работников в сфере воспитания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непонимание части родительской общественности стратегических целей развития школы; 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перераспределение приоритетов в общечеловеческих ценностях, педагогическая несостоятельность части родителей;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- Наличие гимна школы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Функционирование медиацентра (школьное ТВ, школьное радио, школьная газета)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проекта «Орлята России»;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Введение в штатное расписание советника директора по воспитанию и взаимодействию с детскими общественными объединениями; 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Увеличение количества летних тематических смен в школьном лагере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Открытие первичного отделения РДДМ «Движение первых»;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Наличие комнаты / уголка «Большой перемены»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увеличение доли семей с низким образовательным уровнем, малообеспеченных семей, неполных семей;  - увеличение доли обучающихся со специальными образовательными потребностями, из приёмных и опекунских семей;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негативное влияние соцсетей.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ab/>
            </w: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3.ЗДОРОВЬЕ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Реализация единых подходов к организации и контролю горячего питания;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Организация просветительской деятельности по ЗОЖ, профилактика табакокурения, наркомании;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Охват обучающихся ВФСК «ГТО»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Участие обучающихся в массовых физкультурно-спортивных мероприятиях,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-Разработка программы здоровьесбережения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Единые инструменты мониторинга здоровья обучающихся, 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недостаточное финансирование организации физкультурно-спортивных занятий на лыжах и других видов спортивной деятельности;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Отсутствие бюджетных средств для организации поездок на спортивные соревнования и т.п.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-Реализация программы здоровьесбережения;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-вовлечение в воспитательные мероприятия большого числа участников, включая родителей обучающихся,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Обеспечение развития 5 видов спорта в школьном спортивном клубе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доступность спортивной инфраструктуры в соответствии с требованиями Минпросвещения России и Минспорта России;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 негативное влияние социума на табакокурение и употребление ПАВ;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рост хронических заболеваний среди детей и подростков;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перегрузка учащихся урочной и внеурочной деятельностью;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4.ТВОРЧЕСТВО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реализация дополнительных общеобразовательных программ;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участие обучающихся в конкурсах, фестивалях, олимпиадах, конференциях;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наличие школьного театра;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разработана концепция школьного музея;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сетевое взаимодействие с организациями культуры и искусства, </w:t>
            </w: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музеями, «Точка роста»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 - работа летнего лагеря с различными тематическими сменами.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Использование мобильных учебных комплексов (кванториумы, лаборатория безопасности, библиотечные комплексы и др.)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Использование мобильных учебных комплексов (кванториумы, лаборатория безопасности, библиотечные комплексы и др.)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-Функционирование школы полного дня, включая организацию внеурочной деятельности и дополнительного образования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Отсутствие потенциальных участников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5.ПРОФОРИЕНТАЦИЯ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Реализация календарного плана профориентационной работы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Включение в полномочия заместителя директора ведения комплексной работы по профориентационной деятельности в ОО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Реализация программы работы с родителями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Использование региональных профориентационных сервисов и программ, аккредитованных на федеральном уровне 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участие школьников в ежегодной многоуровневой онлайн-диагностике на платформе bvbinfo.ru в рамках проекта «Билет в будущее» 6-11 классы;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Организация профориентационного урока на платформе bvbinfo.ru в рамках проекта «Билет в будущее»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тематические классные часы.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трудности с профессиональным самоопределением детей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Наличие соглашений с партнерами-предприятиями / организациями, представляющими площадку для реализации мероприятий по профориентации обучающихся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Наличие профориентационных блоков, внедренных в учебные предметы, оборудование тематических классов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Организация профобучения девятиклассников на базе колледжей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-Участие обучающихся в конкурсах профессионального мастерства профессионально-практической направленности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-Участие обучающихся в профильных техноотрядах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обучение педагогов по программе педагогов-навигаторов;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 соглашение с партнерами-предприятиями, организациями, предоставляющими площадку для организации профориентации;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организация внеклассной проектно-исследовательской деятельности, связанной с реальными жизненными или производственными задачами.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Разработка и внедрение профориентационных блоков в учебные предметы, обеспечение оборудования тематических классов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Организация профессиональных проб (регистрация на платформе bvbinfo.ru), в том числе на базе предприятий-партнеров, колледжей, участие обучающихся в мультимедийной выставке-практикуме «Лаборатория будущего» (на базе исторических парков «Россия – моя история»),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участие обучающихся в фестивале профессий в рамках проекта «Билет в будущее»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-Внедрение системы профильных элективных курсов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- низкий уровень индивидуализации приводит к снижению мотивации и интереса учащихся в выборе профессии;</w:t>
            </w:r>
          </w:p>
          <w:p w:rsidR="002C24E8" w:rsidRPr="007E522C" w:rsidRDefault="002C24E8" w:rsidP="00F542CD">
            <w:pPr>
              <w:spacing w:after="0" w:line="240" w:lineRule="auto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 -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удаленность территории от предприятий и организаций, предоставляющих площадку для организации профориентации.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6. УЧИТЕЛЬ. ШКОЛЬНАЯ КОМАНДА.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повышения квалификации работников по программам из федерального реестра;  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участие педагогов в конкурсном движении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-Реализация методических рекомендаций по внедрению единого штатного расписания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квалификации работников в области работы с единым штатным расписанием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-Разработано положение о развитии системы наставничества;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- недостаточный уровень психологических знаний педагогов-предметников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Обеспечение условий, при которых педагогические работники пройдут ПК по наставничеству.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Организация методического сопровождения педагогических работников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квалификации работников по программам из федерального реестра.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-Развитие школьных команд.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–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профессиональное выгорание</w:t>
            </w: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7. ШКОЛЬНЫЙ КЛИМАТ.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 наличие в организации педагога-психолога, социального педагога;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наличие локальных нормативных актов по организации психолого-педагогического сопровождения участников образовательных отношений;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организация сопровождения обучающихся в соответствии с методическими рекомендациями по функционированию психологических служб в общеобразовательных организациях;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ежегодное проведение социально-психологического тестирования обучающихся в общеобразовательных организациях и профессиональных образовательных организациях, направленного на профилактику незаконного потребления обучающимися наркотических средств и психотропных веществ;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наличие психологической службы;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разработана антибуллинговая программа;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наличие коворкинга в образовательной организации;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- комната детских инициатив.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создание «Центра здоровья» (бассейн, соляная пещера, интерактивная комната (комната тишины))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</w:t>
            </w: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реализацию локальных нормативных актов по организации психолого-педагогического сопровождения участников образовательных отношений;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развитие психологической службы;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обеспечение реализации антибуллинговой программы;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развитие коворкинга в образовательной организации;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развитие уголка психологической разгрузки;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– возникновение конфликтных ситуаций между участниками образовательных отношений, незащищенность педагога перед субъектами образовательных отношений</w:t>
            </w:r>
          </w:p>
        </w:tc>
      </w:tr>
      <w:tr w:rsidR="002C24E8" w:rsidRPr="007E522C" w:rsidTr="00F542CD">
        <w:tc>
          <w:tcPr>
            <w:tcW w:w="9571" w:type="dxa"/>
            <w:gridSpan w:val="2"/>
          </w:tcPr>
          <w:p w:rsidR="002C24E8" w:rsidRPr="007E522C" w:rsidRDefault="002C24E8" w:rsidP="00F54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8. ОБРАЗОВАТЕЛЬНАЯ СРЕДА. СОЗДАНИЕ УСЛОВИЙ. 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Сильные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- подключение образовательной организации к высокоскоростному интернету с фильтрацией контента;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- реализация государственно-общественного управления;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- оснащение IT- оборудованием в соответствии утвержденным Стандартом оснащения государственных и муниципальных общеобразовательных организаций, осуществляющих образовательную деятельность в субъектах Российской Федерации, компьютерным, мультимедийным, презентационным оборудованием и программным обеспечением;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- эксплуатация информационной системы управления образовательной организацией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Слабые стороны: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Участие в деятельности на базе ИКОП («Сферум») профессиональных сообществ педагогов для обмена опытом и поддержки начинающих учителей</w:t>
            </w:r>
          </w:p>
        </w:tc>
      </w:tr>
      <w:tr w:rsidR="002C24E8" w:rsidRPr="007E522C" w:rsidTr="00F542CD">
        <w:tc>
          <w:tcPr>
            <w:tcW w:w="4785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Возможности: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ФГИС «Моя школа»;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к оцифрованным учебникам, дополнительной литературе, всероссийским электронным библиотекам;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назначение эксперта по цифровой трансформации в школе, создание собственного сообщества;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- интеграция </w:t>
            </w:r>
            <w:r w:rsidRPr="007E522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системы управления образовательной организацией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 xml:space="preserve"> с региональными информационными системами;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- создание управляющего совета</w:t>
            </w:r>
          </w:p>
        </w:tc>
        <w:tc>
          <w:tcPr>
            <w:tcW w:w="4786" w:type="dxa"/>
          </w:tcPr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sz w:val="24"/>
                <w:szCs w:val="24"/>
              </w:rPr>
              <w:t>Угрозы:</w:t>
            </w:r>
          </w:p>
          <w:p w:rsidR="002C24E8" w:rsidRPr="007E522C" w:rsidRDefault="002C24E8" w:rsidP="00F542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Низкая активность педагогов в сетевых сообществах</w:t>
            </w:r>
          </w:p>
        </w:tc>
      </w:tr>
    </w:tbl>
    <w:p w:rsidR="002C24E8" w:rsidRPr="007E522C" w:rsidRDefault="002C24E8" w:rsidP="005B34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ab/>
        <w:t xml:space="preserve">Анализ SWOT-матрицы позволяет сделать несколько выводов: </w:t>
      </w:r>
    </w:p>
    <w:p w:rsidR="002C24E8" w:rsidRPr="007E522C" w:rsidRDefault="002C24E8" w:rsidP="005B3494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специфика педагогического коллектива позволяет, в целом, планировать и реализовывать инновационные изменения, но, однако, для их внедрения необходимо вести научно-методическую работу среди педагогических работников и информационно-разъяснительную работу среди родителей, социальных партнеров школы;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– основные усилия должны быть сконцентрированы на применение инновационных технологий в образовательной деятельности;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– большее внимание следует уделять повышению квалификации и переподготовки педагогических кадров, формированию управленческих компетенций сотрудников; </w:t>
      </w:r>
      <w:r w:rsidRPr="007E522C">
        <w:rPr>
          <w:rFonts w:ascii="Times New Roman" w:hAnsi="Times New Roman"/>
          <w:sz w:val="24"/>
          <w:szCs w:val="24"/>
        </w:rPr>
        <w:br/>
        <w:t xml:space="preserve">– следует уделить внимание организации деятельности по формированию положительного имиджа;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ближайшая социальная среда ОО готова принять перемены, происходящие в ней;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существуют социально-культурные институты, заинтересованные в сотрудничестве с ОО. Развитие такого сотрудничества может существенно расширить возможности ОО;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расширение спектра сотрудничества не должно затрагивать образовательной политики и должно повысить качество предоставляемых образовательных услуг;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администрация ОО должна проводить информационно-разъяснительную работу о стратегии развития и других видах образовательной и управленческой деятельности;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– применение PR-технологий должно стать обязательным компонентом управленческой деятельности.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 </w:t>
      </w:r>
      <w:r w:rsidRPr="007E522C">
        <w:rPr>
          <w:rFonts w:ascii="Times New Roman" w:hAnsi="Times New Roman"/>
          <w:sz w:val="24"/>
          <w:szCs w:val="24"/>
        </w:rPr>
        <w:tab/>
        <w:t>На основе проведенных PEST-анализа и SWOT-анализа, в ходе соотнесения слабых и сильных сторон ОО и сделанных выше выводов, можно сформулировать стратегию ОО относительно качества, обеспечения конкурентоспособности, использования внутренних резервов и т.д.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ab/>
        <w:t xml:space="preserve"> Для того чтобы образовательная организация эффективно развивалась в современных условиях, необходимо: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развивать управленческие и профессиональные компетенции педагогических работников;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развивать спектр образовательных услуг на основе государственной и региональной образовательной политики, с учетом запросов родителей;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развивать взаимодействие с социально-культурными организациями и учреждениями, волонтерским движением, общественными организациями для создания единой развивающей образовательной среды комплекса;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выстраивать стратегию развития ОО так, чтобы быть современным, востребованными и открытым образовательным пространством для успешного развития.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ab/>
        <w:t xml:space="preserve">Таким образом, при реализации программы развития школы могут возникнуть следующие проблемы: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1. Социальные: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проблема личностного и профессионального самоопределения детей;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замещение традиционного общения сетевым, интернет- зависимость, кибербуллинг;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неоднородность условий семейного воспитания;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низкая мотивация к обучению, самообразованию, саморазвитию;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учащение случаев социально опасного поведения;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-неоднородность организации досуга во внеурочное время;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2. Профессиональные: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- увеличение непедагогической нагрузки учителей, как следствие эмоциональное выгорание педагога;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неоднородность подходов к организации образовательной среды;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дефицит отдельных групп педагогических кадров (тьютер и пр.)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3. Материальные: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отсутствие финансирования на приобретение и создания мобильных классов, кванториумов;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- отсутствие материально-технической базы для ведения курсов дополнительного образования; 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033E7F">
      <w:pPr>
        <w:pStyle w:val="11"/>
        <w:ind w:left="0" w:firstLine="0"/>
        <w:jc w:val="center"/>
        <w:rPr>
          <w:sz w:val="24"/>
          <w:szCs w:val="24"/>
        </w:rPr>
      </w:pPr>
      <w:r w:rsidRPr="007E522C">
        <w:rPr>
          <w:sz w:val="24"/>
          <w:szCs w:val="24"/>
        </w:rPr>
        <w:t>4. КОНЦЕПЦИЯ</w:t>
      </w:r>
      <w:r w:rsidRPr="007E522C">
        <w:rPr>
          <w:spacing w:val="-7"/>
          <w:sz w:val="24"/>
          <w:szCs w:val="24"/>
        </w:rPr>
        <w:t xml:space="preserve"> </w:t>
      </w:r>
      <w:r w:rsidRPr="007E522C">
        <w:rPr>
          <w:sz w:val="24"/>
          <w:szCs w:val="24"/>
        </w:rPr>
        <w:t>ПРОГРАММЫ</w:t>
      </w:r>
      <w:r w:rsidRPr="007E522C">
        <w:rPr>
          <w:spacing w:val="-5"/>
          <w:sz w:val="24"/>
          <w:szCs w:val="24"/>
        </w:rPr>
        <w:t xml:space="preserve"> </w:t>
      </w:r>
      <w:r w:rsidRPr="007E522C">
        <w:rPr>
          <w:sz w:val="24"/>
          <w:szCs w:val="24"/>
        </w:rPr>
        <w:t>РАЗВИТИЯ</w:t>
      </w:r>
    </w:p>
    <w:p w:rsidR="002C24E8" w:rsidRPr="007E522C" w:rsidRDefault="002C24E8" w:rsidP="00F34654">
      <w:pPr>
        <w:pStyle w:val="BodyText"/>
        <w:spacing w:line="276" w:lineRule="auto"/>
        <w:ind w:right="-35" w:firstLine="708"/>
        <w:jc w:val="both"/>
      </w:pPr>
      <w:r w:rsidRPr="007E522C">
        <w:t>Программа развития МБОУ «Устино-Копьёвская СОШ» разработана на основе утвержденной</w:t>
      </w:r>
      <w:r w:rsidRPr="007E522C">
        <w:rPr>
          <w:spacing w:val="1"/>
        </w:rPr>
        <w:t xml:space="preserve"> </w:t>
      </w:r>
      <w:r w:rsidRPr="007E522C">
        <w:t>Концепции</w:t>
      </w:r>
      <w:r w:rsidRPr="007E522C">
        <w:rPr>
          <w:spacing w:val="1"/>
        </w:rPr>
        <w:t xml:space="preserve"> </w:t>
      </w:r>
      <w:r w:rsidRPr="007E522C">
        <w:t>«Школа</w:t>
      </w:r>
      <w:r w:rsidRPr="007E522C">
        <w:rPr>
          <w:spacing w:val="1"/>
        </w:rPr>
        <w:t xml:space="preserve"> </w:t>
      </w:r>
      <w:r w:rsidRPr="007E522C">
        <w:t>Минпросвещения</w:t>
      </w:r>
      <w:r w:rsidRPr="007E522C">
        <w:rPr>
          <w:spacing w:val="1"/>
        </w:rPr>
        <w:t xml:space="preserve"> </w:t>
      </w:r>
      <w:r w:rsidRPr="007E522C">
        <w:t>России».</w:t>
      </w:r>
      <w:r w:rsidRPr="007E522C">
        <w:rPr>
          <w:spacing w:val="1"/>
        </w:rPr>
        <w:t xml:space="preserve"> </w:t>
      </w:r>
      <w:r w:rsidRPr="007E522C">
        <w:t>Предстоящий</w:t>
      </w:r>
      <w:r w:rsidRPr="007E522C">
        <w:rPr>
          <w:spacing w:val="1"/>
        </w:rPr>
        <w:t xml:space="preserve"> </w:t>
      </w:r>
      <w:r w:rsidRPr="007E522C">
        <w:t>период</w:t>
      </w:r>
      <w:r w:rsidRPr="007E522C">
        <w:rPr>
          <w:spacing w:val="1"/>
        </w:rPr>
        <w:t xml:space="preserve"> </w:t>
      </w:r>
      <w:r w:rsidRPr="007E522C">
        <w:t>развития</w:t>
      </w:r>
      <w:r w:rsidRPr="007E522C">
        <w:rPr>
          <w:spacing w:val="1"/>
        </w:rPr>
        <w:t xml:space="preserve"> </w:t>
      </w:r>
      <w:r w:rsidRPr="007E522C">
        <w:t>рассматривается</w:t>
      </w:r>
      <w:r w:rsidRPr="007E522C">
        <w:rPr>
          <w:spacing w:val="1"/>
        </w:rPr>
        <w:t xml:space="preserve"> </w:t>
      </w:r>
      <w:r w:rsidRPr="007E522C">
        <w:t>с</w:t>
      </w:r>
      <w:r w:rsidRPr="007E522C">
        <w:rPr>
          <w:spacing w:val="1"/>
        </w:rPr>
        <w:t xml:space="preserve"> </w:t>
      </w:r>
      <w:r w:rsidRPr="007E522C">
        <w:t>учетом</w:t>
      </w:r>
      <w:r w:rsidRPr="007E522C">
        <w:rPr>
          <w:spacing w:val="1"/>
        </w:rPr>
        <w:t xml:space="preserve"> </w:t>
      </w:r>
      <w:r w:rsidRPr="007E522C">
        <w:t>анализа</w:t>
      </w:r>
      <w:r w:rsidRPr="007E522C">
        <w:rPr>
          <w:spacing w:val="60"/>
        </w:rPr>
        <w:t xml:space="preserve"> </w:t>
      </w:r>
      <w:r w:rsidRPr="007E522C">
        <w:t>выполнения</w:t>
      </w:r>
      <w:r w:rsidRPr="007E522C">
        <w:rPr>
          <w:spacing w:val="1"/>
        </w:rPr>
        <w:t xml:space="preserve"> </w:t>
      </w:r>
      <w:r w:rsidRPr="007E522C">
        <w:t>задач.</w:t>
      </w:r>
      <w:r w:rsidRPr="007E522C">
        <w:rPr>
          <w:spacing w:val="1"/>
        </w:rPr>
        <w:t xml:space="preserve"> </w:t>
      </w:r>
      <w:r w:rsidRPr="007E522C">
        <w:t>Для</w:t>
      </w:r>
      <w:r w:rsidRPr="007E522C">
        <w:rPr>
          <w:spacing w:val="1"/>
        </w:rPr>
        <w:t xml:space="preserve"> </w:t>
      </w:r>
      <w:r w:rsidRPr="007E522C">
        <w:t>понимания</w:t>
      </w:r>
      <w:r w:rsidRPr="007E522C">
        <w:rPr>
          <w:spacing w:val="1"/>
        </w:rPr>
        <w:t xml:space="preserve"> </w:t>
      </w:r>
      <w:r w:rsidRPr="007E522C">
        <w:t>текущего</w:t>
      </w:r>
      <w:r w:rsidRPr="007E522C">
        <w:rPr>
          <w:spacing w:val="1"/>
        </w:rPr>
        <w:t xml:space="preserve"> </w:t>
      </w:r>
      <w:r w:rsidRPr="007E522C">
        <w:t>состояния</w:t>
      </w:r>
      <w:r w:rsidRPr="007E522C">
        <w:rPr>
          <w:spacing w:val="1"/>
        </w:rPr>
        <w:t xml:space="preserve"> МБОУ «Устино-Копьёвской СОШ»</w:t>
      </w:r>
      <w:r w:rsidRPr="007E522C">
        <w:t>,</w:t>
      </w:r>
      <w:r w:rsidRPr="007E522C">
        <w:rPr>
          <w:spacing w:val="1"/>
        </w:rPr>
        <w:t xml:space="preserve"> </w:t>
      </w:r>
      <w:r w:rsidRPr="007E522C">
        <w:t>территориальной</w:t>
      </w:r>
      <w:r w:rsidRPr="007E522C">
        <w:rPr>
          <w:spacing w:val="1"/>
        </w:rPr>
        <w:t xml:space="preserve"> </w:t>
      </w:r>
      <w:r w:rsidRPr="007E522C">
        <w:t>и</w:t>
      </w:r>
      <w:r w:rsidRPr="007E522C">
        <w:rPr>
          <w:spacing w:val="1"/>
        </w:rPr>
        <w:t xml:space="preserve"> </w:t>
      </w:r>
      <w:r w:rsidRPr="007E522C">
        <w:t>социальной</w:t>
      </w:r>
      <w:r w:rsidRPr="007E522C">
        <w:rPr>
          <w:spacing w:val="1"/>
        </w:rPr>
        <w:t xml:space="preserve"> </w:t>
      </w:r>
      <w:r w:rsidRPr="007E522C">
        <w:t>специфики,</w:t>
      </w:r>
      <w:r w:rsidRPr="007E522C">
        <w:rPr>
          <w:spacing w:val="1"/>
        </w:rPr>
        <w:t xml:space="preserve"> </w:t>
      </w:r>
      <w:r w:rsidRPr="007E522C">
        <w:t>возможностей</w:t>
      </w:r>
      <w:r w:rsidRPr="007E522C">
        <w:rPr>
          <w:spacing w:val="1"/>
        </w:rPr>
        <w:t xml:space="preserve"> </w:t>
      </w:r>
      <w:r w:rsidRPr="007E522C">
        <w:t>и</w:t>
      </w:r>
      <w:r w:rsidRPr="007E522C">
        <w:rPr>
          <w:spacing w:val="1"/>
        </w:rPr>
        <w:t xml:space="preserve"> </w:t>
      </w:r>
      <w:r w:rsidRPr="007E522C">
        <w:t>потенциала</w:t>
      </w:r>
      <w:r w:rsidRPr="007E522C">
        <w:rPr>
          <w:spacing w:val="1"/>
        </w:rPr>
        <w:t xml:space="preserve"> </w:t>
      </w:r>
      <w:r w:rsidRPr="007E522C">
        <w:t>педагогического</w:t>
      </w:r>
      <w:r w:rsidRPr="007E522C">
        <w:rPr>
          <w:spacing w:val="1"/>
        </w:rPr>
        <w:t xml:space="preserve"> </w:t>
      </w:r>
      <w:r w:rsidRPr="007E522C">
        <w:t>коллектива</w:t>
      </w:r>
      <w:r w:rsidRPr="007E522C">
        <w:rPr>
          <w:spacing w:val="1"/>
        </w:rPr>
        <w:t xml:space="preserve"> </w:t>
      </w:r>
      <w:r w:rsidRPr="007E522C">
        <w:t>осуществлена</w:t>
      </w:r>
      <w:r w:rsidRPr="007E522C">
        <w:rPr>
          <w:spacing w:val="1"/>
        </w:rPr>
        <w:t xml:space="preserve"> </w:t>
      </w:r>
      <w:r w:rsidRPr="007E522C">
        <w:t>процедура самодиагностики по материалам Проекта «Школа Минпросвещения России» на</w:t>
      </w:r>
      <w:r w:rsidRPr="007E522C">
        <w:rPr>
          <w:spacing w:val="1"/>
        </w:rPr>
        <w:t xml:space="preserve"> </w:t>
      </w:r>
      <w:r w:rsidRPr="007E522C">
        <w:t>сайте</w:t>
      </w:r>
      <w:r w:rsidRPr="007E522C">
        <w:rPr>
          <w:spacing w:val="1"/>
        </w:rPr>
        <w:t xml:space="preserve"> </w:t>
      </w:r>
      <w:r w:rsidRPr="007E522C">
        <w:t>федерального</w:t>
      </w:r>
      <w:r w:rsidRPr="007E522C">
        <w:rPr>
          <w:spacing w:val="1"/>
        </w:rPr>
        <w:t xml:space="preserve"> </w:t>
      </w:r>
      <w:r w:rsidRPr="007E522C">
        <w:t>оператора</w:t>
      </w:r>
      <w:r w:rsidRPr="007E522C">
        <w:rPr>
          <w:spacing w:val="1"/>
        </w:rPr>
        <w:t xml:space="preserve"> </w:t>
      </w:r>
      <w:r w:rsidRPr="007E522C">
        <w:t>(https://smp.iuorao.ru/diagnostika),</w:t>
      </w:r>
      <w:r w:rsidRPr="007E522C">
        <w:rPr>
          <w:spacing w:val="1"/>
        </w:rPr>
        <w:t xml:space="preserve"> </w:t>
      </w:r>
      <w:r w:rsidRPr="007E522C">
        <w:t>а</w:t>
      </w:r>
      <w:r w:rsidRPr="007E522C">
        <w:rPr>
          <w:spacing w:val="1"/>
        </w:rPr>
        <w:t xml:space="preserve"> </w:t>
      </w:r>
      <w:r w:rsidRPr="007E522C">
        <w:t>также</w:t>
      </w:r>
      <w:r w:rsidRPr="007E522C">
        <w:rPr>
          <w:spacing w:val="1"/>
        </w:rPr>
        <w:t xml:space="preserve"> </w:t>
      </w:r>
      <w:r w:rsidRPr="007E522C">
        <w:t>SWOT-анализ.</w:t>
      </w:r>
      <w:r w:rsidRPr="007E522C">
        <w:rPr>
          <w:spacing w:val="1"/>
        </w:rPr>
        <w:t xml:space="preserve"> </w:t>
      </w:r>
    </w:p>
    <w:p w:rsidR="002C24E8" w:rsidRPr="007E522C" w:rsidRDefault="002C24E8" w:rsidP="00F34654">
      <w:pPr>
        <w:pStyle w:val="BodyText"/>
        <w:spacing w:line="276" w:lineRule="auto"/>
        <w:ind w:right="-35" w:firstLine="708"/>
        <w:jc w:val="both"/>
      </w:pPr>
      <w:r w:rsidRPr="007E522C">
        <w:t>Основные ориентиры развития МБОУ «Устино-Копьёвская СОШ» на предстоящий период:</w:t>
      </w:r>
      <w:r w:rsidRPr="007E522C">
        <w:rPr>
          <w:spacing w:val="1"/>
        </w:rPr>
        <w:t xml:space="preserve"> </w:t>
      </w:r>
      <w:r w:rsidRPr="007E522C">
        <w:t>создание</w:t>
      </w:r>
      <w:r w:rsidRPr="007E522C">
        <w:rPr>
          <w:spacing w:val="1"/>
        </w:rPr>
        <w:t xml:space="preserve"> </w:t>
      </w:r>
      <w:r w:rsidRPr="007E522C">
        <w:t>социально</w:t>
      </w:r>
      <w:r w:rsidRPr="007E522C">
        <w:rPr>
          <w:spacing w:val="1"/>
        </w:rPr>
        <w:t xml:space="preserve"> </w:t>
      </w:r>
      <w:r w:rsidRPr="007E522C">
        <w:t>–</w:t>
      </w:r>
      <w:r w:rsidRPr="007E522C">
        <w:rPr>
          <w:spacing w:val="1"/>
        </w:rPr>
        <w:t xml:space="preserve"> </w:t>
      </w:r>
      <w:r w:rsidRPr="007E522C">
        <w:t>культурного</w:t>
      </w:r>
      <w:r w:rsidRPr="007E522C">
        <w:rPr>
          <w:spacing w:val="1"/>
        </w:rPr>
        <w:t xml:space="preserve"> </w:t>
      </w:r>
      <w:r w:rsidRPr="007E522C">
        <w:t>образовательного</w:t>
      </w:r>
      <w:r w:rsidRPr="007E522C">
        <w:rPr>
          <w:spacing w:val="1"/>
        </w:rPr>
        <w:t xml:space="preserve"> </w:t>
      </w:r>
      <w:r w:rsidRPr="007E522C">
        <w:t>центра</w:t>
      </w:r>
      <w:r w:rsidRPr="007E522C">
        <w:rPr>
          <w:spacing w:val="1"/>
        </w:rPr>
        <w:t xml:space="preserve"> </w:t>
      </w:r>
      <w:r w:rsidRPr="007E522C">
        <w:t>как</w:t>
      </w:r>
      <w:r w:rsidRPr="007E522C">
        <w:rPr>
          <w:spacing w:val="1"/>
        </w:rPr>
        <w:t xml:space="preserve"> </w:t>
      </w:r>
      <w:r w:rsidRPr="007E522C">
        <w:t>реализация</w:t>
      </w:r>
      <w:r w:rsidRPr="007E522C">
        <w:rPr>
          <w:spacing w:val="1"/>
        </w:rPr>
        <w:t xml:space="preserve"> </w:t>
      </w:r>
      <w:r w:rsidRPr="007E522C">
        <w:t>идеологии</w:t>
      </w:r>
      <w:r w:rsidRPr="007E522C">
        <w:rPr>
          <w:spacing w:val="1"/>
        </w:rPr>
        <w:t xml:space="preserve"> </w:t>
      </w:r>
      <w:r w:rsidRPr="007E522C">
        <w:t>единого образовательного пространства и равных условий для наиболее полного развития</w:t>
      </w:r>
      <w:r w:rsidRPr="007E522C">
        <w:rPr>
          <w:spacing w:val="1"/>
        </w:rPr>
        <w:t xml:space="preserve"> </w:t>
      </w:r>
      <w:r w:rsidRPr="007E522C">
        <w:t>личности каждого обучающегося независимо от социальных и экономических факторов, а</w:t>
      </w:r>
      <w:r w:rsidRPr="007E522C">
        <w:rPr>
          <w:spacing w:val="1"/>
        </w:rPr>
        <w:t xml:space="preserve"> </w:t>
      </w:r>
      <w:r w:rsidRPr="007E522C">
        <w:t>также переход</w:t>
      </w:r>
      <w:r w:rsidRPr="007E522C">
        <w:rPr>
          <w:spacing w:val="1"/>
        </w:rPr>
        <w:t xml:space="preserve"> </w:t>
      </w:r>
      <w:r w:rsidRPr="007E522C">
        <w:t>на</w:t>
      </w:r>
      <w:r w:rsidRPr="007E522C">
        <w:rPr>
          <w:spacing w:val="-2"/>
        </w:rPr>
        <w:t xml:space="preserve"> </w:t>
      </w:r>
      <w:r w:rsidRPr="007E522C">
        <w:t>качественно</w:t>
      </w:r>
      <w:r w:rsidRPr="007E522C">
        <w:rPr>
          <w:spacing w:val="1"/>
        </w:rPr>
        <w:t xml:space="preserve"> </w:t>
      </w:r>
      <w:r w:rsidRPr="007E522C">
        <w:t>более</w:t>
      </w:r>
      <w:r w:rsidRPr="007E522C">
        <w:rPr>
          <w:spacing w:val="-2"/>
        </w:rPr>
        <w:t xml:space="preserve"> </w:t>
      </w:r>
      <w:r w:rsidRPr="007E522C">
        <w:t>высокий</w:t>
      </w:r>
      <w:r w:rsidRPr="007E522C">
        <w:rPr>
          <w:spacing w:val="-3"/>
        </w:rPr>
        <w:t xml:space="preserve"> </w:t>
      </w:r>
      <w:r w:rsidRPr="007E522C">
        <w:t>уровень</w:t>
      </w:r>
      <w:r w:rsidRPr="007E522C">
        <w:rPr>
          <w:spacing w:val="-1"/>
        </w:rPr>
        <w:t xml:space="preserve"> </w:t>
      </w:r>
      <w:r w:rsidRPr="007E522C">
        <w:t>МБОУ</w:t>
      </w:r>
      <w:r w:rsidRPr="007E522C">
        <w:rPr>
          <w:spacing w:val="-2"/>
        </w:rPr>
        <w:t xml:space="preserve"> </w:t>
      </w:r>
      <w:r w:rsidRPr="007E522C">
        <w:t>«Устино-Копьёвская</w:t>
      </w:r>
      <w:r w:rsidRPr="007E522C">
        <w:rPr>
          <w:spacing w:val="2"/>
        </w:rPr>
        <w:t xml:space="preserve"> </w:t>
      </w:r>
      <w:r w:rsidRPr="007E522C">
        <w:t>СОШ».</w:t>
      </w:r>
    </w:p>
    <w:p w:rsidR="002C24E8" w:rsidRPr="007E522C" w:rsidRDefault="002C24E8" w:rsidP="00F34654">
      <w:pPr>
        <w:pStyle w:val="BodyText"/>
        <w:tabs>
          <w:tab w:val="left" w:pos="6505"/>
          <w:tab w:val="left" w:pos="10752"/>
        </w:tabs>
        <w:spacing w:line="276" w:lineRule="auto"/>
        <w:ind w:right="-34" w:firstLine="709"/>
        <w:jc w:val="both"/>
      </w:pPr>
      <w:r w:rsidRPr="007E522C">
        <w:rPr>
          <w:b/>
        </w:rPr>
        <w:t>Цель</w:t>
      </w:r>
      <w:r w:rsidRPr="007E522C">
        <w:rPr>
          <w:b/>
          <w:spacing w:val="26"/>
        </w:rPr>
        <w:t xml:space="preserve"> </w:t>
      </w:r>
      <w:r w:rsidRPr="007E522C">
        <w:rPr>
          <w:b/>
        </w:rPr>
        <w:t>программы</w:t>
      </w:r>
      <w:r w:rsidRPr="007E522C">
        <w:rPr>
          <w:b/>
          <w:spacing w:val="24"/>
        </w:rPr>
        <w:t xml:space="preserve"> </w:t>
      </w:r>
      <w:r w:rsidRPr="007E522C">
        <w:rPr>
          <w:b/>
        </w:rPr>
        <w:t>развития</w:t>
      </w:r>
      <w:r w:rsidRPr="007E522C">
        <w:rPr>
          <w:b/>
          <w:spacing w:val="23"/>
        </w:rPr>
        <w:t xml:space="preserve"> </w:t>
      </w:r>
      <w:r w:rsidRPr="007E522C">
        <w:rPr>
          <w:b/>
        </w:rPr>
        <w:t xml:space="preserve">Школы: </w:t>
      </w:r>
      <w:r w:rsidRPr="007E522C">
        <w:t>Создание современных условий организации образовательной деятельности для перехода на более высокий уровень соответствия модели «Школа Минпросвещения России», которые будут способствовать внутренней учебной мотивации обучающихся, развитию мотивации педагогических работников к профессиональной деятельности, формированию доверия родителей к системе образования посредством понятных требований и ожиданий от школы.</w:t>
      </w:r>
    </w:p>
    <w:p w:rsidR="002C24E8" w:rsidRPr="007E522C" w:rsidRDefault="002C24E8" w:rsidP="00F34654">
      <w:pPr>
        <w:pStyle w:val="BodyText"/>
        <w:tabs>
          <w:tab w:val="left" w:pos="6505"/>
          <w:tab w:val="left" w:pos="10632"/>
        </w:tabs>
        <w:spacing w:line="276" w:lineRule="auto"/>
        <w:ind w:right="-35" w:firstLine="708"/>
        <w:jc w:val="both"/>
      </w:pPr>
      <w:r w:rsidRPr="007E522C">
        <w:rPr>
          <w:b/>
        </w:rPr>
        <w:t>Миссия</w:t>
      </w:r>
      <w:r w:rsidRPr="007E522C">
        <w:rPr>
          <w:b/>
          <w:spacing w:val="1"/>
        </w:rPr>
        <w:t xml:space="preserve"> </w:t>
      </w:r>
      <w:r w:rsidRPr="007E522C">
        <w:rPr>
          <w:b/>
        </w:rPr>
        <w:t>ОО</w:t>
      </w:r>
      <w:r w:rsidRPr="007E522C">
        <w:rPr>
          <w:b/>
          <w:spacing w:val="1"/>
        </w:rPr>
        <w:t xml:space="preserve"> </w:t>
      </w:r>
      <w:r w:rsidRPr="007E522C">
        <w:rPr>
          <w:b/>
        </w:rPr>
        <w:t>(желаемая</w:t>
      </w:r>
      <w:r w:rsidRPr="007E522C">
        <w:rPr>
          <w:b/>
          <w:spacing w:val="1"/>
        </w:rPr>
        <w:t xml:space="preserve"> </w:t>
      </w:r>
      <w:r w:rsidRPr="007E522C">
        <w:rPr>
          <w:b/>
        </w:rPr>
        <w:t>модель</w:t>
      </w:r>
      <w:r w:rsidRPr="007E522C">
        <w:rPr>
          <w:b/>
          <w:spacing w:val="1"/>
        </w:rPr>
        <w:t xml:space="preserve"> </w:t>
      </w:r>
      <w:r w:rsidRPr="007E522C">
        <w:rPr>
          <w:b/>
        </w:rPr>
        <w:t>школы)</w:t>
      </w:r>
      <w:r w:rsidRPr="007E522C">
        <w:rPr>
          <w:b/>
          <w:spacing w:val="1"/>
        </w:rPr>
        <w:t xml:space="preserve"> </w:t>
      </w:r>
      <w:r w:rsidRPr="007E522C">
        <w:rPr>
          <w:b/>
        </w:rPr>
        <w:t>–</w:t>
      </w:r>
      <w:r w:rsidRPr="007E522C">
        <w:rPr>
          <w:b/>
          <w:spacing w:val="1"/>
        </w:rPr>
        <w:t xml:space="preserve"> </w:t>
      </w:r>
      <w:r w:rsidRPr="007E522C">
        <w:t>школа</w:t>
      </w:r>
      <w:r w:rsidRPr="007E522C">
        <w:rPr>
          <w:spacing w:val="1"/>
        </w:rPr>
        <w:t xml:space="preserve"> </w:t>
      </w:r>
      <w:r w:rsidRPr="007E522C">
        <w:t>полного</w:t>
      </w:r>
      <w:r w:rsidRPr="007E522C">
        <w:rPr>
          <w:spacing w:val="1"/>
        </w:rPr>
        <w:t xml:space="preserve"> </w:t>
      </w:r>
      <w:r w:rsidRPr="007E522C">
        <w:t>дня,</w:t>
      </w:r>
      <w:r w:rsidRPr="007E522C">
        <w:rPr>
          <w:spacing w:val="1"/>
        </w:rPr>
        <w:t xml:space="preserve"> </w:t>
      </w:r>
      <w:r w:rsidRPr="007E522C">
        <w:t>как</w:t>
      </w:r>
      <w:r w:rsidRPr="007E522C">
        <w:rPr>
          <w:spacing w:val="61"/>
        </w:rPr>
        <w:t xml:space="preserve"> </w:t>
      </w:r>
      <w:r w:rsidRPr="007E522C">
        <w:t>центр</w:t>
      </w:r>
      <w:r w:rsidRPr="007E522C">
        <w:rPr>
          <w:spacing w:val="1"/>
        </w:rPr>
        <w:t xml:space="preserve"> </w:t>
      </w:r>
      <w:r w:rsidRPr="007E522C">
        <w:t>образования, воспитания и творчества, объединяющий территориально и духовно детей и</w:t>
      </w:r>
      <w:r w:rsidRPr="007E522C">
        <w:rPr>
          <w:spacing w:val="1"/>
        </w:rPr>
        <w:t xml:space="preserve"> </w:t>
      </w:r>
      <w:r w:rsidRPr="007E522C">
        <w:t>взрослых,</w:t>
      </w:r>
      <w:r w:rsidRPr="007E522C">
        <w:rPr>
          <w:spacing w:val="1"/>
        </w:rPr>
        <w:t xml:space="preserve"> </w:t>
      </w:r>
      <w:r w:rsidRPr="007E522C">
        <w:t>разные</w:t>
      </w:r>
      <w:r w:rsidRPr="007E522C">
        <w:rPr>
          <w:spacing w:val="1"/>
        </w:rPr>
        <w:t xml:space="preserve"> </w:t>
      </w:r>
      <w:r w:rsidRPr="007E522C">
        <w:t>поколения,</w:t>
      </w:r>
      <w:r w:rsidRPr="007E522C">
        <w:rPr>
          <w:spacing w:val="1"/>
        </w:rPr>
        <w:t xml:space="preserve"> </w:t>
      </w:r>
      <w:r w:rsidRPr="007E522C">
        <w:t>разные</w:t>
      </w:r>
      <w:r w:rsidRPr="007E522C">
        <w:rPr>
          <w:spacing w:val="1"/>
        </w:rPr>
        <w:t xml:space="preserve"> </w:t>
      </w:r>
      <w:r w:rsidRPr="007E522C">
        <w:t>профессии,</w:t>
      </w:r>
      <w:r w:rsidRPr="007E522C">
        <w:rPr>
          <w:spacing w:val="1"/>
        </w:rPr>
        <w:t xml:space="preserve"> </w:t>
      </w:r>
      <w:r w:rsidRPr="007E522C">
        <w:t>разные</w:t>
      </w:r>
      <w:r w:rsidRPr="007E522C">
        <w:rPr>
          <w:spacing w:val="1"/>
        </w:rPr>
        <w:t xml:space="preserve"> </w:t>
      </w:r>
      <w:r w:rsidRPr="007E522C">
        <w:t>социальные</w:t>
      </w:r>
      <w:r w:rsidRPr="007E522C">
        <w:rPr>
          <w:spacing w:val="1"/>
        </w:rPr>
        <w:t xml:space="preserve"> </w:t>
      </w:r>
      <w:r w:rsidRPr="007E522C">
        <w:t>группы</w:t>
      </w:r>
      <w:r w:rsidRPr="007E522C">
        <w:rPr>
          <w:spacing w:val="1"/>
        </w:rPr>
        <w:t xml:space="preserve"> </w:t>
      </w:r>
      <w:r w:rsidRPr="007E522C">
        <w:t>для</w:t>
      </w:r>
      <w:r w:rsidRPr="007E522C">
        <w:rPr>
          <w:spacing w:val="1"/>
        </w:rPr>
        <w:t xml:space="preserve"> </w:t>
      </w:r>
      <w:r w:rsidRPr="007E522C">
        <w:t>всестороннего</w:t>
      </w:r>
      <w:r w:rsidRPr="007E522C">
        <w:rPr>
          <w:spacing w:val="2"/>
        </w:rPr>
        <w:t xml:space="preserve"> </w:t>
      </w:r>
      <w:r w:rsidRPr="007E522C">
        <w:t>развития</w:t>
      </w:r>
      <w:r w:rsidRPr="007E522C">
        <w:rPr>
          <w:spacing w:val="1"/>
        </w:rPr>
        <w:t xml:space="preserve"> </w:t>
      </w:r>
      <w:r w:rsidRPr="007E522C">
        <w:t>личности</w:t>
      </w:r>
      <w:r w:rsidRPr="007E522C">
        <w:rPr>
          <w:spacing w:val="3"/>
        </w:rPr>
        <w:t xml:space="preserve"> </w:t>
      </w:r>
      <w:r w:rsidRPr="007E522C">
        <w:t>ребенка.</w:t>
      </w:r>
    </w:p>
    <w:p w:rsidR="002C24E8" w:rsidRPr="007E522C" w:rsidRDefault="002C24E8" w:rsidP="00F34654">
      <w:pPr>
        <w:spacing w:after="0"/>
        <w:ind w:right="269" w:firstLine="708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 xml:space="preserve">Задачи программы развития. </w:t>
      </w:r>
      <w:r w:rsidRPr="007E522C">
        <w:rPr>
          <w:rFonts w:ascii="Times New Roman" w:hAnsi="Times New Roman"/>
          <w:sz w:val="24"/>
          <w:szCs w:val="24"/>
        </w:rPr>
        <w:t>Задачи направлены на достижение цели и решение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проблем,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выявленных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анализе: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Проанализировать результаты самодиагностики образовательной организации с целью определения уровня соответствия модели «Школа Минпросвещения России».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Спроектировать</w:t>
      </w:r>
      <w:r w:rsidRPr="007E522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условия</w:t>
      </w:r>
      <w:r w:rsidRPr="007E522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перехода</w:t>
      </w:r>
      <w:r w:rsidRPr="007E522C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на  следующий</w:t>
      </w:r>
      <w:r w:rsidRPr="007E522C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уровень</w:t>
      </w:r>
      <w:r w:rsidRPr="007E522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соответствия</w:t>
      </w:r>
      <w:r w:rsidRPr="007E522C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модели</w:t>
      </w:r>
    </w:p>
    <w:p w:rsidR="002C24E8" w:rsidRPr="007E522C" w:rsidRDefault="002C24E8" w:rsidP="007E522C">
      <w:pPr>
        <w:pStyle w:val="BodyText"/>
        <w:tabs>
          <w:tab w:val="left" w:pos="360"/>
        </w:tabs>
        <w:spacing w:line="276" w:lineRule="auto"/>
        <w:jc w:val="both"/>
      </w:pPr>
      <w:r w:rsidRPr="007E522C">
        <w:t>«Школа</w:t>
      </w:r>
      <w:r w:rsidRPr="007E522C">
        <w:rPr>
          <w:spacing w:val="-5"/>
        </w:rPr>
        <w:t xml:space="preserve"> </w:t>
      </w:r>
      <w:r w:rsidRPr="007E522C">
        <w:t>Минпросвещения</w:t>
      </w:r>
      <w:r w:rsidRPr="007E522C">
        <w:rPr>
          <w:spacing w:val="-3"/>
        </w:rPr>
        <w:t xml:space="preserve"> </w:t>
      </w:r>
      <w:r w:rsidRPr="007E522C">
        <w:t>России».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219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Совершенствовать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управленческую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модель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развития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МБОУ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«Устино-Копьёвская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СОШ»;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/>
        <w:ind w:left="0" w:right="27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Описать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условия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перехода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полный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уровень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соответствия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модели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«Школа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Минпросвещения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России» с учётом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8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магистральных направлений развития: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Знание: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качество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объективность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Воспитание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Здоровье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Творчество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Профориентация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Учитель.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Школьные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команды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Школьный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климат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2092"/>
        </w:tabs>
        <w:autoSpaceDE w:val="0"/>
        <w:autoSpaceDN w:val="0"/>
        <w:spacing w:after="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Образовательная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среда.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2208"/>
        </w:tabs>
        <w:autoSpaceDE w:val="0"/>
        <w:autoSpaceDN w:val="0"/>
        <w:spacing w:after="0"/>
        <w:ind w:left="0" w:right="2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Построить систему персонифицированного профессионального развития педагогов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 руководителей МБОУ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«Устино-Копьёвская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СОШ», обеспечивающую своевременную методическую</w:t>
      </w:r>
      <w:r w:rsidRPr="007E522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подготовку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нацеленностью на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достижение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планируемых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образовательных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результатов.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/>
        <w:ind w:left="0" w:right="26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Формировать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предметно-пространственную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среду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перспективе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цифровизации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 для расширения возможности индивидуализации образовательного процесса с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нацеленностью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на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достижение</w:t>
      </w:r>
      <w:r w:rsidRPr="007E52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планируемых образовательных результатов.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spacing w:after="0"/>
        <w:ind w:left="0" w:right="26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Заключить договоры сетевого взаимодействия для повышения качества освоения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содержания учебных предметов</w:t>
      </w:r>
      <w:r w:rsidRPr="007E52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практическом</w:t>
      </w:r>
      <w:r w:rsidRPr="007E522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применении.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2204"/>
        </w:tabs>
        <w:autoSpaceDE w:val="0"/>
        <w:autoSpaceDN w:val="0"/>
        <w:spacing w:after="0"/>
        <w:ind w:left="0" w:right="27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Проанализировать и усовершенствовать внутришкольную систему оценки качества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219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Развивать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механизмы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взаимодействия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семьей.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4"/>
        </w:numPr>
        <w:tabs>
          <w:tab w:val="left" w:pos="360"/>
          <w:tab w:val="left" w:pos="2330"/>
        </w:tabs>
        <w:autoSpaceDE w:val="0"/>
        <w:autoSpaceDN w:val="0"/>
        <w:spacing w:after="0"/>
        <w:ind w:left="0" w:right="2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Проанализировать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результаты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независимой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оценки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качества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разработать</w:t>
      </w:r>
      <w:r w:rsidRPr="007E522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механизмы</w:t>
      </w:r>
      <w:r w:rsidRPr="007E52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их улучшения.</w:t>
      </w:r>
    </w:p>
    <w:p w:rsidR="002C24E8" w:rsidRPr="007E522C" w:rsidRDefault="002C24E8" w:rsidP="007E522C">
      <w:pPr>
        <w:pStyle w:val="210"/>
        <w:tabs>
          <w:tab w:val="left" w:pos="360"/>
        </w:tabs>
        <w:spacing w:line="276" w:lineRule="auto"/>
        <w:ind w:left="0" w:right="269"/>
        <w:jc w:val="both"/>
      </w:pPr>
      <w:r w:rsidRPr="007E522C">
        <w:t>Приоритетные направления программы развития (подпрограммы, проекты по 8</w:t>
      </w:r>
      <w:r w:rsidRPr="007E522C">
        <w:rPr>
          <w:spacing w:val="1"/>
        </w:rPr>
        <w:t xml:space="preserve"> </w:t>
      </w:r>
      <w:r w:rsidRPr="007E522C">
        <w:t>ключевым</w:t>
      </w:r>
      <w:r w:rsidRPr="007E522C">
        <w:rPr>
          <w:spacing w:val="-1"/>
        </w:rPr>
        <w:t xml:space="preserve"> </w:t>
      </w:r>
      <w:r w:rsidRPr="007E522C">
        <w:t>направлениям).</w:t>
      </w:r>
    </w:p>
    <w:p w:rsidR="002C24E8" w:rsidRPr="007E522C" w:rsidRDefault="002C24E8" w:rsidP="007E522C">
      <w:pPr>
        <w:pStyle w:val="ListParagraph"/>
        <w:widowControl w:val="0"/>
        <w:numPr>
          <w:ilvl w:val="0"/>
          <w:numId w:val="13"/>
        </w:numPr>
        <w:tabs>
          <w:tab w:val="left" w:pos="360"/>
          <w:tab w:val="left" w:pos="2192"/>
        </w:tabs>
        <w:autoSpaceDE w:val="0"/>
        <w:autoSpaceDN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Знание:</w:t>
      </w:r>
      <w:r w:rsidRPr="007E522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>качество</w:t>
      </w:r>
      <w:r w:rsidRPr="007E522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>и</w:t>
      </w:r>
      <w:r w:rsidRPr="007E522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>объективность</w:t>
      </w:r>
      <w:r w:rsidRPr="007E522C">
        <w:rPr>
          <w:rFonts w:ascii="Times New Roman" w:hAnsi="Times New Roman"/>
          <w:sz w:val="24"/>
          <w:szCs w:val="24"/>
        </w:rPr>
        <w:t>.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Проект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«Знание – путь к успеху!»</w:t>
      </w:r>
    </w:p>
    <w:p w:rsidR="002C24E8" w:rsidRPr="007E522C" w:rsidRDefault="002C24E8" w:rsidP="00F34654">
      <w:pPr>
        <w:pStyle w:val="BodyText"/>
        <w:spacing w:line="276" w:lineRule="auto"/>
        <w:ind w:right="272" w:firstLine="708"/>
        <w:jc w:val="both"/>
      </w:pPr>
      <w:r w:rsidRPr="007E522C">
        <w:t>Ответственный</w:t>
      </w:r>
      <w:r w:rsidRPr="007E522C">
        <w:rPr>
          <w:spacing w:val="1"/>
        </w:rPr>
        <w:t xml:space="preserve"> </w:t>
      </w:r>
      <w:r w:rsidRPr="007E522C">
        <w:t>за</w:t>
      </w:r>
      <w:r w:rsidRPr="007E522C">
        <w:rPr>
          <w:spacing w:val="1"/>
        </w:rPr>
        <w:t xml:space="preserve"> </w:t>
      </w:r>
      <w:r w:rsidRPr="007E522C">
        <w:t>реализацию</w:t>
      </w:r>
      <w:r w:rsidRPr="007E522C">
        <w:rPr>
          <w:spacing w:val="1"/>
        </w:rPr>
        <w:t xml:space="preserve"> </w:t>
      </w:r>
      <w:r w:rsidRPr="007E522C">
        <w:t>проекта</w:t>
      </w:r>
      <w:r w:rsidRPr="007E522C">
        <w:rPr>
          <w:spacing w:val="1"/>
        </w:rPr>
        <w:t xml:space="preserve"> </w:t>
      </w:r>
      <w:r w:rsidRPr="007E522C">
        <w:t>–</w:t>
      </w:r>
      <w:r w:rsidRPr="007E522C">
        <w:rPr>
          <w:spacing w:val="1"/>
        </w:rPr>
        <w:t xml:space="preserve"> </w:t>
      </w:r>
      <w:r w:rsidRPr="007E522C">
        <w:t>заместитель</w:t>
      </w:r>
      <w:r w:rsidRPr="007E522C">
        <w:rPr>
          <w:spacing w:val="1"/>
        </w:rPr>
        <w:t xml:space="preserve"> </w:t>
      </w:r>
      <w:r w:rsidRPr="007E522C">
        <w:t>директора</w:t>
      </w:r>
      <w:r w:rsidRPr="007E522C">
        <w:rPr>
          <w:spacing w:val="1"/>
        </w:rPr>
        <w:t xml:space="preserve"> </w:t>
      </w:r>
      <w:r w:rsidRPr="007E522C">
        <w:t>по</w:t>
      </w:r>
      <w:r w:rsidRPr="007E522C">
        <w:rPr>
          <w:spacing w:val="1"/>
        </w:rPr>
        <w:t xml:space="preserve"> </w:t>
      </w:r>
      <w:r w:rsidRPr="007E522C">
        <w:t>учебно -</w:t>
      </w:r>
      <w:r w:rsidRPr="007E522C">
        <w:rPr>
          <w:spacing w:val="1"/>
        </w:rPr>
        <w:t xml:space="preserve"> </w:t>
      </w:r>
      <w:r w:rsidRPr="007E522C">
        <w:t>воспитательной</w:t>
      </w:r>
      <w:r w:rsidRPr="007E522C">
        <w:rPr>
          <w:spacing w:val="2"/>
        </w:rPr>
        <w:t xml:space="preserve"> </w:t>
      </w:r>
      <w:r w:rsidRPr="007E522C">
        <w:t>работе.</w:t>
      </w:r>
    </w:p>
    <w:tbl>
      <w:tblPr>
        <w:tblW w:w="976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816"/>
      </w:tblGrid>
      <w:tr w:rsidR="002C24E8" w:rsidRPr="007E522C" w:rsidTr="00F542CD">
        <w:trPr>
          <w:trHeight w:val="828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81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133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Непрерывное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совершенствование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через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обеспечение равных возможностей для всех обучающихся 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конструирование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мотивирующей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среды.</w:t>
            </w:r>
          </w:p>
        </w:tc>
      </w:tr>
      <w:tr w:rsidR="002C24E8" w:rsidRPr="007E522C" w:rsidTr="00F542CD">
        <w:trPr>
          <w:trHeight w:val="3035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81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946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Обеспечение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доступности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качественного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равных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возможностей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всех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138" w:firstLine="0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Совершенствование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внутренней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оценки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образования.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 xml:space="preserve">3.Обеспечение </w:t>
            </w:r>
            <w:r w:rsidRPr="007E522C">
              <w:rPr>
                <w:sz w:val="24"/>
                <w:szCs w:val="24"/>
              </w:rPr>
              <w:t>непрерывной системы методического сопровождения процесса повышения качества образования</w:t>
            </w:r>
            <w:r w:rsidRPr="007E522C">
              <w:rPr>
                <w:sz w:val="24"/>
                <w:szCs w:val="24"/>
                <w:lang w:val="en-US"/>
              </w:rPr>
              <w:t>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760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Обеспечение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эффективной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единого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образовательного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пространства.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170" w:firstLine="0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Совершенствование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инклюзивного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образования.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6.Развитие</w:t>
            </w:r>
            <w:r w:rsidRPr="007E522C">
              <w:rPr>
                <w:sz w:val="24"/>
                <w:szCs w:val="24"/>
              </w:rPr>
              <w:t xml:space="preserve"> сетевой формы реализации образовательных программ</w:t>
            </w:r>
            <w:r w:rsidRPr="007E522C">
              <w:rPr>
                <w:sz w:val="24"/>
                <w:szCs w:val="24"/>
                <w:lang w:val="en-US"/>
              </w:rPr>
              <w:t>.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right="191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7. Обеспечение качественной реализации ФГОС через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совершенствование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материально-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технических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условий.</w:t>
            </w:r>
          </w:p>
          <w:p w:rsidR="002C24E8" w:rsidRPr="007E522C" w:rsidRDefault="002C24E8" w:rsidP="00F542CD">
            <w:pPr>
              <w:pStyle w:val="TableParagraph"/>
              <w:tabs>
                <w:tab w:val="left" w:pos="7406"/>
              </w:tabs>
              <w:spacing w:line="270" w:lineRule="atLeast"/>
              <w:ind w:right="39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8. Создание школьного библиотечного информационного центра</w:t>
            </w:r>
          </w:p>
        </w:tc>
      </w:tr>
      <w:tr w:rsidR="002C24E8" w:rsidRPr="007E522C" w:rsidTr="00F542CD">
        <w:trPr>
          <w:trHeight w:val="552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652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81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2458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83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81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873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Обеспечение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единых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рабочих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учебным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предметам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всех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уровнях образования.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72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Совершенствование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внутришкольной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оценки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качества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192" w:firstLine="0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Расширение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спектра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реализуемых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внеурочной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деятельности.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4.Увеличение</w:t>
            </w:r>
            <w:r w:rsidRPr="007E522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</w:rPr>
              <w:t>количества обучающихся, охваченных сетевой реализацией образовательных программ</w:t>
            </w:r>
            <w:r w:rsidRPr="007E522C">
              <w:rPr>
                <w:sz w:val="24"/>
                <w:szCs w:val="24"/>
                <w:lang w:val="en-US"/>
              </w:rPr>
              <w:t>.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5. Количество образовательных программ по организации получения образования обучающихся с ОВЗ.</w:t>
            </w:r>
          </w:p>
        </w:tc>
      </w:tr>
      <w:tr w:rsidR="002C24E8" w:rsidRPr="007E522C" w:rsidTr="00F542CD">
        <w:trPr>
          <w:trHeight w:val="699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  <w:lang w:val="en-US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81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1.Создание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результативной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работы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магистральных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направлений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единого образовательного пространства с целью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предоставления равных возможностей для получения качественного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а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также его непрерывного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совершенствования.</w:t>
            </w:r>
          </w:p>
          <w:p w:rsidR="002C24E8" w:rsidRPr="007E522C" w:rsidRDefault="002C24E8" w:rsidP="00F542CD">
            <w:pPr>
              <w:pStyle w:val="TableParagraph"/>
              <w:spacing w:line="256" w:lineRule="exact"/>
              <w:ind w:left="17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Эффективное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функционирование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внутришкольной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оценки качества образования. </w:t>
            </w:r>
          </w:p>
          <w:p w:rsidR="002C24E8" w:rsidRPr="007E522C" w:rsidRDefault="002C24E8" w:rsidP="00F542CD">
            <w:pPr>
              <w:pStyle w:val="TableParagraph"/>
              <w:ind w:left="17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Обеспечение высокого уровня реализации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требований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федеральных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государственных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стандартов,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подтверждающихся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результатами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независимой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оценки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образования. </w:t>
            </w:r>
          </w:p>
          <w:p w:rsidR="002C24E8" w:rsidRPr="007E522C" w:rsidRDefault="002C24E8" w:rsidP="00F542CD">
            <w:pPr>
              <w:pStyle w:val="TableParagraph"/>
              <w:ind w:left="17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4. Создание правовых и организационных условий,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обеспечивающих развитие инклюзивного образования. </w:t>
            </w:r>
          </w:p>
          <w:p w:rsidR="002C24E8" w:rsidRPr="007E522C" w:rsidRDefault="002C24E8" w:rsidP="00F542CD">
            <w:pPr>
              <w:pStyle w:val="TableParagraph"/>
              <w:ind w:left="17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5. Консолидация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ресурсов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различных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целью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обеспечения образовательных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потребностей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повышения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качества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образования.</w:t>
            </w:r>
          </w:p>
          <w:p w:rsidR="002C24E8" w:rsidRPr="007E522C" w:rsidRDefault="002C24E8" w:rsidP="00F542CD">
            <w:pPr>
              <w:pStyle w:val="TableParagraph"/>
              <w:ind w:left="17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6. Функционирование школьного библиотечного информационного центра</w:t>
            </w:r>
          </w:p>
        </w:tc>
      </w:tr>
      <w:tr w:rsidR="002C24E8" w:rsidRPr="007E522C" w:rsidTr="00F542CD">
        <w:trPr>
          <w:trHeight w:val="699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390"/>
              <w:rPr>
                <w:spacing w:val="-1"/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81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tabs>
                <w:tab w:val="left" w:pos="1844"/>
              </w:tabs>
              <w:ind w:right="95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Обновление </w:t>
            </w:r>
            <w:r w:rsidRPr="007E522C">
              <w:rPr>
                <w:spacing w:val="-57"/>
                <w:sz w:val="24"/>
                <w:szCs w:val="24"/>
              </w:rPr>
              <w:t xml:space="preserve">     </w:t>
            </w:r>
            <w:r w:rsidRPr="007E522C">
              <w:rPr>
                <w:sz w:val="24"/>
                <w:szCs w:val="24"/>
              </w:rPr>
              <w:t>рабочих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программ </w:t>
            </w:r>
            <w:r w:rsidRPr="007E522C">
              <w:rPr>
                <w:spacing w:val="-4"/>
                <w:sz w:val="24"/>
                <w:szCs w:val="24"/>
              </w:rPr>
              <w:t>в</w:t>
            </w:r>
            <w:r w:rsidRPr="007E522C">
              <w:rPr>
                <w:sz w:val="24"/>
                <w:szCs w:val="24"/>
              </w:rPr>
              <w:t xml:space="preserve"> соответствии </w:t>
            </w:r>
            <w:r w:rsidRPr="007E522C">
              <w:rPr>
                <w:spacing w:val="-4"/>
                <w:sz w:val="24"/>
                <w:szCs w:val="24"/>
              </w:rPr>
              <w:t xml:space="preserve">с </w:t>
            </w:r>
            <w:r w:rsidRPr="007E522C">
              <w:rPr>
                <w:spacing w:val="-57"/>
                <w:sz w:val="24"/>
                <w:szCs w:val="24"/>
              </w:rPr>
              <w:t xml:space="preserve">   </w:t>
            </w:r>
            <w:r w:rsidRPr="007E522C">
              <w:rPr>
                <w:sz w:val="24"/>
                <w:szCs w:val="24"/>
              </w:rPr>
              <w:t>примерными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рабочими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программами</w:t>
            </w:r>
            <w:r w:rsidRPr="007E522C">
              <w:rPr>
                <w:spacing w:val="-1"/>
                <w:sz w:val="24"/>
                <w:szCs w:val="24"/>
              </w:rPr>
              <w:t>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pacing w:val="-1"/>
                <w:sz w:val="24"/>
                <w:szCs w:val="24"/>
              </w:rPr>
              <w:t>Реализация едино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го КТП;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Изучение </w:t>
            </w:r>
            <w:r w:rsidRPr="007E522C">
              <w:rPr>
                <w:spacing w:val="-5"/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                     </w:t>
            </w:r>
            <w:r w:rsidRPr="007E522C">
              <w:rPr>
                <w:sz w:val="24"/>
                <w:szCs w:val="24"/>
              </w:rPr>
              <w:t>реализация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методических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рекомендаций</w:t>
            </w:r>
            <w:r w:rsidRPr="007E522C">
              <w:rPr>
                <w:spacing w:val="1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по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 рабочих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программ </w:t>
            </w:r>
            <w:r w:rsidRPr="007E522C">
              <w:rPr>
                <w:spacing w:val="-3"/>
                <w:sz w:val="24"/>
                <w:szCs w:val="24"/>
              </w:rPr>
              <w:t xml:space="preserve">по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учебным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предметам;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Разработка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программ </w:t>
            </w:r>
            <w:r w:rsidRPr="007E522C">
              <w:rPr>
                <w:spacing w:val="-3"/>
                <w:sz w:val="24"/>
                <w:szCs w:val="24"/>
              </w:rPr>
              <w:t xml:space="preserve">по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внеурочной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Обновить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систему </w:t>
            </w:r>
            <w:r w:rsidRPr="007E522C">
              <w:rPr>
                <w:spacing w:val="-1"/>
                <w:sz w:val="24"/>
                <w:szCs w:val="24"/>
              </w:rPr>
              <w:t xml:space="preserve">ВСОКО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на </w:t>
            </w:r>
            <w:r w:rsidRPr="007E522C">
              <w:rPr>
                <w:spacing w:val="-1"/>
                <w:sz w:val="24"/>
                <w:szCs w:val="24"/>
              </w:rPr>
              <w:t xml:space="preserve">школьном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уровне;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Изучение и реализация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единых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рекомендаций</w:t>
            </w:r>
            <w:r w:rsidRPr="007E522C">
              <w:rPr>
                <w:spacing w:val="1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</w:t>
            </w:r>
            <w:r w:rsidRPr="007E522C">
              <w:rPr>
                <w:spacing w:val="-57"/>
                <w:sz w:val="24"/>
                <w:szCs w:val="24"/>
              </w:rPr>
              <w:t xml:space="preserve">      </w:t>
            </w:r>
            <w:r w:rsidRPr="007E522C">
              <w:rPr>
                <w:sz w:val="24"/>
                <w:szCs w:val="24"/>
              </w:rPr>
              <w:t>контрольным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работам;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Изучение </w:t>
            </w:r>
            <w:r w:rsidRPr="007E522C">
              <w:rPr>
                <w:spacing w:val="-4"/>
                <w:sz w:val="24"/>
                <w:szCs w:val="24"/>
              </w:rPr>
              <w:t xml:space="preserve">и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методических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рекомендаций</w:t>
            </w:r>
            <w:r w:rsidRPr="007E522C">
              <w:rPr>
                <w:spacing w:val="1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по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созданию </w:t>
            </w:r>
            <w:r w:rsidRPr="007E522C">
              <w:rPr>
                <w:spacing w:val="-4"/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функционированию </w:t>
            </w:r>
            <w:r w:rsidRPr="007E522C">
              <w:rPr>
                <w:spacing w:val="-1"/>
                <w:sz w:val="24"/>
                <w:szCs w:val="24"/>
              </w:rPr>
              <w:t xml:space="preserve">школьного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библиотечного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информационного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центра;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методических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рекомендаций</w:t>
            </w:r>
            <w:r w:rsidRPr="007E522C">
              <w:rPr>
                <w:spacing w:val="1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по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материально-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техническому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обеспечению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ФГОС;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Разработка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программы,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плана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мероприятий </w:t>
            </w:r>
            <w:r w:rsidRPr="007E522C">
              <w:rPr>
                <w:spacing w:val="-3"/>
                <w:sz w:val="24"/>
                <w:szCs w:val="24"/>
              </w:rPr>
              <w:t xml:space="preserve">по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развитию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инклюзивного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4"/>
              </w:numPr>
              <w:tabs>
                <w:tab w:val="left" w:pos="1725"/>
              </w:tabs>
              <w:ind w:right="9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Разработка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локальных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нормативных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актов </w:t>
            </w:r>
            <w:r w:rsidRPr="007E522C">
              <w:rPr>
                <w:spacing w:val="-3"/>
                <w:sz w:val="24"/>
                <w:szCs w:val="24"/>
              </w:rPr>
              <w:t>по</w:t>
            </w:r>
            <w:r w:rsidRPr="007E522C">
              <w:rPr>
                <w:sz w:val="24"/>
                <w:szCs w:val="24"/>
              </w:rPr>
              <w:t xml:space="preserve"> организации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получения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обучающимися</w:t>
            </w:r>
            <w:r w:rsidRPr="007E522C">
              <w:rPr>
                <w:spacing w:val="4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с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ОВЗ, инвалидностью.</w:t>
            </w:r>
          </w:p>
        </w:tc>
      </w:tr>
    </w:tbl>
    <w:p w:rsidR="002C24E8" w:rsidRPr="007E522C" w:rsidRDefault="002C24E8" w:rsidP="00F34654">
      <w:pPr>
        <w:pStyle w:val="ListParagraph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200"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 xml:space="preserve">Воспитание. </w:t>
      </w:r>
      <w:r w:rsidRPr="007E522C">
        <w:rPr>
          <w:rFonts w:ascii="Times New Roman" w:hAnsi="Times New Roman"/>
          <w:sz w:val="24"/>
          <w:szCs w:val="24"/>
        </w:rPr>
        <w:t>Проект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«Мы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–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воспитанные!»</w:t>
      </w:r>
    </w:p>
    <w:p w:rsidR="002C24E8" w:rsidRPr="007E522C" w:rsidRDefault="002C24E8" w:rsidP="007E522C">
      <w:pPr>
        <w:pStyle w:val="BodyText"/>
        <w:spacing w:before="40" w:line="276" w:lineRule="auto"/>
        <w:ind w:hanging="180"/>
      </w:pPr>
      <w:r w:rsidRPr="007E522C">
        <w:t>Ответственный</w:t>
      </w:r>
      <w:r w:rsidRPr="007E522C">
        <w:rPr>
          <w:spacing w:val="42"/>
        </w:rPr>
        <w:t xml:space="preserve"> </w:t>
      </w:r>
      <w:r w:rsidRPr="007E522C">
        <w:t>за</w:t>
      </w:r>
      <w:r w:rsidRPr="007E522C">
        <w:rPr>
          <w:spacing w:val="41"/>
        </w:rPr>
        <w:t xml:space="preserve"> </w:t>
      </w:r>
      <w:r w:rsidRPr="007E522C">
        <w:t>реализацию</w:t>
      </w:r>
      <w:r w:rsidRPr="007E522C">
        <w:rPr>
          <w:spacing w:val="41"/>
        </w:rPr>
        <w:t xml:space="preserve"> </w:t>
      </w:r>
      <w:r w:rsidRPr="007E522C">
        <w:t>проекта</w:t>
      </w:r>
      <w:r w:rsidRPr="007E522C">
        <w:rPr>
          <w:spacing w:val="43"/>
        </w:rPr>
        <w:t xml:space="preserve"> </w:t>
      </w:r>
      <w:r w:rsidRPr="007E522C">
        <w:t>–</w:t>
      </w:r>
      <w:r w:rsidRPr="007E522C">
        <w:rPr>
          <w:spacing w:val="40"/>
        </w:rPr>
        <w:t xml:space="preserve"> </w:t>
      </w:r>
      <w:r w:rsidRPr="007E522C">
        <w:t>заместитель</w:t>
      </w:r>
      <w:r w:rsidRPr="007E522C">
        <w:rPr>
          <w:spacing w:val="42"/>
        </w:rPr>
        <w:t xml:space="preserve"> </w:t>
      </w:r>
      <w:r w:rsidRPr="007E522C">
        <w:t>директора</w:t>
      </w:r>
      <w:r w:rsidRPr="007E522C">
        <w:rPr>
          <w:spacing w:val="42"/>
        </w:rPr>
        <w:t xml:space="preserve"> </w:t>
      </w:r>
      <w:r w:rsidRPr="007E522C">
        <w:t>по</w:t>
      </w:r>
      <w:r w:rsidRPr="007E522C">
        <w:rPr>
          <w:spacing w:val="39"/>
        </w:rPr>
        <w:t xml:space="preserve"> </w:t>
      </w:r>
      <w:r w:rsidRPr="007E522C">
        <w:t>воспитательной</w:t>
      </w:r>
      <w:r w:rsidRPr="007E522C">
        <w:rPr>
          <w:spacing w:val="-57"/>
        </w:rPr>
        <w:t xml:space="preserve"> </w:t>
      </w:r>
      <w:r w:rsidRPr="007E522C">
        <w:t>работе.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1380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Формирование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духовно-нравственных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ценностей,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их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усвоение и развитие позитивных отношений к этим ценностям,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способности к осуществлению ответственного выбора собственной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индивидуальной образовательной траектории и к успешной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социализации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 обществе</w:t>
            </w:r>
          </w:p>
        </w:tc>
      </w:tr>
      <w:tr w:rsidR="002C24E8" w:rsidRPr="007E522C" w:rsidTr="00F542CD">
        <w:trPr>
          <w:trHeight w:val="2550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497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духовно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–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нравственных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ценностей,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развитие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позитивных отношений к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этим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ценностям.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920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Поддерживать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деятельность,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функционирующих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базе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школы,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детских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общественных объединений и организаций.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right="1212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Вовлекать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проекты,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связанные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социальной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поддержкой различных</w:t>
            </w:r>
            <w:r w:rsidRPr="007E522C">
              <w:rPr>
                <w:spacing w:val="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групп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населения.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5" w:line="291" w:lineRule="exact"/>
              <w:ind w:left="348" w:hanging="238"/>
              <w:rPr>
                <w:rFonts w:ascii="Calibri" w:hAnsi="Calibri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Организовать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работу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семьями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школьников,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их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родителями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или</w:t>
            </w:r>
          </w:p>
          <w:p w:rsidR="002C24E8" w:rsidRPr="007E522C" w:rsidRDefault="002C24E8" w:rsidP="00F542C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законными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представителями,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направленную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совместное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решение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проблем личностного</w:t>
            </w:r>
            <w:r w:rsidRPr="007E522C">
              <w:rPr>
                <w:spacing w:val="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 детей.</w:t>
            </w:r>
          </w:p>
        </w:tc>
      </w:tr>
      <w:tr w:rsidR="002C24E8" w:rsidRPr="007E522C" w:rsidTr="00F542CD">
        <w:trPr>
          <w:trHeight w:val="550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6" w:lineRule="exact"/>
              <w:ind w:right="65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4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275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3"/>
              </w:numPr>
              <w:spacing w:line="255" w:lineRule="exact"/>
              <w:rPr>
                <w:sz w:val="24"/>
                <w:szCs w:val="24"/>
              </w:rPr>
            </w:pPr>
            <w:r w:rsidRPr="007E522C">
              <w:rPr>
                <w:spacing w:val="-4"/>
                <w:sz w:val="24"/>
                <w:szCs w:val="24"/>
              </w:rPr>
              <w:t>Увеличение количества участников школьных объединений и участников школьных проектов;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3"/>
              </w:numPr>
              <w:spacing w:line="255" w:lineRule="exact"/>
              <w:rPr>
                <w:sz w:val="24"/>
                <w:szCs w:val="24"/>
              </w:rPr>
            </w:pPr>
            <w:r w:rsidRPr="007E522C">
              <w:rPr>
                <w:spacing w:val="-4"/>
                <w:sz w:val="24"/>
                <w:szCs w:val="24"/>
              </w:rPr>
              <w:t>Рост участников и победителей конкурсов и соревнований;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3"/>
              </w:numPr>
              <w:spacing w:line="255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Рост количества организованных  и проведенных мероприятий.</w:t>
            </w:r>
          </w:p>
        </w:tc>
      </w:tr>
      <w:tr w:rsidR="002C24E8" w:rsidRPr="007E522C" w:rsidTr="00F542CD">
        <w:trPr>
          <w:trHeight w:val="273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способностей.</w:t>
            </w:r>
          </w:p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Создание и функционирование школьного медиацентра.</w:t>
            </w:r>
          </w:p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Рост участников и победителей в конкурсах и соревнованиях.</w:t>
            </w:r>
          </w:p>
        </w:tc>
      </w:tr>
      <w:tr w:rsidR="002C24E8" w:rsidRPr="007E522C" w:rsidTr="00F542CD">
        <w:trPr>
          <w:trHeight w:val="698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390"/>
              <w:rPr>
                <w:spacing w:val="-1"/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2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 рабочей программы воспитания;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2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условий для непрерывного повышения квалификации педагогических работников и управленческих команд в сфере воспитания;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2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Разработка и 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внедрение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гимна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2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Оформление</w:t>
            </w:r>
            <w:r w:rsidRPr="007E522C">
              <w:rPr>
                <w:spacing w:val="2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уголков с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государственной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символикой</w:t>
            </w:r>
            <w:r w:rsidRPr="007E522C">
              <w:rPr>
                <w:sz w:val="24"/>
                <w:szCs w:val="24"/>
              </w:rPr>
              <w:tab/>
            </w:r>
            <w:r w:rsidRPr="007E522C">
              <w:rPr>
                <w:spacing w:val="-4"/>
                <w:sz w:val="24"/>
                <w:szCs w:val="24"/>
              </w:rPr>
              <w:t>в</w:t>
            </w:r>
            <w:r w:rsidRPr="007E522C">
              <w:rPr>
                <w:spacing w:val="-57"/>
                <w:sz w:val="24"/>
                <w:szCs w:val="24"/>
              </w:rPr>
              <w:t xml:space="preserve">                  </w:t>
            </w:r>
            <w:r w:rsidRPr="007E522C">
              <w:rPr>
                <w:sz w:val="24"/>
                <w:szCs w:val="24"/>
              </w:rPr>
              <w:t>классных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кабинетах;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5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Организация и функционирование первичного отделения РДДМ;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5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Участие обучающихся в реализации проекта «Орлята России»;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5"/>
              </w:numPr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уголка «Большая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pacing w:val="-1"/>
                <w:sz w:val="24"/>
                <w:szCs w:val="24"/>
              </w:rPr>
              <w:t>перемена».</w:t>
            </w:r>
          </w:p>
          <w:p w:rsidR="002C24E8" w:rsidRPr="007E522C" w:rsidRDefault="002C24E8" w:rsidP="00F542CD">
            <w:pPr>
              <w:pStyle w:val="TableParagraph"/>
              <w:ind w:right="133"/>
              <w:rPr>
                <w:sz w:val="24"/>
                <w:szCs w:val="24"/>
              </w:rPr>
            </w:pPr>
          </w:p>
        </w:tc>
      </w:tr>
    </w:tbl>
    <w:p w:rsidR="002C24E8" w:rsidRPr="007E522C" w:rsidRDefault="002C24E8" w:rsidP="00F346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201" w:after="0" w:line="240" w:lineRule="auto"/>
        <w:ind w:left="284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Творчество.</w:t>
      </w:r>
      <w:r w:rsidRPr="007E522C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Проект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«Творчество без границ!»</w:t>
      </w:r>
    </w:p>
    <w:p w:rsidR="002C24E8" w:rsidRPr="007E522C" w:rsidRDefault="002C24E8" w:rsidP="007E522C">
      <w:pPr>
        <w:pStyle w:val="BodyText"/>
        <w:spacing w:before="40" w:line="276" w:lineRule="auto"/>
      </w:pPr>
      <w:r w:rsidRPr="007E522C">
        <w:t>Ответственный</w:t>
      </w:r>
      <w:r w:rsidRPr="007E522C">
        <w:rPr>
          <w:spacing w:val="42"/>
        </w:rPr>
        <w:t xml:space="preserve"> </w:t>
      </w:r>
      <w:r w:rsidRPr="007E522C">
        <w:t>за</w:t>
      </w:r>
      <w:r w:rsidRPr="007E522C">
        <w:rPr>
          <w:spacing w:val="41"/>
        </w:rPr>
        <w:t xml:space="preserve"> </w:t>
      </w:r>
      <w:r w:rsidRPr="007E522C">
        <w:t>реализацию</w:t>
      </w:r>
      <w:r w:rsidRPr="007E522C">
        <w:rPr>
          <w:spacing w:val="41"/>
        </w:rPr>
        <w:t xml:space="preserve"> </w:t>
      </w:r>
      <w:r w:rsidRPr="007E522C">
        <w:t>проекта</w:t>
      </w:r>
      <w:r w:rsidRPr="007E522C">
        <w:rPr>
          <w:spacing w:val="43"/>
        </w:rPr>
        <w:t xml:space="preserve"> </w:t>
      </w:r>
      <w:r w:rsidRPr="007E522C">
        <w:t>–</w:t>
      </w:r>
      <w:r w:rsidRPr="007E522C">
        <w:rPr>
          <w:spacing w:val="40"/>
        </w:rPr>
        <w:t xml:space="preserve"> </w:t>
      </w:r>
      <w:r w:rsidRPr="007E522C">
        <w:t>заместитель</w:t>
      </w:r>
      <w:r w:rsidRPr="007E522C">
        <w:rPr>
          <w:spacing w:val="42"/>
        </w:rPr>
        <w:t xml:space="preserve"> </w:t>
      </w:r>
      <w:r w:rsidRPr="007E522C">
        <w:t>директора</w:t>
      </w:r>
      <w:r w:rsidRPr="007E522C">
        <w:rPr>
          <w:spacing w:val="42"/>
        </w:rPr>
        <w:t xml:space="preserve"> </w:t>
      </w:r>
      <w:r w:rsidRPr="007E522C">
        <w:t>по</w:t>
      </w:r>
      <w:r w:rsidRPr="007E522C">
        <w:rPr>
          <w:spacing w:val="39"/>
        </w:rPr>
        <w:t xml:space="preserve"> </w:t>
      </w:r>
      <w:r w:rsidRPr="007E522C">
        <w:t>воспитательной</w:t>
      </w:r>
      <w:r w:rsidRPr="007E522C">
        <w:rPr>
          <w:spacing w:val="-57"/>
        </w:rPr>
        <w:t xml:space="preserve"> </w:t>
      </w:r>
      <w:r w:rsidRPr="007E522C">
        <w:t>работе.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418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условий для развития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творческой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инициативы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обучающихся.</w:t>
            </w:r>
          </w:p>
        </w:tc>
      </w:tr>
      <w:tr w:rsidR="002C24E8" w:rsidRPr="007E522C" w:rsidTr="00F542CD">
        <w:trPr>
          <w:trHeight w:val="1931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ind w:right="41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 Создать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функционирования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полного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дня,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включая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организацию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внеурочной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дополнительного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образования;</w:t>
            </w:r>
          </w:p>
          <w:p w:rsidR="002C24E8" w:rsidRPr="007E522C" w:rsidRDefault="002C24E8" w:rsidP="00F542CD">
            <w:pPr>
              <w:pStyle w:val="TableParagraph"/>
              <w:ind w:right="41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2.Способствовать развитию творческого потенциала у обучающихся и</w:t>
            </w:r>
            <w:r w:rsidRPr="007E522C">
              <w:rPr>
                <w:spacing w:val="-5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создавать необходимые условия для активизации познавательной 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творческой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деятельности</w:t>
            </w:r>
            <w:r w:rsidRPr="007E522C">
              <w:rPr>
                <w:spacing w:val="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учащихся;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981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Формировать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эстетическое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отношение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предметам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явлениям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окружающего мира;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56" w:lineRule="exact"/>
              <w:ind w:left="291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Воспитывать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самостоятельность и активность.</w:t>
            </w:r>
          </w:p>
        </w:tc>
      </w:tr>
      <w:tr w:rsidR="002C24E8" w:rsidRPr="007E522C" w:rsidTr="00F542CD">
        <w:trPr>
          <w:trHeight w:val="552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652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827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583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1.Наличие не менее трех объединений (школьный театр, школьный музей, школьный туристический клуб, школьный пресс-центр);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Положительная динамика участников и призеров конкурсов, олимпиад, фестивалей, творческих выставок, соревнований различного уровня;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Увеличение количества обучающихся, вовлеченных в деятельность школы полного дня, включая внеурочную деятельность и дополнительное образование;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4. Увеличение количества проведенных школьных мероприятий по выявлению творческих и одаренных детей.</w:t>
            </w:r>
          </w:p>
        </w:tc>
      </w:tr>
      <w:tr w:rsidR="002C24E8" w:rsidRPr="007E522C" w:rsidTr="00F542CD">
        <w:trPr>
          <w:trHeight w:val="273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результаты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640"/>
              <w:jc w:val="bot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1.Повышение роли системы общего и дополнительного образования в</w:t>
            </w:r>
            <w:r w:rsidRPr="007E522C">
              <w:rPr>
                <w:spacing w:val="-5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воспитании детей, а также повышение эффективности деятельности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сферы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физической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культуры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спорта,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культуры;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2.Доступность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всех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категорий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детей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возможностей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удовлетворения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их индивидуальных потребностей, способностей и интересов в разных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видах деятельности независимо от места проживания, материального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положения семьи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состояния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здоровья;</w:t>
            </w:r>
          </w:p>
          <w:p w:rsidR="002C24E8" w:rsidRPr="007E522C" w:rsidRDefault="002C24E8" w:rsidP="00F542CD">
            <w:pPr>
              <w:pStyle w:val="TableParagraph"/>
              <w:ind w:right="37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Создание условий для поддержки детской одаренности, развития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способностей детей в сферах образования, науки, культуры и спорта, в</w:t>
            </w:r>
            <w:r w:rsidRPr="007E522C">
              <w:rPr>
                <w:spacing w:val="-5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том числе путем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государственных, федеральных,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региональных 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муниципальных целевых программ;</w:t>
            </w:r>
          </w:p>
          <w:p w:rsidR="002C24E8" w:rsidRPr="007E522C" w:rsidRDefault="002C24E8" w:rsidP="007E522C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4. Утверждение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детской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среде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позитивных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моделей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поведения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как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нормы, снижение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уровня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негативных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социальных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явлений.</w:t>
            </w:r>
          </w:p>
        </w:tc>
      </w:tr>
      <w:tr w:rsidR="002C24E8" w:rsidRPr="007E522C" w:rsidTr="00F542CD">
        <w:trPr>
          <w:trHeight w:val="273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Функционирование школы полного дня, включая организацию системы внеурочной деятельности и дополнительного образования;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Психолого-педагогическая диагностика способностей детей, их сопровождение;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Проведение мониторинга занятости обучающихся во внеурочное время;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Индивидуальная работа с детьми, проявившими выдающиеся способности, по формированию и развитию их познавательных интересов;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Организация тематических смен лагеря с дневным пребыванием детей;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 всех курсов внеурочной деятельности;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 дополнительных общеразвивающих программ дополнительного образования.</w:t>
            </w:r>
          </w:p>
        </w:tc>
      </w:tr>
    </w:tbl>
    <w:p w:rsidR="002C24E8" w:rsidRPr="007E522C" w:rsidRDefault="002C24E8" w:rsidP="00F34654">
      <w:pPr>
        <w:pStyle w:val="BodyText"/>
        <w:spacing w:before="6"/>
      </w:pPr>
    </w:p>
    <w:p w:rsidR="002C24E8" w:rsidRPr="007E522C" w:rsidRDefault="002C24E8" w:rsidP="00F34654">
      <w:pPr>
        <w:pStyle w:val="ListParagraph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before="200" w:after="0" w:line="240" w:lineRule="auto"/>
        <w:ind w:left="142" w:hanging="181"/>
        <w:contextualSpacing w:val="0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 xml:space="preserve">Профориентация. </w:t>
      </w:r>
      <w:r w:rsidRPr="007E522C">
        <w:rPr>
          <w:rFonts w:ascii="Times New Roman" w:hAnsi="Times New Roman"/>
          <w:sz w:val="24"/>
          <w:szCs w:val="24"/>
        </w:rPr>
        <w:t>Проект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«Выбор будущего!»</w:t>
      </w:r>
    </w:p>
    <w:p w:rsidR="002C24E8" w:rsidRPr="007E522C" w:rsidRDefault="002C24E8" w:rsidP="007E522C">
      <w:pPr>
        <w:pStyle w:val="BodyText"/>
        <w:spacing w:before="40" w:line="276" w:lineRule="auto"/>
        <w:ind w:hanging="180"/>
      </w:pPr>
      <w:r w:rsidRPr="007E522C">
        <w:t>Ответственный</w:t>
      </w:r>
      <w:r w:rsidRPr="007E522C">
        <w:rPr>
          <w:spacing w:val="28"/>
        </w:rPr>
        <w:t xml:space="preserve"> </w:t>
      </w:r>
      <w:r w:rsidRPr="007E522C">
        <w:t>за</w:t>
      </w:r>
      <w:r w:rsidRPr="007E522C">
        <w:rPr>
          <w:spacing w:val="27"/>
        </w:rPr>
        <w:t xml:space="preserve"> </w:t>
      </w:r>
      <w:r w:rsidRPr="007E522C">
        <w:t>реализацию</w:t>
      </w:r>
      <w:r w:rsidRPr="007E522C">
        <w:rPr>
          <w:spacing w:val="27"/>
        </w:rPr>
        <w:t xml:space="preserve"> </w:t>
      </w:r>
      <w:r w:rsidRPr="007E522C">
        <w:t>проекта</w:t>
      </w:r>
      <w:r w:rsidRPr="007E522C">
        <w:rPr>
          <w:spacing w:val="29"/>
        </w:rPr>
        <w:t xml:space="preserve"> </w:t>
      </w:r>
      <w:r w:rsidRPr="007E522C">
        <w:t>–</w:t>
      </w:r>
      <w:r w:rsidRPr="007E522C">
        <w:rPr>
          <w:spacing w:val="26"/>
        </w:rPr>
        <w:t xml:space="preserve"> </w:t>
      </w:r>
      <w:r w:rsidRPr="007E522C">
        <w:t>заместитель</w:t>
      </w:r>
      <w:r w:rsidRPr="007E522C">
        <w:rPr>
          <w:spacing w:val="28"/>
        </w:rPr>
        <w:t xml:space="preserve"> </w:t>
      </w:r>
      <w:r w:rsidRPr="007E522C">
        <w:t>директора</w:t>
      </w:r>
      <w:r w:rsidRPr="007E522C">
        <w:rPr>
          <w:spacing w:val="28"/>
        </w:rPr>
        <w:t xml:space="preserve"> </w:t>
      </w:r>
      <w:r w:rsidRPr="007E522C">
        <w:t>по</w:t>
      </w:r>
      <w:r w:rsidRPr="007E522C">
        <w:rPr>
          <w:spacing w:val="25"/>
        </w:rPr>
        <w:t xml:space="preserve"> </w:t>
      </w:r>
      <w:r w:rsidRPr="007E522C">
        <w:t>воспитательной</w:t>
      </w:r>
      <w:r w:rsidRPr="007E522C">
        <w:rPr>
          <w:spacing w:val="-57"/>
        </w:rPr>
        <w:t xml:space="preserve"> </w:t>
      </w:r>
      <w:r w:rsidRPr="007E522C">
        <w:t>работе.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555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условий для формирования готовности к профессиональному самоопределению обучающихся и выбору жизненного пути.</w:t>
            </w:r>
          </w:p>
        </w:tc>
      </w:tr>
      <w:tr w:rsidR="002C24E8" w:rsidRPr="007E522C" w:rsidTr="00F542CD">
        <w:trPr>
          <w:trHeight w:val="1287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1.Систематизация и совершенствование существующих практик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профориентации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применением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массовых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цифровых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инструментов,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2.Активное включение обучающихся в процесс самоопределения на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основе неоднократных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профессиональных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проб,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left="0"/>
              <w:rPr>
                <w:sz w:val="24"/>
                <w:szCs w:val="24"/>
              </w:rPr>
            </w:pPr>
          </w:p>
        </w:tc>
      </w:tr>
      <w:tr w:rsidR="002C24E8" w:rsidRPr="007E522C" w:rsidTr="00F542CD">
        <w:trPr>
          <w:trHeight w:val="551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652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1104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83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1.Доля обучающихся - участников онлайн-диагностики, профессиональных проб проекта «Билет в будущее»;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right="133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2.Увеличение количества участников профориентационных мероприятий.</w:t>
            </w:r>
          </w:p>
        </w:tc>
      </w:tr>
      <w:tr w:rsidR="002C24E8" w:rsidRPr="007E522C" w:rsidTr="00F542CD">
        <w:trPr>
          <w:trHeight w:val="1380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  <w:lang w:val="en-US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7"/>
              </w:numPr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Оказание адресной помощи учащимся в осознанном выборе будущей профессии;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7"/>
              </w:numPr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системы профессиональной ориентации в школе;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7"/>
              </w:numPr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Обучение основным принципам построения профессиональной карьеры и навыкам поведения на рынке труда.</w:t>
            </w:r>
          </w:p>
        </w:tc>
      </w:tr>
      <w:tr w:rsidR="002C24E8" w:rsidRPr="007E522C" w:rsidTr="007E522C">
        <w:trPr>
          <w:trHeight w:val="530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pacing w:val="-1"/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Реализация календарного плана профориентационной работы; 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Участие в федеральном проекте ПроеКТОриЯ;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Организация тематических экскурсий и событий с участие профессиональных сообществ;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Участие обучающихся в ежегодной многоуровневой онлайн-диагностике на сайте bvbinfo.ru в рамках проекта «Билет в будущее»;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Организация профессиональных проб в рамках проекта «Билет в будущее», в том числе на базе предприятий-партнеров;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Участие в фестивале профессий в рамках проекта «Билет в будущее»;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 модуля профориентационной работы в рабочей программе воспитания;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Психологическое и тьюторское сопровождение выбора профессии;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Вовлечение семьи в профориентационный процесс.</w:t>
            </w:r>
          </w:p>
        </w:tc>
      </w:tr>
    </w:tbl>
    <w:p w:rsidR="002C24E8" w:rsidRPr="007E522C" w:rsidRDefault="002C24E8" w:rsidP="00F34654">
      <w:pPr>
        <w:pStyle w:val="ListParagraph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before="200" w:after="0" w:line="240" w:lineRule="auto"/>
        <w:ind w:left="142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Здоровье.</w:t>
      </w:r>
      <w:r w:rsidRPr="007E522C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Проект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«Здоровое поколение».</w:t>
      </w:r>
    </w:p>
    <w:p w:rsidR="002C24E8" w:rsidRPr="007E522C" w:rsidRDefault="002C24E8" w:rsidP="007E522C">
      <w:pPr>
        <w:pStyle w:val="BodyText"/>
        <w:spacing w:before="40" w:line="276" w:lineRule="auto"/>
      </w:pPr>
      <w:r w:rsidRPr="007E522C">
        <w:t>Ответственный</w:t>
      </w:r>
      <w:r w:rsidRPr="007E522C">
        <w:rPr>
          <w:spacing w:val="42"/>
        </w:rPr>
        <w:t xml:space="preserve"> </w:t>
      </w:r>
      <w:r w:rsidRPr="007E522C">
        <w:t>за</w:t>
      </w:r>
      <w:r w:rsidRPr="007E522C">
        <w:rPr>
          <w:spacing w:val="41"/>
        </w:rPr>
        <w:t xml:space="preserve"> </w:t>
      </w:r>
      <w:r w:rsidRPr="007E522C">
        <w:t>реализацию</w:t>
      </w:r>
      <w:r w:rsidRPr="007E522C">
        <w:rPr>
          <w:spacing w:val="41"/>
        </w:rPr>
        <w:t xml:space="preserve"> </w:t>
      </w:r>
      <w:r w:rsidRPr="007E522C">
        <w:t>проекта</w:t>
      </w:r>
      <w:r w:rsidRPr="007E522C">
        <w:rPr>
          <w:spacing w:val="43"/>
        </w:rPr>
        <w:t xml:space="preserve"> </w:t>
      </w:r>
      <w:r w:rsidRPr="007E522C">
        <w:t>–</w:t>
      </w:r>
      <w:r w:rsidRPr="007E522C">
        <w:rPr>
          <w:spacing w:val="40"/>
        </w:rPr>
        <w:t xml:space="preserve"> </w:t>
      </w:r>
      <w:r w:rsidRPr="007E522C">
        <w:t>заместитель</w:t>
      </w:r>
      <w:r w:rsidRPr="007E522C">
        <w:rPr>
          <w:spacing w:val="42"/>
        </w:rPr>
        <w:t xml:space="preserve"> </w:t>
      </w:r>
      <w:r w:rsidRPr="007E522C">
        <w:t>директора</w:t>
      </w:r>
      <w:r w:rsidRPr="007E522C">
        <w:rPr>
          <w:spacing w:val="42"/>
        </w:rPr>
        <w:t xml:space="preserve"> </w:t>
      </w:r>
      <w:r w:rsidRPr="007E522C">
        <w:t>по</w:t>
      </w:r>
      <w:r w:rsidRPr="007E522C">
        <w:rPr>
          <w:spacing w:val="39"/>
        </w:rPr>
        <w:t xml:space="preserve"> </w:t>
      </w:r>
      <w:r w:rsidRPr="007E522C">
        <w:t>воспитательной</w:t>
      </w:r>
      <w:r w:rsidRPr="007E522C">
        <w:rPr>
          <w:spacing w:val="-57"/>
        </w:rPr>
        <w:t xml:space="preserve"> </w:t>
      </w:r>
      <w:r w:rsidRPr="007E522C">
        <w:t>работе.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931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left="142" w:hanging="32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16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условий для формирования и развития у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школьников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отношения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здоровому образу жизни как к одному из главных путей в достижении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успеха.</w:t>
            </w:r>
          </w:p>
        </w:tc>
      </w:tr>
      <w:tr w:rsidR="002C24E8" w:rsidRPr="007E522C" w:rsidTr="00F542CD">
        <w:trPr>
          <w:trHeight w:val="931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189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Содействие гармоничному развитию детей путем профилактики 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коррекции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возможных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отклонений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физического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состояния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здоровья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каждом возрастном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этапе;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right="16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2.Организовать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работу,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направленную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расширение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представления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 о здоровом образе жизни, привлекать к участию 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мероприятиях, формирующих потребность в соблюдении правил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здорового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образа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жизни,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жизни,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здорового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питания.</w:t>
            </w:r>
          </w:p>
        </w:tc>
      </w:tr>
      <w:tr w:rsidR="002C24E8" w:rsidRPr="007E522C" w:rsidTr="007E522C">
        <w:trPr>
          <w:trHeight w:val="384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827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1.Увеличение количества мероприятий по просветительской деятельности по ЗОЖ, профилактике табококурения, наркомании;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Увеличение количества видов спорта в школьном спортивном клубе;</w:t>
            </w:r>
          </w:p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Увеличение количества обучающихся, имеющих знак ВФСК «ГТО».</w:t>
            </w:r>
          </w:p>
        </w:tc>
      </w:tr>
      <w:tr w:rsidR="002C24E8" w:rsidRPr="007E522C" w:rsidTr="00F542CD">
        <w:trPr>
          <w:trHeight w:val="2142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  <w:lang w:val="en-US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522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Сформировано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ценностное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отношение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здоровью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всех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участников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педагогического процесса.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544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Внедрены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новые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традиции,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пропагандирующие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способствующие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здоровому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образу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жизни.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726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Сохранение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укрепление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здоровья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обучающихся,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привитие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им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навыков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здорового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жизни.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0" w:lineRule="exact"/>
              <w:ind w:left="35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 школьного спортивного клуба.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0" w:lineRule="exact"/>
              <w:ind w:left="35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Популяризация выполнения норм ГТО.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0" w:lineRule="exact"/>
              <w:ind w:left="35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Обеспечение доступности спортивной инфраструктуры для семей с детьми.</w:t>
            </w:r>
          </w:p>
        </w:tc>
      </w:tr>
      <w:tr w:rsidR="002C24E8" w:rsidRPr="007E522C" w:rsidTr="00F542CD">
        <w:trPr>
          <w:trHeight w:val="799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249"/>
              <w:rPr>
                <w:spacing w:val="-1"/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right="52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Организация просветительской деятельности по ЗОЖ, профилактике табококурения, наркомании;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right="52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 программы здоровьесбережения;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right="52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Подготовка обучающихся к выполнению испытаний (тестов) Всероссийского физкультурно-спортивного комплекса ГТО;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right="52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Участие обучающихся в региональных и всероссийских массовых физкультурно-спортивных мероприятиях;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ind w:right="52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Диверсификация деятельности школьных спортивных клубов (более 5 видов спорта)</w:t>
            </w:r>
          </w:p>
        </w:tc>
      </w:tr>
    </w:tbl>
    <w:p w:rsidR="002C24E8" w:rsidRPr="007E522C" w:rsidRDefault="002C24E8" w:rsidP="00F34654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="200" w:after="0" w:line="240" w:lineRule="auto"/>
        <w:ind w:left="142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Учитель. Школьные</w:t>
      </w:r>
      <w:r w:rsidRPr="007E522C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 xml:space="preserve">команды. </w:t>
      </w:r>
      <w:r w:rsidRPr="007E522C">
        <w:rPr>
          <w:rFonts w:ascii="Times New Roman" w:hAnsi="Times New Roman"/>
          <w:sz w:val="24"/>
          <w:szCs w:val="24"/>
        </w:rPr>
        <w:t>Проект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«Учителями славится Россия!»</w:t>
      </w:r>
    </w:p>
    <w:p w:rsidR="002C24E8" w:rsidRPr="007E522C" w:rsidRDefault="002C24E8" w:rsidP="007E522C">
      <w:pPr>
        <w:pStyle w:val="BodyText"/>
        <w:tabs>
          <w:tab w:val="left" w:pos="7928"/>
        </w:tabs>
        <w:spacing w:before="42" w:line="276" w:lineRule="auto"/>
        <w:ind w:right="381" w:firstLine="180"/>
      </w:pPr>
      <w:r w:rsidRPr="007E522C">
        <w:t>Ответственный</w:t>
      </w:r>
      <w:r w:rsidRPr="007E522C">
        <w:rPr>
          <w:spacing w:val="89"/>
        </w:rPr>
        <w:t xml:space="preserve"> </w:t>
      </w:r>
      <w:r w:rsidRPr="007E522C">
        <w:t>за</w:t>
      </w:r>
      <w:r w:rsidRPr="007E522C">
        <w:rPr>
          <w:spacing w:val="87"/>
        </w:rPr>
        <w:t xml:space="preserve"> </w:t>
      </w:r>
      <w:r w:rsidRPr="007E522C">
        <w:t>реализацию</w:t>
      </w:r>
      <w:r w:rsidRPr="007E522C">
        <w:rPr>
          <w:spacing w:val="88"/>
        </w:rPr>
        <w:t xml:space="preserve"> </w:t>
      </w:r>
      <w:r w:rsidRPr="007E522C">
        <w:t>проекта</w:t>
      </w:r>
      <w:r w:rsidRPr="007E522C">
        <w:rPr>
          <w:spacing w:val="89"/>
        </w:rPr>
        <w:t xml:space="preserve"> </w:t>
      </w:r>
      <w:r w:rsidRPr="007E522C">
        <w:t>–</w:t>
      </w:r>
      <w:r w:rsidRPr="007E522C">
        <w:rPr>
          <w:spacing w:val="87"/>
        </w:rPr>
        <w:t xml:space="preserve"> </w:t>
      </w:r>
      <w:r w:rsidRPr="007E522C">
        <w:t>директор, заместитель</w:t>
      </w:r>
      <w:r w:rsidRPr="007E522C">
        <w:rPr>
          <w:spacing w:val="1"/>
        </w:rPr>
        <w:t xml:space="preserve"> </w:t>
      </w:r>
      <w:r w:rsidRPr="007E522C">
        <w:t>директора</w:t>
      </w:r>
      <w:r w:rsidRPr="007E522C">
        <w:rPr>
          <w:spacing w:val="1"/>
        </w:rPr>
        <w:t xml:space="preserve"> </w:t>
      </w:r>
      <w:r w:rsidRPr="007E522C">
        <w:t>по</w:t>
      </w:r>
      <w:r w:rsidRPr="007E522C">
        <w:rPr>
          <w:spacing w:val="-57"/>
        </w:rPr>
        <w:t xml:space="preserve">               </w:t>
      </w:r>
      <w:r w:rsidRPr="007E522C">
        <w:t>учебно-воспитательной</w:t>
      </w:r>
      <w:r w:rsidRPr="007E522C">
        <w:rPr>
          <w:spacing w:val="2"/>
        </w:rPr>
        <w:t xml:space="preserve"> </w:t>
      </w:r>
      <w:r w:rsidRPr="007E522C">
        <w:t>работе.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551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Поддержка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учительства,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постоянное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профессиональное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развитие,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том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числе на основе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адресного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методического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сопровождения</w:t>
            </w:r>
          </w:p>
        </w:tc>
      </w:tr>
      <w:tr w:rsidR="002C24E8" w:rsidRPr="007E522C" w:rsidTr="00F542CD">
        <w:trPr>
          <w:trHeight w:val="551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right="1040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Формирование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«внутренней»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мотивации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педагогов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профессиональному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саморазвитию,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освоение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педагогами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инновационных способов и методов обучения и воспитания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обучающихся.</w:t>
            </w:r>
          </w:p>
          <w:p w:rsidR="002C24E8" w:rsidRPr="007E522C" w:rsidRDefault="002C24E8" w:rsidP="00F542CD">
            <w:pPr>
              <w:pStyle w:val="TableParagraph"/>
              <w:tabs>
                <w:tab w:val="left" w:pos="177"/>
              </w:tabs>
              <w:ind w:left="35" w:right="121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2.Создание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правовых,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организационных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культуры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работников образования.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041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внутришкольной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непрерывного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повышения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профессионального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мастерства педагогических работников.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159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Оптимизация штатного расписания с учетом решения задач по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обеспечению повышения качества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образовательного процесса,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социального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заказа образовательного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учреждения, внедрение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разработанных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единых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подходов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формированию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штатного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расписания.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884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Повышение квалификации управленческой команды школы 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приведение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штатного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расписания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соответствие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потребностями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ind w:right="530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базе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профессиональных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сообществ, нацеленных на осуществление методической поддержки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педагогов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уровнях школы, района, республики.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</w:p>
        </w:tc>
      </w:tr>
      <w:tr w:rsidR="002C24E8" w:rsidRPr="007E522C" w:rsidTr="007E522C">
        <w:trPr>
          <w:trHeight w:val="357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552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83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359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Высокий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показатель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укомплектованности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педагогическими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кадрами.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left="350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Низкий</w:t>
            </w:r>
            <w:r w:rsidRPr="007E522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показатель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текучести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кадров.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666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Увеличение числа педагогических работников, вовлеченных 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инновационный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процесс,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экспериментальную,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исследовательскую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диагностическую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деятельность.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291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Увеличение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числа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педагогических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работников,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отношении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которых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реализуется адресное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методическое сопровождение.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ind w:right="181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Увеличение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числа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педагогических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работников,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принимающих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участие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реализации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программы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«Наставничество».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3"/>
              </w:numPr>
              <w:tabs>
                <w:tab w:val="left" w:pos="350"/>
              </w:tabs>
              <w:spacing w:line="270" w:lineRule="atLeast"/>
              <w:ind w:right="181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Увеличение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числа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педагогических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работников,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принимающих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участие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конкурсном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движении.</w:t>
            </w:r>
          </w:p>
        </w:tc>
      </w:tr>
      <w:tr w:rsidR="002C24E8" w:rsidRPr="007E522C" w:rsidTr="00F542CD">
        <w:trPr>
          <w:trHeight w:val="552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  <w:lang w:val="en-US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582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 условий, обеспечивающих личностный рост педагогов.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Повышение уровня профессионального мастерства работающих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педагогов.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582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 Создание условий для результативной работы 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инновационном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режиме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условиях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Федеральных государственных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образовательных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стандартов.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663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 кадрового потенциала школьной команды как носителя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духовных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нравственных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ценностей,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обеспечивающего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повышение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качества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 и формирование выпускника школы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соответствии с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определенной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моделью.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4.Создание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правовых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организационных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закрепления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педагогических кадров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школе</w:t>
            </w:r>
          </w:p>
        </w:tc>
      </w:tr>
      <w:tr w:rsidR="002C24E8" w:rsidRPr="007E522C" w:rsidTr="00F542CD">
        <w:trPr>
          <w:trHeight w:val="666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10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0" w:lineRule="atLeast"/>
              <w:ind w:right="18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Участие педагогов в конкурсном движении;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0" w:lineRule="atLeast"/>
              <w:ind w:right="18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Поддержка педагогических работников региональными методистами;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0" w:lineRule="atLeast"/>
              <w:ind w:right="18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 системы наставничества;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0" w:lineRule="atLeast"/>
              <w:ind w:right="18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Организация и проведение внутришкольных конкурсов профессионального мастерства педагогических работников;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0"/>
              </w:numPr>
              <w:tabs>
                <w:tab w:val="left" w:pos="350"/>
              </w:tabs>
              <w:spacing w:line="270" w:lineRule="atLeast"/>
              <w:ind w:right="18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 внутришкольных методических объединений.</w:t>
            </w:r>
          </w:p>
        </w:tc>
      </w:tr>
    </w:tbl>
    <w:p w:rsidR="002C24E8" w:rsidRPr="007E522C" w:rsidRDefault="002C24E8" w:rsidP="00F34654">
      <w:pPr>
        <w:pStyle w:val="BodyText"/>
        <w:rPr>
          <w:i/>
        </w:rPr>
      </w:pPr>
    </w:p>
    <w:p w:rsidR="002C24E8" w:rsidRPr="007E522C" w:rsidRDefault="002C24E8" w:rsidP="00F34654">
      <w:pPr>
        <w:pStyle w:val="ListParagraph"/>
        <w:tabs>
          <w:tab w:val="left" w:pos="2192"/>
        </w:tabs>
        <w:ind w:left="0" w:right="149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 xml:space="preserve">7.Школьный климат. </w:t>
      </w:r>
      <w:r w:rsidRPr="007E522C">
        <w:rPr>
          <w:rFonts w:ascii="Times New Roman" w:hAnsi="Times New Roman"/>
          <w:sz w:val="24"/>
          <w:szCs w:val="24"/>
        </w:rPr>
        <w:t>Проект «Важней всего погода в школе!»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C24E8" w:rsidRPr="007E522C" w:rsidRDefault="002C24E8" w:rsidP="00A21FBD">
      <w:pPr>
        <w:pStyle w:val="ListParagraph"/>
        <w:tabs>
          <w:tab w:val="left" w:pos="180"/>
        </w:tabs>
        <w:ind w:left="0" w:right="149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ab/>
        <w:t>Ответственный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реализацию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проекта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–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директор,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заместители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директора.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828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организационно-педагогических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формированию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позитивного школьного климата, способствующего эмоциональному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благополучию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детей и эффективному учебному процессу</w:t>
            </w:r>
          </w:p>
        </w:tc>
      </w:tr>
      <w:tr w:rsidR="002C24E8" w:rsidRPr="007E522C" w:rsidTr="00F542CD">
        <w:trPr>
          <w:trHeight w:val="2836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846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специальных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условий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получения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каждого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обучающегося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left="350" w:hanging="240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Развитие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системы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сопровождения</w:t>
            </w:r>
            <w:r w:rsidRPr="007E522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обучающихся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right="723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коррекционно-развивающей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работы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адаптации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социализации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right="132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Использование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ресурсов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школы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организаций-партнеров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оказанию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психолого-педагогической,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социальной 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медицинской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помощи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обучающимся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0" w:lineRule="atLeast"/>
              <w:ind w:right="170" w:firstLine="0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Контроль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улучшение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социально-психологического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климата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школе,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классных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коллективах</w:t>
            </w:r>
          </w:p>
        </w:tc>
      </w:tr>
      <w:tr w:rsidR="002C24E8" w:rsidRPr="007E522C" w:rsidTr="00F542CD">
        <w:trPr>
          <w:trHeight w:val="551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652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F542CD">
        <w:trPr>
          <w:trHeight w:val="416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83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24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1.Доля обучающихся, удовлетворенных комфортностью и безопасностью школьного климата;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right="24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Доля педагогов, удовлетворенных комфортностью и безопасностью школьного климата;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right="248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Увеличение числа педагогических работников, принимающих участие в реализации антибуллинговой программы.</w:t>
            </w:r>
          </w:p>
        </w:tc>
      </w:tr>
      <w:tr w:rsidR="002C24E8" w:rsidRPr="007E522C" w:rsidTr="00F542CD">
        <w:trPr>
          <w:trHeight w:val="1380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  <w:lang w:val="en-US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ind w:right="579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1.Организовано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психолого-педагогическое</w:t>
            </w:r>
            <w:r w:rsidRPr="007E522C">
              <w:rPr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сопровождение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участников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образовательных отношений;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Развитие</w:t>
            </w:r>
            <w:r w:rsidRPr="007E522C">
              <w:rPr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психологической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службы;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Реализация антибуллинговой</w:t>
            </w:r>
            <w:r w:rsidRPr="007E522C">
              <w:rPr>
                <w:spacing w:val="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программы;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4. Развитие коворкинга в образовательной организации;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5. Развитие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уголка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психологической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разгрузки;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6. Повышение уровня профессионального мастерства педагога-психолога и социального педагога.</w:t>
            </w:r>
          </w:p>
        </w:tc>
      </w:tr>
      <w:tr w:rsidR="002C24E8" w:rsidRPr="007E522C" w:rsidTr="00F542CD">
        <w:trPr>
          <w:trHeight w:val="275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left="142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19"/>
              </w:numPr>
              <w:spacing w:line="25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Реализация локальных нормативных актов по организации психолого-педагогического сопровождения участников образовательных отношений;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9"/>
              </w:numPr>
              <w:spacing w:line="25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Регулярное проведение социально-психологического тестирования обучающихся, направленного на профилактику незаконного потребления обучающимися наркотических средств и психотропных веществ;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9"/>
              </w:numPr>
              <w:spacing w:line="25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Увеличение количества родителей, обучающихся, принимающих совместное участие в общешкольных мероприятиях;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19"/>
              </w:numPr>
              <w:spacing w:line="25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Увеличение количества педагогических работников, принимающих участие в реализации антибуллинговой программы.</w:t>
            </w:r>
          </w:p>
        </w:tc>
      </w:tr>
    </w:tbl>
    <w:p w:rsidR="002C24E8" w:rsidRPr="007E522C" w:rsidRDefault="002C24E8" w:rsidP="00F34654">
      <w:pPr>
        <w:tabs>
          <w:tab w:val="left" w:pos="2127"/>
        </w:tabs>
        <w:spacing w:after="0"/>
        <w:ind w:left="-130"/>
        <w:rPr>
          <w:rFonts w:ascii="Times New Roman" w:hAnsi="Times New Roman"/>
          <w:i/>
          <w:sz w:val="24"/>
          <w:szCs w:val="24"/>
        </w:rPr>
      </w:pPr>
    </w:p>
    <w:p w:rsidR="002C24E8" w:rsidRPr="007E522C" w:rsidRDefault="002C24E8" w:rsidP="00F34654">
      <w:pPr>
        <w:tabs>
          <w:tab w:val="left" w:pos="2127"/>
        </w:tabs>
        <w:spacing w:after="0"/>
        <w:ind w:left="-130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8.Образовательная</w:t>
      </w:r>
      <w:r w:rsidRPr="007E522C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>среда.</w:t>
      </w:r>
      <w:r w:rsidRPr="007E522C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>Создание</w:t>
      </w:r>
      <w:r w:rsidRPr="007E522C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7E522C">
        <w:rPr>
          <w:rFonts w:ascii="Times New Roman" w:hAnsi="Times New Roman"/>
          <w:i/>
          <w:sz w:val="24"/>
          <w:szCs w:val="24"/>
        </w:rPr>
        <w:t xml:space="preserve">условий. </w:t>
      </w:r>
      <w:r w:rsidRPr="007E522C">
        <w:rPr>
          <w:rFonts w:ascii="Times New Roman" w:hAnsi="Times New Roman"/>
          <w:sz w:val="24"/>
          <w:szCs w:val="24"/>
        </w:rPr>
        <w:t>Проект «Школа – территория комфорта»</w:t>
      </w:r>
    </w:p>
    <w:p w:rsidR="002C24E8" w:rsidRPr="007E522C" w:rsidRDefault="002C24E8" w:rsidP="00F3465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Ответственный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реализацию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проекта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–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директор,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заведующий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хозяйством.</w:t>
      </w:r>
    </w:p>
    <w:tbl>
      <w:tblPr>
        <w:tblW w:w="97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7796"/>
      </w:tblGrid>
      <w:tr w:rsidR="002C24E8" w:rsidRPr="007E522C" w:rsidTr="00F542CD">
        <w:trPr>
          <w:trHeight w:val="415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Цель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877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Развитие цифровой информационно-образовательной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среды,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включающей платформы управления учебно-методическими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материалами,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учебным</w:t>
            </w:r>
            <w:r w:rsidRPr="007E522C">
              <w:rPr>
                <w:spacing w:val="-10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процессом;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информационно-управляющие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системы;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 текущего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итогового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оценивания и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т.д.</w:t>
            </w:r>
          </w:p>
          <w:p w:rsidR="002C24E8" w:rsidRPr="007E522C" w:rsidRDefault="002C24E8" w:rsidP="00F542CD">
            <w:pPr>
              <w:pStyle w:val="TableParagraph"/>
              <w:spacing w:line="270" w:lineRule="atLeast"/>
              <w:ind w:left="0" w:right="877"/>
              <w:rPr>
                <w:sz w:val="24"/>
                <w:szCs w:val="24"/>
              </w:rPr>
            </w:pPr>
          </w:p>
        </w:tc>
      </w:tr>
      <w:tr w:rsidR="002C24E8" w:rsidRPr="007E522C" w:rsidTr="00F542CD">
        <w:trPr>
          <w:trHeight w:val="415"/>
        </w:trPr>
        <w:tc>
          <w:tcPr>
            <w:tcW w:w="1950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tabs>
                <w:tab w:val="left" w:pos="350"/>
              </w:tabs>
              <w:ind w:right="24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1.Создать условия для реализации деятельности педагогов на портале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ФГИС «Моя школа» с целью обеспечения доступа к электронным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образовательным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ресурсам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эффективной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информационной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поддержки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воспитательного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процесса.</w:t>
            </w:r>
          </w:p>
          <w:p w:rsidR="002C24E8" w:rsidRPr="007E522C" w:rsidRDefault="002C24E8" w:rsidP="00F542CD">
            <w:pPr>
              <w:pStyle w:val="TableParagraph"/>
              <w:tabs>
                <w:tab w:val="left" w:pos="350"/>
              </w:tabs>
              <w:ind w:right="196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Создать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цифровой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трансформации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эффективного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использования новых возможностей.</w:t>
            </w:r>
          </w:p>
          <w:p w:rsidR="002C24E8" w:rsidRPr="007E522C" w:rsidRDefault="002C24E8" w:rsidP="00F542CD">
            <w:pPr>
              <w:pStyle w:val="TableParagraph"/>
              <w:tabs>
                <w:tab w:val="left" w:pos="350"/>
              </w:tabs>
              <w:spacing w:line="270" w:lineRule="atLeast"/>
              <w:ind w:right="289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Создать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обмена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опытом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оказанию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помощи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педагогам в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рамках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профессиональных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сообществах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ИКОП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«Сферум».</w:t>
            </w:r>
          </w:p>
        </w:tc>
      </w:tr>
      <w:tr w:rsidR="002C24E8" w:rsidRPr="007E522C" w:rsidTr="00F542CD">
        <w:trPr>
          <w:trHeight w:val="552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right="652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2023-202</w:t>
            </w:r>
            <w:r w:rsidRPr="007E522C">
              <w:rPr>
                <w:sz w:val="24"/>
                <w:szCs w:val="24"/>
              </w:rPr>
              <w:t>6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гг.</w:t>
            </w:r>
          </w:p>
        </w:tc>
      </w:tr>
      <w:tr w:rsidR="002C24E8" w:rsidRPr="007E522C" w:rsidTr="00A21FBD">
        <w:trPr>
          <w:trHeight w:val="869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83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Целевые индикаторы проекта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highlight w:val="yellow"/>
              </w:rPr>
            </w:pPr>
            <w:r w:rsidRPr="007E522C">
              <w:rPr>
                <w:sz w:val="24"/>
                <w:szCs w:val="24"/>
              </w:rPr>
              <w:t>1.Увеличение пользователей ФГИС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«Моя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школа»,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ИКОП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«Сферум»</w:t>
            </w:r>
          </w:p>
          <w:p w:rsidR="002C24E8" w:rsidRPr="007E522C" w:rsidRDefault="002C24E8" w:rsidP="00F542CD">
            <w:pPr>
              <w:pStyle w:val="TableParagraph"/>
              <w:tabs>
                <w:tab w:val="left" w:pos="250"/>
              </w:tabs>
              <w:spacing w:line="256" w:lineRule="exact"/>
              <w:rPr>
                <w:sz w:val="24"/>
                <w:szCs w:val="24"/>
              </w:rPr>
            </w:pPr>
          </w:p>
        </w:tc>
      </w:tr>
      <w:tr w:rsidR="002C24E8" w:rsidRPr="007E522C" w:rsidTr="00F542CD">
        <w:trPr>
          <w:trHeight w:val="2330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596"/>
              <w:rPr>
                <w:sz w:val="24"/>
                <w:szCs w:val="24"/>
                <w:lang w:val="en-US"/>
              </w:rPr>
            </w:pPr>
            <w:r w:rsidRPr="007E522C">
              <w:rPr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7796" w:type="dxa"/>
          </w:tcPr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1.Созданы условия для реализации деятельности педагогов на портале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ФГИС «Моя школа» с целью обеспечения доступа к электронным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образовательным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ресурсам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эффективной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информационной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поддержки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воспитательного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процесса;</w:t>
            </w:r>
          </w:p>
          <w:p w:rsidR="002C24E8" w:rsidRPr="007E522C" w:rsidRDefault="002C24E8" w:rsidP="00C951B3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2. Созданы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цифровой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трансформации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системы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образования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эффективного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использования новых возможностей;</w:t>
            </w:r>
          </w:p>
          <w:p w:rsidR="002C24E8" w:rsidRPr="007E522C" w:rsidRDefault="002C24E8" w:rsidP="00F542CD">
            <w:pPr>
              <w:pStyle w:val="TableParagraph"/>
              <w:tabs>
                <w:tab w:val="left" w:pos="250"/>
              </w:tabs>
              <w:spacing w:line="270" w:lineRule="atLeast"/>
              <w:ind w:right="315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3. Созданы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условия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для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обмена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опытом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оказанию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помощи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педагогам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рамках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профессиональных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сообществах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ИКОП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«Сферум».</w:t>
            </w:r>
          </w:p>
        </w:tc>
      </w:tr>
      <w:tr w:rsidR="002C24E8" w:rsidRPr="007E522C" w:rsidTr="00F542CD">
        <w:trPr>
          <w:trHeight w:val="1987"/>
        </w:trPr>
        <w:tc>
          <w:tcPr>
            <w:tcW w:w="1950" w:type="dxa"/>
          </w:tcPr>
          <w:p w:rsidR="002C24E8" w:rsidRPr="007E522C" w:rsidRDefault="002C24E8" w:rsidP="00F542CD">
            <w:pPr>
              <w:pStyle w:val="TableParagraph"/>
              <w:ind w:right="249"/>
              <w:rPr>
                <w:spacing w:val="-1"/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7796" w:type="dxa"/>
          </w:tcPr>
          <w:p w:rsidR="002C24E8" w:rsidRPr="007E522C" w:rsidRDefault="002C24E8" w:rsidP="00F542CD">
            <w:pPr>
              <w:pStyle w:val="TableParagraph"/>
              <w:numPr>
                <w:ilvl w:val="0"/>
                <w:numId w:val="26"/>
              </w:numPr>
              <w:tabs>
                <w:tab w:val="left" w:pos="1409"/>
              </w:tabs>
              <w:ind w:right="9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 xml:space="preserve">Использование ФГИС </w:t>
            </w:r>
            <w:r w:rsidRPr="007E522C">
              <w:rPr>
                <w:spacing w:val="-1"/>
                <w:sz w:val="24"/>
                <w:szCs w:val="24"/>
              </w:rPr>
              <w:t>«Моя</w:t>
            </w:r>
            <w:r w:rsidRPr="007E522C">
              <w:rPr>
                <w:sz w:val="24"/>
                <w:szCs w:val="24"/>
              </w:rPr>
              <w:t xml:space="preserve"> школа»;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6"/>
              </w:numPr>
              <w:ind w:right="96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Создание</w:t>
            </w:r>
            <w:r w:rsidRPr="007E522C">
              <w:rPr>
                <w:spacing w:val="4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4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базе</w:t>
            </w:r>
            <w:r w:rsidRPr="007E522C">
              <w:rPr>
                <w:spacing w:val="-57"/>
                <w:sz w:val="24"/>
                <w:szCs w:val="24"/>
              </w:rPr>
              <w:t xml:space="preserve">  </w:t>
            </w:r>
            <w:r w:rsidRPr="007E522C">
              <w:rPr>
                <w:sz w:val="24"/>
                <w:szCs w:val="24"/>
              </w:rPr>
              <w:t>ИКОП («Сферум»)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х </w:t>
            </w:r>
            <w:r w:rsidRPr="007E522C">
              <w:rPr>
                <w:spacing w:val="-1"/>
                <w:sz w:val="24"/>
                <w:szCs w:val="24"/>
              </w:rPr>
              <w:t>сообществ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педагогов;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6"/>
              </w:numPr>
              <w:tabs>
                <w:tab w:val="left" w:pos="1857"/>
              </w:tabs>
              <w:ind w:right="9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Подключение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Школы </w:t>
            </w:r>
            <w:r w:rsidRPr="007E522C">
              <w:rPr>
                <w:spacing w:val="-5"/>
                <w:sz w:val="24"/>
                <w:szCs w:val="24"/>
              </w:rPr>
              <w:t>к</w:t>
            </w:r>
            <w:r w:rsidRPr="007E522C">
              <w:rPr>
                <w:sz w:val="24"/>
                <w:szCs w:val="24"/>
              </w:rPr>
              <w:t xml:space="preserve"> высокоскоростному интернету </w:t>
            </w:r>
            <w:r w:rsidRPr="007E522C">
              <w:rPr>
                <w:spacing w:val="-4"/>
                <w:sz w:val="24"/>
                <w:szCs w:val="24"/>
              </w:rPr>
              <w:t xml:space="preserve">с </w:t>
            </w:r>
            <w:r w:rsidRPr="007E522C">
              <w:rPr>
                <w:spacing w:val="-57"/>
                <w:sz w:val="24"/>
                <w:szCs w:val="24"/>
              </w:rPr>
              <w:t xml:space="preserve">   </w:t>
            </w:r>
            <w:r w:rsidRPr="007E522C">
              <w:rPr>
                <w:sz w:val="24"/>
                <w:szCs w:val="24"/>
              </w:rPr>
              <w:t>контент-фильтрацией;</w:t>
            </w:r>
          </w:p>
          <w:p w:rsidR="002C24E8" w:rsidRPr="007E522C" w:rsidRDefault="002C24E8" w:rsidP="00F542CD">
            <w:pPr>
              <w:pStyle w:val="TableParagraph"/>
              <w:numPr>
                <w:ilvl w:val="0"/>
                <w:numId w:val="26"/>
              </w:numPr>
              <w:tabs>
                <w:tab w:val="left" w:pos="1845"/>
              </w:tabs>
              <w:ind w:right="9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Функционирование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 xml:space="preserve">управляющего </w:t>
            </w:r>
            <w:r w:rsidRPr="007E522C">
              <w:rPr>
                <w:spacing w:val="-57"/>
                <w:sz w:val="24"/>
                <w:szCs w:val="24"/>
              </w:rPr>
              <w:t xml:space="preserve">    </w:t>
            </w:r>
            <w:r w:rsidRPr="007E522C">
              <w:rPr>
                <w:sz w:val="24"/>
                <w:szCs w:val="24"/>
              </w:rPr>
              <w:t xml:space="preserve">совета </w:t>
            </w:r>
            <w:r w:rsidRPr="007E522C">
              <w:rPr>
                <w:spacing w:val="-5"/>
                <w:sz w:val="24"/>
                <w:szCs w:val="24"/>
              </w:rPr>
              <w:t>и</w:t>
            </w:r>
            <w:r w:rsidRPr="007E522C">
              <w:rPr>
                <w:sz w:val="24"/>
                <w:szCs w:val="24"/>
              </w:rPr>
              <w:t xml:space="preserve"> ученического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pacing w:val="-1"/>
                <w:sz w:val="24"/>
                <w:szCs w:val="24"/>
              </w:rPr>
              <w:t>самоуправления</w:t>
            </w:r>
          </w:p>
        </w:tc>
      </w:tr>
    </w:tbl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B35512">
      <w:pPr>
        <w:pStyle w:val="ListParagraph"/>
        <w:tabs>
          <w:tab w:val="left" w:pos="0"/>
        </w:tabs>
        <w:spacing w:after="0"/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5.МОДЕЛЬ</w:t>
      </w:r>
      <w:r w:rsidRPr="007E522C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ОСНОВНОЙ</w:t>
      </w:r>
      <w:r w:rsidRPr="007E522C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ОБРАЗОВАТЕЛЬНОЙ</w:t>
      </w:r>
      <w:r w:rsidRPr="007E522C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ПРОГРАММЫ</w:t>
      </w:r>
      <w:r w:rsidRPr="007E522C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ОСНОВНОГООБЩЕГО</w:t>
      </w:r>
      <w:r w:rsidRPr="007E522C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ОБРАЗОВАНИЯ</w:t>
      </w:r>
      <w:r w:rsidRPr="007E522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ШКОЛЫ</w:t>
      </w:r>
      <w:r w:rsidRPr="007E522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(РЕАЛИЗАЦИЯ</w:t>
      </w:r>
      <w:r w:rsidRPr="007E522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МОДЕЛИ</w:t>
      </w:r>
      <w:r w:rsidRPr="007E522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«ШКОЛА ПОЛНОГО</w:t>
      </w:r>
      <w:r w:rsidRPr="007E522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ДНЯ»)</w:t>
      </w:r>
    </w:p>
    <w:p w:rsidR="002C24E8" w:rsidRPr="007E522C" w:rsidRDefault="002C24E8" w:rsidP="005C5636">
      <w:pPr>
        <w:pStyle w:val="BodyText"/>
        <w:spacing w:line="276" w:lineRule="auto"/>
        <w:ind w:right="-29"/>
        <w:jc w:val="both"/>
      </w:pPr>
      <w:r w:rsidRPr="007E522C">
        <w:t xml:space="preserve">        Школа</w:t>
      </w:r>
      <w:r w:rsidRPr="007E522C">
        <w:rPr>
          <w:spacing w:val="1"/>
        </w:rPr>
        <w:t xml:space="preserve"> </w:t>
      </w:r>
      <w:r w:rsidRPr="007E522C">
        <w:t>полного</w:t>
      </w:r>
      <w:r w:rsidRPr="007E522C">
        <w:rPr>
          <w:spacing w:val="1"/>
        </w:rPr>
        <w:t xml:space="preserve"> </w:t>
      </w:r>
      <w:r w:rsidRPr="007E522C">
        <w:t>дня</w:t>
      </w:r>
      <w:r w:rsidRPr="007E522C">
        <w:rPr>
          <w:spacing w:val="1"/>
        </w:rPr>
        <w:t xml:space="preserve"> </w:t>
      </w:r>
      <w:r w:rsidRPr="007E522C">
        <w:t>(организация</w:t>
      </w:r>
      <w:r w:rsidRPr="007E522C">
        <w:rPr>
          <w:spacing w:val="1"/>
        </w:rPr>
        <w:t xml:space="preserve"> </w:t>
      </w:r>
      <w:r w:rsidRPr="007E522C">
        <w:t>образовательного</w:t>
      </w:r>
      <w:r w:rsidRPr="007E522C">
        <w:rPr>
          <w:spacing w:val="1"/>
        </w:rPr>
        <w:t xml:space="preserve"> </w:t>
      </w:r>
      <w:r w:rsidRPr="007E522C">
        <w:t>процесса</w:t>
      </w:r>
      <w:r w:rsidRPr="007E522C">
        <w:rPr>
          <w:spacing w:val="1"/>
        </w:rPr>
        <w:t xml:space="preserve"> </w:t>
      </w:r>
      <w:r w:rsidRPr="007E522C">
        <w:t>в</w:t>
      </w:r>
      <w:r w:rsidRPr="007E522C">
        <w:rPr>
          <w:spacing w:val="1"/>
        </w:rPr>
        <w:t xml:space="preserve"> </w:t>
      </w:r>
      <w:r w:rsidRPr="007E522C">
        <w:t>1-е</w:t>
      </w:r>
      <w:r w:rsidRPr="007E522C">
        <w:rPr>
          <w:spacing w:val="1"/>
        </w:rPr>
        <w:t xml:space="preserve"> </w:t>
      </w:r>
      <w:r w:rsidRPr="007E522C">
        <w:t>смену, функционирование группы продленного дня,</w:t>
      </w:r>
      <w:r w:rsidRPr="007E522C">
        <w:rPr>
          <w:spacing w:val="1"/>
        </w:rPr>
        <w:t xml:space="preserve"> </w:t>
      </w:r>
      <w:r w:rsidRPr="007E522C">
        <w:t>школа</w:t>
      </w:r>
      <w:r w:rsidRPr="007E522C">
        <w:rPr>
          <w:spacing w:val="1"/>
        </w:rPr>
        <w:t xml:space="preserve"> </w:t>
      </w:r>
      <w:r w:rsidRPr="007E522C">
        <w:t>полностью</w:t>
      </w:r>
      <w:r w:rsidRPr="007E522C">
        <w:rPr>
          <w:spacing w:val="-1"/>
        </w:rPr>
        <w:t xml:space="preserve"> </w:t>
      </w:r>
      <w:r w:rsidRPr="007E522C">
        <w:t>обеспечена</w:t>
      </w:r>
      <w:r w:rsidRPr="007E522C">
        <w:rPr>
          <w:spacing w:val="1"/>
        </w:rPr>
        <w:t xml:space="preserve"> </w:t>
      </w:r>
      <w:r w:rsidRPr="007E522C">
        <w:t>ресурсами).</w:t>
      </w:r>
    </w:p>
    <w:p w:rsidR="002C24E8" w:rsidRPr="007E522C" w:rsidRDefault="002C24E8" w:rsidP="005C5636">
      <w:pPr>
        <w:pStyle w:val="BodyText"/>
        <w:spacing w:line="276" w:lineRule="auto"/>
        <w:ind w:right="267"/>
        <w:jc w:val="both"/>
        <w:rPr>
          <w:spacing w:val="1"/>
        </w:rPr>
      </w:pPr>
      <w:r w:rsidRPr="007E522C">
        <w:rPr>
          <w:i/>
        </w:rPr>
        <w:t xml:space="preserve">        </w:t>
      </w:r>
      <w:r w:rsidRPr="007E522C">
        <w:t>Цель</w:t>
      </w:r>
      <w:r w:rsidRPr="007E522C">
        <w:rPr>
          <w:spacing w:val="1"/>
        </w:rPr>
        <w:t xml:space="preserve"> </w:t>
      </w:r>
      <w:r w:rsidRPr="007E522C">
        <w:t>создания</w:t>
      </w:r>
      <w:r w:rsidRPr="007E522C">
        <w:rPr>
          <w:spacing w:val="1"/>
        </w:rPr>
        <w:t xml:space="preserve"> </w:t>
      </w:r>
      <w:r w:rsidRPr="007E522C">
        <w:t>«Школы</w:t>
      </w:r>
      <w:r w:rsidRPr="007E522C">
        <w:rPr>
          <w:spacing w:val="1"/>
        </w:rPr>
        <w:t xml:space="preserve"> </w:t>
      </w:r>
      <w:r w:rsidRPr="007E522C">
        <w:t>полного</w:t>
      </w:r>
      <w:r w:rsidRPr="007E522C">
        <w:rPr>
          <w:spacing w:val="1"/>
        </w:rPr>
        <w:t xml:space="preserve"> </w:t>
      </w:r>
      <w:r w:rsidRPr="007E522C">
        <w:t>дня»:</w:t>
      </w:r>
    </w:p>
    <w:p w:rsidR="002C24E8" w:rsidRPr="007E522C" w:rsidRDefault="002C24E8" w:rsidP="005C5636">
      <w:pPr>
        <w:pStyle w:val="BodyText"/>
        <w:spacing w:line="276" w:lineRule="auto"/>
        <w:ind w:right="113"/>
        <w:jc w:val="both"/>
      </w:pPr>
      <w:r w:rsidRPr="007E522C">
        <w:t>Организация</w:t>
      </w:r>
      <w:r w:rsidRPr="007E522C">
        <w:rPr>
          <w:spacing w:val="1"/>
        </w:rPr>
        <w:t xml:space="preserve"> </w:t>
      </w:r>
      <w:r w:rsidRPr="007E522C">
        <w:t>единого</w:t>
      </w:r>
      <w:r w:rsidRPr="007E522C">
        <w:rPr>
          <w:spacing w:val="1"/>
        </w:rPr>
        <w:t xml:space="preserve"> </w:t>
      </w:r>
      <w:r w:rsidRPr="007E522C">
        <w:t>образовательного</w:t>
      </w:r>
      <w:r w:rsidRPr="007E522C">
        <w:rPr>
          <w:spacing w:val="-57"/>
        </w:rPr>
        <w:t xml:space="preserve"> </w:t>
      </w:r>
      <w:r w:rsidRPr="007E522C">
        <w:t>пространства,</w:t>
      </w:r>
      <w:r w:rsidRPr="007E522C">
        <w:rPr>
          <w:spacing w:val="1"/>
        </w:rPr>
        <w:t xml:space="preserve"> </w:t>
      </w:r>
      <w:r w:rsidRPr="007E522C">
        <w:t>создающего</w:t>
      </w:r>
      <w:r w:rsidRPr="007E522C">
        <w:rPr>
          <w:spacing w:val="1"/>
        </w:rPr>
        <w:t xml:space="preserve"> </w:t>
      </w:r>
      <w:r w:rsidRPr="007E522C">
        <w:t>комфортные</w:t>
      </w:r>
      <w:r w:rsidRPr="007E522C">
        <w:rPr>
          <w:spacing w:val="1"/>
        </w:rPr>
        <w:t xml:space="preserve"> </w:t>
      </w:r>
      <w:r w:rsidRPr="007E522C">
        <w:t>условия</w:t>
      </w:r>
      <w:r w:rsidRPr="007E522C">
        <w:rPr>
          <w:spacing w:val="1"/>
        </w:rPr>
        <w:t xml:space="preserve"> </w:t>
      </w:r>
      <w:r w:rsidRPr="007E522C">
        <w:t>для</w:t>
      </w:r>
      <w:r w:rsidRPr="007E522C">
        <w:rPr>
          <w:spacing w:val="1"/>
        </w:rPr>
        <w:t xml:space="preserve"> </w:t>
      </w:r>
      <w:r w:rsidRPr="007E522C">
        <w:t>интеллектуального,</w:t>
      </w:r>
      <w:r w:rsidRPr="007E522C">
        <w:rPr>
          <w:spacing w:val="1"/>
        </w:rPr>
        <w:t xml:space="preserve"> </w:t>
      </w:r>
      <w:r w:rsidRPr="007E522C">
        <w:t>физического,</w:t>
      </w:r>
      <w:r w:rsidRPr="007E522C">
        <w:rPr>
          <w:spacing w:val="1"/>
        </w:rPr>
        <w:t xml:space="preserve"> </w:t>
      </w:r>
      <w:r w:rsidRPr="007E522C">
        <w:t>нравственного,</w:t>
      </w:r>
      <w:r w:rsidRPr="007E522C">
        <w:rPr>
          <w:spacing w:val="1"/>
        </w:rPr>
        <w:t xml:space="preserve"> </w:t>
      </w:r>
      <w:r w:rsidRPr="007E522C">
        <w:t>творческого</w:t>
      </w:r>
      <w:r w:rsidRPr="007E522C">
        <w:rPr>
          <w:spacing w:val="1"/>
        </w:rPr>
        <w:t xml:space="preserve"> </w:t>
      </w:r>
      <w:r w:rsidRPr="007E522C">
        <w:t>развития</w:t>
      </w:r>
      <w:r w:rsidRPr="007E522C">
        <w:rPr>
          <w:spacing w:val="1"/>
        </w:rPr>
        <w:t xml:space="preserve"> </w:t>
      </w:r>
      <w:r w:rsidRPr="007E522C">
        <w:t>обучающихся</w:t>
      </w:r>
      <w:r w:rsidRPr="007E522C">
        <w:rPr>
          <w:spacing w:val="1"/>
        </w:rPr>
        <w:t xml:space="preserve"> </w:t>
      </w:r>
      <w:r w:rsidRPr="007E522C">
        <w:t>и</w:t>
      </w:r>
      <w:r w:rsidRPr="007E522C">
        <w:rPr>
          <w:spacing w:val="1"/>
        </w:rPr>
        <w:t xml:space="preserve"> </w:t>
      </w:r>
      <w:r w:rsidRPr="007E522C">
        <w:t>педагогов</w:t>
      </w:r>
      <w:r w:rsidRPr="007E522C">
        <w:rPr>
          <w:spacing w:val="1"/>
        </w:rPr>
        <w:t xml:space="preserve"> </w:t>
      </w:r>
      <w:r w:rsidRPr="007E522C">
        <w:t>и</w:t>
      </w:r>
      <w:r w:rsidRPr="007E522C">
        <w:rPr>
          <w:spacing w:val="1"/>
        </w:rPr>
        <w:t xml:space="preserve"> </w:t>
      </w:r>
      <w:r w:rsidRPr="007E522C">
        <w:t>являющейся</w:t>
      </w:r>
      <w:r w:rsidRPr="007E522C">
        <w:rPr>
          <w:spacing w:val="1"/>
        </w:rPr>
        <w:t xml:space="preserve"> </w:t>
      </w:r>
      <w:r w:rsidRPr="007E522C">
        <w:t>особым</w:t>
      </w:r>
      <w:r w:rsidRPr="007E522C">
        <w:rPr>
          <w:spacing w:val="1"/>
        </w:rPr>
        <w:t xml:space="preserve"> </w:t>
      </w:r>
      <w:r w:rsidRPr="007E522C">
        <w:t>социокультурным пространством, «общим местом» жизнедеятельности</w:t>
      </w:r>
      <w:r w:rsidRPr="007E522C">
        <w:rPr>
          <w:spacing w:val="60"/>
        </w:rPr>
        <w:t xml:space="preserve"> </w:t>
      </w:r>
      <w:r w:rsidRPr="007E522C">
        <w:t>детей и взрослых,</w:t>
      </w:r>
      <w:r w:rsidRPr="007E522C">
        <w:rPr>
          <w:spacing w:val="1"/>
        </w:rPr>
        <w:t xml:space="preserve"> </w:t>
      </w:r>
      <w:r w:rsidRPr="007E522C">
        <w:t>где</w:t>
      </w:r>
      <w:r w:rsidRPr="007E522C">
        <w:rPr>
          <w:spacing w:val="1"/>
        </w:rPr>
        <w:t xml:space="preserve"> </w:t>
      </w:r>
      <w:r w:rsidRPr="007E522C">
        <w:t>вопросы</w:t>
      </w:r>
      <w:r w:rsidRPr="007E522C">
        <w:rPr>
          <w:spacing w:val="1"/>
        </w:rPr>
        <w:t xml:space="preserve"> </w:t>
      </w:r>
      <w:r w:rsidRPr="007E522C">
        <w:t>содержания</w:t>
      </w:r>
      <w:r w:rsidRPr="007E522C">
        <w:rPr>
          <w:spacing w:val="1"/>
        </w:rPr>
        <w:t xml:space="preserve"> </w:t>
      </w:r>
      <w:r w:rsidRPr="007E522C">
        <w:t>и</w:t>
      </w:r>
      <w:r w:rsidRPr="007E522C">
        <w:rPr>
          <w:spacing w:val="1"/>
        </w:rPr>
        <w:t xml:space="preserve"> </w:t>
      </w:r>
      <w:r w:rsidRPr="007E522C">
        <w:t>структуры</w:t>
      </w:r>
      <w:r w:rsidRPr="007E522C">
        <w:rPr>
          <w:spacing w:val="1"/>
        </w:rPr>
        <w:t xml:space="preserve"> </w:t>
      </w:r>
      <w:r w:rsidRPr="007E522C">
        <w:t>образования</w:t>
      </w:r>
      <w:r w:rsidRPr="007E522C">
        <w:rPr>
          <w:spacing w:val="1"/>
        </w:rPr>
        <w:t xml:space="preserve"> </w:t>
      </w:r>
      <w:r w:rsidRPr="007E522C">
        <w:t>рассматриваются</w:t>
      </w:r>
      <w:r w:rsidRPr="007E522C">
        <w:rPr>
          <w:spacing w:val="1"/>
        </w:rPr>
        <w:t xml:space="preserve"> </w:t>
      </w:r>
      <w:r w:rsidRPr="007E522C">
        <w:t>с</w:t>
      </w:r>
      <w:r w:rsidRPr="007E522C">
        <w:rPr>
          <w:spacing w:val="1"/>
        </w:rPr>
        <w:t xml:space="preserve"> </w:t>
      </w:r>
      <w:r w:rsidRPr="007E522C">
        <w:t>точки</w:t>
      </w:r>
      <w:r w:rsidRPr="007E522C">
        <w:rPr>
          <w:spacing w:val="1"/>
        </w:rPr>
        <w:t xml:space="preserve"> </w:t>
      </w:r>
      <w:r w:rsidRPr="007E522C">
        <w:t>зрения</w:t>
      </w:r>
      <w:r w:rsidRPr="007E522C">
        <w:rPr>
          <w:spacing w:val="1"/>
        </w:rPr>
        <w:t xml:space="preserve"> </w:t>
      </w:r>
      <w:r w:rsidRPr="007E522C">
        <w:t>возможностей как базового, так и дополнительного</w:t>
      </w:r>
      <w:r w:rsidRPr="007E522C">
        <w:rPr>
          <w:spacing w:val="1"/>
        </w:rPr>
        <w:t xml:space="preserve"> </w:t>
      </w:r>
      <w:r w:rsidRPr="007E522C">
        <w:t>образования.</w:t>
      </w:r>
    </w:p>
    <w:p w:rsidR="002C24E8" w:rsidRPr="007E522C" w:rsidRDefault="002C24E8" w:rsidP="005C5636">
      <w:pPr>
        <w:pStyle w:val="BodyText"/>
        <w:spacing w:line="276" w:lineRule="auto"/>
        <w:jc w:val="both"/>
      </w:pPr>
      <w:r w:rsidRPr="007E522C">
        <w:t xml:space="preserve">       Задачи «Школы</w:t>
      </w:r>
      <w:r w:rsidRPr="007E522C">
        <w:rPr>
          <w:spacing w:val="-3"/>
        </w:rPr>
        <w:t xml:space="preserve"> </w:t>
      </w:r>
      <w:r w:rsidRPr="007E522C">
        <w:t>полного</w:t>
      </w:r>
      <w:r w:rsidRPr="007E522C">
        <w:rPr>
          <w:spacing w:val="-3"/>
        </w:rPr>
        <w:t xml:space="preserve"> </w:t>
      </w:r>
      <w:r w:rsidRPr="007E522C">
        <w:t>дня»: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 xml:space="preserve">Объединить урочную и внеурочную деятельность в единый функциональный комплексобразовательный, воспитательный </w:t>
      </w:r>
      <w:r w:rsidRPr="007E522C">
        <w:rPr>
          <w:spacing w:val="-57"/>
        </w:rPr>
        <w:t xml:space="preserve"> </w:t>
      </w:r>
      <w:r w:rsidRPr="007E522C">
        <w:t>и</w:t>
      </w:r>
      <w:r w:rsidRPr="007E522C">
        <w:rPr>
          <w:spacing w:val="-2"/>
        </w:rPr>
        <w:t xml:space="preserve"> </w:t>
      </w:r>
      <w:r w:rsidRPr="007E522C">
        <w:t>развивающий</w:t>
      </w:r>
      <w:r w:rsidRPr="007E522C">
        <w:rPr>
          <w:spacing w:val="1"/>
        </w:rPr>
        <w:t xml:space="preserve"> </w:t>
      </w:r>
      <w:r w:rsidRPr="007E522C">
        <w:t>процесс;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>Оптимизировать процесс развития детей через интеграцию урочной и внеурочной</w:t>
      </w:r>
      <w:r w:rsidRPr="007E522C">
        <w:rPr>
          <w:spacing w:val="1"/>
        </w:rPr>
        <w:t xml:space="preserve"> </w:t>
      </w:r>
      <w:r w:rsidRPr="007E522C">
        <w:t>деятельности;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>Проводить</w:t>
      </w:r>
      <w:r w:rsidRPr="007E522C">
        <w:rPr>
          <w:spacing w:val="-6"/>
        </w:rPr>
        <w:t xml:space="preserve"> </w:t>
      </w:r>
      <w:r w:rsidRPr="007E522C">
        <w:t>профилактику</w:t>
      </w:r>
      <w:r w:rsidRPr="007E522C">
        <w:rPr>
          <w:spacing w:val="-2"/>
        </w:rPr>
        <w:t xml:space="preserve"> </w:t>
      </w:r>
      <w:r w:rsidRPr="007E522C">
        <w:t>безнадзорности</w:t>
      </w:r>
      <w:r w:rsidRPr="007E522C">
        <w:rPr>
          <w:spacing w:val="-2"/>
        </w:rPr>
        <w:t xml:space="preserve"> </w:t>
      </w:r>
      <w:r w:rsidRPr="007E522C">
        <w:t>и</w:t>
      </w:r>
      <w:r w:rsidRPr="007E522C">
        <w:rPr>
          <w:spacing w:val="-6"/>
        </w:rPr>
        <w:t xml:space="preserve"> </w:t>
      </w:r>
      <w:r w:rsidRPr="007E522C">
        <w:t>правонарушений</w:t>
      </w:r>
      <w:r w:rsidRPr="007E522C">
        <w:rPr>
          <w:spacing w:val="-5"/>
        </w:rPr>
        <w:t xml:space="preserve"> </w:t>
      </w:r>
      <w:r w:rsidRPr="007E522C">
        <w:t>несовершеннолетних;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>Использовать традиционные и инновационные</w:t>
      </w:r>
      <w:r w:rsidRPr="007E522C">
        <w:rPr>
          <w:spacing w:val="-4"/>
        </w:rPr>
        <w:t xml:space="preserve"> </w:t>
      </w:r>
      <w:r w:rsidRPr="007E522C">
        <w:t>формы</w:t>
      </w:r>
      <w:r w:rsidRPr="007E522C">
        <w:rPr>
          <w:spacing w:val="-4"/>
        </w:rPr>
        <w:t xml:space="preserve"> </w:t>
      </w:r>
      <w:r w:rsidRPr="007E522C">
        <w:t>досуговой</w:t>
      </w:r>
      <w:r w:rsidRPr="007E522C">
        <w:rPr>
          <w:spacing w:val="-2"/>
        </w:rPr>
        <w:t xml:space="preserve"> </w:t>
      </w:r>
      <w:r w:rsidRPr="007E522C">
        <w:t>деятельности;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>Создать</w:t>
      </w:r>
      <w:r w:rsidRPr="007E522C">
        <w:rPr>
          <w:spacing w:val="-3"/>
        </w:rPr>
        <w:t xml:space="preserve"> </w:t>
      </w:r>
      <w:r w:rsidRPr="007E522C">
        <w:t>атмосферу</w:t>
      </w:r>
      <w:r w:rsidRPr="007E522C">
        <w:rPr>
          <w:spacing w:val="-4"/>
        </w:rPr>
        <w:t xml:space="preserve"> </w:t>
      </w:r>
      <w:r w:rsidRPr="007E522C">
        <w:t>сотрудничества,</w:t>
      </w:r>
      <w:r w:rsidRPr="007E522C">
        <w:rPr>
          <w:spacing w:val="-4"/>
        </w:rPr>
        <w:t xml:space="preserve"> </w:t>
      </w:r>
      <w:r w:rsidRPr="007E522C">
        <w:t>сотворчества</w:t>
      </w:r>
      <w:r w:rsidRPr="007E522C">
        <w:rPr>
          <w:spacing w:val="-3"/>
        </w:rPr>
        <w:t xml:space="preserve"> </w:t>
      </w:r>
      <w:r w:rsidRPr="007E522C">
        <w:t>учителей,</w:t>
      </w:r>
      <w:r w:rsidRPr="007E522C">
        <w:rPr>
          <w:spacing w:val="-2"/>
        </w:rPr>
        <w:t xml:space="preserve"> </w:t>
      </w:r>
      <w:r w:rsidRPr="007E522C">
        <w:t>учащихся</w:t>
      </w:r>
      <w:r w:rsidRPr="007E522C">
        <w:rPr>
          <w:spacing w:val="-4"/>
        </w:rPr>
        <w:t xml:space="preserve"> </w:t>
      </w:r>
      <w:r w:rsidRPr="007E522C">
        <w:t>и</w:t>
      </w:r>
      <w:r w:rsidRPr="007E522C">
        <w:rPr>
          <w:spacing w:val="-3"/>
        </w:rPr>
        <w:t xml:space="preserve"> </w:t>
      </w:r>
      <w:r w:rsidRPr="007E522C">
        <w:t>родителей;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>Создать</w:t>
      </w:r>
      <w:r w:rsidRPr="007E522C">
        <w:rPr>
          <w:spacing w:val="1"/>
        </w:rPr>
        <w:t xml:space="preserve"> </w:t>
      </w:r>
      <w:r w:rsidRPr="007E522C">
        <w:t>условия</w:t>
      </w:r>
      <w:r w:rsidRPr="007E522C">
        <w:rPr>
          <w:spacing w:val="1"/>
        </w:rPr>
        <w:t xml:space="preserve"> </w:t>
      </w:r>
      <w:r w:rsidRPr="007E522C">
        <w:t>для</w:t>
      </w:r>
      <w:r w:rsidRPr="007E522C">
        <w:rPr>
          <w:spacing w:val="1"/>
        </w:rPr>
        <w:t xml:space="preserve"> </w:t>
      </w:r>
      <w:r w:rsidRPr="007E522C">
        <w:t>самовыражения,</w:t>
      </w:r>
      <w:r w:rsidRPr="007E522C">
        <w:rPr>
          <w:spacing w:val="1"/>
        </w:rPr>
        <w:t xml:space="preserve"> </w:t>
      </w:r>
      <w:r w:rsidRPr="007E522C">
        <w:t>самоопределения</w:t>
      </w:r>
      <w:r w:rsidRPr="007E522C">
        <w:rPr>
          <w:spacing w:val="1"/>
        </w:rPr>
        <w:t xml:space="preserve"> </w:t>
      </w:r>
      <w:r w:rsidRPr="007E522C">
        <w:t>каждого</w:t>
      </w:r>
      <w:r w:rsidRPr="007E522C">
        <w:rPr>
          <w:spacing w:val="1"/>
        </w:rPr>
        <w:t xml:space="preserve"> </w:t>
      </w:r>
      <w:r w:rsidRPr="007E522C">
        <w:t>конкретного</w:t>
      </w:r>
      <w:r w:rsidRPr="007E522C">
        <w:rPr>
          <w:spacing w:val="1"/>
        </w:rPr>
        <w:t xml:space="preserve"> </w:t>
      </w:r>
      <w:r w:rsidRPr="007E522C">
        <w:t>обучающегося,</w:t>
      </w:r>
      <w:r w:rsidRPr="007E522C">
        <w:rPr>
          <w:spacing w:val="1"/>
        </w:rPr>
        <w:t xml:space="preserve"> </w:t>
      </w:r>
      <w:r w:rsidRPr="007E522C">
        <w:t>способствующие</w:t>
      </w:r>
      <w:r w:rsidRPr="007E522C">
        <w:rPr>
          <w:spacing w:val="1"/>
        </w:rPr>
        <w:t xml:space="preserve"> </w:t>
      </w:r>
      <w:r w:rsidRPr="007E522C">
        <w:t>развитию</w:t>
      </w:r>
      <w:r w:rsidRPr="007E522C">
        <w:rPr>
          <w:spacing w:val="1"/>
        </w:rPr>
        <w:t xml:space="preserve"> </w:t>
      </w:r>
      <w:r w:rsidRPr="007E522C">
        <w:t>стремления</w:t>
      </w:r>
      <w:r w:rsidRPr="007E522C">
        <w:rPr>
          <w:spacing w:val="1"/>
        </w:rPr>
        <w:t xml:space="preserve"> </w:t>
      </w:r>
      <w:r w:rsidRPr="007E522C">
        <w:t>к</w:t>
      </w:r>
      <w:r w:rsidRPr="007E522C">
        <w:rPr>
          <w:spacing w:val="1"/>
        </w:rPr>
        <w:t xml:space="preserve"> </w:t>
      </w:r>
      <w:r w:rsidRPr="007E522C">
        <w:t>непрерывному</w:t>
      </w:r>
      <w:r w:rsidRPr="007E522C">
        <w:rPr>
          <w:spacing w:val="1"/>
        </w:rPr>
        <w:t xml:space="preserve"> </w:t>
      </w:r>
      <w:r w:rsidRPr="007E522C">
        <w:t>образованию</w:t>
      </w:r>
      <w:r w:rsidRPr="007E522C">
        <w:rPr>
          <w:spacing w:val="1"/>
        </w:rPr>
        <w:t xml:space="preserve"> </w:t>
      </w:r>
      <w:r w:rsidRPr="007E522C">
        <w:t>в</w:t>
      </w:r>
      <w:r w:rsidRPr="007E522C">
        <w:rPr>
          <w:spacing w:val="1"/>
        </w:rPr>
        <w:t xml:space="preserve"> </w:t>
      </w:r>
      <w:r w:rsidRPr="007E522C">
        <w:t>течение</w:t>
      </w:r>
      <w:r w:rsidRPr="007E522C">
        <w:rPr>
          <w:spacing w:val="2"/>
        </w:rPr>
        <w:t xml:space="preserve"> </w:t>
      </w:r>
      <w:r w:rsidRPr="007E522C">
        <w:t>всей</w:t>
      </w:r>
      <w:r w:rsidRPr="007E522C">
        <w:rPr>
          <w:spacing w:val="-1"/>
        </w:rPr>
        <w:t xml:space="preserve"> </w:t>
      </w:r>
      <w:r w:rsidRPr="007E522C">
        <w:t>активной</w:t>
      </w:r>
      <w:r w:rsidRPr="007E522C">
        <w:rPr>
          <w:spacing w:val="3"/>
        </w:rPr>
        <w:t xml:space="preserve"> </w:t>
      </w:r>
      <w:r w:rsidRPr="007E522C">
        <w:t>жизни</w:t>
      </w:r>
      <w:r w:rsidRPr="007E522C">
        <w:rPr>
          <w:spacing w:val="1"/>
        </w:rPr>
        <w:t xml:space="preserve"> </w:t>
      </w:r>
      <w:r w:rsidRPr="007E522C">
        <w:t>человека;</w:t>
      </w:r>
    </w:p>
    <w:p w:rsidR="002C24E8" w:rsidRPr="007E522C" w:rsidRDefault="002C24E8" w:rsidP="008E2B01">
      <w:pPr>
        <w:pStyle w:val="BodyText"/>
        <w:numPr>
          <w:ilvl w:val="1"/>
          <w:numId w:val="39"/>
        </w:numPr>
        <w:spacing w:line="276" w:lineRule="auto"/>
        <w:jc w:val="both"/>
      </w:pPr>
      <w:r w:rsidRPr="007E522C">
        <w:t>Обеспечить взаимодействие с семьей по вопросам воспитания и образования детей,</w:t>
      </w:r>
      <w:r w:rsidRPr="007E522C">
        <w:rPr>
          <w:spacing w:val="1"/>
        </w:rPr>
        <w:t xml:space="preserve">  </w:t>
      </w:r>
      <w:r w:rsidRPr="007E522C">
        <w:t>сохранения</w:t>
      </w:r>
      <w:r w:rsidRPr="007E522C">
        <w:rPr>
          <w:spacing w:val="-1"/>
        </w:rPr>
        <w:t xml:space="preserve"> </w:t>
      </w:r>
      <w:r w:rsidRPr="007E522C">
        <w:t>их</w:t>
      </w:r>
      <w:r w:rsidRPr="007E522C">
        <w:rPr>
          <w:spacing w:val="-1"/>
        </w:rPr>
        <w:t xml:space="preserve"> </w:t>
      </w:r>
      <w:r w:rsidRPr="007E522C">
        <w:t>здоровья</w:t>
      </w:r>
      <w:r w:rsidRPr="007E522C">
        <w:rPr>
          <w:spacing w:val="-2"/>
        </w:rPr>
        <w:t xml:space="preserve"> </w:t>
      </w:r>
      <w:r w:rsidRPr="007E522C">
        <w:t>и</w:t>
      </w:r>
      <w:r w:rsidRPr="007E522C">
        <w:rPr>
          <w:spacing w:val="-3"/>
        </w:rPr>
        <w:t xml:space="preserve"> </w:t>
      </w:r>
      <w:r w:rsidRPr="007E522C">
        <w:t>реализации комплекса</w:t>
      </w:r>
      <w:r w:rsidRPr="007E522C">
        <w:rPr>
          <w:spacing w:val="1"/>
        </w:rPr>
        <w:t xml:space="preserve"> </w:t>
      </w:r>
      <w:r w:rsidRPr="007E522C">
        <w:t>мер</w:t>
      </w:r>
      <w:r w:rsidRPr="007E522C">
        <w:rPr>
          <w:spacing w:val="-1"/>
        </w:rPr>
        <w:t xml:space="preserve"> </w:t>
      </w:r>
      <w:r w:rsidRPr="007E522C">
        <w:t>по</w:t>
      </w:r>
      <w:r w:rsidRPr="007E522C">
        <w:rPr>
          <w:spacing w:val="-2"/>
        </w:rPr>
        <w:t xml:space="preserve"> </w:t>
      </w:r>
      <w:r w:rsidRPr="007E522C">
        <w:t>социальной защите</w:t>
      </w:r>
      <w:r w:rsidRPr="007E522C">
        <w:rPr>
          <w:spacing w:val="-1"/>
        </w:rPr>
        <w:t xml:space="preserve"> </w:t>
      </w:r>
      <w:r w:rsidRPr="007E522C">
        <w:t>детства.</w:t>
      </w:r>
    </w:p>
    <w:p w:rsidR="002C24E8" w:rsidRPr="007E522C" w:rsidRDefault="002C24E8" w:rsidP="00C951B3">
      <w:pPr>
        <w:pStyle w:val="BodyText"/>
        <w:spacing w:line="276" w:lineRule="auto"/>
        <w:ind w:right="-29"/>
        <w:jc w:val="both"/>
      </w:pPr>
      <w:r w:rsidRPr="007E522C">
        <w:t xml:space="preserve">       Главная задача - использовать все имеющиеся ресурсы школы, социума, семьи для </w:t>
      </w:r>
      <w:r w:rsidRPr="007E522C">
        <w:rPr>
          <w:spacing w:val="-57"/>
        </w:rPr>
        <w:t xml:space="preserve"> </w:t>
      </w:r>
      <w:r w:rsidRPr="007E522C">
        <w:t>воспитания</w:t>
      </w:r>
      <w:r w:rsidRPr="007E522C">
        <w:rPr>
          <w:spacing w:val="1"/>
        </w:rPr>
        <w:t xml:space="preserve"> </w:t>
      </w:r>
      <w:r w:rsidRPr="007E522C">
        <w:t>социально</w:t>
      </w:r>
      <w:r w:rsidRPr="007E522C">
        <w:rPr>
          <w:spacing w:val="1"/>
        </w:rPr>
        <w:t xml:space="preserve"> </w:t>
      </w:r>
      <w:r w:rsidRPr="007E522C">
        <w:t>ответственной</w:t>
      </w:r>
      <w:r w:rsidRPr="007E522C">
        <w:rPr>
          <w:spacing w:val="1"/>
        </w:rPr>
        <w:t xml:space="preserve"> </w:t>
      </w:r>
      <w:r w:rsidRPr="007E522C">
        <w:t>личности,</w:t>
      </w:r>
      <w:r w:rsidRPr="007E522C">
        <w:rPr>
          <w:spacing w:val="1"/>
        </w:rPr>
        <w:t xml:space="preserve"> </w:t>
      </w:r>
      <w:r w:rsidRPr="007E522C">
        <w:t>чтобы</w:t>
      </w:r>
      <w:r w:rsidRPr="007E522C">
        <w:rPr>
          <w:spacing w:val="1"/>
        </w:rPr>
        <w:t xml:space="preserve"> </w:t>
      </w:r>
      <w:r w:rsidRPr="007E522C">
        <w:t>каждый</w:t>
      </w:r>
      <w:r w:rsidRPr="007E522C">
        <w:rPr>
          <w:spacing w:val="1"/>
        </w:rPr>
        <w:t xml:space="preserve"> </w:t>
      </w:r>
      <w:r w:rsidRPr="007E522C">
        <w:t>обучающийся</w:t>
      </w:r>
      <w:r w:rsidRPr="007E522C">
        <w:rPr>
          <w:spacing w:val="1"/>
        </w:rPr>
        <w:t xml:space="preserve"> </w:t>
      </w:r>
      <w:r w:rsidRPr="007E522C">
        <w:t>имел</w:t>
      </w:r>
      <w:r w:rsidRPr="007E522C">
        <w:rPr>
          <w:spacing w:val="1"/>
        </w:rPr>
        <w:t xml:space="preserve"> </w:t>
      </w:r>
      <w:r w:rsidRPr="007E522C">
        <w:t>возможность</w:t>
      </w:r>
      <w:r w:rsidRPr="007E522C">
        <w:rPr>
          <w:spacing w:val="1"/>
        </w:rPr>
        <w:t xml:space="preserve"> </w:t>
      </w:r>
      <w:r w:rsidRPr="007E522C">
        <w:t>проявить</w:t>
      </w:r>
      <w:r w:rsidRPr="007E522C">
        <w:rPr>
          <w:spacing w:val="1"/>
        </w:rPr>
        <w:t xml:space="preserve"> </w:t>
      </w:r>
      <w:r w:rsidRPr="007E522C">
        <w:t>свои</w:t>
      </w:r>
      <w:r w:rsidRPr="007E522C">
        <w:rPr>
          <w:spacing w:val="-2"/>
        </w:rPr>
        <w:t xml:space="preserve"> </w:t>
      </w:r>
      <w:r w:rsidRPr="007E522C">
        <w:t>уникальные</w:t>
      </w:r>
      <w:r w:rsidRPr="007E522C">
        <w:rPr>
          <w:spacing w:val="1"/>
        </w:rPr>
        <w:t xml:space="preserve"> </w:t>
      </w:r>
      <w:r w:rsidRPr="007E522C">
        <w:t>качества</w:t>
      </w:r>
      <w:r w:rsidRPr="007E522C">
        <w:rPr>
          <w:spacing w:val="2"/>
        </w:rPr>
        <w:t xml:space="preserve"> </w:t>
      </w:r>
      <w:r w:rsidRPr="007E522C">
        <w:t>и</w:t>
      </w:r>
      <w:r w:rsidRPr="007E522C">
        <w:rPr>
          <w:spacing w:val="-2"/>
        </w:rPr>
        <w:t xml:space="preserve"> </w:t>
      </w:r>
      <w:r w:rsidRPr="007E522C">
        <w:t>стать</w:t>
      </w:r>
      <w:r w:rsidRPr="007E522C">
        <w:rPr>
          <w:spacing w:val="2"/>
        </w:rPr>
        <w:t xml:space="preserve"> </w:t>
      </w:r>
      <w:r w:rsidRPr="007E522C">
        <w:t>успешным.</w:t>
      </w:r>
    </w:p>
    <w:p w:rsidR="002C24E8" w:rsidRPr="007E522C" w:rsidRDefault="002C24E8" w:rsidP="00C951B3">
      <w:pPr>
        <w:pStyle w:val="BodyText"/>
        <w:tabs>
          <w:tab w:val="left" w:pos="9923"/>
        </w:tabs>
        <w:spacing w:line="276" w:lineRule="auto"/>
        <w:ind w:right="-29"/>
        <w:jc w:val="both"/>
      </w:pPr>
      <w:r w:rsidRPr="007E522C">
        <w:t xml:space="preserve">       Основными требованиями к организации работы общеобразовательного учреждения в </w:t>
      </w:r>
      <w:r w:rsidRPr="007E522C">
        <w:rPr>
          <w:spacing w:val="-57"/>
        </w:rPr>
        <w:t xml:space="preserve"> </w:t>
      </w:r>
      <w:r w:rsidRPr="007E522C">
        <w:t>режиме</w:t>
      </w:r>
      <w:r w:rsidRPr="007E522C">
        <w:rPr>
          <w:spacing w:val="-2"/>
        </w:rPr>
        <w:t xml:space="preserve"> </w:t>
      </w:r>
      <w:r w:rsidRPr="007E522C">
        <w:t>полного</w:t>
      </w:r>
      <w:r w:rsidRPr="007E522C">
        <w:rPr>
          <w:spacing w:val="1"/>
        </w:rPr>
        <w:t xml:space="preserve"> </w:t>
      </w:r>
      <w:r w:rsidRPr="007E522C">
        <w:t>дня</w:t>
      </w:r>
      <w:r w:rsidRPr="007E522C">
        <w:rPr>
          <w:spacing w:val="1"/>
        </w:rPr>
        <w:t xml:space="preserve"> </w:t>
      </w:r>
      <w:r w:rsidRPr="007E522C">
        <w:t>являются:</w:t>
      </w:r>
    </w:p>
    <w:p w:rsidR="002C24E8" w:rsidRPr="007E522C" w:rsidRDefault="002C24E8" w:rsidP="008E2B01">
      <w:pPr>
        <w:pStyle w:val="BodyText"/>
        <w:numPr>
          <w:ilvl w:val="0"/>
          <w:numId w:val="40"/>
        </w:numPr>
        <w:spacing w:line="276" w:lineRule="auto"/>
        <w:ind w:right="-29"/>
        <w:jc w:val="both"/>
      </w:pPr>
      <w:r w:rsidRPr="007E522C">
        <w:t>наличие</w:t>
      </w:r>
      <w:r w:rsidRPr="007E522C">
        <w:rPr>
          <w:spacing w:val="1"/>
        </w:rPr>
        <w:t xml:space="preserve"> </w:t>
      </w:r>
      <w:r w:rsidRPr="007E522C">
        <w:t>помещений</w:t>
      </w:r>
      <w:r w:rsidRPr="007E522C">
        <w:rPr>
          <w:spacing w:val="1"/>
        </w:rPr>
        <w:t xml:space="preserve"> </w:t>
      </w:r>
      <w:r w:rsidRPr="007E522C">
        <w:t>для</w:t>
      </w:r>
      <w:r w:rsidRPr="007E522C">
        <w:rPr>
          <w:spacing w:val="1"/>
        </w:rPr>
        <w:t xml:space="preserve"> </w:t>
      </w:r>
      <w:r w:rsidRPr="007E522C">
        <w:t>работы</w:t>
      </w:r>
      <w:r w:rsidRPr="007E522C">
        <w:rPr>
          <w:spacing w:val="1"/>
        </w:rPr>
        <w:t xml:space="preserve"> </w:t>
      </w:r>
      <w:r w:rsidRPr="007E522C">
        <w:t>классов-групп</w:t>
      </w:r>
      <w:r w:rsidRPr="007E522C">
        <w:rPr>
          <w:spacing w:val="1"/>
        </w:rPr>
        <w:t xml:space="preserve"> </w:t>
      </w:r>
      <w:r w:rsidRPr="007E522C">
        <w:t>или</w:t>
      </w:r>
      <w:r w:rsidRPr="007E522C">
        <w:rPr>
          <w:spacing w:val="1"/>
        </w:rPr>
        <w:t xml:space="preserve"> </w:t>
      </w:r>
      <w:r w:rsidRPr="007E522C">
        <w:t>групп,</w:t>
      </w:r>
      <w:r w:rsidRPr="007E522C">
        <w:rPr>
          <w:spacing w:val="1"/>
        </w:rPr>
        <w:t xml:space="preserve"> </w:t>
      </w:r>
      <w:r w:rsidRPr="007E522C">
        <w:t>организованных</w:t>
      </w:r>
      <w:r w:rsidRPr="007E522C">
        <w:rPr>
          <w:spacing w:val="1"/>
        </w:rPr>
        <w:t xml:space="preserve"> </w:t>
      </w:r>
      <w:r w:rsidRPr="007E522C">
        <w:t>из</w:t>
      </w:r>
      <w:r w:rsidRPr="007E522C">
        <w:rPr>
          <w:spacing w:val="1"/>
        </w:rPr>
        <w:t xml:space="preserve"> </w:t>
      </w:r>
      <w:r w:rsidRPr="007E522C">
        <w:t>обучающихся одной или нескольких</w:t>
      </w:r>
      <w:r w:rsidRPr="007E522C">
        <w:rPr>
          <w:spacing w:val="60"/>
        </w:rPr>
        <w:t xml:space="preserve"> </w:t>
      </w:r>
      <w:r w:rsidRPr="007E522C">
        <w:t>параллелей, возраст которых отличается не более чем</w:t>
      </w:r>
      <w:r w:rsidRPr="007E522C">
        <w:rPr>
          <w:spacing w:val="1"/>
        </w:rPr>
        <w:t xml:space="preserve"> </w:t>
      </w:r>
      <w:r w:rsidRPr="007E522C">
        <w:t>на</w:t>
      </w:r>
      <w:r w:rsidRPr="007E522C">
        <w:rPr>
          <w:spacing w:val="-2"/>
        </w:rPr>
        <w:t xml:space="preserve"> </w:t>
      </w:r>
      <w:r w:rsidRPr="007E522C">
        <w:t>два</w:t>
      </w:r>
      <w:r w:rsidRPr="007E522C">
        <w:rPr>
          <w:spacing w:val="-1"/>
        </w:rPr>
        <w:t xml:space="preserve"> </w:t>
      </w:r>
      <w:r w:rsidRPr="007E522C">
        <w:t>года;</w:t>
      </w:r>
    </w:p>
    <w:p w:rsidR="002C24E8" w:rsidRPr="007E522C" w:rsidRDefault="002C24E8" w:rsidP="008E2B01">
      <w:pPr>
        <w:pStyle w:val="BodyText"/>
        <w:numPr>
          <w:ilvl w:val="0"/>
          <w:numId w:val="40"/>
        </w:numPr>
        <w:spacing w:line="276" w:lineRule="auto"/>
        <w:ind w:right="-29"/>
        <w:jc w:val="both"/>
      </w:pPr>
      <w:r w:rsidRPr="007E522C">
        <w:t>выделение разноакцентированных пространств (кабинет, мастерские, библиотека,</w:t>
      </w:r>
      <w:r w:rsidRPr="007E522C">
        <w:rPr>
          <w:spacing w:val="1"/>
        </w:rPr>
        <w:t xml:space="preserve"> </w:t>
      </w:r>
      <w:r w:rsidRPr="007E522C">
        <w:t>компьютерный класс, помещения для работы классов-групп или групп,</w:t>
      </w:r>
      <w:r w:rsidRPr="007E522C">
        <w:rPr>
          <w:spacing w:val="1"/>
        </w:rPr>
        <w:t xml:space="preserve"> </w:t>
      </w:r>
      <w:r w:rsidRPr="007E522C">
        <w:t>организованных</w:t>
      </w:r>
      <w:r w:rsidRPr="007E522C">
        <w:rPr>
          <w:spacing w:val="1"/>
        </w:rPr>
        <w:t xml:space="preserve"> </w:t>
      </w:r>
      <w:r w:rsidRPr="007E522C">
        <w:t>из</w:t>
      </w:r>
      <w:r w:rsidRPr="007E522C">
        <w:rPr>
          <w:spacing w:val="1"/>
        </w:rPr>
        <w:t xml:space="preserve"> </w:t>
      </w:r>
      <w:r w:rsidRPr="007E522C">
        <w:t>обучающихся</w:t>
      </w:r>
      <w:r w:rsidRPr="007E522C">
        <w:rPr>
          <w:spacing w:val="1"/>
        </w:rPr>
        <w:t xml:space="preserve"> </w:t>
      </w:r>
      <w:r w:rsidRPr="007E522C">
        <w:t>одной</w:t>
      </w:r>
      <w:r w:rsidRPr="007E522C">
        <w:rPr>
          <w:spacing w:val="1"/>
        </w:rPr>
        <w:t xml:space="preserve"> </w:t>
      </w:r>
      <w:r w:rsidRPr="007E522C">
        <w:t>или</w:t>
      </w:r>
      <w:r w:rsidRPr="007E522C">
        <w:rPr>
          <w:spacing w:val="1"/>
        </w:rPr>
        <w:t xml:space="preserve"> </w:t>
      </w:r>
      <w:r w:rsidRPr="007E522C">
        <w:t>нескольких</w:t>
      </w:r>
      <w:r w:rsidRPr="007E522C">
        <w:rPr>
          <w:spacing w:val="1"/>
        </w:rPr>
        <w:t xml:space="preserve"> </w:t>
      </w:r>
      <w:r w:rsidRPr="007E522C">
        <w:t>параллелей,</w:t>
      </w:r>
      <w:r w:rsidRPr="007E522C">
        <w:rPr>
          <w:spacing w:val="1"/>
        </w:rPr>
        <w:t xml:space="preserve"> </w:t>
      </w:r>
      <w:r w:rsidRPr="007E522C">
        <w:t>пространства</w:t>
      </w:r>
      <w:r w:rsidRPr="007E522C">
        <w:rPr>
          <w:spacing w:val="1"/>
        </w:rPr>
        <w:t xml:space="preserve"> </w:t>
      </w:r>
      <w:r w:rsidRPr="007E522C">
        <w:t>для</w:t>
      </w:r>
      <w:r w:rsidRPr="007E522C">
        <w:rPr>
          <w:spacing w:val="1"/>
        </w:rPr>
        <w:t xml:space="preserve"> </w:t>
      </w:r>
      <w:r w:rsidRPr="007E522C">
        <w:t>общения и</w:t>
      </w:r>
      <w:r w:rsidRPr="007E522C">
        <w:rPr>
          <w:spacing w:val="-2"/>
        </w:rPr>
        <w:t xml:space="preserve"> </w:t>
      </w:r>
      <w:r w:rsidRPr="007E522C">
        <w:t>уединения, для</w:t>
      </w:r>
      <w:r w:rsidRPr="007E522C">
        <w:rPr>
          <w:spacing w:val="-1"/>
        </w:rPr>
        <w:t xml:space="preserve"> </w:t>
      </w:r>
      <w:r w:rsidRPr="007E522C">
        <w:t>игр, подвижных</w:t>
      </w:r>
      <w:r w:rsidRPr="007E522C">
        <w:rPr>
          <w:spacing w:val="-1"/>
        </w:rPr>
        <w:t xml:space="preserve"> </w:t>
      </w:r>
      <w:r w:rsidRPr="007E522C">
        <w:t>занятий</w:t>
      </w:r>
      <w:r w:rsidRPr="007E522C">
        <w:rPr>
          <w:spacing w:val="2"/>
        </w:rPr>
        <w:t xml:space="preserve"> </w:t>
      </w:r>
      <w:r w:rsidRPr="007E522C">
        <w:t>и</w:t>
      </w:r>
      <w:r w:rsidRPr="007E522C">
        <w:rPr>
          <w:spacing w:val="-2"/>
        </w:rPr>
        <w:t xml:space="preserve"> </w:t>
      </w:r>
      <w:r w:rsidRPr="007E522C">
        <w:t>спокойной</w:t>
      </w:r>
      <w:r w:rsidRPr="007E522C">
        <w:rPr>
          <w:spacing w:val="3"/>
        </w:rPr>
        <w:t xml:space="preserve"> </w:t>
      </w:r>
      <w:r w:rsidRPr="007E522C">
        <w:t>работы);</w:t>
      </w:r>
    </w:p>
    <w:p w:rsidR="002C24E8" w:rsidRPr="007E522C" w:rsidRDefault="002C24E8" w:rsidP="008E2B01">
      <w:pPr>
        <w:pStyle w:val="BodyText"/>
        <w:numPr>
          <w:ilvl w:val="0"/>
          <w:numId w:val="40"/>
        </w:numPr>
        <w:spacing w:line="276" w:lineRule="auto"/>
        <w:ind w:right="-29"/>
        <w:jc w:val="both"/>
      </w:pPr>
      <w:r w:rsidRPr="007E522C">
        <w:t xml:space="preserve">соответствие школьной мебели гигиеническим требованиям, предъявляемых к ней с учетом возрастных категорий обучающихся (при их самоподготовке или организации других </w:t>
      </w:r>
      <w:r w:rsidRPr="007E522C">
        <w:rPr>
          <w:spacing w:val="-57"/>
        </w:rPr>
        <w:t xml:space="preserve"> </w:t>
      </w:r>
      <w:r w:rsidRPr="007E522C">
        <w:t>учебных</w:t>
      </w:r>
      <w:r w:rsidRPr="007E522C">
        <w:rPr>
          <w:spacing w:val="-1"/>
        </w:rPr>
        <w:t xml:space="preserve"> </w:t>
      </w:r>
      <w:r w:rsidRPr="007E522C">
        <w:t>занятий);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40"/>
        </w:numPr>
        <w:tabs>
          <w:tab w:val="left" w:pos="2136"/>
        </w:tabs>
        <w:autoSpaceDE w:val="0"/>
        <w:autoSpaceDN w:val="0"/>
        <w:spacing w:after="0"/>
        <w:ind w:right="-2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наличие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спортивных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площадок,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актового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спортивного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залов,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пришкольного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участка,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кабинетов,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необходимых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организаций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дополнительного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образования, досуга,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труда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школьников;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40"/>
        </w:numPr>
        <w:tabs>
          <w:tab w:val="left" w:pos="2136"/>
        </w:tabs>
        <w:autoSpaceDE w:val="0"/>
        <w:autoSpaceDN w:val="0"/>
        <w:spacing w:after="0"/>
        <w:ind w:right="2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соответствие уровня квалификации педагогических кадров;</w:t>
      </w:r>
    </w:p>
    <w:p w:rsidR="002C24E8" w:rsidRPr="007E522C" w:rsidRDefault="002C24E8" w:rsidP="008E2B01">
      <w:pPr>
        <w:pStyle w:val="BodyText"/>
        <w:numPr>
          <w:ilvl w:val="0"/>
          <w:numId w:val="40"/>
        </w:numPr>
        <w:spacing w:line="276" w:lineRule="auto"/>
        <w:ind w:right="2997"/>
        <w:jc w:val="both"/>
        <w:rPr>
          <w:spacing w:val="-57"/>
        </w:rPr>
      </w:pPr>
      <w:r w:rsidRPr="007E522C">
        <w:t>наличие специалистов:</w:t>
      </w:r>
    </w:p>
    <w:p w:rsidR="002C24E8" w:rsidRPr="007E522C" w:rsidRDefault="002C24E8" w:rsidP="00C951B3">
      <w:pPr>
        <w:pStyle w:val="BodyText"/>
        <w:spacing w:line="276" w:lineRule="auto"/>
        <w:ind w:right="-29"/>
        <w:jc w:val="both"/>
      </w:pPr>
      <w:r w:rsidRPr="007E522C">
        <w:t>а) для</w:t>
      </w:r>
      <w:r w:rsidRPr="007E522C">
        <w:rPr>
          <w:spacing w:val="1"/>
        </w:rPr>
        <w:t xml:space="preserve"> </w:t>
      </w:r>
      <w:r w:rsidRPr="007E522C">
        <w:t>организации</w:t>
      </w:r>
      <w:r w:rsidRPr="007E522C">
        <w:rPr>
          <w:spacing w:val="1"/>
        </w:rPr>
        <w:t xml:space="preserve"> </w:t>
      </w:r>
      <w:r w:rsidRPr="007E522C">
        <w:t>медико–психолого-социальной</w:t>
      </w:r>
      <w:r w:rsidRPr="007E522C">
        <w:rPr>
          <w:spacing w:val="1"/>
        </w:rPr>
        <w:t xml:space="preserve"> </w:t>
      </w:r>
      <w:r w:rsidRPr="007E522C">
        <w:t>работы</w:t>
      </w:r>
      <w:r w:rsidRPr="007E522C">
        <w:rPr>
          <w:spacing w:val="1"/>
        </w:rPr>
        <w:t xml:space="preserve"> </w:t>
      </w:r>
      <w:r w:rsidRPr="007E522C">
        <w:t>в</w:t>
      </w:r>
      <w:r w:rsidRPr="007E522C">
        <w:rPr>
          <w:spacing w:val="1"/>
        </w:rPr>
        <w:t xml:space="preserve"> </w:t>
      </w:r>
      <w:r w:rsidRPr="007E522C">
        <w:t>школе,</w:t>
      </w:r>
      <w:r w:rsidRPr="007E522C">
        <w:rPr>
          <w:spacing w:val="1"/>
        </w:rPr>
        <w:t xml:space="preserve"> </w:t>
      </w:r>
      <w:r w:rsidRPr="007E522C">
        <w:t>функционирующей</w:t>
      </w:r>
      <w:r w:rsidRPr="007E522C">
        <w:rPr>
          <w:spacing w:val="2"/>
        </w:rPr>
        <w:t xml:space="preserve"> </w:t>
      </w:r>
      <w:r w:rsidRPr="007E522C">
        <w:t>в</w:t>
      </w:r>
      <w:r w:rsidRPr="007E522C">
        <w:rPr>
          <w:spacing w:val="-2"/>
        </w:rPr>
        <w:t xml:space="preserve"> </w:t>
      </w:r>
      <w:r w:rsidRPr="007E522C">
        <w:t>режиме</w:t>
      </w:r>
      <w:r w:rsidRPr="007E522C">
        <w:rPr>
          <w:spacing w:val="1"/>
        </w:rPr>
        <w:t xml:space="preserve"> </w:t>
      </w:r>
      <w:r w:rsidRPr="007E522C">
        <w:t>полного</w:t>
      </w:r>
      <w:r w:rsidRPr="007E522C">
        <w:rPr>
          <w:spacing w:val="1"/>
        </w:rPr>
        <w:t xml:space="preserve"> </w:t>
      </w:r>
      <w:r w:rsidRPr="007E522C">
        <w:t>дня;</w:t>
      </w:r>
    </w:p>
    <w:p w:rsidR="002C24E8" w:rsidRPr="007E522C" w:rsidRDefault="002C24E8" w:rsidP="005C5636">
      <w:pPr>
        <w:pStyle w:val="BodyText"/>
        <w:spacing w:line="276" w:lineRule="auto"/>
        <w:jc w:val="both"/>
      </w:pPr>
      <w:r w:rsidRPr="007E522C">
        <w:t>б)</w:t>
      </w:r>
      <w:r w:rsidRPr="007E522C">
        <w:rPr>
          <w:spacing w:val="-6"/>
        </w:rPr>
        <w:t xml:space="preserve"> </w:t>
      </w:r>
      <w:r w:rsidRPr="007E522C">
        <w:t>педагогов</w:t>
      </w:r>
      <w:r w:rsidRPr="007E522C">
        <w:rPr>
          <w:spacing w:val="-4"/>
        </w:rPr>
        <w:t xml:space="preserve"> </w:t>
      </w:r>
      <w:r w:rsidRPr="007E522C">
        <w:t>дополнительного</w:t>
      </w:r>
      <w:r w:rsidRPr="007E522C">
        <w:rPr>
          <w:spacing w:val="-2"/>
        </w:rPr>
        <w:t xml:space="preserve"> </w:t>
      </w:r>
      <w:r w:rsidRPr="007E522C">
        <w:t>образования,</w:t>
      </w:r>
    </w:p>
    <w:p w:rsidR="002C24E8" w:rsidRPr="007E522C" w:rsidRDefault="002C24E8" w:rsidP="00C951B3">
      <w:pPr>
        <w:pStyle w:val="BodyText"/>
        <w:spacing w:line="276" w:lineRule="auto"/>
        <w:ind w:right="-29"/>
        <w:jc w:val="both"/>
      </w:pPr>
      <w:r w:rsidRPr="007E522C">
        <w:t>в)</w:t>
      </w:r>
      <w:r w:rsidRPr="007E522C">
        <w:rPr>
          <w:spacing w:val="1"/>
        </w:rPr>
        <w:t xml:space="preserve"> </w:t>
      </w:r>
      <w:r w:rsidRPr="007E522C">
        <w:t>преподавателей</w:t>
      </w:r>
      <w:r w:rsidRPr="007E522C">
        <w:rPr>
          <w:spacing w:val="1"/>
        </w:rPr>
        <w:t xml:space="preserve"> </w:t>
      </w:r>
      <w:r w:rsidRPr="007E522C">
        <w:t>физической</w:t>
      </w:r>
      <w:r w:rsidRPr="007E522C">
        <w:rPr>
          <w:spacing w:val="1"/>
        </w:rPr>
        <w:t xml:space="preserve"> </w:t>
      </w:r>
      <w:r w:rsidRPr="007E522C">
        <w:t>культуры,</w:t>
      </w:r>
      <w:r w:rsidRPr="007E522C">
        <w:rPr>
          <w:spacing w:val="1"/>
        </w:rPr>
        <w:t xml:space="preserve"> </w:t>
      </w:r>
      <w:r w:rsidRPr="007E522C">
        <w:t>которые</w:t>
      </w:r>
      <w:r w:rsidRPr="007E522C">
        <w:rPr>
          <w:spacing w:val="1"/>
        </w:rPr>
        <w:t xml:space="preserve"> </w:t>
      </w:r>
      <w:r w:rsidRPr="007E522C">
        <w:t>должны</w:t>
      </w:r>
      <w:r w:rsidRPr="007E522C">
        <w:rPr>
          <w:spacing w:val="1"/>
        </w:rPr>
        <w:t xml:space="preserve"> </w:t>
      </w:r>
      <w:r w:rsidRPr="007E522C">
        <w:t>организовывать</w:t>
      </w:r>
      <w:r w:rsidRPr="007E522C">
        <w:rPr>
          <w:spacing w:val="1"/>
        </w:rPr>
        <w:t xml:space="preserve"> </w:t>
      </w:r>
      <w:r w:rsidRPr="007E522C">
        <w:t>физкультурно-оздоровительную,</w:t>
      </w:r>
      <w:r w:rsidRPr="007E522C">
        <w:rPr>
          <w:spacing w:val="1"/>
        </w:rPr>
        <w:t xml:space="preserve"> </w:t>
      </w:r>
      <w:r w:rsidRPr="007E522C">
        <w:t>спортивно-массовую</w:t>
      </w:r>
      <w:r w:rsidRPr="007E522C">
        <w:rPr>
          <w:spacing w:val="1"/>
        </w:rPr>
        <w:t xml:space="preserve"> </w:t>
      </w:r>
      <w:r w:rsidRPr="007E522C">
        <w:t>деятельность</w:t>
      </w:r>
      <w:r w:rsidRPr="007E522C">
        <w:rPr>
          <w:spacing w:val="1"/>
        </w:rPr>
        <w:t xml:space="preserve"> </w:t>
      </w:r>
      <w:r w:rsidRPr="007E522C">
        <w:t>обучающихся в режиме</w:t>
      </w:r>
      <w:r w:rsidRPr="007E522C">
        <w:rPr>
          <w:spacing w:val="1"/>
        </w:rPr>
        <w:t xml:space="preserve"> </w:t>
      </w:r>
      <w:r w:rsidRPr="007E522C">
        <w:t>полного</w:t>
      </w:r>
      <w:r w:rsidRPr="007E522C">
        <w:rPr>
          <w:spacing w:val="-1"/>
        </w:rPr>
        <w:t xml:space="preserve"> </w:t>
      </w:r>
      <w:r w:rsidRPr="007E522C">
        <w:t>дня.</w:t>
      </w:r>
    </w:p>
    <w:tbl>
      <w:tblPr>
        <w:tblW w:w="978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5811"/>
        <w:gridCol w:w="2126"/>
      </w:tblGrid>
      <w:tr w:rsidR="002C24E8" w:rsidRPr="007E522C" w:rsidTr="00F542CD">
        <w:trPr>
          <w:trHeight w:val="263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Направление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деятельности</w:t>
            </w:r>
          </w:p>
        </w:tc>
      </w:tr>
      <w:tr w:rsidR="002C24E8" w:rsidRPr="007E522C" w:rsidTr="00F542CD">
        <w:trPr>
          <w:trHeight w:val="2120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Знание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Формирование механизмов синхронизации 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взаимодействия образовательных и учебных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процессов (рабочие учебные программы,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учебное расписание занятий, оценочные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процедуры результатов обучения, линейка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учебников, показателей деятельности) в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существующей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системе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школы,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 методических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Урочная</w:t>
            </w:r>
          </w:p>
        </w:tc>
      </w:tr>
      <w:tr w:rsidR="002C24E8" w:rsidRPr="007E522C" w:rsidTr="00F542CD">
        <w:trPr>
          <w:trHeight w:val="1326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Воспитание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Развитие личности, создание условий для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самоопределения и социализации на основе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социокультурных, духовно- нравственных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ценностей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принятых</w:t>
            </w:r>
            <w:r w:rsidRPr="007E52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российском</w:t>
            </w:r>
            <w:r w:rsidRPr="007E52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обществе правил</w:t>
            </w:r>
            <w:r w:rsidRPr="007E52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7E52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поведения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Внеурочная,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дополнительное</w:t>
            </w:r>
            <w:r w:rsidRPr="007E522C">
              <w:rPr>
                <w:rFonts w:ascii="Times New Roman" w:hAnsi="Times New Roman"/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C24E8" w:rsidRPr="007E522C" w:rsidTr="00F542CD">
        <w:trPr>
          <w:trHeight w:val="1060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Творчество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Всестороннее</w:t>
            </w:r>
            <w:r w:rsidRPr="007E522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E522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7E522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(интеллект,</w:t>
            </w:r>
            <w:r w:rsidRPr="007E522C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талант,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личность)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Внеурочная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деятельность 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дополнительное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образование</w:t>
            </w:r>
          </w:p>
        </w:tc>
      </w:tr>
      <w:tr w:rsidR="002C24E8" w:rsidRPr="007E522C" w:rsidTr="00F542CD">
        <w:trPr>
          <w:trHeight w:val="1323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Здоровье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7E522C">
              <w:rPr>
                <w:rFonts w:ascii="Times New Roman" w:hAnsi="Times New Roman"/>
                <w:spacing w:val="-5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7E52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Внеурочная,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дополнительное</w:t>
            </w:r>
            <w:r w:rsidRPr="007E522C">
              <w:rPr>
                <w:rFonts w:ascii="Times New Roman" w:hAnsi="Times New Roman"/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образование,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урочная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деятельность</w:t>
            </w:r>
          </w:p>
        </w:tc>
      </w:tr>
      <w:tr w:rsidR="002C24E8" w:rsidRPr="007E522C" w:rsidTr="00F542CD">
        <w:trPr>
          <w:trHeight w:val="1266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Профориентация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Формирование механизмов вовлечения и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поддержки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7E52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процесс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социализации,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выбора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жизненного пути, формирования мировоззрения и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субъективного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благополучия</w:t>
            </w:r>
            <w:r w:rsidRPr="007E52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Внеурочная,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дополнительное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C24E8" w:rsidRPr="007E522C" w:rsidTr="00F542CD">
        <w:trPr>
          <w:trHeight w:val="252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Учитель.</w:t>
            </w:r>
            <w:r w:rsidRPr="007E522C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Школьные</w:t>
            </w: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 xml:space="preserve"> команды.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r w:rsidRPr="007E52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педагогов на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адресного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методического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сопровождения, создание мотивирующих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инструментов</w:t>
            </w:r>
            <w:r w:rsidRPr="007E522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саморазвития</w:t>
            </w:r>
            <w:r w:rsidRPr="007E52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роста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pacing w:val="-52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Внеурочная,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дополнительное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C24E8" w:rsidRPr="007E522C" w:rsidTr="00F542CD">
        <w:trPr>
          <w:trHeight w:val="252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pacing w:val="-1"/>
                <w:sz w:val="24"/>
                <w:szCs w:val="24"/>
                <w:lang w:val="en-US"/>
              </w:rPr>
              <w:t>Образовательная</w:t>
            </w:r>
            <w:r w:rsidRPr="007E522C">
              <w:rPr>
                <w:rFonts w:ascii="Times New Roman" w:hAnsi="Times New Roman"/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7E522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мотивирующей</w:t>
            </w:r>
            <w:r w:rsidRPr="007E522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r w:rsidRPr="007E52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7E522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среды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pacing w:val="-52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дополнительное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C24E8" w:rsidRPr="007E522C" w:rsidTr="00F542CD">
        <w:trPr>
          <w:trHeight w:val="252"/>
        </w:trPr>
        <w:tc>
          <w:tcPr>
            <w:tcW w:w="184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Школьный</w:t>
            </w:r>
            <w:r w:rsidRPr="007E522C">
              <w:rPr>
                <w:rFonts w:ascii="Times New Roman" w:hAnsi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климат</w:t>
            </w:r>
          </w:p>
        </w:tc>
        <w:tc>
          <w:tcPr>
            <w:tcW w:w="5811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ind w:left="14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Включение каждого участника образовательных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Pr="007E52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в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7E522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комфортного</w:t>
            </w:r>
            <w:r w:rsidRPr="007E52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  <w:r w:rsidRPr="007E52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школьного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климата</w:t>
            </w:r>
          </w:p>
        </w:tc>
        <w:tc>
          <w:tcPr>
            <w:tcW w:w="212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pacing w:val="-52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Внеурочная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pacing w:val="-1"/>
                <w:sz w:val="24"/>
                <w:szCs w:val="24"/>
              </w:rPr>
              <w:t>дополнительное</w:t>
            </w:r>
            <w:r w:rsidRPr="007E522C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образование,</w:t>
            </w:r>
            <w:r w:rsidRPr="007E522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rFonts w:ascii="Times New Roman" w:hAnsi="Times New Roman"/>
                <w:sz w:val="24"/>
                <w:szCs w:val="24"/>
              </w:rPr>
              <w:t>урочная</w:t>
            </w:r>
          </w:p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</w:tbl>
    <w:p w:rsidR="002C24E8" w:rsidRPr="007E522C" w:rsidRDefault="002C24E8" w:rsidP="005C5636">
      <w:pPr>
        <w:pStyle w:val="BodyText"/>
        <w:spacing w:line="276" w:lineRule="auto"/>
        <w:ind w:firstLine="708"/>
        <w:jc w:val="both"/>
      </w:pPr>
      <w:r w:rsidRPr="007E522C">
        <w:t>В</w:t>
      </w:r>
      <w:r w:rsidRPr="007E522C">
        <w:rPr>
          <w:spacing w:val="26"/>
        </w:rPr>
        <w:t xml:space="preserve"> </w:t>
      </w:r>
      <w:r w:rsidRPr="007E522C">
        <w:t>соответствии</w:t>
      </w:r>
      <w:r w:rsidRPr="007E522C">
        <w:rPr>
          <w:spacing w:val="28"/>
        </w:rPr>
        <w:t xml:space="preserve"> </w:t>
      </w:r>
      <w:r w:rsidRPr="007E522C">
        <w:t>с</w:t>
      </w:r>
      <w:r w:rsidRPr="007E522C">
        <w:rPr>
          <w:spacing w:val="26"/>
        </w:rPr>
        <w:t xml:space="preserve"> </w:t>
      </w:r>
      <w:r w:rsidRPr="007E522C">
        <w:t>направлениями</w:t>
      </w:r>
      <w:r w:rsidRPr="007E522C">
        <w:rPr>
          <w:spacing w:val="27"/>
        </w:rPr>
        <w:t xml:space="preserve"> </w:t>
      </w:r>
      <w:r w:rsidRPr="007E522C">
        <w:t>развития</w:t>
      </w:r>
      <w:r w:rsidRPr="007E522C">
        <w:rPr>
          <w:spacing w:val="28"/>
        </w:rPr>
        <w:t xml:space="preserve"> </w:t>
      </w:r>
      <w:r w:rsidRPr="007E522C">
        <w:t>муниципальной</w:t>
      </w:r>
      <w:r w:rsidRPr="007E522C">
        <w:rPr>
          <w:spacing w:val="28"/>
        </w:rPr>
        <w:t xml:space="preserve"> </w:t>
      </w:r>
      <w:r w:rsidRPr="007E522C">
        <w:t>системы</w:t>
      </w:r>
      <w:r w:rsidRPr="007E522C">
        <w:rPr>
          <w:spacing w:val="29"/>
        </w:rPr>
        <w:t xml:space="preserve"> </w:t>
      </w:r>
      <w:r w:rsidRPr="007E522C">
        <w:t>образования</w:t>
      </w:r>
      <w:r w:rsidRPr="007E522C">
        <w:rPr>
          <w:spacing w:val="-57"/>
        </w:rPr>
        <w:t xml:space="preserve"> </w:t>
      </w:r>
      <w:r w:rsidRPr="007E522C">
        <w:t>основными</w:t>
      </w:r>
      <w:r w:rsidRPr="007E522C">
        <w:rPr>
          <w:spacing w:val="-2"/>
        </w:rPr>
        <w:t xml:space="preserve"> </w:t>
      </w:r>
      <w:r w:rsidRPr="007E522C">
        <w:t>принципами</w:t>
      </w:r>
      <w:r w:rsidRPr="007E522C">
        <w:rPr>
          <w:spacing w:val="3"/>
        </w:rPr>
        <w:t xml:space="preserve"> </w:t>
      </w:r>
      <w:r w:rsidRPr="007E522C">
        <w:t>образовательной программы</w:t>
      </w:r>
      <w:r w:rsidRPr="007E522C">
        <w:rPr>
          <w:spacing w:val="2"/>
        </w:rPr>
        <w:t xml:space="preserve"> </w:t>
      </w:r>
      <w:r w:rsidRPr="007E522C">
        <w:t>являются: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обеспечение</w:t>
      </w:r>
      <w:r w:rsidRPr="007E522C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доступности</w:t>
      </w:r>
      <w:r w:rsidRPr="007E52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качественного</w:t>
      </w:r>
      <w:r w:rsidRPr="007E522C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</w:t>
      </w:r>
      <w:r w:rsidRPr="007E522C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равных возможностей</w:t>
      </w:r>
    </w:p>
    <w:p w:rsidR="002C24E8" w:rsidRPr="007E522C" w:rsidRDefault="002C24E8" w:rsidP="005C5636">
      <w:pPr>
        <w:pStyle w:val="BodyText"/>
        <w:spacing w:line="276" w:lineRule="auto"/>
        <w:ind w:left="567"/>
        <w:jc w:val="both"/>
      </w:pPr>
      <w:r w:rsidRPr="007E522C">
        <w:t>для</w:t>
      </w:r>
      <w:r w:rsidRPr="007E522C">
        <w:rPr>
          <w:spacing w:val="-4"/>
        </w:rPr>
        <w:t xml:space="preserve"> </w:t>
      </w:r>
      <w:r w:rsidRPr="007E522C">
        <w:t>всех</w:t>
      </w:r>
      <w:r w:rsidRPr="007E522C">
        <w:rPr>
          <w:spacing w:val="-3"/>
        </w:rPr>
        <w:t xml:space="preserve"> </w:t>
      </w:r>
      <w:r w:rsidRPr="007E522C">
        <w:t>обучающихся;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сохранение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здоровья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обеспечение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безопасности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обучающихся;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непрерывное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совершенствование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качества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развитие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обучающихся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(интеллект,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талант,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личность);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tabs>
          <w:tab w:val="left" w:pos="4319"/>
          <w:tab w:val="left" w:pos="4698"/>
          <w:tab w:val="left" w:pos="5583"/>
          <w:tab w:val="left" w:pos="7054"/>
          <w:tab w:val="left" w:pos="7785"/>
        </w:tabs>
        <w:autoSpaceDE w:val="0"/>
        <w:autoSpaceDN w:val="0"/>
        <w:spacing w:after="0"/>
        <w:ind w:left="567" w:right="2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социализация и выбор жизненного пути обучающихся (мировоззрение,</w:t>
      </w:r>
      <w:r w:rsidRPr="007E522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традиции,</w:t>
      </w:r>
      <w:r w:rsidRPr="007E522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профессия);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поддержка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учительства;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autoSpaceDE w:val="0"/>
        <w:autoSpaceDN w:val="0"/>
        <w:spacing w:after="0"/>
        <w:ind w:left="567" w:right="2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участие</w:t>
      </w:r>
      <w:r w:rsidRPr="007E522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каждого</w:t>
      </w:r>
      <w:r w:rsidRPr="007E52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создании</w:t>
      </w:r>
      <w:r w:rsidRPr="007E522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комфортного</w:t>
      </w:r>
      <w:r w:rsidRPr="007E522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безопасного школьного</w:t>
      </w:r>
      <w:r w:rsidRPr="007E522C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климата </w:t>
      </w:r>
      <w:r w:rsidRPr="007E522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(детско-взрослая общность);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8"/>
        </w:numPr>
        <w:tabs>
          <w:tab w:val="left" w:pos="4706"/>
          <w:tab w:val="left" w:pos="6316"/>
          <w:tab w:val="left" w:pos="8315"/>
          <w:tab w:val="left" w:pos="9210"/>
        </w:tabs>
        <w:autoSpaceDE w:val="0"/>
        <w:autoSpaceDN w:val="0"/>
        <w:spacing w:after="0"/>
        <w:ind w:left="567" w:right="26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конструирование современной образовательной среды </w:t>
      </w:r>
      <w:r w:rsidRPr="007E522C">
        <w:rPr>
          <w:rFonts w:ascii="Times New Roman" w:hAnsi="Times New Roman"/>
          <w:spacing w:val="-1"/>
          <w:sz w:val="24"/>
          <w:szCs w:val="24"/>
        </w:rPr>
        <w:t>(обучение, опыт,</w:t>
      </w:r>
      <w:r w:rsidRPr="007E522C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демонстрация).</w:t>
      </w:r>
    </w:p>
    <w:p w:rsidR="002C24E8" w:rsidRPr="007E522C" w:rsidRDefault="002C24E8" w:rsidP="00C951B3">
      <w:pPr>
        <w:pStyle w:val="BodyText"/>
        <w:spacing w:line="276" w:lineRule="auto"/>
        <w:ind w:right="267" w:firstLine="708"/>
        <w:jc w:val="both"/>
      </w:pPr>
      <w:r w:rsidRPr="007E522C">
        <w:t>В МБОУ «Устино-Копьёвская СОШ» реализуются следующие образовательные программы:</w:t>
      </w:r>
      <w:r w:rsidRPr="007E522C">
        <w:rPr>
          <w:spacing w:val="-57"/>
        </w:rPr>
        <w:t xml:space="preserve"> </w:t>
      </w:r>
      <w:r w:rsidRPr="007E522C">
        <w:t>начального</w:t>
      </w:r>
      <w:r w:rsidRPr="007E522C">
        <w:rPr>
          <w:spacing w:val="1"/>
        </w:rPr>
        <w:t xml:space="preserve"> </w:t>
      </w:r>
      <w:r w:rsidRPr="007E522C">
        <w:t>общего</w:t>
      </w:r>
      <w:r w:rsidRPr="007E522C">
        <w:rPr>
          <w:spacing w:val="1"/>
        </w:rPr>
        <w:t xml:space="preserve"> </w:t>
      </w:r>
      <w:r w:rsidRPr="007E522C">
        <w:t>образования,</w:t>
      </w:r>
      <w:r w:rsidRPr="007E522C">
        <w:rPr>
          <w:spacing w:val="1"/>
        </w:rPr>
        <w:t xml:space="preserve"> </w:t>
      </w:r>
      <w:r w:rsidRPr="007E522C">
        <w:t>основного</w:t>
      </w:r>
      <w:r w:rsidRPr="007E522C">
        <w:rPr>
          <w:spacing w:val="1"/>
        </w:rPr>
        <w:t xml:space="preserve"> </w:t>
      </w:r>
      <w:r w:rsidRPr="007E522C">
        <w:t>общего</w:t>
      </w:r>
      <w:r w:rsidRPr="007E522C">
        <w:rPr>
          <w:spacing w:val="1"/>
        </w:rPr>
        <w:t xml:space="preserve"> </w:t>
      </w:r>
      <w:r w:rsidRPr="007E522C">
        <w:t>образования,</w:t>
      </w:r>
      <w:r w:rsidRPr="007E522C">
        <w:rPr>
          <w:spacing w:val="1"/>
        </w:rPr>
        <w:t xml:space="preserve"> </w:t>
      </w:r>
      <w:r w:rsidRPr="007E522C">
        <w:t>среднего</w:t>
      </w:r>
      <w:r w:rsidRPr="007E522C">
        <w:rPr>
          <w:spacing w:val="1"/>
        </w:rPr>
        <w:t xml:space="preserve"> </w:t>
      </w:r>
      <w:r w:rsidRPr="007E522C">
        <w:t>общего</w:t>
      </w:r>
      <w:r w:rsidRPr="007E522C">
        <w:rPr>
          <w:spacing w:val="1"/>
        </w:rPr>
        <w:t xml:space="preserve"> </w:t>
      </w:r>
      <w:r w:rsidRPr="007E522C">
        <w:t>образования.</w:t>
      </w:r>
    </w:p>
    <w:p w:rsidR="002C24E8" w:rsidRPr="007E522C" w:rsidRDefault="002C24E8" w:rsidP="00C951B3">
      <w:pPr>
        <w:pStyle w:val="BodyText"/>
        <w:spacing w:line="276" w:lineRule="auto"/>
        <w:ind w:right="271" w:firstLine="708"/>
        <w:jc w:val="both"/>
      </w:pPr>
      <w:r w:rsidRPr="007E522C">
        <w:t>Вариативная часть ООП представлена курсами части образовательной программы,</w:t>
      </w:r>
      <w:r w:rsidRPr="007E522C">
        <w:rPr>
          <w:spacing w:val="1"/>
        </w:rPr>
        <w:t xml:space="preserve"> </w:t>
      </w:r>
      <w:r w:rsidRPr="007E522C">
        <w:t>формируемой</w:t>
      </w:r>
      <w:r w:rsidRPr="007E522C">
        <w:rPr>
          <w:spacing w:val="-2"/>
        </w:rPr>
        <w:t xml:space="preserve"> </w:t>
      </w:r>
      <w:r w:rsidRPr="007E522C">
        <w:t>участниками</w:t>
      </w:r>
      <w:r w:rsidRPr="007E522C">
        <w:rPr>
          <w:spacing w:val="1"/>
        </w:rPr>
        <w:t xml:space="preserve"> </w:t>
      </w:r>
      <w:r w:rsidRPr="007E522C">
        <w:t>образовательных</w:t>
      </w:r>
      <w:r w:rsidRPr="007E522C">
        <w:rPr>
          <w:spacing w:val="-1"/>
        </w:rPr>
        <w:t xml:space="preserve"> </w:t>
      </w:r>
      <w:r w:rsidRPr="007E522C">
        <w:t>отношений, и</w:t>
      </w:r>
      <w:r w:rsidRPr="007E522C">
        <w:rPr>
          <w:spacing w:val="-3"/>
        </w:rPr>
        <w:t xml:space="preserve"> </w:t>
      </w:r>
      <w:r w:rsidRPr="007E522C">
        <w:t>внеурочной</w:t>
      </w:r>
      <w:r w:rsidRPr="007E522C">
        <w:rPr>
          <w:spacing w:val="-1"/>
        </w:rPr>
        <w:t xml:space="preserve"> </w:t>
      </w:r>
      <w:r w:rsidRPr="007E522C">
        <w:t>деятельностью.</w:t>
      </w:r>
    </w:p>
    <w:p w:rsidR="002C24E8" w:rsidRPr="007E522C" w:rsidRDefault="002C24E8" w:rsidP="00C951B3">
      <w:pPr>
        <w:pStyle w:val="BodyText"/>
        <w:spacing w:line="276" w:lineRule="auto"/>
        <w:ind w:right="274" w:firstLine="708"/>
        <w:jc w:val="both"/>
      </w:pPr>
      <w:r w:rsidRPr="007E522C">
        <w:t>Кроме этого, в Школе реализуются дополнительные образовательные программы.</w:t>
      </w:r>
    </w:p>
    <w:p w:rsidR="002C24E8" w:rsidRPr="007E522C" w:rsidRDefault="002C24E8" w:rsidP="00C951B3">
      <w:pPr>
        <w:pStyle w:val="BodyText"/>
        <w:spacing w:line="276" w:lineRule="auto"/>
        <w:ind w:right="270" w:firstLine="708"/>
        <w:jc w:val="both"/>
      </w:pPr>
      <w:r w:rsidRPr="007E522C">
        <w:t>В</w:t>
      </w:r>
      <w:r w:rsidRPr="007E522C">
        <w:rPr>
          <w:spacing w:val="1"/>
        </w:rPr>
        <w:t xml:space="preserve"> </w:t>
      </w:r>
      <w:r w:rsidRPr="007E522C">
        <w:t>Школе</w:t>
      </w:r>
      <w:r w:rsidRPr="007E522C">
        <w:rPr>
          <w:spacing w:val="1"/>
        </w:rPr>
        <w:t xml:space="preserve"> </w:t>
      </w:r>
      <w:r w:rsidRPr="007E522C">
        <w:t>существует</w:t>
      </w:r>
      <w:r w:rsidRPr="007E522C">
        <w:rPr>
          <w:spacing w:val="1"/>
        </w:rPr>
        <w:t xml:space="preserve"> </w:t>
      </w:r>
      <w:r w:rsidRPr="007E522C">
        <w:t>традиционные</w:t>
      </w:r>
      <w:r w:rsidRPr="007E522C">
        <w:rPr>
          <w:spacing w:val="1"/>
        </w:rPr>
        <w:t xml:space="preserve"> </w:t>
      </w:r>
      <w:r w:rsidRPr="007E522C">
        <w:t>общешкольные</w:t>
      </w:r>
      <w:r w:rsidRPr="007E522C">
        <w:rPr>
          <w:spacing w:val="1"/>
        </w:rPr>
        <w:t xml:space="preserve"> </w:t>
      </w:r>
      <w:r w:rsidRPr="007E522C">
        <w:t>мероприятия,</w:t>
      </w:r>
      <w:r w:rsidRPr="007E522C">
        <w:rPr>
          <w:spacing w:val="1"/>
        </w:rPr>
        <w:t xml:space="preserve"> </w:t>
      </w:r>
      <w:r w:rsidRPr="007E522C">
        <w:t>которые</w:t>
      </w:r>
      <w:r w:rsidRPr="007E522C">
        <w:rPr>
          <w:spacing w:val="1"/>
        </w:rPr>
        <w:t xml:space="preserve"> </w:t>
      </w:r>
      <w:r w:rsidRPr="007E522C">
        <w:t>объединяют</w:t>
      </w:r>
      <w:r w:rsidRPr="007E522C">
        <w:rPr>
          <w:spacing w:val="1"/>
        </w:rPr>
        <w:t xml:space="preserve"> </w:t>
      </w:r>
      <w:r w:rsidRPr="007E522C">
        <w:t>обучающихся,</w:t>
      </w:r>
      <w:r w:rsidRPr="007E522C">
        <w:rPr>
          <w:spacing w:val="1"/>
        </w:rPr>
        <w:t xml:space="preserve"> </w:t>
      </w:r>
      <w:r w:rsidRPr="007E522C">
        <w:t>учителей,</w:t>
      </w:r>
      <w:r w:rsidRPr="007E522C">
        <w:rPr>
          <w:spacing w:val="1"/>
        </w:rPr>
        <w:t xml:space="preserve"> </w:t>
      </w:r>
      <w:r w:rsidRPr="007E522C">
        <w:t>родителей,</w:t>
      </w:r>
      <w:r w:rsidRPr="007E522C">
        <w:rPr>
          <w:spacing w:val="1"/>
        </w:rPr>
        <w:t xml:space="preserve"> </w:t>
      </w:r>
      <w:r w:rsidRPr="007E522C">
        <w:t>выпускников:</w:t>
      </w:r>
      <w:r w:rsidRPr="007E522C">
        <w:rPr>
          <w:spacing w:val="1"/>
        </w:rPr>
        <w:t xml:space="preserve"> </w:t>
      </w:r>
      <w:r w:rsidRPr="007E522C">
        <w:t>День</w:t>
      </w:r>
      <w:r w:rsidRPr="007E522C">
        <w:rPr>
          <w:spacing w:val="1"/>
        </w:rPr>
        <w:t xml:space="preserve"> </w:t>
      </w:r>
      <w:r w:rsidRPr="007E522C">
        <w:t>знаний,</w:t>
      </w:r>
      <w:r w:rsidRPr="007E522C">
        <w:rPr>
          <w:spacing w:val="1"/>
        </w:rPr>
        <w:t xml:space="preserve"> </w:t>
      </w:r>
      <w:r w:rsidRPr="007E522C">
        <w:t>Выставка цветов, Посвящение</w:t>
      </w:r>
      <w:r w:rsidRPr="007E522C">
        <w:rPr>
          <w:spacing w:val="1"/>
        </w:rPr>
        <w:t xml:space="preserve"> </w:t>
      </w:r>
      <w:r w:rsidRPr="007E522C">
        <w:t>в</w:t>
      </w:r>
      <w:r w:rsidRPr="007E522C">
        <w:rPr>
          <w:spacing w:val="1"/>
        </w:rPr>
        <w:t xml:space="preserve"> </w:t>
      </w:r>
      <w:r w:rsidRPr="007E522C">
        <w:t>первоклассники; День Самоуправления;</w:t>
      </w:r>
      <w:r w:rsidRPr="007E522C">
        <w:rPr>
          <w:spacing w:val="1"/>
        </w:rPr>
        <w:t xml:space="preserve"> </w:t>
      </w:r>
      <w:r w:rsidRPr="007E522C">
        <w:t>Осенний</w:t>
      </w:r>
      <w:r w:rsidRPr="007E522C">
        <w:rPr>
          <w:spacing w:val="1"/>
        </w:rPr>
        <w:t xml:space="preserve"> </w:t>
      </w:r>
      <w:r w:rsidRPr="007E522C">
        <w:t>бал;</w:t>
      </w:r>
      <w:r w:rsidRPr="007E522C">
        <w:rPr>
          <w:spacing w:val="1"/>
        </w:rPr>
        <w:t xml:space="preserve"> </w:t>
      </w:r>
      <w:r w:rsidRPr="007E522C">
        <w:t>День</w:t>
      </w:r>
      <w:r w:rsidRPr="007E522C">
        <w:rPr>
          <w:spacing w:val="1"/>
        </w:rPr>
        <w:t xml:space="preserve"> </w:t>
      </w:r>
      <w:r w:rsidRPr="007E522C">
        <w:t>Матери; Новый год; Масленица;</w:t>
      </w:r>
      <w:r w:rsidRPr="007E522C">
        <w:rPr>
          <w:spacing w:val="1"/>
        </w:rPr>
        <w:t xml:space="preserve"> </w:t>
      </w:r>
      <w:r w:rsidRPr="007E522C">
        <w:t>Смотр</w:t>
      </w:r>
      <w:r w:rsidRPr="007E522C">
        <w:rPr>
          <w:spacing w:val="1"/>
        </w:rPr>
        <w:t xml:space="preserve"> </w:t>
      </w:r>
      <w:r w:rsidRPr="007E522C">
        <w:t>строя</w:t>
      </w:r>
      <w:r w:rsidRPr="007E522C">
        <w:rPr>
          <w:spacing w:val="1"/>
        </w:rPr>
        <w:t xml:space="preserve"> </w:t>
      </w:r>
      <w:r w:rsidRPr="007E522C">
        <w:t>и</w:t>
      </w:r>
      <w:r w:rsidRPr="007E522C">
        <w:rPr>
          <w:spacing w:val="1"/>
        </w:rPr>
        <w:t xml:space="preserve"> </w:t>
      </w:r>
      <w:r w:rsidRPr="007E522C">
        <w:t>песни,</w:t>
      </w:r>
      <w:r w:rsidRPr="007E522C">
        <w:rPr>
          <w:spacing w:val="1"/>
        </w:rPr>
        <w:t xml:space="preserve"> </w:t>
      </w:r>
      <w:r w:rsidRPr="007E522C">
        <w:t>посвященный</w:t>
      </w:r>
      <w:r w:rsidRPr="007E522C">
        <w:rPr>
          <w:spacing w:val="1"/>
        </w:rPr>
        <w:t xml:space="preserve"> </w:t>
      </w:r>
      <w:r w:rsidRPr="007E522C">
        <w:t>защитникам Отечества; День</w:t>
      </w:r>
      <w:r w:rsidRPr="007E522C">
        <w:rPr>
          <w:spacing w:val="1"/>
        </w:rPr>
        <w:t xml:space="preserve"> </w:t>
      </w:r>
      <w:r w:rsidRPr="007E522C">
        <w:t>здоровья; спортивная игра «Зарница», общешкольное</w:t>
      </w:r>
      <w:r w:rsidRPr="007E522C">
        <w:rPr>
          <w:spacing w:val="-2"/>
        </w:rPr>
        <w:t xml:space="preserve"> </w:t>
      </w:r>
      <w:r w:rsidRPr="007E522C">
        <w:t>шествие</w:t>
      </w:r>
      <w:r w:rsidRPr="007E522C">
        <w:rPr>
          <w:spacing w:val="-3"/>
        </w:rPr>
        <w:t xml:space="preserve"> </w:t>
      </w:r>
      <w:r w:rsidRPr="007E522C">
        <w:t>«Бессмертный</w:t>
      </w:r>
      <w:r w:rsidRPr="007E522C">
        <w:rPr>
          <w:spacing w:val="-1"/>
        </w:rPr>
        <w:t xml:space="preserve"> </w:t>
      </w:r>
      <w:r w:rsidRPr="007E522C">
        <w:t>полк»,</w:t>
      </w:r>
      <w:r w:rsidRPr="007E522C">
        <w:rPr>
          <w:spacing w:val="-4"/>
        </w:rPr>
        <w:t xml:space="preserve">  Вахта Памяти, общешкольные субботники, </w:t>
      </w:r>
      <w:r w:rsidRPr="007E522C">
        <w:t>Последний</w:t>
      </w:r>
      <w:r w:rsidRPr="007E522C">
        <w:rPr>
          <w:spacing w:val="-3"/>
        </w:rPr>
        <w:t xml:space="preserve"> </w:t>
      </w:r>
      <w:r w:rsidRPr="007E522C">
        <w:t>звонок;</w:t>
      </w:r>
      <w:r w:rsidRPr="007E522C">
        <w:rPr>
          <w:spacing w:val="-4"/>
        </w:rPr>
        <w:t xml:space="preserve"> </w:t>
      </w:r>
      <w:r w:rsidRPr="007E522C">
        <w:t>Бал</w:t>
      </w:r>
      <w:r w:rsidRPr="007E522C">
        <w:rPr>
          <w:spacing w:val="-5"/>
        </w:rPr>
        <w:t xml:space="preserve"> </w:t>
      </w:r>
      <w:r w:rsidRPr="007E522C">
        <w:t>выпускников и др.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8E2B01">
      <w:pPr>
        <w:pStyle w:val="ListParagraph"/>
        <w:numPr>
          <w:ilvl w:val="0"/>
          <w:numId w:val="39"/>
        </w:numPr>
        <w:tabs>
          <w:tab w:val="left" w:pos="0"/>
        </w:tabs>
        <w:spacing w:after="0" w:line="240" w:lineRule="auto"/>
        <w:ind w:left="0" w:right="-28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МОДЕЛЬ УПРАВЛЕНИЯ ШКОЛОЙ (ОПИСАНИЕ БУДУЩЕЙ ШКОЛЬНОЙ КОМАНДЫ  РАЗВИТИЯ ОО).</w:t>
      </w:r>
    </w:p>
    <w:p w:rsidR="002C24E8" w:rsidRPr="007E522C" w:rsidRDefault="002C24E8" w:rsidP="00E24B79">
      <w:pPr>
        <w:tabs>
          <w:tab w:val="left" w:pos="0"/>
          <w:tab w:val="left" w:pos="9894"/>
        </w:tabs>
        <w:spacing w:after="0"/>
        <w:ind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Управление МБОУ «Устино-Копьёвская СОШ»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(от 29.12.2012 № 273-ФЗ), а также в соответствии с Уставом Учреждения.</w:t>
      </w:r>
    </w:p>
    <w:p w:rsidR="002C24E8" w:rsidRPr="007E522C" w:rsidRDefault="002C24E8" w:rsidP="008E2B01">
      <w:pPr>
        <w:numPr>
          <w:ilvl w:val="1"/>
          <w:numId w:val="27"/>
        </w:numPr>
        <w:tabs>
          <w:tab w:val="left" w:pos="0"/>
          <w:tab w:val="left" w:pos="1442"/>
          <w:tab w:val="left" w:pos="9894"/>
        </w:tabs>
        <w:spacing w:after="0"/>
        <w:ind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МБОУ «Устино-Копьёвская СОШ» действуют следующие функциональные подразделения (рисунок 1):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административно-управленческий аппарат, во главе с директором; 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школьные методические объединения (4 объединения); 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социально-педагогическая служба;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центр детских инициатив, руководство которого возложено на Советника по воспитанию и взаимодействию с детскими объединениями;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школьный информационно-библиотечный центр;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Совет родителей, в который входят представитель из числа родителей каждого класса;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ученическое самоуправление, в которое входят обучающиеся старших классов; 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хозяйственная часть; </w:t>
      </w:r>
    </w:p>
    <w:p w:rsidR="002C24E8" w:rsidRPr="007E522C" w:rsidRDefault="002C24E8" w:rsidP="008E2B01">
      <w:pPr>
        <w:pStyle w:val="ListParagraph"/>
        <w:numPr>
          <w:ilvl w:val="2"/>
          <w:numId w:val="31"/>
        </w:numPr>
        <w:tabs>
          <w:tab w:val="left" w:pos="0"/>
        </w:tabs>
        <w:spacing w:after="0"/>
        <w:ind w:left="0"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социальные партнеры.</w:t>
      </w:r>
    </w:p>
    <w:p w:rsidR="002C24E8" w:rsidRDefault="002C24E8" w:rsidP="00E24B79">
      <w:pPr>
        <w:tabs>
          <w:tab w:val="left" w:pos="0"/>
          <w:tab w:val="left" w:pos="9894"/>
        </w:tabs>
        <w:spacing w:after="0"/>
        <w:ind w:right="-28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Все функциональные подразделения в большей или меньшей степени взаимодействуют друг с другом.</w:t>
      </w:r>
    </w:p>
    <w:p w:rsidR="002C24E8" w:rsidRPr="007E522C" w:rsidRDefault="002C24E8" w:rsidP="00E24B79">
      <w:pPr>
        <w:spacing w:after="0"/>
        <w:ind w:left="-993"/>
        <w:jc w:val="both"/>
        <w:rPr>
          <w:rFonts w:ascii="Times New Roman" w:hAnsi="Times New Roman"/>
          <w:i/>
          <w:iCs/>
          <w:sz w:val="24"/>
          <w:szCs w:val="24"/>
        </w:rPr>
      </w:pPr>
      <w:r w:rsidRPr="007E522C">
        <w:rPr>
          <w:rFonts w:ascii="Times New Roman" w:hAnsi="Times New Roman"/>
          <w:i/>
          <w:noProof/>
          <w:sz w:val="24"/>
          <w:szCs w:val="24"/>
        </w:rPr>
        <w:pict>
          <v:shape id="Рисунок 2" o:spid="_x0000_i1026" type="#_x0000_t75" style="width:537pt;height:363.75pt;visibility:visible">
            <v:imagedata r:id="rId9" o:title="" cropbottom="698f"/>
          </v:shape>
        </w:pict>
      </w:r>
    </w:p>
    <w:p w:rsidR="002C24E8" w:rsidRPr="007E522C" w:rsidRDefault="002C24E8" w:rsidP="009252A8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iCs/>
          <w:sz w:val="24"/>
          <w:szCs w:val="24"/>
        </w:rPr>
        <w:t>Рисунок 1. Функциональные подразделения МБОУ «Устино-Копьевская СОШ»</w:t>
      </w:r>
    </w:p>
    <w:p w:rsidR="002C24E8" w:rsidRPr="007E522C" w:rsidRDefault="002C24E8" w:rsidP="009252A8">
      <w:pPr>
        <w:spacing w:after="0"/>
        <w:ind w:left="384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6.1. Управляющий орган</w:t>
      </w:r>
    </w:p>
    <w:p w:rsidR="002C24E8" w:rsidRPr="007E522C" w:rsidRDefault="002C24E8" w:rsidP="00E24B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 соответствии со статьей 26 Федерального закона «Об образовании» управление МБОУ «Устино-Копьёвская СОШ» осуществляется на основе сочетания принципов единоначалия и коллегиальности.</w:t>
      </w:r>
    </w:p>
    <w:p w:rsidR="002C24E8" w:rsidRPr="007E522C" w:rsidRDefault="002C24E8" w:rsidP="00E24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Единоличным исполнительным органом Школы является директор, который осуществляет текущее руководство деятельностью Школы.</w:t>
      </w:r>
    </w:p>
    <w:p w:rsidR="002C24E8" w:rsidRPr="007E522C" w:rsidRDefault="002C24E8" w:rsidP="00E24B79">
      <w:pPr>
        <w:tabs>
          <w:tab w:val="left" w:pos="126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 Школе формируются коллегиальные органы управления, к которым относятся общее собрание трудового коллектива, педагогический совет, Совет родителей.</w:t>
      </w:r>
    </w:p>
    <w:p w:rsidR="002C24E8" w:rsidRPr="007E522C" w:rsidRDefault="002C24E8" w:rsidP="009252A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6.2. Штатное расписание МБОУ «Устино-Копьёвская СОШ»</w:t>
      </w:r>
    </w:p>
    <w:tbl>
      <w:tblPr>
        <w:tblW w:w="9810" w:type="dxa"/>
        <w:tblInd w:w="1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2"/>
        <w:gridCol w:w="1705"/>
        <w:gridCol w:w="1986"/>
        <w:gridCol w:w="1946"/>
        <w:gridCol w:w="2327"/>
        <w:gridCol w:w="1284"/>
      </w:tblGrid>
      <w:tr w:rsidR="002C24E8" w:rsidRPr="007E522C" w:rsidTr="00E24B79">
        <w:trPr>
          <w:trHeight w:val="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Педагогический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состав (учителя-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предметники)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(старший вожатый,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социальный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педагог  и др.)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Вспомога-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тельный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sz w:val="24"/>
                <w:szCs w:val="24"/>
              </w:rPr>
              <w:t>персонал</w:t>
            </w:r>
          </w:p>
        </w:tc>
      </w:tr>
      <w:tr w:rsidR="002C24E8" w:rsidRPr="007E522C" w:rsidTr="00E24B7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Знание: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объективность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Учитель  ОБЖ,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Ответственный  за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питание,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предметники,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Советник директора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Профориента-ция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предметники,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классные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Учитель.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учебно-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Педагоги-наставники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5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Директора по УВР, ВР.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3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5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Образователь-ная среда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хозяйством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E24B79">
        <w:trPr>
          <w:trHeight w:val="5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4E8" w:rsidRPr="007E522C" w:rsidTr="00930D22">
        <w:trPr>
          <w:trHeight w:val="3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4E8" w:rsidRPr="007E522C" w:rsidRDefault="002C24E8" w:rsidP="00E24B79">
      <w:pPr>
        <w:spacing w:after="0"/>
        <w:ind w:left="98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Модель управления Школой представлена на рисунке 2.</w:t>
      </w:r>
    </w:p>
    <w:p w:rsidR="002C24E8" w:rsidRDefault="002C24E8" w:rsidP="00E24B79">
      <w:pPr>
        <w:tabs>
          <w:tab w:val="left" w:pos="126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4E8" w:rsidRDefault="002C24E8" w:rsidP="00E24B79">
      <w:pPr>
        <w:tabs>
          <w:tab w:val="left" w:pos="12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noProof/>
          <w:sz w:val="24"/>
          <w:szCs w:val="24"/>
        </w:rPr>
        <w:pict>
          <v:shape id="Рисунок 3" o:spid="_x0000_i1027" type="#_x0000_t75" style="width:513pt;height:483pt;visibility:visible">
            <v:imagedata r:id="rId10" o:title=""/>
          </v:shape>
        </w:pict>
      </w:r>
    </w:p>
    <w:p w:rsidR="002C24E8" w:rsidRDefault="002C24E8" w:rsidP="00A21FBD">
      <w:pPr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A21FB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i/>
          <w:iCs/>
          <w:sz w:val="24"/>
          <w:szCs w:val="24"/>
        </w:rPr>
        <w:t>Рисунок 2. Модель управления МБОУ «Устино-Копьёвская СОШ»</w:t>
      </w:r>
    </w:p>
    <w:p w:rsidR="002C24E8" w:rsidRPr="007E522C" w:rsidRDefault="002C24E8" w:rsidP="00A21FB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</w:p>
    <w:p w:rsidR="002C24E8" w:rsidRPr="00A21FBD" w:rsidRDefault="002C24E8" w:rsidP="00A21FBD">
      <w:pPr>
        <w:rPr>
          <w:rFonts w:ascii="Times New Roman" w:hAnsi="Times New Roman"/>
          <w:sz w:val="24"/>
          <w:szCs w:val="24"/>
        </w:rPr>
        <w:sectPr w:rsidR="002C24E8" w:rsidRPr="00A21FBD" w:rsidSect="00930D22">
          <w:pgSz w:w="11900" w:h="16838"/>
          <w:pgMar w:top="993" w:right="566" w:bottom="851" w:left="1440" w:header="0" w:footer="0" w:gutter="0"/>
          <w:cols w:space="720" w:equalWidth="0">
            <w:col w:w="9900"/>
          </w:cols>
        </w:sectPr>
      </w:pPr>
    </w:p>
    <w:p w:rsidR="002C24E8" w:rsidRPr="007E522C" w:rsidRDefault="002C24E8" w:rsidP="00E24B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6.3. Комплексный мониторинг реализации Программы развития</w:t>
      </w:r>
    </w:p>
    <w:p w:rsidR="002C24E8" w:rsidRPr="007E522C" w:rsidRDefault="002C24E8" w:rsidP="008E2B01">
      <w:pPr>
        <w:numPr>
          <w:ilvl w:val="0"/>
          <w:numId w:val="28"/>
        </w:numPr>
        <w:tabs>
          <w:tab w:val="left" w:pos="12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Внешний:</w:t>
      </w:r>
    </w:p>
    <w:p w:rsidR="002C24E8" w:rsidRPr="007E522C" w:rsidRDefault="002C24E8" w:rsidP="008E2B01">
      <w:pPr>
        <w:numPr>
          <w:ilvl w:val="1"/>
          <w:numId w:val="28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Муниципальный мониторинг деятельности организаций</w:t>
      </w:r>
    </w:p>
    <w:p w:rsidR="002C24E8" w:rsidRPr="007E522C" w:rsidRDefault="002C24E8" w:rsidP="008E2B01">
      <w:pPr>
        <w:numPr>
          <w:ilvl w:val="1"/>
          <w:numId w:val="2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Независимая оценка качества образовательной деятельности</w:t>
      </w:r>
    </w:p>
    <w:p w:rsidR="002C24E8" w:rsidRPr="007E522C" w:rsidRDefault="002C24E8" w:rsidP="008E2B01">
      <w:pPr>
        <w:numPr>
          <w:ilvl w:val="1"/>
          <w:numId w:val="2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Информационная открытость деятельности (сайт, СМИ)</w:t>
      </w:r>
    </w:p>
    <w:p w:rsidR="002C24E8" w:rsidRPr="007E522C" w:rsidRDefault="002C24E8" w:rsidP="008E2B01">
      <w:pPr>
        <w:numPr>
          <w:ilvl w:val="0"/>
          <w:numId w:val="28"/>
        </w:numPr>
        <w:tabs>
          <w:tab w:val="left" w:pos="12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Внутренний:</w:t>
      </w:r>
    </w:p>
    <w:p w:rsidR="002C24E8" w:rsidRPr="007E522C" w:rsidRDefault="002C24E8" w:rsidP="008E2B01">
      <w:pPr>
        <w:numPr>
          <w:ilvl w:val="1"/>
          <w:numId w:val="28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Внутренняя система оценки качества образования</w:t>
      </w:r>
    </w:p>
    <w:p w:rsidR="002C24E8" w:rsidRPr="007E522C" w:rsidRDefault="002C24E8" w:rsidP="00E24B79">
      <w:pPr>
        <w:spacing w:after="0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24E8" w:rsidRPr="007E522C" w:rsidRDefault="002C24E8" w:rsidP="00E24B79">
      <w:pPr>
        <w:spacing w:after="0"/>
        <w:ind w:left="2520"/>
        <w:jc w:val="both"/>
        <w:rPr>
          <w:rFonts w:ascii="Times New Roman" w:hAnsi="Times New Roman"/>
          <w:b/>
          <w:bCs/>
          <w:sz w:val="24"/>
          <w:szCs w:val="24"/>
        </w:rPr>
      </w:pPr>
      <w:r w:rsidRPr="007E522C">
        <w:rPr>
          <w:rFonts w:ascii="Times New Roman" w:hAnsi="Times New Roman"/>
          <w:b/>
          <w:bCs/>
          <w:sz w:val="24"/>
          <w:szCs w:val="24"/>
        </w:rPr>
        <w:t>Возможные риски и способы их предотвращения</w:t>
      </w:r>
    </w:p>
    <w:tbl>
      <w:tblPr>
        <w:tblW w:w="9780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40"/>
        <w:gridCol w:w="5240"/>
      </w:tblGrid>
      <w:tr w:rsidR="002C24E8" w:rsidRPr="007E522C" w:rsidTr="009252A8">
        <w:trPr>
          <w:trHeight w:val="28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Cs/>
                <w:sz w:val="24"/>
                <w:szCs w:val="24"/>
              </w:rPr>
              <w:t>Виды рисков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Cs/>
                <w:sz w:val="24"/>
                <w:szCs w:val="24"/>
              </w:rPr>
              <w:t>Пути предотвращения</w:t>
            </w:r>
          </w:p>
        </w:tc>
      </w:tr>
      <w:tr w:rsidR="002C24E8" w:rsidRPr="007E522C" w:rsidTr="009252A8">
        <w:trPr>
          <w:trHeight w:val="254"/>
        </w:trPr>
        <w:tc>
          <w:tcPr>
            <w:tcW w:w="97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Финансово-экономические риски</w:t>
            </w:r>
          </w:p>
        </w:tc>
      </w:tr>
      <w:tr w:rsidR="002C24E8" w:rsidRPr="007E522C" w:rsidTr="009252A8">
        <w:trPr>
          <w:trHeight w:val="12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Нестабильность и недостаточность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бюджетного финансирования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Своевременное планирование бюджета школы по реализации программных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мероприятий, внесение корректив с учетом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реализации новых направлений и программ,</w:t>
            </w:r>
          </w:p>
          <w:p w:rsidR="002C24E8" w:rsidRPr="007E522C" w:rsidRDefault="002C24E8" w:rsidP="00A21FBD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а также инфляционных процессов.</w:t>
            </w:r>
          </w:p>
        </w:tc>
      </w:tr>
      <w:tr w:rsidR="002C24E8" w:rsidRPr="007E522C" w:rsidTr="009252A8">
        <w:trPr>
          <w:trHeight w:val="168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Недостаток внебюджетных, спонсорских инвестиций и пожертвований в связи с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изменением финансово-экономического положения </w:t>
            </w:r>
          </w:p>
          <w:p w:rsidR="002C24E8" w:rsidRPr="007E522C" w:rsidRDefault="002C24E8" w:rsidP="00A21FBD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партнеров школы</w:t>
            </w:r>
          </w:p>
        </w:tc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Систематическая работа по расширению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партнерства, по выявлению дополнительных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финансовых вливаний</w:t>
            </w:r>
          </w:p>
        </w:tc>
      </w:tr>
      <w:tr w:rsidR="002C24E8" w:rsidRPr="007E522C" w:rsidTr="009252A8">
        <w:trPr>
          <w:trHeight w:val="25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Организационно - управленческие риски</w:t>
            </w:r>
          </w:p>
        </w:tc>
      </w:tr>
      <w:tr w:rsidR="002C24E8" w:rsidRPr="007E522C" w:rsidTr="009252A8">
        <w:trPr>
          <w:trHeight w:val="1598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Риск неэффективных управленческих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решений в ходе выполнения Программы</w:t>
            </w:r>
          </w:p>
        </w:tc>
        <w:tc>
          <w:tcPr>
            <w:tcW w:w="5240" w:type="dxa"/>
            <w:tcBorders>
              <w:top w:val="single" w:sz="4" w:space="0" w:color="auto"/>
              <w:right w:val="single" w:sz="8" w:space="0" w:color="auto"/>
            </w:tcBorders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Гибкое управление ходом реализации Программы и принятие необходимых корректирующих решений на основе мониторинга хода реализации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мероприятий и проектов Программы, ее</w:t>
            </w:r>
          </w:p>
          <w:p w:rsidR="002C24E8" w:rsidRPr="007E522C" w:rsidRDefault="002C24E8" w:rsidP="00A21FBD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выполнения в целом</w:t>
            </w:r>
          </w:p>
        </w:tc>
      </w:tr>
      <w:tr w:rsidR="002C24E8" w:rsidRPr="007E522C" w:rsidTr="009252A8">
        <w:trPr>
          <w:trHeight w:val="200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Некомпетентное внедрение сторонних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структур (организаций, учреждений) и лиц в процессы принятия управленческих решений по обновлению образовательного</w:t>
            </w:r>
          </w:p>
          <w:p w:rsidR="002C24E8" w:rsidRPr="007E522C" w:rsidRDefault="002C24E8" w:rsidP="00A21FBD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пространства школы, в образовательный процесс.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2C24E8" w:rsidRPr="007E522C" w:rsidTr="009252A8">
        <w:trPr>
          <w:trHeight w:val="25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Социально-психологические риски и (или) риски человеческого фактора</w:t>
            </w:r>
          </w:p>
        </w:tc>
      </w:tr>
      <w:tr w:rsidR="002C24E8" w:rsidRPr="007E522C" w:rsidTr="00C951B3">
        <w:trPr>
          <w:trHeight w:val="55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Недостаточность профессиональной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инициативы и компетентности у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отдельных педагогов по реализации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образовательных программ и</w:t>
            </w:r>
          </w:p>
          <w:p w:rsidR="002C24E8" w:rsidRPr="007E522C" w:rsidRDefault="002C24E8" w:rsidP="00A21FBD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Систематическая работа по обновлению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внутришкольной системы повышения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2C24E8" w:rsidRPr="007E522C" w:rsidTr="00A21FBD">
        <w:trPr>
          <w:trHeight w:val="7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Неготовность отдельных педагогов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выстраивать партнерские отношения с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другими субъектами образовательных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отношений, партнерами школы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 xml:space="preserve">Разработка и использование эффективной системы мотивации включения педагогов в инновационные процессы. 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Психолого-педагогическое и методическое</w:t>
            </w:r>
          </w:p>
          <w:p w:rsidR="002C24E8" w:rsidRPr="007E522C" w:rsidRDefault="002C24E8" w:rsidP="00E24B79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сопровождение педагогов с недостаточной</w:t>
            </w:r>
          </w:p>
          <w:p w:rsidR="002C24E8" w:rsidRPr="007E522C" w:rsidRDefault="002C24E8" w:rsidP="00A21FBD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коммуникативной компетентностью</w:t>
            </w:r>
          </w:p>
        </w:tc>
      </w:tr>
      <w:tr w:rsidR="002C24E8" w:rsidRPr="007E522C" w:rsidTr="009252A8">
        <w:trPr>
          <w:trHeight w:val="254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24E8" w:rsidRPr="007E522C" w:rsidRDefault="002C24E8" w:rsidP="00E24B7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22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Ресурсно-технологические риски</w:t>
            </w:r>
          </w:p>
        </w:tc>
      </w:tr>
      <w:tr w:rsidR="002C24E8" w:rsidRPr="007E522C" w:rsidTr="009252A8">
        <w:trPr>
          <w:trHeight w:val="202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Неполнота ресурсной базы для реализации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новых направлений и отдельных</w:t>
            </w:r>
          </w:p>
          <w:p w:rsidR="002C24E8" w:rsidRPr="007E522C" w:rsidRDefault="002C24E8" w:rsidP="00E24B79">
            <w:pPr>
              <w:spacing w:after="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программ, и мероприятий Программы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8" w:rsidRPr="007E522C" w:rsidRDefault="002C24E8" w:rsidP="00A21FBD">
            <w:pPr>
              <w:spacing w:after="0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22C">
              <w:rPr>
                <w:rFonts w:ascii="Times New Roman" w:hAnsi="Times New Roman"/>
                <w:sz w:val="24"/>
                <w:szCs w:val="24"/>
              </w:rPr>
              <w:t>Систематический анализ достаточности ресурсной базы для реализации всех компонентов Программы.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</w:t>
            </w:r>
          </w:p>
        </w:tc>
      </w:tr>
    </w:tbl>
    <w:p w:rsidR="002C24E8" w:rsidRPr="007E522C" w:rsidRDefault="002C24E8" w:rsidP="008E2B01">
      <w:pPr>
        <w:numPr>
          <w:ilvl w:val="0"/>
          <w:numId w:val="29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Механизм коррекции, конкретизации, дополнения Программы развития:</w:t>
      </w:r>
    </w:p>
    <w:p w:rsidR="002C24E8" w:rsidRPr="007E522C" w:rsidRDefault="002C24E8" w:rsidP="008E2B01">
      <w:pPr>
        <w:pStyle w:val="ListParagraph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рефлексивно-аналитические семинары по анализу и рефлексии реализации Программы развития;</w:t>
      </w:r>
    </w:p>
    <w:p w:rsidR="002C24E8" w:rsidRPr="007E522C" w:rsidRDefault="002C24E8" w:rsidP="008E2B01">
      <w:pPr>
        <w:pStyle w:val="ListParagraph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программно-проектировочные семинары по разработке новых актуальных проектов реализации приоритетных направлений Программы развития;</w:t>
      </w:r>
    </w:p>
    <w:p w:rsidR="002C24E8" w:rsidRPr="007E522C" w:rsidRDefault="002C24E8" w:rsidP="008E2B01">
      <w:pPr>
        <w:pStyle w:val="ListParagraph"/>
        <w:numPr>
          <w:ilvl w:val="0"/>
          <w:numId w:val="33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организационно-управленческие мероприятия по реализации Программы развития:</w:t>
      </w:r>
    </w:p>
    <w:p w:rsidR="002C24E8" w:rsidRPr="007E522C" w:rsidRDefault="002C24E8" w:rsidP="008E2B01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контроль и мониторинг реализации Программы развития; </w:t>
      </w:r>
    </w:p>
    <w:p w:rsidR="002C24E8" w:rsidRPr="007E522C" w:rsidRDefault="002C24E8" w:rsidP="008E2B01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стимулирование реализации Программы развития;</w:t>
      </w:r>
    </w:p>
    <w:p w:rsidR="002C24E8" w:rsidRPr="007E522C" w:rsidRDefault="002C24E8" w:rsidP="008E2B01">
      <w:pPr>
        <w:pStyle w:val="ListParagraph"/>
        <w:numPr>
          <w:ilvl w:val="0"/>
          <w:numId w:val="3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локальное нормирование деятельности по реализации Программы развития.</w:t>
      </w:r>
    </w:p>
    <w:p w:rsidR="002C24E8" w:rsidRPr="007E522C" w:rsidRDefault="002C24E8" w:rsidP="00E24B7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Промежуточные итоги реализации Программы доводятся до сведения трудового</w:t>
      </w:r>
    </w:p>
    <w:p w:rsidR="002C24E8" w:rsidRPr="007E522C" w:rsidRDefault="002C24E8" w:rsidP="00E24B7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коллектива школы, педагогических советов, заседаний общешкольного родительского комитета посредством заседаний, совещаний, собраний.</w:t>
      </w:r>
    </w:p>
    <w:p w:rsidR="002C24E8" w:rsidRPr="007E522C" w:rsidRDefault="002C24E8" w:rsidP="00E24B79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Контроль и оценка эффективности выполнения Программы развития проводится по следующим направлениям:</w:t>
      </w:r>
    </w:p>
    <w:p w:rsidR="002C24E8" w:rsidRPr="007E522C" w:rsidRDefault="002C24E8" w:rsidP="008E2B01">
      <w:pPr>
        <w:numPr>
          <w:ilvl w:val="0"/>
          <w:numId w:val="30"/>
        </w:numPr>
        <w:tabs>
          <w:tab w:val="left" w:pos="0"/>
          <w:tab w:val="left" w:pos="135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C24E8" w:rsidRPr="007E522C" w:rsidRDefault="002C24E8" w:rsidP="008E2B01">
      <w:pPr>
        <w:numPr>
          <w:ilvl w:val="0"/>
          <w:numId w:val="30"/>
        </w:numPr>
        <w:tabs>
          <w:tab w:val="left" w:pos="0"/>
          <w:tab w:val="left" w:pos="129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C24E8" w:rsidRPr="007E522C" w:rsidRDefault="002C24E8" w:rsidP="008E2B01">
      <w:pPr>
        <w:numPr>
          <w:ilvl w:val="0"/>
          <w:numId w:val="30"/>
        </w:numPr>
        <w:tabs>
          <w:tab w:val="left" w:pos="0"/>
          <w:tab w:val="left" w:pos="125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Социальная эффективность реализации мероприятий программы будет выражена удовлетворенностью населения качеством предоставляемых школой услуг с помощью электронных средств информации и специально организованного опроса.</w:t>
      </w:r>
    </w:p>
    <w:p w:rsidR="002C24E8" w:rsidRPr="007E522C" w:rsidRDefault="002C24E8" w:rsidP="008E2B01">
      <w:pPr>
        <w:numPr>
          <w:ilvl w:val="0"/>
          <w:numId w:val="30"/>
        </w:numPr>
        <w:tabs>
          <w:tab w:val="left" w:pos="0"/>
          <w:tab w:val="left" w:pos="126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Управленческий анализ итогов реализации программы развития осуществляется руководителем Программы по окончании каждого учебного года.</w:t>
      </w:r>
    </w:p>
    <w:p w:rsidR="002C24E8" w:rsidRPr="007E522C" w:rsidRDefault="002C24E8" w:rsidP="00E24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 w:rsidP="00E24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7. ИНФОРМАЦИОННОЕ ОБЕСПЕЧЕНИЕ РАЗВИТИЯ ШКОЛЫ</w:t>
      </w:r>
    </w:p>
    <w:p w:rsidR="002C24E8" w:rsidRPr="007E522C" w:rsidRDefault="002C24E8" w:rsidP="005C56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МБОУ «Устино-Копьёвская СОШ» - является центром образования, воспитания и творчества. Задача школы подготовить выпускников таким образом, чтобы они умели ориентироваться в меняющихся жизненных ситуациях, видеть возникающие проблемы и искать пути рационального их решения, быть способными, творчески мыслить, уметь работать с информацией. Этому способствует создание единой образовательной информационной среды в школе и активное использование ИКТ в образовательном процессе. Инфраструктура школы должна стать электронной.</w:t>
      </w:r>
    </w:p>
    <w:p w:rsidR="002C24E8" w:rsidRPr="007E522C" w:rsidRDefault="002C24E8" w:rsidP="005C56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МБОУ «Устино-Копьёвская СОШ» обладает следующими ресурсами, в рамках информационного обеспечения: </w:t>
      </w:r>
    </w:p>
    <w:p w:rsidR="002C24E8" w:rsidRPr="007E522C" w:rsidRDefault="002C24E8" w:rsidP="005C5636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широкополостной интернет; </w:t>
      </w:r>
    </w:p>
    <w:p w:rsidR="002C24E8" w:rsidRPr="007E522C" w:rsidRDefault="002C24E8" w:rsidP="005C5636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персональный компьютер учителя - 20; </w:t>
      </w:r>
    </w:p>
    <w:p w:rsidR="002C24E8" w:rsidRPr="007E522C" w:rsidRDefault="002C24E8" w:rsidP="005C5636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–интерактивные доски – 21; </w:t>
      </w:r>
    </w:p>
    <w:p w:rsidR="002C24E8" w:rsidRPr="007E522C" w:rsidRDefault="002C24E8" w:rsidP="005C5636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– мультимедийные проекторы – 14; </w:t>
      </w:r>
    </w:p>
    <w:p w:rsidR="002C24E8" w:rsidRPr="007E522C" w:rsidRDefault="002C24E8" w:rsidP="005C5636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–Центр «Точка Роста» - 2 кабинета: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Ноутбуки – 11 штук;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Фотоаппарат CANON EOS 2000D kit – 1 шт.;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Квадрокоптер DJI Tello Ryze – 3 шт.;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Многофункциональное устройство HP LaserJet Pro MFP M227sdn – 1 шт.;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Шлем виртуальной реальности – 1 шт.;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3D Принтер – 1 шт.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Интерактивная доска – 1 шт;</w:t>
      </w:r>
    </w:p>
    <w:p w:rsidR="002C24E8" w:rsidRPr="007E522C" w:rsidRDefault="002C24E8" w:rsidP="008E2B01">
      <w:pPr>
        <w:pStyle w:val="ListParagraph"/>
        <w:numPr>
          <w:ilvl w:val="0"/>
          <w:numId w:val="34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Проектор – 1 шт.</w:t>
      </w:r>
    </w:p>
    <w:p w:rsidR="002C24E8" w:rsidRPr="007E522C" w:rsidRDefault="002C24E8" w:rsidP="005C5636">
      <w:pPr>
        <w:spacing w:after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 – ЦОС – 2 кабинета:</w:t>
      </w:r>
    </w:p>
    <w:p w:rsidR="002C24E8" w:rsidRPr="007E522C" w:rsidRDefault="002C24E8" w:rsidP="008E2B01">
      <w:pPr>
        <w:pStyle w:val="ListParagraph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Ноутбук «Гравитон» - 28 шт.;</w:t>
      </w:r>
    </w:p>
    <w:p w:rsidR="002C24E8" w:rsidRPr="007E522C" w:rsidRDefault="002C24E8" w:rsidP="008E2B01">
      <w:pPr>
        <w:pStyle w:val="ListParagraph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Интерактивная панель – 2 шт.;</w:t>
      </w:r>
    </w:p>
    <w:p w:rsidR="002C24E8" w:rsidRPr="007E522C" w:rsidRDefault="002C24E8" w:rsidP="008E2B01">
      <w:pPr>
        <w:pStyle w:val="ListParagraph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i/>
          <w:sz w:val="24"/>
          <w:szCs w:val="24"/>
        </w:rPr>
      </w:pPr>
      <w:r w:rsidRPr="007E522C">
        <w:rPr>
          <w:rFonts w:ascii="Times New Roman" w:hAnsi="Times New Roman"/>
          <w:i/>
          <w:sz w:val="24"/>
          <w:szCs w:val="24"/>
        </w:rPr>
        <w:t>МФУ – 2 шт.</w:t>
      </w:r>
    </w:p>
    <w:p w:rsidR="002C24E8" w:rsidRPr="007E522C" w:rsidRDefault="002C24E8" w:rsidP="005C5636">
      <w:pPr>
        <w:spacing w:after="0"/>
        <w:ind w:firstLine="709"/>
        <w:jc w:val="both"/>
        <w:rPr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Решению задач развития школы будут способствовать следующие информационные ресурсы: сайт МБОУ «Устино-Копьёвская СОШ», сайт муниципального органа управления образованием (УО «Орджоникидзевского района»), официальные страницы школы в социальных сетях «Вконтакте», мессенджера Telegram, статьи в районной газете «Орджоникидзевский рабочий».</w:t>
      </w:r>
    </w:p>
    <w:p w:rsidR="002C24E8" w:rsidRPr="007E522C" w:rsidRDefault="002C24E8" w:rsidP="005B3494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9252A8">
      <w:pPr>
        <w:pStyle w:val="11"/>
        <w:tabs>
          <w:tab w:val="left" w:pos="0"/>
        </w:tabs>
        <w:spacing w:line="276" w:lineRule="auto"/>
        <w:ind w:left="0" w:right="-1" w:firstLine="0"/>
        <w:jc w:val="center"/>
        <w:rPr>
          <w:sz w:val="24"/>
          <w:szCs w:val="24"/>
        </w:rPr>
      </w:pPr>
      <w:r w:rsidRPr="007E522C">
        <w:rPr>
          <w:sz w:val="24"/>
          <w:szCs w:val="24"/>
        </w:rPr>
        <w:t>8.РЕСУРСНОЕ ОБЕСПЕЧЕНИЕ РЕАЛИЗАЦИИ ПРОГРАММЫ РАЗВИТИЯ</w:t>
      </w:r>
      <w:r w:rsidRPr="007E522C">
        <w:rPr>
          <w:spacing w:val="-67"/>
          <w:sz w:val="24"/>
          <w:szCs w:val="24"/>
        </w:rPr>
        <w:t xml:space="preserve">       </w:t>
      </w:r>
      <w:r w:rsidRPr="007E522C">
        <w:rPr>
          <w:sz w:val="24"/>
          <w:szCs w:val="24"/>
        </w:rPr>
        <w:t>(ОБРАЗОВАТЕЛЬНАЯ</w:t>
      </w:r>
      <w:r w:rsidRPr="007E522C">
        <w:rPr>
          <w:spacing w:val="-1"/>
          <w:sz w:val="24"/>
          <w:szCs w:val="24"/>
        </w:rPr>
        <w:t xml:space="preserve"> </w:t>
      </w:r>
      <w:r w:rsidRPr="007E522C">
        <w:rPr>
          <w:sz w:val="24"/>
          <w:szCs w:val="24"/>
        </w:rPr>
        <w:t>ИНФРАСТРУКТУРА)</w:t>
      </w:r>
    </w:p>
    <w:p w:rsidR="002C24E8" w:rsidRPr="007E522C" w:rsidRDefault="002C24E8" w:rsidP="00AC12E9">
      <w:pPr>
        <w:spacing w:after="0"/>
        <w:ind w:left="224" w:right="233"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Образовательная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инфраструктура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—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это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комплекс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ресурсов,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делающих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возможным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функционирование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системы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образования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соответствии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федеральными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государственными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7E522C">
        <w:rPr>
          <w:rFonts w:ascii="Times New Roman" w:hAnsi="Times New Roman"/>
          <w:sz w:val="24"/>
          <w:szCs w:val="24"/>
        </w:rPr>
        <w:t>бразовательными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стандартами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(ФГОС).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ней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относится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оснащение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классов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занятий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проектно–исследовательской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деятельностью,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оборудованием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занятий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предметами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естественно-научного, математического, гуманитарного и социально–экономического блоков,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технологией;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оснащение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классов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новой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мебелью;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оснащение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школ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спортивным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инвентарём.</w:t>
      </w:r>
    </w:p>
    <w:p w:rsidR="002C24E8" w:rsidRPr="007E522C" w:rsidRDefault="002C24E8" w:rsidP="00AC12E9">
      <w:pPr>
        <w:spacing w:after="0"/>
        <w:ind w:left="931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Особое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внимание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сегодня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уделяется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цифровой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образовательной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среде.</w:t>
      </w:r>
      <w:r w:rsidRPr="007E52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А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именно: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6"/>
        </w:numPr>
        <w:tabs>
          <w:tab w:val="left" w:pos="1162"/>
        </w:tabs>
        <w:autoSpaceDE w:val="0"/>
        <w:autoSpaceDN w:val="0"/>
        <w:spacing w:after="0"/>
        <w:ind w:right="232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обновление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материально-технической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базы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общеобразовательных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организаций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формирования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обучающихся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современных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технологических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гуманитарных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навыков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–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сельской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местности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малых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городах;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6"/>
        </w:numPr>
        <w:tabs>
          <w:tab w:val="left" w:pos="1132"/>
        </w:tabs>
        <w:autoSpaceDE w:val="0"/>
        <w:autoSpaceDN w:val="0"/>
        <w:spacing w:after="0"/>
        <w:ind w:right="23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создание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материально-технических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условий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общеобразовательных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организациях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-5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ПОО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подключения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высокоскоростного интернета;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6"/>
        </w:numPr>
        <w:tabs>
          <w:tab w:val="left" w:pos="1176"/>
        </w:tabs>
        <w:autoSpaceDE w:val="0"/>
        <w:autoSpaceDN w:val="0"/>
        <w:spacing w:after="0"/>
        <w:ind w:right="239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внедрение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современных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цифровых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технологий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в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основные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общеобразовательные</w:t>
      </w:r>
      <w:r w:rsidRPr="007E522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программы;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6"/>
        </w:numPr>
        <w:tabs>
          <w:tab w:val="left" w:pos="1066"/>
        </w:tabs>
        <w:autoSpaceDE w:val="0"/>
        <w:autoSpaceDN w:val="0"/>
        <w:spacing w:after="0"/>
        <w:ind w:left="1065" w:hanging="13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внедрение</w:t>
      </w:r>
      <w:r w:rsidRPr="007E522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целевой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модели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цифровой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образовательной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среды.</w:t>
      </w:r>
    </w:p>
    <w:tbl>
      <w:tblPr>
        <w:tblW w:w="952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899"/>
        <w:gridCol w:w="83"/>
        <w:gridCol w:w="2214"/>
        <w:gridCol w:w="2216"/>
        <w:gridCol w:w="1440"/>
      </w:tblGrid>
      <w:tr w:rsidR="002C24E8" w:rsidRPr="007E522C" w:rsidTr="00F542CD">
        <w:trPr>
          <w:trHeight w:val="828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right="21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№</w:t>
            </w:r>
            <w:r w:rsidRPr="007E522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2982" w:type="dxa"/>
            <w:gridSpan w:val="2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Наименование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ресурсов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pStyle w:val="TableParagraph"/>
              <w:tabs>
                <w:tab w:val="left" w:pos="1781"/>
              </w:tabs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Наличие</w:t>
            </w:r>
            <w:r w:rsidRPr="007E522C">
              <w:rPr>
                <w:sz w:val="24"/>
                <w:szCs w:val="24"/>
              </w:rPr>
              <w:tab/>
              <w:t>(по</w:t>
            </w:r>
          </w:p>
          <w:p w:rsidR="002C24E8" w:rsidRPr="007E522C" w:rsidRDefault="002C24E8" w:rsidP="00F542CD">
            <w:pPr>
              <w:pStyle w:val="TableParagraph"/>
              <w:tabs>
                <w:tab w:val="left" w:pos="1379"/>
              </w:tabs>
              <w:spacing w:line="270" w:lineRule="atLeast"/>
              <w:ind w:right="93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факту),</w:t>
            </w:r>
            <w:r w:rsidRPr="007E522C">
              <w:rPr>
                <w:sz w:val="24"/>
                <w:szCs w:val="24"/>
              </w:rPr>
              <w:tab/>
            </w:r>
            <w:r w:rsidRPr="007E522C">
              <w:rPr>
                <w:spacing w:val="-1"/>
                <w:sz w:val="24"/>
                <w:szCs w:val="24"/>
              </w:rPr>
              <w:t>кол-во,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tabs>
                <w:tab w:val="left" w:pos="1757"/>
              </w:tabs>
              <w:spacing w:line="270" w:lineRule="atLeast"/>
              <w:ind w:right="95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Требуемое</w:t>
            </w:r>
            <w:r w:rsidRPr="007E522C">
              <w:rPr>
                <w:sz w:val="24"/>
                <w:szCs w:val="24"/>
                <w:lang w:val="en-US"/>
              </w:rPr>
              <w:tab/>
            </w:r>
            <w:r w:rsidRPr="007E522C">
              <w:rPr>
                <w:spacing w:val="-2"/>
                <w:sz w:val="24"/>
                <w:szCs w:val="24"/>
                <w:lang w:val="en-US"/>
              </w:rPr>
              <w:t>для</w:t>
            </w:r>
            <w:r w:rsidRPr="007E522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реализации</w:t>
            </w:r>
            <w:r w:rsidRPr="007E522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right="142"/>
              <w:rPr>
                <w:spacing w:val="-1"/>
                <w:sz w:val="24"/>
                <w:szCs w:val="24"/>
              </w:rPr>
            </w:pPr>
            <w:r w:rsidRPr="007E522C">
              <w:rPr>
                <w:spacing w:val="-1"/>
                <w:sz w:val="24"/>
                <w:szCs w:val="24"/>
                <w:lang w:val="en-US"/>
              </w:rPr>
              <w:t>Источн</w:t>
            </w:r>
            <w:r w:rsidRPr="007E522C">
              <w:rPr>
                <w:spacing w:val="-1"/>
                <w:sz w:val="24"/>
                <w:szCs w:val="24"/>
              </w:rPr>
              <w:t>и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>ки</w:t>
            </w:r>
            <w:r w:rsidRPr="007E522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обретения</w:t>
            </w:r>
          </w:p>
        </w:tc>
      </w:tr>
      <w:tr w:rsidR="002C24E8" w:rsidRPr="007E522C" w:rsidTr="00F542CD">
        <w:trPr>
          <w:trHeight w:val="275"/>
        </w:trPr>
        <w:tc>
          <w:tcPr>
            <w:tcW w:w="9526" w:type="dxa"/>
            <w:gridSpan w:val="6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I.</w:t>
            </w:r>
            <w:r w:rsidRPr="007E522C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Материально-технический</w:t>
            </w: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кабинеты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99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компьютерный класс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спортивный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357"/>
        </w:trPr>
        <w:tc>
          <w:tcPr>
            <w:tcW w:w="674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ind w:left="0" w:right="724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 библиотека</w:t>
            </w:r>
          </w:p>
        </w:tc>
        <w:tc>
          <w:tcPr>
            <w:tcW w:w="2297" w:type="dxa"/>
            <w:gridSpan w:val="2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552"/>
        </w:trPr>
        <w:tc>
          <w:tcPr>
            <w:tcW w:w="674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70" w:lineRule="atLeas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столовая</w:t>
            </w:r>
            <w:r w:rsidRPr="007E522C"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(100</w:t>
            </w:r>
            <w:r w:rsidRPr="007E522C">
              <w:rPr>
                <w:spacing w:val="26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посадочных</w:t>
            </w:r>
            <w:r w:rsidRPr="007E522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мест);</w:t>
            </w:r>
          </w:p>
        </w:tc>
        <w:tc>
          <w:tcPr>
            <w:tcW w:w="2297" w:type="dxa"/>
            <w:gridSpan w:val="2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427"/>
        </w:trPr>
        <w:tc>
          <w:tcPr>
            <w:tcW w:w="674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tabs>
                <w:tab w:val="left" w:pos="1310"/>
                <w:tab w:val="left" w:pos="2743"/>
              </w:tabs>
              <w:spacing w:line="270" w:lineRule="atLeast"/>
              <w:ind w:right="97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кабинет</w:t>
            </w:r>
            <w:r w:rsidRPr="007E522C">
              <w:rPr>
                <w:sz w:val="24"/>
                <w:szCs w:val="24"/>
                <w:lang w:val="en-US"/>
              </w:rPr>
              <w:tab/>
              <w:t>психолога</w:t>
            </w:r>
          </w:p>
        </w:tc>
        <w:tc>
          <w:tcPr>
            <w:tcW w:w="2297" w:type="dxa"/>
            <w:gridSpan w:val="2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актовый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зал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спортивный зал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центр</w:t>
            </w:r>
            <w:r w:rsidRPr="007E522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детских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инициатив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точка роста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ЦОС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3036"/>
        </w:trPr>
        <w:tc>
          <w:tcPr>
            <w:tcW w:w="674" w:type="dxa"/>
          </w:tcPr>
          <w:p w:rsidR="002C24E8" w:rsidRPr="007E522C" w:rsidRDefault="002C24E8">
            <w:pPr>
              <w:pStyle w:val="TableParagraph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ind w:right="142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pacing w:val="-1"/>
                <w:sz w:val="24"/>
                <w:szCs w:val="24"/>
                <w:lang w:val="en-US"/>
              </w:rPr>
              <w:t xml:space="preserve">Широкополостной </w:t>
            </w:r>
            <w:r w:rsidRPr="007E522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интернет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ind w:right="127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Доступ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организован ПАО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Ростелеком путем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подключения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широкополосного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высокоскоростного интернета с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использованием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ЕСПД,</w:t>
            </w:r>
            <w:r w:rsidRPr="007E522C">
              <w:rPr>
                <w:spacing w:val="-10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скорость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менее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50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Мбит/с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ind w:right="93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Доступ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организован ПАО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Ростелеком путем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подключения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широкополосного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pacing w:val="-1"/>
                <w:sz w:val="24"/>
                <w:szCs w:val="24"/>
              </w:rPr>
              <w:t>высокоскоростного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интернета</w:t>
            </w:r>
            <w:r w:rsidRPr="007E522C">
              <w:rPr>
                <w:spacing w:val="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использованием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ЕСПД, скорость не</w:t>
            </w:r>
            <w:r w:rsidRPr="007E522C">
              <w:rPr>
                <w:spacing w:val="-5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менее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50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Мбит/с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интерактивные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доски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552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мультимедийные</w:t>
            </w:r>
          </w:p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проекторы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МФУ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плоттер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цветной принтер (струйный)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178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ноутбуки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интерактивные панели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моноблоки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899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компьютерный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297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9526" w:type="dxa"/>
            <w:gridSpan w:val="6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II.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Кадровый</w:t>
            </w: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учитель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педагог-дефектолог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319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педагог-психолог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403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учитель-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логопед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394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72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социальный</w:t>
            </w:r>
            <w:r w:rsidRPr="007E522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педагог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библиотекарь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9526" w:type="dxa"/>
            <w:gridSpan w:val="6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III.</w:t>
            </w:r>
            <w:r w:rsidRPr="007E522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Социальный</w:t>
            </w:r>
            <w:r w:rsidRPr="007E522C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(социальные</w:t>
            </w:r>
            <w:r w:rsidRPr="007E522C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партнёры)</w:t>
            </w:r>
          </w:p>
        </w:tc>
      </w:tr>
      <w:tr w:rsidR="002C24E8" w:rsidRPr="007E522C" w:rsidTr="00F542CD">
        <w:trPr>
          <w:trHeight w:val="275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Администрация муниципального образования Орджоникидзевского района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84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ГКУ РХ "УСПН Орджоникидзевского района"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Администрация Устинкинского сельского совета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КУК «Устинкинский СДК»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ОМВД России по Орджоникидзевскому району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Военный комиссариат Орджоникидзевского района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ГБУЗ РХ «Копьёвская РБ»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Устинкинский ФАП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Музей-заповедник под открытым небом «Сулеки»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Краеведческий музей с. Копьёво Орджоникидзевского района.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Костинское лесничество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ГУ РХ Противопожарный отряд № 5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Орджоникидзевская районная организация РОСТО (ДОСААФ)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МБУ "Копьёвская спортивная школа"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МБУ ДО «Копьёвский районный Дом детского творчества»</w:t>
            </w:r>
          </w:p>
        </w:tc>
        <w:tc>
          <w:tcPr>
            <w:tcW w:w="2214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2216" w:type="dxa"/>
          </w:tcPr>
          <w:p w:rsidR="002C24E8" w:rsidRPr="007E522C" w:rsidRDefault="002C24E8" w:rsidP="00F54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7E522C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440" w:type="dxa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</w:p>
        </w:tc>
      </w:tr>
      <w:tr w:rsidR="002C24E8" w:rsidRPr="007E522C" w:rsidTr="00F542CD">
        <w:trPr>
          <w:trHeight w:val="1103"/>
        </w:trPr>
        <w:tc>
          <w:tcPr>
            <w:tcW w:w="9526" w:type="dxa"/>
            <w:gridSpan w:val="6"/>
          </w:tcPr>
          <w:p w:rsidR="002C24E8" w:rsidRPr="007E522C" w:rsidRDefault="002C24E8" w:rsidP="00F542CD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  <w:lang w:val="en-US"/>
              </w:rPr>
              <w:t>IV</w:t>
            </w:r>
            <w:r w:rsidRPr="007E522C">
              <w:rPr>
                <w:sz w:val="24"/>
                <w:szCs w:val="24"/>
              </w:rPr>
              <w:t>. Информационный (информационное обеспечение развития школы – сайт ОО (отдельный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раздел),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сайты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других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организаций,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т.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ч.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органов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управления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образованием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(муниципального</w:t>
            </w:r>
            <w:r w:rsidRPr="007E522C">
              <w:rPr>
                <w:spacing w:val="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регионального</w:t>
            </w:r>
            <w:r w:rsidRPr="007E522C">
              <w:rPr>
                <w:spacing w:val="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уровня),</w:t>
            </w:r>
            <w:r w:rsidRPr="007E522C">
              <w:rPr>
                <w:spacing w:val="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образовательные</w:t>
            </w:r>
            <w:r w:rsidRPr="007E522C">
              <w:rPr>
                <w:spacing w:val="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платформы,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СМИ</w:t>
            </w:r>
          </w:p>
          <w:p w:rsidR="002C24E8" w:rsidRPr="007E522C" w:rsidRDefault="002C24E8" w:rsidP="00F542CD">
            <w:pPr>
              <w:pStyle w:val="TableParagraph"/>
              <w:spacing w:line="260" w:lineRule="exact"/>
              <w:jc w:val="both"/>
              <w:rPr>
                <w:sz w:val="24"/>
                <w:szCs w:val="24"/>
                <w:lang w:eastAsia="en-US"/>
              </w:rPr>
            </w:pPr>
            <w:r w:rsidRPr="007E522C">
              <w:rPr>
                <w:sz w:val="24"/>
                <w:szCs w:val="24"/>
              </w:rPr>
              <w:t>(федеральные,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региональные,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муниципальные,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школьные),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социальные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сети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др.).</w:t>
            </w:r>
          </w:p>
        </w:tc>
      </w:tr>
      <w:tr w:rsidR="002C24E8" w:rsidRPr="007E522C" w:rsidTr="00F542CD">
        <w:trPr>
          <w:trHeight w:val="276"/>
        </w:trPr>
        <w:tc>
          <w:tcPr>
            <w:tcW w:w="674" w:type="dxa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gridSpan w:val="2"/>
          </w:tcPr>
          <w:p w:rsidR="002C24E8" w:rsidRPr="007E522C" w:rsidRDefault="002C24E8" w:rsidP="00F542CD">
            <w:pPr>
              <w:pStyle w:val="TableParagraph"/>
              <w:spacing w:line="256" w:lineRule="exact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вкладка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на</w:t>
            </w:r>
            <w:r w:rsidRPr="007E522C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сайте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школы</w:t>
            </w:r>
          </w:p>
        </w:tc>
        <w:tc>
          <w:tcPr>
            <w:tcW w:w="5870" w:type="dxa"/>
            <w:gridSpan w:val="3"/>
          </w:tcPr>
          <w:p w:rsidR="002C24E8" w:rsidRPr="007E522C" w:rsidRDefault="002C24E8" w:rsidP="00F542CD">
            <w:pPr>
              <w:pStyle w:val="TableParagraph"/>
              <w:ind w:left="0"/>
              <w:rPr>
                <w:sz w:val="24"/>
                <w:szCs w:val="24"/>
                <w:lang w:val="en-US" w:eastAsia="en-US"/>
              </w:rPr>
            </w:pPr>
            <w:r w:rsidRPr="007E522C">
              <w:rPr>
                <w:sz w:val="24"/>
                <w:szCs w:val="24"/>
                <w:lang w:val="en-US"/>
              </w:rPr>
              <w:t>http://uksosh.khakassia.su/полезные-ссылки/</w:t>
            </w:r>
          </w:p>
        </w:tc>
      </w:tr>
    </w:tbl>
    <w:p w:rsidR="002C24E8" w:rsidRPr="007E522C" w:rsidRDefault="002C24E8" w:rsidP="00AC12E9">
      <w:pPr>
        <w:pStyle w:val="BodyText"/>
        <w:spacing w:line="276" w:lineRule="auto"/>
        <w:ind w:left="224" w:firstLine="708"/>
      </w:pPr>
      <w:r w:rsidRPr="00A21FBD">
        <w:t xml:space="preserve"> </w:t>
      </w:r>
      <w:r w:rsidRPr="007E522C">
        <w:t>Все</w:t>
      </w:r>
      <w:r w:rsidRPr="007E522C">
        <w:rPr>
          <w:spacing w:val="1"/>
        </w:rPr>
        <w:t xml:space="preserve"> </w:t>
      </w:r>
      <w:r w:rsidRPr="007E522C">
        <w:t>ресурсы Школы делятся на: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6"/>
        </w:numPr>
        <w:tabs>
          <w:tab w:val="left" w:pos="1652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материально-техническая</w:t>
      </w:r>
      <w:r w:rsidRPr="007E52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база;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6"/>
        </w:numPr>
        <w:tabs>
          <w:tab w:val="left" w:pos="1652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методическая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база;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6"/>
        </w:numPr>
        <w:tabs>
          <w:tab w:val="left" w:pos="1652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кадровые</w:t>
      </w:r>
      <w:r w:rsidRPr="007E522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ресурсы;</w:t>
      </w:r>
    </w:p>
    <w:p w:rsidR="002C24E8" w:rsidRPr="007E522C" w:rsidRDefault="002C24E8" w:rsidP="008E2B01">
      <w:pPr>
        <w:pStyle w:val="ListParagraph"/>
        <w:widowControl w:val="0"/>
        <w:numPr>
          <w:ilvl w:val="1"/>
          <w:numId w:val="36"/>
        </w:numPr>
        <w:tabs>
          <w:tab w:val="left" w:pos="1652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информационные.</w:t>
      </w:r>
    </w:p>
    <w:p w:rsidR="002C24E8" w:rsidRPr="007E522C" w:rsidRDefault="002C24E8" w:rsidP="00AC12E9">
      <w:pPr>
        <w:pStyle w:val="TableParagraph"/>
        <w:spacing w:line="276" w:lineRule="auto"/>
        <w:rPr>
          <w:b/>
          <w:sz w:val="24"/>
          <w:szCs w:val="24"/>
        </w:rPr>
      </w:pPr>
      <w:r w:rsidRPr="007E522C">
        <w:rPr>
          <w:b/>
          <w:sz w:val="24"/>
          <w:szCs w:val="24"/>
        </w:rPr>
        <w:t>Дефицитами</w:t>
      </w:r>
      <w:r w:rsidRPr="007E522C">
        <w:rPr>
          <w:b/>
          <w:spacing w:val="-5"/>
          <w:sz w:val="24"/>
          <w:szCs w:val="24"/>
        </w:rPr>
        <w:t xml:space="preserve"> </w:t>
      </w:r>
      <w:r w:rsidRPr="007E522C">
        <w:rPr>
          <w:b/>
          <w:sz w:val="24"/>
          <w:szCs w:val="24"/>
        </w:rPr>
        <w:t>образовательной</w:t>
      </w:r>
      <w:r w:rsidRPr="007E522C">
        <w:rPr>
          <w:b/>
          <w:spacing w:val="-5"/>
          <w:sz w:val="24"/>
          <w:szCs w:val="24"/>
        </w:rPr>
        <w:t xml:space="preserve"> </w:t>
      </w:r>
      <w:r w:rsidRPr="007E522C">
        <w:rPr>
          <w:b/>
          <w:sz w:val="24"/>
          <w:szCs w:val="24"/>
        </w:rPr>
        <w:t xml:space="preserve">инфраструктуры являются: </w:t>
      </w:r>
    </w:p>
    <w:p w:rsidR="002C24E8" w:rsidRPr="007E522C" w:rsidRDefault="002C24E8" w:rsidP="00AC12E9">
      <w:pPr>
        <w:tabs>
          <w:tab w:val="left" w:pos="1172"/>
        </w:tabs>
        <w:spacing w:after="0"/>
        <w:ind w:left="932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1.Материально-техническая</w:t>
      </w:r>
      <w:r w:rsidRPr="007E522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база: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7"/>
        </w:numPr>
        <w:tabs>
          <w:tab w:val="left" w:pos="1112"/>
        </w:tabs>
        <w:autoSpaceDE w:val="0"/>
        <w:autoSpaceDN w:val="0"/>
        <w:spacing w:after="0"/>
        <w:ind w:left="1112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робототехника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учебного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предмета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«Технология».</w:t>
      </w:r>
    </w:p>
    <w:p w:rsidR="002C24E8" w:rsidRPr="007E522C" w:rsidRDefault="002C24E8" w:rsidP="00AC12E9">
      <w:pPr>
        <w:tabs>
          <w:tab w:val="left" w:pos="1172"/>
        </w:tabs>
        <w:spacing w:after="0"/>
        <w:ind w:left="932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2.Методическая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база: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7"/>
        </w:numPr>
        <w:tabs>
          <w:tab w:val="left" w:pos="1112"/>
        </w:tabs>
        <w:autoSpaceDE w:val="0"/>
        <w:autoSpaceDN w:val="0"/>
        <w:spacing w:after="0"/>
        <w:ind w:left="1112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нет</w:t>
      </w:r>
    </w:p>
    <w:p w:rsidR="002C24E8" w:rsidRPr="007E522C" w:rsidRDefault="002C24E8" w:rsidP="00AC12E9">
      <w:pPr>
        <w:tabs>
          <w:tab w:val="left" w:pos="1172"/>
        </w:tabs>
        <w:spacing w:after="0"/>
        <w:ind w:left="932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3.Кадровые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ресурсы: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7"/>
        </w:numPr>
        <w:tabs>
          <w:tab w:val="left" w:pos="1112"/>
        </w:tabs>
        <w:autoSpaceDE w:val="0"/>
        <w:autoSpaceDN w:val="0"/>
        <w:spacing w:after="0"/>
        <w:ind w:left="1112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2C24E8" w:rsidRPr="007E522C" w:rsidRDefault="002C24E8" w:rsidP="00AC12E9">
      <w:pPr>
        <w:tabs>
          <w:tab w:val="left" w:pos="1172"/>
        </w:tabs>
        <w:spacing w:after="0"/>
        <w:ind w:left="932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4.Информационные:</w:t>
      </w:r>
    </w:p>
    <w:p w:rsidR="002C24E8" w:rsidRPr="007E522C" w:rsidRDefault="002C24E8" w:rsidP="008E2B01">
      <w:pPr>
        <w:pStyle w:val="ListParagraph"/>
        <w:widowControl w:val="0"/>
        <w:numPr>
          <w:ilvl w:val="0"/>
          <w:numId w:val="37"/>
        </w:numPr>
        <w:tabs>
          <w:tab w:val="left" w:pos="1112"/>
        </w:tabs>
        <w:autoSpaceDE w:val="0"/>
        <w:autoSpaceDN w:val="0"/>
        <w:spacing w:after="0"/>
        <w:ind w:left="1112" w:hanging="181"/>
        <w:contextualSpacing w:val="0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дидактические</w:t>
      </w:r>
      <w:r w:rsidRPr="007E522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материалы,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рабочие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тетради</w:t>
      </w:r>
      <w:r w:rsidRPr="007E522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для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детей</w:t>
      </w:r>
      <w:r w:rsidRPr="007E522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с</w:t>
      </w:r>
      <w:r w:rsidRPr="007E522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ОВЗ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</w:t>
      </w:r>
      <w:r w:rsidRPr="007E522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sz w:val="24"/>
          <w:szCs w:val="24"/>
        </w:rPr>
        <w:t>инвалидностью.</w:t>
      </w:r>
    </w:p>
    <w:p w:rsidR="002C24E8" w:rsidRPr="007E522C" w:rsidRDefault="002C24E8" w:rsidP="00AC1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AC12E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E522C">
        <w:rPr>
          <w:rFonts w:ascii="Times New Roman" w:hAnsi="Times New Roman"/>
          <w:b/>
          <w:sz w:val="24"/>
          <w:szCs w:val="24"/>
        </w:rPr>
        <w:t>9. ОЖИДАЕМЫЕ</w:t>
      </w:r>
      <w:r w:rsidRPr="007E522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РЕЗУЛЬТАТЫ</w:t>
      </w:r>
      <w:r w:rsidRPr="007E522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РЕАЛИЗАЦИИ</w:t>
      </w:r>
      <w:r w:rsidRPr="007E522C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ПРОГРАММЫ</w:t>
      </w:r>
      <w:r w:rsidRPr="007E522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E522C">
        <w:rPr>
          <w:rFonts w:ascii="Times New Roman" w:hAnsi="Times New Roman"/>
          <w:b/>
          <w:sz w:val="24"/>
          <w:szCs w:val="24"/>
        </w:rPr>
        <w:t>РАЗВИТИЯ</w:t>
      </w:r>
    </w:p>
    <w:p w:rsidR="002C24E8" w:rsidRPr="007E522C" w:rsidRDefault="002C24E8" w:rsidP="003A0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Программа развития МБОУ «Устино-Копьёвская СОШ» определяет основные задачи и направления развития системы общего образования на ближайшие годы. </w:t>
      </w:r>
    </w:p>
    <w:p w:rsidR="002C24E8" w:rsidRPr="007E522C" w:rsidRDefault="002C24E8" w:rsidP="003A0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Успешная реализация программы позволит сформировать и реализовать модель современной школы, объединяющей детей и взрослых, обеспечивающей доступность качественного образования и равные возможности для всех обучающихся, их всестороннее развитие, здоровьесбережение, направленной на совершенствование системы профессиональной ориентации, воспитание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 </w:t>
      </w:r>
    </w:p>
    <w:p w:rsidR="002C24E8" w:rsidRPr="007E522C" w:rsidRDefault="002C24E8" w:rsidP="003A0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Совершенствование обучения будет во многом зависеть от консолидации усилий всех участников образовательных отношений по повышению качества образования, рационального использования возможностей сетевого взаимодействия с различными субъектами (учреждения дополнительного образования, учреждения СПО, библиотека,  предприятия), последовательного внедрения в обучение цифрового образовательного контента. </w:t>
      </w:r>
    </w:p>
    <w:p w:rsidR="002C24E8" w:rsidRPr="007E522C" w:rsidRDefault="002C24E8" w:rsidP="003A0F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 xml:space="preserve">В настоящей программе определены ключевые направления совершенствования процессов образования, воспитания и развития творческих способностей обучающихся, совершенствования системы управления образовательной организацией, ее образовательной инфраструктуры и школьного климата, достижения заданного уровня «Школы Минпросвещения России».  </w:t>
      </w:r>
    </w:p>
    <w:p w:rsidR="002C24E8" w:rsidRPr="007E522C" w:rsidRDefault="002C24E8" w:rsidP="003A0F10">
      <w:pPr>
        <w:spacing w:after="0"/>
        <w:ind w:firstLine="709"/>
        <w:jc w:val="both"/>
        <w:rPr>
          <w:sz w:val="24"/>
          <w:szCs w:val="24"/>
        </w:rPr>
      </w:pPr>
      <w:r w:rsidRPr="007E522C">
        <w:rPr>
          <w:rFonts w:ascii="Times New Roman" w:hAnsi="Times New Roman"/>
          <w:sz w:val="24"/>
          <w:szCs w:val="24"/>
        </w:rPr>
        <w:t>В зависимости от изменений социально-экономической обстановки, а также законодательной базы возможны корректировка и уточнение указанных направлений развития.</w:t>
      </w:r>
      <w:r w:rsidRPr="007E522C">
        <w:rPr>
          <w:sz w:val="24"/>
          <w:szCs w:val="24"/>
        </w:rPr>
        <w:t xml:space="preserve">  </w:t>
      </w:r>
    </w:p>
    <w:tbl>
      <w:tblPr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4"/>
        <w:gridCol w:w="6017"/>
      </w:tblGrid>
      <w:tr w:rsidR="002C24E8" w:rsidRPr="007E522C" w:rsidTr="00F542CD">
        <w:trPr>
          <w:trHeight w:val="530"/>
        </w:trPr>
        <w:tc>
          <w:tcPr>
            <w:tcW w:w="534" w:type="dxa"/>
          </w:tcPr>
          <w:p w:rsidR="002C24E8" w:rsidRPr="007E522C" w:rsidRDefault="002C24E8" w:rsidP="00F542CD">
            <w:pPr>
              <w:pStyle w:val="TableParagraph"/>
              <w:spacing w:line="264" w:lineRule="exact"/>
              <w:ind w:left="114" w:right="82" w:firstLine="44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№</w:t>
            </w:r>
            <w:r w:rsidRPr="007E522C">
              <w:rPr>
                <w:spacing w:val="-5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pacing w:val="-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2834" w:type="dxa"/>
          </w:tcPr>
          <w:p w:rsidR="002C24E8" w:rsidRPr="007E522C" w:rsidRDefault="002C24E8" w:rsidP="00F542CD">
            <w:pPr>
              <w:pStyle w:val="TableParagraph"/>
              <w:spacing w:before="133"/>
              <w:ind w:left="983" w:right="969"/>
              <w:jc w:val="center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Уровень</w:t>
            </w:r>
          </w:p>
        </w:tc>
        <w:tc>
          <w:tcPr>
            <w:tcW w:w="6017" w:type="dxa"/>
          </w:tcPr>
          <w:p w:rsidR="002C24E8" w:rsidRPr="007E522C" w:rsidRDefault="002C24E8" w:rsidP="00F542CD">
            <w:pPr>
              <w:pStyle w:val="TableParagraph"/>
              <w:spacing w:before="133"/>
              <w:ind w:left="2164" w:right="2155"/>
              <w:jc w:val="center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Конечный результат</w:t>
            </w:r>
          </w:p>
        </w:tc>
      </w:tr>
      <w:tr w:rsidR="002C24E8" w:rsidRPr="007E522C" w:rsidTr="00F542CD">
        <w:trPr>
          <w:trHeight w:val="1059"/>
        </w:trPr>
        <w:tc>
          <w:tcPr>
            <w:tcW w:w="534" w:type="dxa"/>
          </w:tcPr>
          <w:p w:rsidR="002C24E8" w:rsidRPr="007E522C" w:rsidRDefault="002C24E8" w:rsidP="00F542CD">
            <w:pPr>
              <w:pStyle w:val="TableParagraph"/>
              <w:spacing w:before="1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</w:tcPr>
          <w:p w:rsidR="002C24E8" w:rsidRPr="007E522C" w:rsidRDefault="002C24E8" w:rsidP="00F542C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На уровне учредителя</w:t>
            </w:r>
          </w:p>
        </w:tc>
        <w:tc>
          <w:tcPr>
            <w:tcW w:w="6017" w:type="dxa"/>
          </w:tcPr>
          <w:p w:rsidR="002C24E8" w:rsidRPr="007E522C" w:rsidRDefault="002C24E8" w:rsidP="00F542CD">
            <w:pPr>
              <w:pStyle w:val="TableParagraph"/>
              <w:spacing w:before="1"/>
              <w:ind w:right="15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Достигнут полный уровень «Школы Минпросвещения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России», образовательная организация соответствует единым</w:t>
            </w:r>
            <w:r w:rsidRPr="007E522C">
              <w:rPr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требованиям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</w:t>
            </w:r>
            <w:r w:rsidRPr="007E522C">
              <w:rPr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организации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образовательной,</w:t>
            </w:r>
            <w:r w:rsidRPr="007E522C">
              <w:rPr>
                <w:spacing w:val="-10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воспитательной</w:t>
            </w:r>
          </w:p>
          <w:p w:rsidR="002C24E8" w:rsidRPr="007E522C" w:rsidRDefault="002C24E8" w:rsidP="00F542CD">
            <w:pPr>
              <w:pStyle w:val="TableParagraph"/>
              <w:spacing w:before="1" w:line="245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деятельности,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среде,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школьному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климату</w:t>
            </w:r>
          </w:p>
        </w:tc>
      </w:tr>
      <w:tr w:rsidR="002C24E8" w:rsidRPr="007E522C" w:rsidTr="00A21FBD">
        <w:trPr>
          <w:trHeight w:val="528"/>
        </w:trPr>
        <w:tc>
          <w:tcPr>
            <w:tcW w:w="534" w:type="dxa"/>
          </w:tcPr>
          <w:p w:rsidR="002C24E8" w:rsidRPr="007E522C" w:rsidRDefault="002C24E8" w:rsidP="00F542CD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</w:tcPr>
          <w:p w:rsidR="002C24E8" w:rsidRPr="007E522C" w:rsidRDefault="002C24E8" w:rsidP="00F542CD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На</w:t>
            </w:r>
            <w:r w:rsidRPr="007E522C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уровне</w:t>
            </w:r>
            <w:r w:rsidRPr="007E522C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администрации</w:t>
            </w:r>
          </w:p>
        </w:tc>
        <w:tc>
          <w:tcPr>
            <w:tcW w:w="6017" w:type="dxa"/>
          </w:tcPr>
          <w:p w:rsidR="002C24E8" w:rsidRPr="007E522C" w:rsidRDefault="002C24E8" w:rsidP="00F542CD">
            <w:pPr>
              <w:pStyle w:val="TableParagraph"/>
              <w:ind w:right="151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Функционирует модель обновленной управляющей системы</w:t>
            </w:r>
            <w:r w:rsidRPr="007E522C">
              <w:rPr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образовательной организацией, основной целью 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результатом которой является оказание доступных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качественных образовательных услуг; в ее структуре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присутствуют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все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субъекты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управления,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а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также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реализована</w:t>
            </w:r>
            <w:r w:rsidRPr="007E522C">
              <w:rPr>
                <w:spacing w:val="-5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возможность непрерывного обучения и повышения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профессиональных компетенций педагогов. Школа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функционирует по единым критериям и активностям,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обеспечивает доступность качественного образования и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предоставляет</w:t>
            </w:r>
          </w:p>
          <w:p w:rsidR="002C24E8" w:rsidRPr="007E522C" w:rsidRDefault="002C24E8" w:rsidP="00F542CD">
            <w:pPr>
              <w:pStyle w:val="TableParagraph"/>
              <w:spacing w:before="2"/>
              <w:ind w:right="339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равные возможности для всех обучающихся.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Синхронизированы, взаимодействуют и дополняют друг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друга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учебный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процесс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внеурочная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деятельность.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Создана</w:t>
            </w:r>
            <w:r w:rsidRPr="007E522C">
              <w:rPr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воспитывающая среда, ориентированная на формирование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патриотизма, российской гражданской идентичности,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духовно-нравственной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культуры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основе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российских</w:t>
            </w:r>
          </w:p>
          <w:p w:rsidR="002C24E8" w:rsidRPr="007E522C" w:rsidRDefault="002C24E8" w:rsidP="00F542CD">
            <w:pPr>
              <w:pStyle w:val="TableParagraph"/>
              <w:spacing w:before="4" w:line="249" w:lineRule="exact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традиционных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духовных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культурных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ценностей</w:t>
            </w:r>
          </w:p>
        </w:tc>
      </w:tr>
      <w:tr w:rsidR="002C24E8" w:rsidRPr="007E522C" w:rsidTr="00F542CD">
        <w:trPr>
          <w:trHeight w:val="1059"/>
        </w:trPr>
        <w:tc>
          <w:tcPr>
            <w:tcW w:w="534" w:type="dxa"/>
          </w:tcPr>
          <w:p w:rsidR="002C24E8" w:rsidRPr="007E522C" w:rsidRDefault="002C24E8" w:rsidP="00F542CD">
            <w:pPr>
              <w:pStyle w:val="TableParagraph"/>
              <w:spacing w:line="260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4" w:type="dxa"/>
          </w:tcPr>
          <w:p w:rsidR="002C24E8" w:rsidRPr="007E522C" w:rsidRDefault="002C24E8" w:rsidP="00F542CD">
            <w:pPr>
              <w:pStyle w:val="TableParagraph"/>
              <w:spacing w:line="242" w:lineRule="auto"/>
              <w:ind w:right="106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На</w:t>
            </w:r>
            <w:r w:rsidRPr="007E522C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уровне</w:t>
            </w:r>
            <w:r w:rsidRPr="007E522C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педагогических</w:t>
            </w:r>
            <w:r w:rsidRPr="007E522C">
              <w:rPr>
                <w:spacing w:val="-5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работников</w:t>
            </w:r>
          </w:p>
        </w:tc>
        <w:tc>
          <w:tcPr>
            <w:tcW w:w="6017" w:type="dxa"/>
          </w:tcPr>
          <w:p w:rsidR="002C24E8" w:rsidRPr="007E522C" w:rsidRDefault="002C24E8" w:rsidP="00F542CD">
            <w:pPr>
              <w:pStyle w:val="TableParagraph"/>
              <w:ind w:right="385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Учитель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является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основополагающим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элементом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системе</w:t>
            </w:r>
            <w:r w:rsidRPr="007E522C">
              <w:rPr>
                <w:spacing w:val="-5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качественного школьного образования и становления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гражданственности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обучающихся.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Разработаны</w:t>
            </w:r>
            <w:r w:rsidRPr="007E522C">
              <w:rPr>
                <w:spacing w:val="-3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</w:p>
          <w:p w:rsidR="002C24E8" w:rsidRPr="007E522C" w:rsidRDefault="002C24E8" w:rsidP="00F542CD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апробированы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мероприятия,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направленные</w:t>
            </w:r>
            <w:r w:rsidRPr="007E522C">
              <w:rPr>
                <w:spacing w:val="-7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8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обучение,</w:t>
            </w:r>
            <w:r w:rsidRPr="007E522C">
              <w:rPr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профессиональное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развитие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педагогов</w:t>
            </w:r>
          </w:p>
        </w:tc>
      </w:tr>
      <w:tr w:rsidR="002C24E8" w:rsidRPr="007E522C" w:rsidTr="00F542CD">
        <w:trPr>
          <w:trHeight w:val="1059"/>
        </w:trPr>
        <w:tc>
          <w:tcPr>
            <w:tcW w:w="534" w:type="dxa"/>
          </w:tcPr>
          <w:p w:rsidR="002C24E8" w:rsidRPr="007E522C" w:rsidRDefault="002C24E8" w:rsidP="00F542CD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34" w:type="dxa"/>
          </w:tcPr>
          <w:p w:rsidR="002C24E8" w:rsidRPr="007E522C" w:rsidRDefault="002C24E8" w:rsidP="00F542CD">
            <w:pPr>
              <w:pStyle w:val="TableParagraph"/>
              <w:ind w:right="104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уровне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обучающихся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5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их родителей (законных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6017" w:type="dxa"/>
          </w:tcPr>
          <w:p w:rsidR="002C24E8" w:rsidRPr="007E522C" w:rsidRDefault="002C24E8" w:rsidP="002233CA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Семья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–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активный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участник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процесса</w:t>
            </w:r>
            <w:r w:rsidRPr="007E522C">
              <w:rPr>
                <w:spacing w:val="-6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социализации,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выбора</w:t>
            </w:r>
            <w:r w:rsidRPr="007E522C">
              <w:rPr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профессионального и жизненного пути, формирования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мировоззрения. Личностные результаты обучающихся</w:t>
            </w:r>
            <w:r w:rsidRPr="007E522C">
              <w:rPr>
                <w:spacing w:val="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формируются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на</w:t>
            </w:r>
            <w:r w:rsidRPr="007E522C">
              <w:rPr>
                <w:spacing w:val="-2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основе</w:t>
            </w:r>
            <w:r w:rsidRPr="007E522C">
              <w:rPr>
                <w:spacing w:val="-1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развития их</w:t>
            </w:r>
          </w:p>
          <w:p w:rsidR="002C24E8" w:rsidRPr="007E522C" w:rsidRDefault="002C24E8" w:rsidP="00F542CD">
            <w:pPr>
              <w:pStyle w:val="TableParagraph"/>
              <w:spacing w:line="264" w:lineRule="exact"/>
              <w:ind w:right="385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самосознания,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самоопределения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и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морально-этической</w:t>
            </w:r>
            <w:r w:rsidRPr="007E522C">
              <w:rPr>
                <w:spacing w:val="-5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ориентации</w:t>
            </w:r>
          </w:p>
        </w:tc>
      </w:tr>
      <w:tr w:rsidR="002C24E8" w:rsidRPr="007E522C" w:rsidTr="00F542CD">
        <w:trPr>
          <w:trHeight w:val="1059"/>
        </w:trPr>
        <w:tc>
          <w:tcPr>
            <w:tcW w:w="534" w:type="dxa"/>
          </w:tcPr>
          <w:p w:rsidR="002C24E8" w:rsidRPr="007E522C" w:rsidRDefault="002C24E8" w:rsidP="00F542CD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4" w:type="dxa"/>
          </w:tcPr>
          <w:p w:rsidR="002C24E8" w:rsidRPr="007E522C" w:rsidRDefault="002C24E8" w:rsidP="00F542CD">
            <w:pPr>
              <w:pStyle w:val="TableParagraph"/>
              <w:spacing w:line="262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На</w:t>
            </w:r>
            <w:r w:rsidRPr="007E522C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уровне</w:t>
            </w:r>
            <w:r w:rsidRPr="007E522C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партнеров</w:t>
            </w:r>
          </w:p>
        </w:tc>
        <w:tc>
          <w:tcPr>
            <w:tcW w:w="6017" w:type="dxa"/>
          </w:tcPr>
          <w:p w:rsidR="002C24E8" w:rsidRPr="007E522C" w:rsidRDefault="002C24E8" w:rsidP="002233CA">
            <w:pPr>
              <w:pStyle w:val="TableParagraph"/>
              <w:rPr>
                <w:sz w:val="24"/>
                <w:szCs w:val="24"/>
              </w:rPr>
            </w:pPr>
            <w:r w:rsidRPr="007E522C">
              <w:rPr>
                <w:sz w:val="24"/>
                <w:szCs w:val="24"/>
              </w:rPr>
              <w:t>Расширены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партнерские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отношения/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сетевое</w:t>
            </w:r>
            <w:r w:rsidRPr="007E522C">
              <w:rPr>
                <w:spacing w:val="-9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взаимодействие:</w:t>
            </w:r>
            <w:r w:rsidRPr="007E522C">
              <w:rPr>
                <w:spacing w:val="-5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заключены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договора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с</w:t>
            </w:r>
            <w:r w:rsidRPr="007E522C">
              <w:rPr>
                <w:spacing w:val="-5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ближлежащими</w:t>
            </w:r>
            <w:r w:rsidRPr="007E522C">
              <w:rPr>
                <w:spacing w:val="-4"/>
                <w:sz w:val="24"/>
                <w:szCs w:val="24"/>
              </w:rPr>
              <w:t xml:space="preserve"> </w:t>
            </w:r>
            <w:r w:rsidRPr="007E522C">
              <w:rPr>
                <w:sz w:val="24"/>
                <w:szCs w:val="24"/>
              </w:rPr>
              <w:t>профессиональными</w:t>
            </w:r>
          </w:p>
          <w:p w:rsidR="002C24E8" w:rsidRPr="007E522C" w:rsidRDefault="002C24E8" w:rsidP="00F542CD">
            <w:pPr>
              <w:pStyle w:val="TableParagraph"/>
              <w:spacing w:line="249" w:lineRule="exact"/>
              <w:rPr>
                <w:sz w:val="24"/>
                <w:szCs w:val="24"/>
                <w:lang w:val="en-US"/>
              </w:rPr>
            </w:pPr>
            <w:r w:rsidRPr="007E522C">
              <w:rPr>
                <w:sz w:val="24"/>
                <w:szCs w:val="24"/>
                <w:lang w:val="en-US"/>
              </w:rPr>
              <w:t>учебными</w:t>
            </w:r>
            <w:r w:rsidRPr="007E522C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заведениями,</w:t>
            </w:r>
            <w:r w:rsidRPr="007E522C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7E522C">
              <w:rPr>
                <w:sz w:val="24"/>
                <w:szCs w:val="24"/>
                <w:lang w:val="en-US"/>
              </w:rPr>
              <w:t>предприятиями</w:t>
            </w:r>
          </w:p>
        </w:tc>
      </w:tr>
    </w:tbl>
    <w:p w:rsidR="002C24E8" w:rsidRPr="007E522C" w:rsidRDefault="002C24E8" w:rsidP="00AC12E9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AC12E9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24E8" w:rsidRPr="007E522C" w:rsidRDefault="002C24E8" w:rsidP="004354A4">
      <w:pPr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4E8" w:rsidRPr="007E522C" w:rsidRDefault="002C24E8" w:rsidP="00A21FBD">
      <w:pPr>
        <w:pStyle w:val="11"/>
        <w:tabs>
          <w:tab w:val="left" w:pos="0"/>
        </w:tabs>
        <w:spacing w:before="0"/>
        <w:ind w:left="0" w:right="136" w:firstLine="0"/>
        <w:jc w:val="center"/>
        <w:rPr>
          <w:sz w:val="24"/>
          <w:szCs w:val="24"/>
        </w:rPr>
      </w:pPr>
      <w:r w:rsidRPr="007E522C">
        <w:rPr>
          <w:sz w:val="24"/>
          <w:szCs w:val="24"/>
        </w:rPr>
        <w:t xml:space="preserve">Дорожная карта </w:t>
      </w:r>
    </w:p>
    <w:p w:rsidR="002C24E8" w:rsidRPr="007E522C" w:rsidRDefault="002C24E8" w:rsidP="00A21FBD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  <w:sectPr w:rsidR="002C24E8" w:rsidRPr="007E522C" w:rsidSect="001E7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4E8" w:rsidRPr="007E522C" w:rsidRDefault="002C24E8" w:rsidP="00A21FB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36"/>
        <w:outlineLvl w:val="1"/>
      </w:pPr>
    </w:p>
    <w:sectPr w:rsidR="002C24E8" w:rsidRPr="007E522C" w:rsidSect="00B67D62">
      <w:footerReference w:type="default" r:id="rId11"/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E8" w:rsidRDefault="002C24E8" w:rsidP="00E05EE9">
      <w:pPr>
        <w:spacing w:after="0" w:line="240" w:lineRule="auto"/>
      </w:pPr>
      <w:r>
        <w:separator/>
      </w:r>
    </w:p>
  </w:endnote>
  <w:endnote w:type="continuationSeparator" w:id="0">
    <w:p w:rsidR="002C24E8" w:rsidRDefault="002C24E8" w:rsidP="00E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E8" w:rsidRDefault="002C24E8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5pt;margin-top:534.9pt;width:17.3pt;height:13.05pt;z-index:-251656192;mso-position-horizontal-relative:page;mso-position-vertical-relative:page" filled="f" stroked="f">
          <v:textbox inset="0,0,0,0">
            <w:txbxContent>
              <w:p w:rsidR="002C24E8" w:rsidRDefault="002C24E8">
                <w:pPr>
                  <w:spacing w:line="245" w:lineRule="exact"/>
                  <w:ind w:left="60"/>
                </w:pPr>
                <w:fldSimple w:instr=" PAGE ">
                  <w:r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E8" w:rsidRDefault="002C24E8" w:rsidP="00E05EE9">
      <w:pPr>
        <w:spacing w:after="0" w:line="240" w:lineRule="auto"/>
      </w:pPr>
      <w:r>
        <w:separator/>
      </w:r>
    </w:p>
  </w:footnote>
  <w:footnote w:type="continuationSeparator" w:id="0">
    <w:p w:rsidR="002C24E8" w:rsidRDefault="002C24E8" w:rsidP="00E0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653C37FE"/>
    <w:lvl w:ilvl="0" w:tplc="944A45A4">
      <w:start w:val="1"/>
      <w:numFmt w:val="bullet"/>
      <w:lvlText w:val="а"/>
      <w:lvlJc w:val="left"/>
    </w:lvl>
    <w:lvl w:ilvl="1" w:tplc="35F8D8DE">
      <w:start w:val="1"/>
      <w:numFmt w:val="bullet"/>
      <w:lvlText w:val="В"/>
      <w:lvlJc w:val="left"/>
    </w:lvl>
    <w:lvl w:ilvl="2" w:tplc="6DE42236">
      <w:start w:val="1"/>
      <w:numFmt w:val="bullet"/>
      <w:lvlText w:val=" "/>
      <w:lvlJc w:val="left"/>
    </w:lvl>
    <w:lvl w:ilvl="3" w:tplc="E6865C96">
      <w:numFmt w:val="decimal"/>
      <w:lvlText w:val=""/>
      <w:lvlJc w:val="left"/>
      <w:rPr>
        <w:rFonts w:cs="Times New Roman"/>
      </w:rPr>
    </w:lvl>
    <w:lvl w:ilvl="4" w:tplc="55DC39D2">
      <w:numFmt w:val="decimal"/>
      <w:lvlText w:val=""/>
      <w:lvlJc w:val="left"/>
      <w:rPr>
        <w:rFonts w:cs="Times New Roman"/>
      </w:rPr>
    </w:lvl>
    <w:lvl w:ilvl="5" w:tplc="B81CA646">
      <w:numFmt w:val="decimal"/>
      <w:lvlText w:val=""/>
      <w:lvlJc w:val="left"/>
      <w:rPr>
        <w:rFonts w:cs="Times New Roman"/>
      </w:rPr>
    </w:lvl>
    <w:lvl w:ilvl="6" w:tplc="6B04FCCC">
      <w:numFmt w:val="decimal"/>
      <w:lvlText w:val=""/>
      <w:lvlJc w:val="left"/>
      <w:rPr>
        <w:rFonts w:cs="Times New Roman"/>
      </w:rPr>
    </w:lvl>
    <w:lvl w:ilvl="7" w:tplc="EADEF040">
      <w:numFmt w:val="decimal"/>
      <w:lvlText w:val=""/>
      <w:lvlJc w:val="left"/>
      <w:rPr>
        <w:rFonts w:cs="Times New Roman"/>
      </w:rPr>
    </w:lvl>
    <w:lvl w:ilvl="8" w:tplc="5732AD6A">
      <w:numFmt w:val="decimal"/>
      <w:lvlText w:val=""/>
      <w:lvlJc w:val="left"/>
      <w:rPr>
        <w:rFonts w:cs="Times New Roman"/>
      </w:rPr>
    </w:lvl>
  </w:abstractNum>
  <w:abstractNum w:abstractNumId="1">
    <w:nsid w:val="000026CA"/>
    <w:multiLevelType w:val="hybridMultilevel"/>
    <w:tmpl w:val="4290DAB2"/>
    <w:lvl w:ilvl="0" w:tplc="7826EA32">
      <w:start w:val="1"/>
      <w:numFmt w:val="decimal"/>
      <w:lvlText w:val="%1)"/>
      <w:lvlJc w:val="left"/>
      <w:rPr>
        <w:rFonts w:cs="Times New Roman"/>
      </w:rPr>
    </w:lvl>
    <w:lvl w:ilvl="1" w:tplc="4EA48272">
      <w:start w:val="2"/>
      <w:numFmt w:val="bullet"/>
      <w:lvlText w:val="-"/>
      <w:lvlJc w:val="left"/>
      <w:rPr>
        <w:rFonts w:ascii="Adobe Devanagari" w:hAnsi="Adobe Devanagari" w:hint="default"/>
      </w:rPr>
    </w:lvl>
    <w:lvl w:ilvl="2" w:tplc="D1B6E0D0">
      <w:numFmt w:val="decimal"/>
      <w:lvlText w:val=""/>
      <w:lvlJc w:val="left"/>
      <w:rPr>
        <w:rFonts w:cs="Times New Roman"/>
      </w:rPr>
    </w:lvl>
    <w:lvl w:ilvl="3" w:tplc="3CE8E284">
      <w:numFmt w:val="decimal"/>
      <w:lvlText w:val=""/>
      <w:lvlJc w:val="left"/>
      <w:rPr>
        <w:rFonts w:cs="Times New Roman"/>
      </w:rPr>
    </w:lvl>
    <w:lvl w:ilvl="4" w:tplc="7A28DAC6">
      <w:numFmt w:val="decimal"/>
      <w:lvlText w:val=""/>
      <w:lvlJc w:val="left"/>
      <w:rPr>
        <w:rFonts w:cs="Times New Roman"/>
      </w:rPr>
    </w:lvl>
    <w:lvl w:ilvl="5" w:tplc="6276E8C0">
      <w:numFmt w:val="decimal"/>
      <w:lvlText w:val=""/>
      <w:lvlJc w:val="left"/>
      <w:rPr>
        <w:rFonts w:cs="Times New Roman"/>
      </w:rPr>
    </w:lvl>
    <w:lvl w:ilvl="6" w:tplc="979CAB76">
      <w:numFmt w:val="decimal"/>
      <w:lvlText w:val=""/>
      <w:lvlJc w:val="left"/>
      <w:rPr>
        <w:rFonts w:cs="Times New Roman"/>
      </w:rPr>
    </w:lvl>
    <w:lvl w:ilvl="7" w:tplc="7A7C52A4">
      <w:numFmt w:val="decimal"/>
      <w:lvlText w:val=""/>
      <w:lvlJc w:val="left"/>
      <w:rPr>
        <w:rFonts w:cs="Times New Roman"/>
      </w:rPr>
    </w:lvl>
    <w:lvl w:ilvl="8" w:tplc="EE9EED56">
      <w:numFmt w:val="decimal"/>
      <w:lvlText w:val=""/>
      <w:lvlJc w:val="left"/>
      <w:rPr>
        <w:rFonts w:cs="Times New Roman"/>
      </w:rPr>
    </w:lvl>
  </w:abstractNum>
  <w:abstractNum w:abstractNumId="2">
    <w:nsid w:val="00003699"/>
    <w:multiLevelType w:val="hybridMultilevel"/>
    <w:tmpl w:val="AB4CFC6E"/>
    <w:lvl w:ilvl="0" w:tplc="C2CA77DE">
      <w:start w:val="1"/>
      <w:numFmt w:val="decimal"/>
      <w:lvlText w:val="%1."/>
      <w:lvlJc w:val="left"/>
      <w:rPr>
        <w:rFonts w:cs="Times New Roman"/>
      </w:rPr>
    </w:lvl>
    <w:lvl w:ilvl="1" w:tplc="1EECA8B6">
      <w:numFmt w:val="decimal"/>
      <w:lvlText w:val=""/>
      <w:lvlJc w:val="left"/>
      <w:rPr>
        <w:rFonts w:cs="Times New Roman"/>
      </w:rPr>
    </w:lvl>
    <w:lvl w:ilvl="2" w:tplc="EA94DFB4">
      <w:numFmt w:val="decimal"/>
      <w:lvlText w:val=""/>
      <w:lvlJc w:val="left"/>
      <w:rPr>
        <w:rFonts w:cs="Times New Roman"/>
      </w:rPr>
    </w:lvl>
    <w:lvl w:ilvl="3" w:tplc="B93A9D74">
      <w:numFmt w:val="decimal"/>
      <w:lvlText w:val=""/>
      <w:lvlJc w:val="left"/>
      <w:rPr>
        <w:rFonts w:cs="Times New Roman"/>
      </w:rPr>
    </w:lvl>
    <w:lvl w:ilvl="4" w:tplc="D624D7EE">
      <w:numFmt w:val="decimal"/>
      <w:lvlText w:val=""/>
      <w:lvlJc w:val="left"/>
      <w:rPr>
        <w:rFonts w:cs="Times New Roman"/>
      </w:rPr>
    </w:lvl>
    <w:lvl w:ilvl="5" w:tplc="7BD88ADC">
      <w:numFmt w:val="decimal"/>
      <w:lvlText w:val=""/>
      <w:lvlJc w:val="left"/>
      <w:rPr>
        <w:rFonts w:cs="Times New Roman"/>
      </w:rPr>
    </w:lvl>
    <w:lvl w:ilvl="6" w:tplc="BCACA584">
      <w:numFmt w:val="decimal"/>
      <w:lvlText w:val=""/>
      <w:lvlJc w:val="left"/>
      <w:rPr>
        <w:rFonts w:cs="Times New Roman"/>
      </w:rPr>
    </w:lvl>
    <w:lvl w:ilvl="7" w:tplc="60A050F4">
      <w:numFmt w:val="decimal"/>
      <w:lvlText w:val=""/>
      <w:lvlJc w:val="left"/>
      <w:rPr>
        <w:rFonts w:cs="Times New Roman"/>
      </w:rPr>
    </w:lvl>
    <w:lvl w:ilvl="8" w:tplc="FC2A6590">
      <w:numFmt w:val="decimal"/>
      <w:lvlText w:val=""/>
      <w:lvlJc w:val="left"/>
      <w:rPr>
        <w:rFonts w:cs="Times New Roman"/>
      </w:rPr>
    </w:lvl>
  </w:abstractNum>
  <w:abstractNum w:abstractNumId="3">
    <w:nsid w:val="00007BB9"/>
    <w:multiLevelType w:val="hybridMultilevel"/>
    <w:tmpl w:val="7AC090D6"/>
    <w:lvl w:ilvl="0" w:tplc="DBE21812">
      <w:start w:val="1"/>
      <w:numFmt w:val="decimal"/>
      <w:lvlText w:val="%1."/>
      <w:lvlJc w:val="left"/>
      <w:rPr>
        <w:rFonts w:cs="Times New Roman"/>
      </w:rPr>
    </w:lvl>
    <w:lvl w:ilvl="1" w:tplc="CA1C34FC">
      <w:numFmt w:val="decimal"/>
      <w:lvlText w:val=""/>
      <w:lvlJc w:val="left"/>
      <w:rPr>
        <w:rFonts w:cs="Times New Roman"/>
      </w:rPr>
    </w:lvl>
    <w:lvl w:ilvl="2" w:tplc="0DEA3C1A">
      <w:numFmt w:val="decimal"/>
      <w:lvlText w:val=""/>
      <w:lvlJc w:val="left"/>
      <w:rPr>
        <w:rFonts w:cs="Times New Roman"/>
      </w:rPr>
    </w:lvl>
    <w:lvl w:ilvl="3" w:tplc="260283D2">
      <w:numFmt w:val="decimal"/>
      <w:lvlText w:val=""/>
      <w:lvlJc w:val="left"/>
      <w:rPr>
        <w:rFonts w:cs="Times New Roman"/>
      </w:rPr>
    </w:lvl>
    <w:lvl w:ilvl="4" w:tplc="75F6E6D6">
      <w:numFmt w:val="decimal"/>
      <w:lvlText w:val=""/>
      <w:lvlJc w:val="left"/>
      <w:rPr>
        <w:rFonts w:cs="Times New Roman"/>
      </w:rPr>
    </w:lvl>
    <w:lvl w:ilvl="5" w:tplc="48B0F67A">
      <w:numFmt w:val="decimal"/>
      <w:lvlText w:val=""/>
      <w:lvlJc w:val="left"/>
      <w:rPr>
        <w:rFonts w:cs="Times New Roman"/>
      </w:rPr>
    </w:lvl>
    <w:lvl w:ilvl="6" w:tplc="396E8814">
      <w:numFmt w:val="decimal"/>
      <w:lvlText w:val=""/>
      <w:lvlJc w:val="left"/>
      <w:rPr>
        <w:rFonts w:cs="Times New Roman"/>
      </w:rPr>
    </w:lvl>
    <w:lvl w:ilvl="7" w:tplc="EBB8B192">
      <w:numFmt w:val="decimal"/>
      <w:lvlText w:val=""/>
      <w:lvlJc w:val="left"/>
      <w:rPr>
        <w:rFonts w:cs="Times New Roman"/>
      </w:rPr>
    </w:lvl>
    <w:lvl w:ilvl="8" w:tplc="BB3204CA">
      <w:numFmt w:val="decimal"/>
      <w:lvlText w:val=""/>
      <w:lvlJc w:val="left"/>
      <w:rPr>
        <w:rFonts w:cs="Times New Roman"/>
      </w:rPr>
    </w:lvl>
  </w:abstractNum>
  <w:abstractNum w:abstractNumId="4">
    <w:nsid w:val="0C97344D"/>
    <w:multiLevelType w:val="hybridMultilevel"/>
    <w:tmpl w:val="34424798"/>
    <w:lvl w:ilvl="0" w:tplc="E14A81AC">
      <w:start w:val="3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D020BC">
      <w:numFmt w:val="bullet"/>
      <w:lvlText w:val="•"/>
      <w:lvlJc w:val="left"/>
      <w:pPr>
        <w:ind w:left="886" w:hanging="240"/>
      </w:pPr>
      <w:rPr>
        <w:rFonts w:hint="default"/>
      </w:rPr>
    </w:lvl>
    <w:lvl w:ilvl="2" w:tplc="17D6ADBC">
      <w:numFmt w:val="bullet"/>
      <w:lvlText w:val="•"/>
      <w:lvlJc w:val="left"/>
      <w:pPr>
        <w:ind w:left="1653" w:hanging="240"/>
      </w:pPr>
      <w:rPr>
        <w:rFonts w:hint="default"/>
      </w:rPr>
    </w:lvl>
    <w:lvl w:ilvl="3" w:tplc="8716ECCE">
      <w:numFmt w:val="bullet"/>
      <w:lvlText w:val="•"/>
      <w:lvlJc w:val="left"/>
      <w:pPr>
        <w:ind w:left="2419" w:hanging="240"/>
      </w:pPr>
      <w:rPr>
        <w:rFonts w:hint="default"/>
      </w:rPr>
    </w:lvl>
    <w:lvl w:ilvl="4" w:tplc="4552D9DA">
      <w:numFmt w:val="bullet"/>
      <w:lvlText w:val="•"/>
      <w:lvlJc w:val="left"/>
      <w:pPr>
        <w:ind w:left="3186" w:hanging="240"/>
      </w:pPr>
      <w:rPr>
        <w:rFonts w:hint="default"/>
      </w:rPr>
    </w:lvl>
    <w:lvl w:ilvl="5" w:tplc="085ABD10">
      <w:numFmt w:val="bullet"/>
      <w:lvlText w:val="•"/>
      <w:lvlJc w:val="left"/>
      <w:pPr>
        <w:ind w:left="3953" w:hanging="240"/>
      </w:pPr>
      <w:rPr>
        <w:rFonts w:hint="default"/>
      </w:rPr>
    </w:lvl>
    <w:lvl w:ilvl="6" w:tplc="9864B8A2">
      <w:numFmt w:val="bullet"/>
      <w:lvlText w:val="•"/>
      <w:lvlJc w:val="left"/>
      <w:pPr>
        <w:ind w:left="4719" w:hanging="240"/>
      </w:pPr>
      <w:rPr>
        <w:rFonts w:hint="default"/>
      </w:rPr>
    </w:lvl>
    <w:lvl w:ilvl="7" w:tplc="D8CA74AA">
      <w:numFmt w:val="bullet"/>
      <w:lvlText w:val="•"/>
      <w:lvlJc w:val="left"/>
      <w:pPr>
        <w:ind w:left="5486" w:hanging="240"/>
      </w:pPr>
      <w:rPr>
        <w:rFonts w:hint="default"/>
      </w:rPr>
    </w:lvl>
    <w:lvl w:ilvl="8" w:tplc="40184FB4">
      <w:numFmt w:val="bullet"/>
      <w:lvlText w:val="•"/>
      <w:lvlJc w:val="left"/>
      <w:pPr>
        <w:ind w:left="6252" w:hanging="240"/>
      </w:pPr>
      <w:rPr>
        <w:rFonts w:hint="default"/>
      </w:rPr>
    </w:lvl>
  </w:abstractNum>
  <w:abstractNum w:abstractNumId="5">
    <w:nsid w:val="0CA40F03"/>
    <w:multiLevelType w:val="hybridMultilevel"/>
    <w:tmpl w:val="164488FA"/>
    <w:lvl w:ilvl="0" w:tplc="4ADC4320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F4639C">
      <w:numFmt w:val="bullet"/>
      <w:lvlText w:val="•"/>
      <w:lvlJc w:val="left"/>
      <w:pPr>
        <w:ind w:left="886" w:hanging="240"/>
      </w:pPr>
      <w:rPr>
        <w:rFonts w:hint="default"/>
      </w:rPr>
    </w:lvl>
    <w:lvl w:ilvl="2" w:tplc="B260A91A">
      <w:numFmt w:val="bullet"/>
      <w:lvlText w:val="•"/>
      <w:lvlJc w:val="left"/>
      <w:pPr>
        <w:ind w:left="1653" w:hanging="240"/>
      </w:pPr>
      <w:rPr>
        <w:rFonts w:hint="default"/>
      </w:rPr>
    </w:lvl>
    <w:lvl w:ilvl="3" w:tplc="E28A5086">
      <w:numFmt w:val="bullet"/>
      <w:lvlText w:val="•"/>
      <w:lvlJc w:val="left"/>
      <w:pPr>
        <w:ind w:left="2419" w:hanging="240"/>
      </w:pPr>
      <w:rPr>
        <w:rFonts w:hint="default"/>
      </w:rPr>
    </w:lvl>
    <w:lvl w:ilvl="4" w:tplc="88FE115A">
      <w:numFmt w:val="bullet"/>
      <w:lvlText w:val="•"/>
      <w:lvlJc w:val="left"/>
      <w:pPr>
        <w:ind w:left="3186" w:hanging="240"/>
      </w:pPr>
      <w:rPr>
        <w:rFonts w:hint="default"/>
      </w:rPr>
    </w:lvl>
    <w:lvl w:ilvl="5" w:tplc="0FAA7198">
      <w:numFmt w:val="bullet"/>
      <w:lvlText w:val="•"/>
      <w:lvlJc w:val="left"/>
      <w:pPr>
        <w:ind w:left="3953" w:hanging="240"/>
      </w:pPr>
      <w:rPr>
        <w:rFonts w:hint="default"/>
      </w:rPr>
    </w:lvl>
    <w:lvl w:ilvl="6" w:tplc="50C60ABE">
      <w:numFmt w:val="bullet"/>
      <w:lvlText w:val="•"/>
      <w:lvlJc w:val="left"/>
      <w:pPr>
        <w:ind w:left="4719" w:hanging="240"/>
      </w:pPr>
      <w:rPr>
        <w:rFonts w:hint="default"/>
      </w:rPr>
    </w:lvl>
    <w:lvl w:ilvl="7" w:tplc="A03A5E42">
      <w:numFmt w:val="bullet"/>
      <w:lvlText w:val="•"/>
      <w:lvlJc w:val="left"/>
      <w:pPr>
        <w:ind w:left="5486" w:hanging="240"/>
      </w:pPr>
      <w:rPr>
        <w:rFonts w:hint="default"/>
      </w:rPr>
    </w:lvl>
    <w:lvl w:ilvl="8" w:tplc="75DE50C0">
      <w:numFmt w:val="bullet"/>
      <w:lvlText w:val="•"/>
      <w:lvlJc w:val="left"/>
      <w:pPr>
        <w:ind w:left="6252" w:hanging="240"/>
      </w:pPr>
      <w:rPr>
        <w:rFonts w:hint="default"/>
      </w:rPr>
    </w:lvl>
  </w:abstractNum>
  <w:abstractNum w:abstractNumId="6">
    <w:nsid w:val="0D9C40FB"/>
    <w:multiLevelType w:val="hybridMultilevel"/>
    <w:tmpl w:val="36748BCA"/>
    <w:lvl w:ilvl="0" w:tplc="4EAA57FA">
      <w:numFmt w:val="bullet"/>
      <w:lvlText w:val="–"/>
      <w:lvlJc w:val="left"/>
      <w:pPr>
        <w:ind w:left="1244" w:hanging="266"/>
      </w:pPr>
      <w:rPr>
        <w:rFonts w:ascii="Times New Roman" w:eastAsia="Times New Roman" w:hAnsi="Times New Roman" w:hint="default"/>
        <w:w w:val="100"/>
        <w:sz w:val="24"/>
      </w:rPr>
    </w:lvl>
    <w:lvl w:ilvl="1" w:tplc="849A8F70">
      <w:numFmt w:val="bullet"/>
      <w:lvlText w:val=""/>
      <w:lvlJc w:val="left"/>
      <w:pPr>
        <w:ind w:left="2662" w:hanging="360"/>
      </w:pPr>
      <w:rPr>
        <w:rFonts w:hint="default"/>
        <w:w w:val="89"/>
      </w:rPr>
    </w:lvl>
    <w:lvl w:ilvl="2" w:tplc="597408FC">
      <w:numFmt w:val="bullet"/>
      <w:lvlText w:val="•"/>
      <w:lvlJc w:val="left"/>
      <w:pPr>
        <w:ind w:left="3602" w:hanging="360"/>
      </w:pPr>
      <w:rPr>
        <w:rFonts w:hint="default"/>
      </w:rPr>
    </w:lvl>
    <w:lvl w:ilvl="3" w:tplc="254E70DE">
      <w:numFmt w:val="bullet"/>
      <w:lvlText w:val="•"/>
      <w:lvlJc w:val="left"/>
      <w:pPr>
        <w:ind w:left="4545" w:hanging="360"/>
      </w:pPr>
      <w:rPr>
        <w:rFonts w:hint="default"/>
      </w:rPr>
    </w:lvl>
    <w:lvl w:ilvl="4" w:tplc="67D60910">
      <w:numFmt w:val="bullet"/>
      <w:lvlText w:val="•"/>
      <w:lvlJc w:val="left"/>
      <w:pPr>
        <w:ind w:left="5488" w:hanging="360"/>
      </w:pPr>
      <w:rPr>
        <w:rFonts w:hint="default"/>
      </w:rPr>
    </w:lvl>
    <w:lvl w:ilvl="5" w:tplc="19C05D90">
      <w:numFmt w:val="bullet"/>
      <w:lvlText w:val="•"/>
      <w:lvlJc w:val="left"/>
      <w:pPr>
        <w:ind w:left="6431" w:hanging="360"/>
      </w:pPr>
      <w:rPr>
        <w:rFonts w:hint="default"/>
      </w:rPr>
    </w:lvl>
    <w:lvl w:ilvl="6" w:tplc="C4FC9CDC">
      <w:numFmt w:val="bullet"/>
      <w:lvlText w:val="•"/>
      <w:lvlJc w:val="left"/>
      <w:pPr>
        <w:ind w:left="7374" w:hanging="360"/>
      </w:pPr>
      <w:rPr>
        <w:rFonts w:hint="default"/>
      </w:rPr>
    </w:lvl>
    <w:lvl w:ilvl="7" w:tplc="17128C3A">
      <w:numFmt w:val="bullet"/>
      <w:lvlText w:val="•"/>
      <w:lvlJc w:val="left"/>
      <w:pPr>
        <w:ind w:left="8317" w:hanging="360"/>
      </w:pPr>
      <w:rPr>
        <w:rFonts w:hint="default"/>
      </w:rPr>
    </w:lvl>
    <w:lvl w:ilvl="8" w:tplc="0A54AB30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7">
    <w:nsid w:val="0FE31BB1"/>
    <w:multiLevelType w:val="hybridMultilevel"/>
    <w:tmpl w:val="F7E00714"/>
    <w:lvl w:ilvl="0" w:tplc="097648A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987F36">
      <w:numFmt w:val="bullet"/>
      <w:lvlText w:val="•"/>
      <w:lvlJc w:val="left"/>
      <w:pPr>
        <w:ind w:left="886" w:hanging="240"/>
      </w:pPr>
      <w:rPr>
        <w:rFonts w:hint="default"/>
      </w:rPr>
    </w:lvl>
    <w:lvl w:ilvl="2" w:tplc="E0F6C51A">
      <w:numFmt w:val="bullet"/>
      <w:lvlText w:val="•"/>
      <w:lvlJc w:val="left"/>
      <w:pPr>
        <w:ind w:left="1653" w:hanging="240"/>
      </w:pPr>
      <w:rPr>
        <w:rFonts w:hint="default"/>
      </w:rPr>
    </w:lvl>
    <w:lvl w:ilvl="3" w:tplc="04E87424">
      <w:numFmt w:val="bullet"/>
      <w:lvlText w:val="•"/>
      <w:lvlJc w:val="left"/>
      <w:pPr>
        <w:ind w:left="2419" w:hanging="240"/>
      </w:pPr>
      <w:rPr>
        <w:rFonts w:hint="default"/>
      </w:rPr>
    </w:lvl>
    <w:lvl w:ilvl="4" w:tplc="0A12D6F0">
      <w:numFmt w:val="bullet"/>
      <w:lvlText w:val="•"/>
      <w:lvlJc w:val="left"/>
      <w:pPr>
        <w:ind w:left="3186" w:hanging="240"/>
      </w:pPr>
      <w:rPr>
        <w:rFonts w:hint="default"/>
      </w:rPr>
    </w:lvl>
    <w:lvl w:ilvl="5" w:tplc="2C22773E">
      <w:numFmt w:val="bullet"/>
      <w:lvlText w:val="•"/>
      <w:lvlJc w:val="left"/>
      <w:pPr>
        <w:ind w:left="3953" w:hanging="240"/>
      </w:pPr>
      <w:rPr>
        <w:rFonts w:hint="default"/>
      </w:rPr>
    </w:lvl>
    <w:lvl w:ilvl="6" w:tplc="06043B8E">
      <w:numFmt w:val="bullet"/>
      <w:lvlText w:val="•"/>
      <w:lvlJc w:val="left"/>
      <w:pPr>
        <w:ind w:left="4719" w:hanging="240"/>
      </w:pPr>
      <w:rPr>
        <w:rFonts w:hint="default"/>
      </w:rPr>
    </w:lvl>
    <w:lvl w:ilvl="7" w:tplc="32F06D0E">
      <w:numFmt w:val="bullet"/>
      <w:lvlText w:val="•"/>
      <w:lvlJc w:val="left"/>
      <w:pPr>
        <w:ind w:left="5486" w:hanging="240"/>
      </w:pPr>
      <w:rPr>
        <w:rFonts w:hint="default"/>
      </w:rPr>
    </w:lvl>
    <w:lvl w:ilvl="8" w:tplc="09CE7572">
      <w:numFmt w:val="bullet"/>
      <w:lvlText w:val="•"/>
      <w:lvlJc w:val="left"/>
      <w:pPr>
        <w:ind w:left="6252" w:hanging="240"/>
      </w:pPr>
      <w:rPr>
        <w:rFonts w:hint="default"/>
      </w:rPr>
    </w:lvl>
  </w:abstractNum>
  <w:abstractNum w:abstractNumId="8">
    <w:nsid w:val="13D62835"/>
    <w:multiLevelType w:val="hybridMultilevel"/>
    <w:tmpl w:val="78D2B066"/>
    <w:lvl w:ilvl="0" w:tplc="4EAA57F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364B6"/>
    <w:multiLevelType w:val="hybridMultilevel"/>
    <w:tmpl w:val="BB9CDB6C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17973EC0"/>
    <w:multiLevelType w:val="hybridMultilevel"/>
    <w:tmpl w:val="2B9A338A"/>
    <w:lvl w:ilvl="0" w:tplc="9278747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0540DD8">
      <w:numFmt w:val="bullet"/>
      <w:lvlText w:val="•"/>
      <w:lvlJc w:val="left"/>
      <w:pPr>
        <w:ind w:left="886" w:hanging="240"/>
      </w:pPr>
      <w:rPr>
        <w:rFonts w:hint="default"/>
      </w:rPr>
    </w:lvl>
    <w:lvl w:ilvl="2" w:tplc="68248DC6">
      <w:numFmt w:val="bullet"/>
      <w:lvlText w:val="•"/>
      <w:lvlJc w:val="left"/>
      <w:pPr>
        <w:ind w:left="1653" w:hanging="240"/>
      </w:pPr>
      <w:rPr>
        <w:rFonts w:hint="default"/>
      </w:rPr>
    </w:lvl>
    <w:lvl w:ilvl="3" w:tplc="491E70DE">
      <w:numFmt w:val="bullet"/>
      <w:lvlText w:val="•"/>
      <w:lvlJc w:val="left"/>
      <w:pPr>
        <w:ind w:left="2419" w:hanging="240"/>
      </w:pPr>
      <w:rPr>
        <w:rFonts w:hint="default"/>
      </w:rPr>
    </w:lvl>
    <w:lvl w:ilvl="4" w:tplc="97A62134">
      <w:numFmt w:val="bullet"/>
      <w:lvlText w:val="•"/>
      <w:lvlJc w:val="left"/>
      <w:pPr>
        <w:ind w:left="3186" w:hanging="240"/>
      </w:pPr>
      <w:rPr>
        <w:rFonts w:hint="default"/>
      </w:rPr>
    </w:lvl>
    <w:lvl w:ilvl="5" w:tplc="08A62D1C">
      <w:numFmt w:val="bullet"/>
      <w:lvlText w:val="•"/>
      <w:lvlJc w:val="left"/>
      <w:pPr>
        <w:ind w:left="3953" w:hanging="240"/>
      </w:pPr>
      <w:rPr>
        <w:rFonts w:hint="default"/>
      </w:rPr>
    </w:lvl>
    <w:lvl w:ilvl="6" w:tplc="D8A27850">
      <w:numFmt w:val="bullet"/>
      <w:lvlText w:val="•"/>
      <w:lvlJc w:val="left"/>
      <w:pPr>
        <w:ind w:left="4719" w:hanging="240"/>
      </w:pPr>
      <w:rPr>
        <w:rFonts w:hint="default"/>
      </w:rPr>
    </w:lvl>
    <w:lvl w:ilvl="7" w:tplc="FF761BBA">
      <w:numFmt w:val="bullet"/>
      <w:lvlText w:val="•"/>
      <w:lvlJc w:val="left"/>
      <w:pPr>
        <w:ind w:left="5486" w:hanging="240"/>
      </w:pPr>
      <w:rPr>
        <w:rFonts w:hint="default"/>
      </w:rPr>
    </w:lvl>
    <w:lvl w:ilvl="8" w:tplc="2F924178">
      <w:numFmt w:val="bullet"/>
      <w:lvlText w:val="•"/>
      <w:lvlJc w:val="left"/>
      <w:pPr>
        <w:ind w:left="6252" w:hanging="240"/>
      </w:pPr>
      <w:rPr>
        <w:rFonts w:hint="default"/>
      </w:rPr>
    </w:lvl>
  </w:abstractNum>
  <w:abstractNum w:abstractNumId="11">
    <w:nsid w:val="193F3953"/>
    <w:multiLevelType w:val="hybridMultilevel"/>
    <w:tmpl w:val="C9E4CB44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1766BF7"/>
    <w:multiLevelType w:val="hybridMultilevel"/>
    <w:tmpl w:val="7D6069C6"/>
    <w:lvl w:ilvl="0" w:tplc="4EA48272">
      <w:start w:val="2"/>
      <w:numFmt w:val="bullet"/>
      <w:lvlText w:val="-"/>
      <w:lvlJc w:val="left"/>
      <w:pPr>
        <w:ind w:left="1287" w:hanging="360"/>
      </w:pPr>
      <w:rPr>
        <w:rFonts w:ascii="Adobe Devanagari" w:hAnsi="Adobe Devanaga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A85E71"/>
    <w:multiLevelType w:val="hybridMultilevel"/>
    <w:tmpl w:val="A3CC3D04"/>
    <w:lvl w:ilvl="0" w:tplc="3E72E9CE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B6E007A">
      <w:numFmt w:val="bullet"/>
      <w:lvlText w:val="•"/>
      <w:lvlJc w:val="left"/>
      <w:pPr>
        <w:ind w:left="886" w:hanging="240"/>
      </w:pPr>
      <w:rPr>
        <w:rFonts w:hint="default"/>
      </w:rPr>
    </w:lvl>
    <w:lvl w:ilvl="2" w:tplc="A2702A20">
      <w:numFmt w:val="bullet"/>
      <w:lvlText w:val="•"/>
      <w:lvlJc w:val="left"/>
      <w:pPr>
        <w:ind w:left="1653" w:hanging="240"/>
      </w:pPr>
      <w:rPr>
        <w:rFonts w:hint="default"/>
      </w:rPr>
    </w:lvl>
    <w:lvl w:ilvl="3" w:tplc="6F6E5958">
      <w:numFmt w:val="bullet"/>
      <w:lvlText w:val="•"/>
      <w:lvlJc w:val="left"/>
      <w:pPr>
        <w:ind w:left="2419" w:hanging="240"/>
      </w:pPr>
      <w:rPr>
        <w:rFonts w:hint="default"/>
      </w:rPr>
    </w:lvl>
    <w:lvl w:ilvl="4" w:tplc="FE1E7338">
      <w:numFmt w:val="bullet"/>
      <w:lvlText w:val="•"/>
      <w:lvlJc w:val="left"/>
      <w:pPr>
        <w:ind w:left="3186" w:hanging="240"/>
      </w:pPr>
      <w:rPr>
        <w:rFonts w:hint="default"/>
      </w:rPr>
    </w:lvl>
    <w:lvl w:ilvl="5" w:tplc="8AFECD10">
      <w:numFmt w:val="bullet"/>
      <w:lvlText w:val="•"/>
      <w:lvlJc w:val="left"/>
      <w:pPr>
        <w:ind w:left="3953" w:hanging="240"/>
      </w:pPr>
      <w:rPr>
        <w:rFonts w:hint="default"/>
      </w:rPr>
    </w:lvl>
    <w:lvl w:ilvl="6" w:tplc="752A5E08">
      <w:numFmt w:val="bullet"/>
      <w:lvlText w:val="•"/>
      <w:lvlJc w:val="left"/>
      <w:pPr>
        <w:ind w:left="4719" w:hanging="240"/>
      </w:pPr>
      <w:rPr>
        <w:rFonts w:hint="default"/>
      </w:rPr>
    </w:lvl>
    <w:lvl w:ilvl="7" w:tplc="CB7AB436">
      <w:numFmt w:val="bullet"/>
      <w:lvlText w:val="•"/>
      <w:lvlJc w:val="left"/>
      <w:pPr>
        <w:ind w:left="5486" w:hanging="240"/>
      </w:pPr>
      <w:rPr>
        <w:rFonts w:hint="default"/>
      </w:rPr>
    </w:lvl>
    <w:lvl w:ilvl="8" w:tplc="FD6C9D0C">
      <w:numFmt w:val="bullet"/>
      <w:lvlText w:val="•"/>
      <w:lvlJc w:val="left"/>
      <w:pPr>
        <w:ind w:left="6252" w:hanging="240"/>
      </w:pPr>
      <w:rPr>
        <w:rFonts w:hint="default"/>
      </w:rPr>
    </w:lvl>
  </w:abstractNum>
  <w:abstractNum w:abstractNumId="14">
    <w:nsid w:val="28700F9F"/>
    <w:multiLevelType w:val="hybridMultilevel"/>
    <w:tmpl w:val="DCA0A6E2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>
    <w:nsid w:val="2A1363FF"/>
    <w:multiLevelType w:val="hybridMultilevel"/>
    <w:tmpl w:val="FB4E65D6"/>
    <w:lvl w:ilvl="0" w:tplc="5B52DFCC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A04A5C">
      <w:numFmt w:val="bullet"/>
      <w:lvlText w:val="•"/>
      <w:lvlJc w:val="left"/>
      <w:pPr>
        <w:ind w:left="886" w:hanging="240"/>
      </w:pPr>
      <w:rPr>
        <w:rFonts w:hint="default"/>
      </w:rPr>
    </w:lvl>
    <w:lvl w:ilvl="2" w:tplc="367ED054">
      <w:numFmt w:val="bullet"/>
      <w:lvlText w:val="•"/>
      <w:lvlJc w:val="left"/>
      <w:pPr>
        <w:ind w:left="1653" w:hanging="240"/>
      </w:pPr>
      <w:rPr>
        <w:rFonts w:hint="default"/>
      </w:rPr>
    </w:lvl>
    <w:lvl w:ilvl="3" w:tplc="A6DA66BE">
      <w:numFmt w:val="bullet"/>
      <w:lvlText w:val="•"/>
      <w:lvlJc w:val="left"/>
      <w:pPr>
        <w:ind w:left="2419" w:hanging="240"/>
      </w:pPr>
      <w:rPr>
        <w:rFonts w:hint="default"/>
      </w:rPr>
    </w:lvl>
    <w:lvl w:ilvl="4" w:tplc="E9DAD08C">
      <w:numFmt w:val="bullet"/>
      <w:lvlText w:val="•"/>
      <w:lvlJc w:val="left"/>
      <w:pPr>
        <w:ind w:left="3186" w:hanging="240"/>
      </w:pPr>
      <w:rPr>
        <w:rFonts w:hint="default"/>
      </w:rPr>
    </w:lvl>
    <w:lvl w:ilvl="5" w:tplc="0D3E62DE">
      <w:numFmt w:val="bullet"/>
      <w:lvlText w:val="•"/>
      <w:lvlJc w:val="left"/>
      <w:pPr>
        <w:ind w:left="3953" w:hanging="240"/>
      </w:pPr>
      <w:rPr>
        <w:rFonts w:hint="default"/>
      </w:rPr>
    </w:lvl>
    <w:lvl w:ilvl="6" w:tplc="66960128">
      <w:numFmt w:val="bullet"/>
      <w:lvlText w:val="•"/>
      <w:lvlJc w:val="left"/>
      <w:pPr>
        <w:ind w:left="4719" w:hanging="240"/>
      </w:pPr>
      <w:rPr>
        <w:rFonts w:hint="default"/>
      </w:rPr>
    </w:lvl>
    <w:lvl w:ilvl="7" w:tplc="96944CFE">
      <w:numFmt w:val="bullet"/>
      <w:lvlText w:val="•"/>
      <w:lvlJc w:val="left"/>
      <w:pPr>
        <w:ind w:left="5486" w:hanging="240"/>
      </w:pPr>
      <w:rPr>
        <w:rFonts w:hint="default"/>
      </w:rPr>
    </w:lvl>
    <w:lvl w:ilvl="8" w:tplc="3A7059F6">
      <w:numFmt w:val="bullet"/>
      <w:lvlText w:val="•"/>
      <w:lvlJc w:val="left"/>
      <w:pPr>
        <w:ind w:left="6252" w:hanging="240"/>
      </w:pPr>
      <w:rPr>
        <w:rFonts w:hint="default"/>
      </w:rPr>
    </w:lvl>
  </w:abstractNum>
  <w:abstractNum w:abstractNumId="16">
    <w:nsid w:val="2F6876CC"/>
    <w:multiLevelType w:val="hybridMultilevel"/>
    <w:tmpl w:val="8CE823D0"/>
    <w:lvl w:ilvl="0" w:tplc="4EA48272">
      <w:start w:val="2"/>
      <w:numFmt w:val="bullet"/>
      <w:lvlText w:val="-"/>
      <w:lvlJc w:val="left"/>
      <w:pPr>
        <w:ind w:left="1287" w:hanging="360"/>
      </w:pPr>
      <w:rPr>
        <w:rFonts w:ascii="Adobe Devanagari" w:hAnsi="Adobe Devanaga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7B7E11"/>
    <w:multiLevelType w:val="hybridMultilevel"/>
    <w:tmpl w:val="4AD0A680"/>
    <w:lvl w:ilvl="0" w:tplc="FF4CA208">
      <w:numFmt w:val="bullet"/>
      <w:lvlText w:val="-"/>
      <w:lvlJc w:val="left"/>
      <w:pPr>
        <w:ind w:left="209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852C8DAA">
      <w:numFmt w:val="bullet"/>
      <w:lvlText w:val="•"/>
      <w:lvlJc w:val="left"/>
      <w:pPr>
        <w:ind w:left="3004" w:hanging="140"/>
      </w:pPr>
      <w:rPr>
        <w:rFonts w:hint="default"/>
      </w:rPr>
    </w:lvl>
    <w:lvl w:ilvl="2" w:tplc="2F821D62">
      <w:numFmt w:val="bullet"/>
      <w:lvlText w:val="•"/>
      <w:lvlJc w:val="left"/>
      <w:pPr>
        <w:ind w:left="3909" w:hanging="140"/>
      </w:pPr>
      <w:rPr>
        <w:rFonts w:hint="default"/>
      </w:rPr>
    </w:lvl>
    <w:lvl w:ilvl="3" w:tplc="8FFC2F46">
      <w:numFmt w:val="bullet"/>
      <w:lvlText w:val="•"/>
      <w:lvlJc w:val="left"/>
      <w:pPr>
        <w:ind w:left="4813" w:hanging="140"/>
      </w:pPr>
      <w:rPr>
        <w:rFonts w:hint="default"/>
      </w:rPr>
    </w:lvl>
    <w:lvl w:ilvl="4" w:tplc="1CC2AEE2">
      <w:numFmt w:val="bullet"/>
      <w:lvlText w:val="•"/>
      <w:lvlJc w:val="left"/>
      <w:pPr>
        <w:ind w:left="5718" w:hanging="140"/>
      </w:pPr>
      <w:rPr>
        <w:rFonts w:hint="default"/>
      </w:rPr>
    </w:lvl>
    <w:lvl w:ilvl="5" w:tplc="96385F62">
      <w:numFmt w:val="bullet"/>
      <w:lvlText w:val="•"/>
      <w:lvlJc w:val="left"/>
      <w:pPr>
        <w:ind w:left="6623" w:hanging="140"/>
      </w:pPr>
      <w:rPr>
        <w:rFonts w:hint="default"/>
      </w:rPr>
    </w:lvl>
    <w:lvl w:ilvl="6" w:tplc="CEEE0ED6">
      <w:numFmt w:val="bullet"/>
      <w:lvlText w:val="•"/>
      <w:lvlJc w:val="left"/>
      <w:pPr>
        <w:ind w:left="7527" w:hanging="140"/>
      </w:pPr>
      <w:rPr>
        <w:rFonts w:hint="default"/>
      </w:rPr>
    </w:lvl>
    <w:lvl w:ilvl="7" w:tplc="A8E4DE2E">
      <w:numFmt w:val="bullet"/>
      <w:lvlText w:val="•"/>
      <w:lvlJc w:val="left"/>
      <w:pPr>
        <w:ind w:left="8432" w:hanging="140"/>
      </w:pPr>
      <w:rPr>
        <w:rFonts w:hint="default"/>
      </w:rPr>
    </w:lvl>
    <w:lvl w:ilvl="8" w:tplc="4BFC8E84">
      <w:numFmt w:val="bullet"/>
      <w:lvlText w:val="•"/>
      <w:lvlJc w:val="left"/>
      <w:pPr>
        <w:ind w:left="9336" w:hanging="140"/>
      </w:pPr>
      <w:rPr>
        <w:rFonts w:hint="default"/>
      </w:rPr>
    </w:lvl>
  </w:abstractNum>
  <w:abstractNum w:abstractNumId="18">
    <w:nsid w:val="37963BC7"/>
    <w:multiLevelType w:val="hybridMultilevel"/>
    <w:tmpl w:val="F356BE7E"/>
    <w:lvl w:ilvl="0" w:tplc="835E4B9E">
      <w:start w:val="1"/>
      <w:numFmt w:val="decimal"/>
      <w:lvlText w:val="%1)"/>
      <w:lvlJc w:val="left"/>
      <w:pPr>
        <w:ind w:left="26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E1C181C">
      <w:numFmt w:val="bullet"/>
      <w:lvlText w:val="•"/>
      <w:lvlJc w:val="left"/>
      <w:pPr>
        <w:ind w:left="544" w:hanging="260"/>
      </w:pPr>
      <w:rPr>
        <w:rFonts w:hint="default"/>
      </w:rPr>
    </w:lvl>
    <w:lvl w:ilvl="2" w:tplc="33C8D026">
      <w:numFmt w:val="bullet"/>
      <w:lvlText w:val="•"/>
      <w:lvlJc w:val="left"/>
      <w:pPr>
        <w:ind w:left="829" w:hanging="260"/>
      </w:pPr>
      <w:rPr>
        <w:rFonts w:hint="default"/>
      </w:rPr>
    </w:lvl>
    <w:lvl w:ilvl="3" w:tplc="D4A2066A">
      <w:numFmt w:val="bullet"/>
      <w:lvlText w:val="•"/>
      <w:lvlJc w:val="left"/>
      <w:pPr>
        <w:ind w:left="1114" w:hanging="260"/>
      </w:pPr>
      <w:rPr>
        <w:rFonts w:hint="default"/>
      </w:rPr>
    </w:lvl>
    <w:lvl w:ilvl="4" w:tplc="6EAAEB92">
      <w:numFmt w:val="bullet"/>
      <w:lvlText w:val="•"/>
      <w:lvlJc w:val="left"/>
      <w:pPr>
        <w:ind w:left="1399" w:hanging="260"/>
      </w:pPr>
      <w:rPr>
        <w:rFonts w:hint="default"/>
      </w:rPr>
    </w:lvl>
    <w:lvl w:ilvl="5" w:tplc="DEFABF54">
      <w:numFmt w:val="bullet"/>
      <w:lvlText w:val="•"/>
      <w:lvlJc w:val="left"/>
      <w:pPr>
        <w:ind w:left="1684" w:hanging="260"/>
      </w:pPr>
      <w:rPr>
        <w:rFonts w:hint="default"/>
      </w:rPr>
    </w:lvl>
    <w:lvl w:ilvl="6" w:tplc="760AE97E">
      <w:numFmt w:val="bullet"/>
      <w:lvlText w:val="•"/>
      <w:lvlJc w:val="left"/>
      <w:pPr>
        <w:ind w:left="1968" w:hanging="260"/>
      </w:pPr>
      <w:rPr>
        <w:rFonts w:hint="default"/>
      </w:rPr>
    </w:lvl>
    <w:lvl w:ilvl="7" w:tplc="0E566192">
      <w:numFmt w:val="bullet"/>
      <w:lvlText w:val="•"/>
      <w:lvlJc w:val="left"/>
      <w:pPr>
        <w:ind w:left="2253" w:hanging="260"/>
      </w:pPr>
      <w:rPr>
        <w:rFonts w:hint="default"/>
      </w:rPr>
    </w:lvl>
    <w:lvl w:ilvl="8" w:tplc="8FFC1A1E">
      <w:numFmt w:val="bullet"/>
      <w:lvlText w:val="•"/>
      <w:lvlJc w:val="left"/>
      <w:pPr>
        <w:ind w:left="2538" w:hanging="260"/>
      </w:pPr>
      <w:rPr>
        <w:rFonts w:hint="default"/>
      </w:rPr>
    </w:lvl>
  </w:abstractNum>
  <w:abstractNum w:abstractNumId="19">
    <w:nsid w:val="39907B4B"/>
    <w:multiLevelType w:val="hybridMultilevel"/>
    <w:tmpl w:val="19E027E6"/>
    <w:lvl w:ilvl="0" w:tplc="8D2C4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2C469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62036"/>
    <w:multiLevelType w:val="hybridMultilevel"/>
    <w:tmpl w:val="FC5AC3AA"/>
    <w:lvl w:ilvl="0" w:tplc="EF6C98E2">
      <w:start w:val="1"/>
      <w:numFmt w:val="decimal"/>
      <w:lvlText w:val="%1."/>
      <w:lvlJc w:val="left"/>
      <w:pPr>
        <w:ind w:left="110" w:hanging="181"/>
      </w:pPr>
      <w:rPr>
        <w:rFonts w:cs="Times New Roman" w:hint="default"/>
        <w:w w:val="100"/>
      </w:rPr>
    </w:lvl>
    <w:lvl w:ilvl="1" w:tplc="A9C4366A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EF6EDD68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71D2225A">
      <w:numFmt w:val="bullet"/>
      <w:lvlText w:val="•"/>
      <w:lvlJc w:val="left"/>
      <w:pPr>
        <w:ind w:left="2419" w:hanging="181"/>
      </w:pPr>
      <w:rPr>
        <w:rFonts w:hint="default"/>
      </w:rPr>
    </w:lvl>
    <w:lvl w:ilvl="4" w:tplc="28281168">
      <w:numFmt w:val="bullet"/>
      <w:lvlText w:val="•"/>
      <w:lvlJc w:val="left"/>
      <w:pPr>
        <w:ind w:left="3186" w:hanging="181"/>
      </w:pPr>
      <w:rPr>
        <w:rFonts w:hint="default"/>
      </w:rPr>
    </w:lvl>
    <w:lvl w:ilvl="5" w:tplc="3D8EF6AE">
      <w:numFmt w:val="bullet"/>
      <w:lvlText w:val="•"/>
      <w:lvlJc w:val="left"/>
      <w:pPr>
        <w:ind w:left="3953" w:hanging="181"/>
      </w:pPr>
      <w:rPr>
        <w:rFonts w:hint="default"/>
      </w:rPr>
    </w:lvl>
    <w:lvl w:ilvl="6" w:tplc="28EC53EC">
      <w:numFmt w:val="bullet"/>
      <w:lvlText w:val="•"/>
      <w:lvlJc w:val="left"/>
      <w:pPr>
        <w:ind w:left="4719" w:hanging="181"/>
      </w:pPr>
      <w:rPr>
        <w:rFonts w:hint="default"/>
      </w:rPr>
    </w:lvl>
    <w:lvl w:ilvl="7" w:tplc="18001BE0">
      <w:numFmt w:val="bullet"/>
      <w:lvlText w:val="•"/>
      <w:lvlJc w:val="left"/>
      <w:pPr>
        <w:ind w:left="5486" w:hanging="181"/>
      </w:pPr>
      <w:rPr>
        <w:rFonts w:hint="default"/>
      </w:rPr>
    </w:lvl>
    <w:lvl w:ilvl="8" w:tplc="CD3E6E8E">
      <w:numFmt w:val="bullet"/>
      <w:lvlText w:val="•"/>
      <w:lvlJc w:val="left"/>
      <w:pPr>
        <w:ind w:left="6252" w:hanging="181"/>
      </w:pPr>
      <w:rPr>
        <w:rFonts w:hint="default"/>
      </w:rPr>
    </w:lvl>
  </w:abstractNum>
  <w:abstractNum w:abstractNumId="21">
    <w:nsid w:val="46707A15"/>
    <w:multiLevelType w:val="hybridMultilevel"/>
    <w:tmpl w:val="A5DA5050"/>
    <w:lvl w:ilvl="0" w:tplc="8CB46406">
      <w:start w:val="4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956AD80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B5A88708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A5564DBC">
      <w:numFmt w:val="bullet"/>
      <w:lvlText w:val="•"/>
      <w:lvlJc w:val="left"/>
      <w:pPr>
        <w:ind w:left="2419" w:hanging="181"/>
      </w:pPr>
      <w:rPr>
        <w:rFonts w:hint="default"/>
      </w:rPr>
    </w:lvl>
    <w:lvl w:ilvl="4" w:tplc="84A05DC0">
      <w:numFmt w:val="bullet"/>
      <w:lvlText w:val="•"/>
      <w:lvlJc w:val="left"/>
      <w:pPr>
        <w:ind w:left="3186" w:hanging="181"/>
      </w:pPr>
      <w:rPr>
        <w:rFonts w:hint="default"/>
      </w:rPr>
    </w:lvl>
    <w:lvl w:ilvl="5" w:tplc="E0F6F7F2">
      <w:numFmt w:val="bullet"/>
      <w:lvlText w:val="•"/>
      <w:lvlJc w:val="left"/>
      <w:pPr>
        <w:ind w:left="3953" w:hanging="181"/>
      </w:pPr>
      <w:rPr>
        <w:rFonts w:hint="default"/>
      </w:rPr>
    </w:lvl>
    <w:lvl w:ilvl="6" w:tplc="9E9C728A">
      <w:numFmt w:val="bullet"/>
      <w:lvlText w:val="•"/>
      <w:lvlJc w:val="left"/>
      <w:pPr>
        <w:ind w:left="4719" w:hanging="181"/>
      </w:pPr>
      <w:rPr>
        <w:rFonts w:hint="default"/>
      </w:rPr>
    </w:lvl>
    <w:lvl w:ilvl="7" w:tplc="94227CDA">
      <w:numFmt w:val="bullet"/>
      <w:lvlText w:val="•"/>
      <w:lvlJc w:val="left"/>
      <w:pPr>
        <w:ind w:left="5486" w:hanging="181"/>
      </w:pPr>
      <w:rPr>
        <w:rFonts w:hint="default"/>
      </w:rPr>
    </w:lvl>
    <w:lvl w:ilvl="8" w:tplc="55F4DBC6">
      <w:numFmt w:val="bullet"/>
      <w:lvlText w:val="•"/>
      <w:lvlJc w:val="left"/>
      <w:pPr>
        <w:ind w:left="6252" w:hanging="181"/>
      </w:pPr>
      <w:rPr>
        <w:rFonts w:hint="default"/>
      </w:rPr>
    </w:lvl>
  </w:abstractNum>
  <w:abstractNum w:abstractNumId="22">
    <w:nsid w:val="49DE049E"/>
    <w:multiLevelType w:val="hybridMultilevel"/>
    <w:tmpl w:val="1FF8F18A"/>
    <w:lvl w:ilvl="0" w:tplc="C578240A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3">
    <w:nsid w:val="4A806197"/>
    <w:multiLevelType w:val="hybridMultilevel"/>
    <w:tmpl w:val="4EF8EDA8"/>
    <w:lvl w:ilvl="0" w:tplc="E376E7CA">
      <w:start w:val="1"/>
      <w:numFmt w:val="decimal"/>
      <w:lvlText w:val="%1."/>
      <w:lvlJc w:val="left"/>
      <w:pPr>
        <w:ind w:left="110" w:hanging="9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A6E900">
      <w:numFmt w:val="bullet"/>
      <w:lvlText w:val="•"/>
      <w:lvlJc w:val="left"/>
      <w:pPr>
        <w:ind w:left="584" w:hanging="978"/>
      </w:pPr>
      <w:rPr>
        <w:rFonts w:hint="default"/>
      </w:rPr>
    </w:lvl>
    <w:lvl w:ilvl="2" w:tplc="604E1444">
      <w:numFmt w:val="bullet"/>
      <w:lvlText w:val="•"/>
      <w:lvlJc w:val="left"/>
      <w:pPr>
        <w:ind w:left="1049" w:hanging="978"/>
      </w:pPr>
      <w:rPr>
        <w:rFonts w:hint="default"/>
      </w:rPr>
    </w:lvl>
    <w:lvl w:ilvl="3" w:tplc="BF52458A">
      <w:numFmt w:val="bullet"/>
      <w:lvlText w:val="•"/>
      <w:lvlJc w:val="left"/>
      <w:pPr>
        <w:ind w:left="1513" w:hanging="978"/>
      </w:pPr>
      <w:rPr>
        <w:rFonts w:hint="default"/>
      </w:rPr>
    </w:lvl>
    <w:lvl w:ilvl="4" w:tplc="462A345C">
      <w:numFmt w:val="bullet"/>
      <w:lvlText w:val="•"/>
      <w:lvlJc w:val="left"/>
      <w:pPr>
        <w:ind w:left="1978" w:hanging="978"/>
      </w:pPr>
      <w:rPr>
        <w:rFonts w:hint="default"/>
      </w:rPr>
    </w:lvl>
    <w:lvl w:ilvl="5" w:tplc="FE6279CC">
      <w:numFmt w:val="bullet"/>
      <w:lvlText w:val="•"/>
      <w:lvlJc w:val="left"/>
      <w:pPr>
        <w:ind w:left="2443" w:hanging="978"/>
      </w:pPr>
      <w:rPr>
        <w:rFonts w:hint="default"/>
      </w:rPr>
    </w:lvl>
    <w:lvl w:ilvl="6" w:tplc="E444A8EA">
      <w:numFmt w:val="bullet"/>
      <w:lvlText w:val="•"/>
      <w:lvlJc w:val="left"/>
      <w:pPr>
        <w:ind w:left="2907" w:hanging="978"/>
      </w:pPr>
      <w:rPr>
        <w:rFonts w:hint="default"/>
      </w:rPr>
    </w:lvl>
    <w:lvl w:ilvl="7" w:tplc="A63269E4">
      <w:numFmt w:val="bullet"/>
      <w:lvlText w:val="•"/>
      <w:lvlJc w:val="left"/>
      <w:pPr>
        <w:ind w:left="3372" w:hanging="978"/>
      </w:pPr>
      <w:rPr>
        <w:rFonts w:hint="default"/>
      </w:rPr>
    </w:lvl>
    <w:lvl w:ilvl="8" w:tplc="B4DE57F6">
      <w:numFmt w:val="bullet"/>
      <w:lvlText w:val="•"/>
      <w:lvlJc w:val="left"/>
      <w:pPr>
        <w:ind w:left="3836" w:hanging="978"/>
      </w:pPr>
      <w:rPr>
        <w:rFonts w:hint="default"/>
      </w:rPr>
    </w:lvl>
  </w:abstractNum>
  <w:abstractNum w:abstractNumId="24">
    <w:nsid w:val="4AF71BEB"/>
    <w:multiLevelType w:val="hybridMultilevel"/>
    <w:tmpl w:val="8258FBBA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>
    <w:nsid w:val="4D8F39C2"/>
    <w:multiLevelType w:val="hybridMultilevel"/>
    <w:tmpl w:val="F328D91C"/>
    <w:lvl w:ilvl="0" w:tplc="B3266F98">
      <w:numFmt w:val="bullet"/>
      <w:lvlText w:val="-"/>
      <w:lvlJc w:val="left"/>
      <w:pPr>
        <w:ind w:left="224" w:hanging="230"/>
      </w:pPr>
      <w:rPr>
        <w:rFonts w:ascii="Times New Roman" w:eastAsia="Times New Roman" w:hAnsi="Times New Roman" w:hint="default"/>
        <w:w w:val="100"/>
        <w:sz w:val="23"/>
      </w:rPr>
    </w:lvl>
    <w:lvl w:ilvl="1" w:tplc="82405F2C">
      <w:numFmt w:val="bullet"/>
      <w:lvlText w:val=""/>
      <w:lvlJc w:val="left"/>
      <w:pPr>
        <w:ind w:left="1652" w:hanging="360"/>
      </w:pPr>
      <w:rPr>
        <w:rFonts w:ascii="Symbol" w:eastAsia="Times New Roman" w:hAnsi="Symbol" w:hint="default"/>
        <w:w w:val="89"/>
        <w:sz w:val="22"/>
      </w:rPr>
    </w:lvl>
    <w:lvl w:ilvl="2" w:tplc="84F63052">
      <w:numFmt w:val="bullet"/>
      <w:lvlText w:val="•"/>
      <w:lvlJc w:val="left"/>
      <w:pPr>
        <w:ind w:left="2596" w:hanging="360"/>
      </w:pPr>
    </w:lvl>
    <w:lvl w:ilvl="3" w:tplc="265AC676">
      <w:numFmt w:val="bullet"/>
      <w:lvlText w:val="•"/>
      <w:lvlJc w:val="left"/>
      <w:pPr>
        <w:ind w:left="3532" w:hanging="360"/>
      </w:pPr>
    </w:lvl>
    <w:lvl w:ilvl="4" w:tplc="469AF648">
      <w:numFmt w:val="bullet"/>
      <w:lvlText w:val="•"/>
      <w:lvlJc w:val="left"/>
      <w:pPr>
        <w:ind w:left="4468" w:hanging="360"/>
      </w:pPr>
    </w:lvl>
    <w:lvl w:ilvl="5" w:tplc="EE90A70C">
      <w:numFmt w:val="bullet"/>
      <w:lvlText w:val="•"/>
      <w:lvlJc w:val="left"/>
      <w:pPr>
        <w:ind w:left="5404" w:hanging="360"/>
      </w:pPr>
    </w:lvl>
    <w:lvl w:ilvl="6" w:tplc="12B067CE">
      <w:numFmt w:val="bullet"/>
      <w:lvlText w:val="•"/>
      <w:lvlJc w:val="left"/>
      <w:pPr>
        <w:ind w:left="6341" w:hanging="360"/>
      </w:pPr>
    </w:lvl>
    <w:lvl w:ilvl="7" w:tplc="BB8C8BA8">
      <w:numFmt w:val="bullet"/>
      <w:lvlText w:val="•"/>
      <w:lvlJc w:val="left"/>
      <w:pPr>
        <w:ind w:left="7277" w:hanging="360"/>
      </w:pPr>
    </w:lvl>
    <w:lvl w:ilvl="8" w:tplc="3634D89E">
      <w:numFmt w:val="bullet"/>
      <w:lvlText w:val="•"/>
      <w:lvlJc w:val="left"/>
      <w:pPr>
        <w:ind w:left="8213" w:hanging="360"/>
      </w:pPr>
    </w:lvl>
  </w:abstractNum>
  <w:abstractNum w:abstractNumId="26">
    <w:nsid w:val="4E084B77"/>
    <w:multiLevelType w:val="hybridMultilevel"/>
    <w:tmpl w:val="BD7A61CE"/>
    <w:lvl w:ilvl="0" w:tplc="8FE0E900">
      <w:start w:val="3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B06BD5E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35C8AD8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7A3E083E">
      <w:numFmt w:val="bullet"/>
      <w:lvlText w:val="•"/>
      <w:lvlJc w:val="left"/>
      <w:pPr>
        <w:ind w:left="2419" w:hanging="181"/>
      </w:pPr>
      <w:rPr>
        <w:rFonts w:hint="default"/>
      </w:rPr>
    </w:lvl>
    <w:lvl w:ilvl="4" w:tplc="7750D016">
      <w:numFmt w:val="bullet"/>
      <w:lvlText w:val="•"/>
      <w:lvlJc w:val="left"/>
      <w:pPr>
        <w:ind w:left="3186" w:hanging="181"/>
      </w:pPr>
      <w:rPr>
        <w:rFonts w:hint="default"/>
      </w:rPr>
    </w:lvl>
    <w:lvl w:ilvl="5" w:tplc="91BA2B7E">
      <w:numFmt w:val="bullet"/>
      <w:lvlText w:val="•"/>
      <w:lvlJc w:val="left"/>
      <w:pPr>
        <w:ind w:left="3953" w:hanging="181"/>
      </w:pPr>
      <w:rPr>
        <w:rFonts w:hint="default"/>
      </w:rPr>
    </w:lvl>
    <w:lvl w:ilvl="6" w:tplc="E0A2293A">
      <w:numFmt w:val="bullet"/>
      <w:lvlText w:val="•"/>
      <w:lvlJc w:val="left"/>
      <w:pPr>
        <w:ind w:left="4719" w:hanging="181"/>
      </w:pPr>
      <w:rPr>
        <w:rFonts w:hint="default"/>
      </w:rPr>
    </w:lvl>
    <w:lvl w:ilvl="7" w:tplc="1ECCDD2A">
      <w:numFmt w:val="bullet"/>
      <w:lvlText w:val="•"/>
      <w:lvlJc w:val="left"/>
      <w:pPr>
        <w:ind w:left="5486" w:hanging="181"/>
      </w:pPr>
      <w:rPr>
        <w:rFonts w:hint="default"/>
      </w:rPr>
    </w:lvl>
    <w:lvl w:ilvl="8" w:tplc="4B4027B4">
      <w:numFmt w:val="bullet"/>
      <w:lvlText w:val="•"/>
      <w:lvlJc w:val="left"/>
      <w:pPr>
        <w:ind w:left="6252" w:hanging="181"/>
      </w:pPr>
      <w:rPr>
        <w:rFonts w:hint="default"/>
      </w:rPr>
    </w:lvl>
  </w:abstractNum>
  <w:abstractNum w:abstractNumId="27">
    <w:nsid w:val="50520F3B"/>
    <w:multiLevelType w:val="hybridMultilevel"/>
    <w:tmpl w:val="D570D6EA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>
    <w:nsid w:val="548B25CA"/>
    <w:multiLevelType w:val="hybridMultilevel"/>
    <w:tmpl w:val="ED08F0AE"/>
    <w:lvl w:ilvl="0" w:tplc="CF964164">
      <w:numFmt w:val="bullet"/>
      <w:lvlText w:val="•"/>
      <w:lvlJc w:val="left"/>
      <w:pPr>
        <w:ind w:left="5" w:hanging="720"/>
      </w:pPr>
      <w:rPr>
        <w:rFonts w:ascii="Times New Roman" w:eastAsia="Times New Roman" w:hAnsi="Times New Roman" w:hint="default"/>
        <w:w w:val="100"/>
        <w:sz w:val="24"/>
      </w:rPr>
    </w:lvl>
    <w:lvl w:ilvl="1" w:tplc="0FA0E5E2">
      <w:numFmt w:val="bullet"/>
      <w:lvlText w:val="•"/>
      <w:lvlJc w:val="left"/>
      <w:pPr>
        <w:ind w:left="367" w:hanging="720"/>
      </w:pPr>
      <w:rPr>
        <w:rFonts w:hint="default"/>
      </w:rPr>
    </w:lvl>
    <w:lvl w:ilvl="2" w:tplc="A3EE6756">
      <w:numFmt w:val="bullet"/>
      <w:lvlText w:val="•"/>
      <w:lvlJc w:val="left"/>
      <w:pPr>
        <w:ind w:left="734" w:hanging="720"/>
      </w:pPr>
      <w:rPr>
        <w:rFonts w:hint="default"/>
      </w:rPr>
    </w:lvl>
    <w:lvl w:ilvl="3" w:tplc="AAB446C6">
      <w:numFmt w:val="bullet"/>
      <w:lvlText w:val="•"/>
      <w:lvlJc w:val="left"/>
      <w:pPr>
        <w:ind w:left="1102" w:hanging="720"/>
      </w:pPr>
      <w:rPr>
        <w:rFonts w:hint="default"/>
      </w:rPr>
    </w:lvl>
    <w:lvl w:ilvl="4" w:tplc="AABC662E">
      <w:numFmt w:val="bullet"/>
      <w:lvlText w:val="•"/>
      <w:lvlJc w:val="left"/>
      <w:pPr>
        <w:ind w:left="1469" w:hanging="720"/>
      </w:pPr>
      <w:rPr>
        <w:rFonts w:hint="default"/>
      </w:rPr>
    </w:lvl>
    <w:lvl w:ilvl="5" w:tplc="850ED29A">
      <w:numFmt w:val="bullet"/>
      <w:lvlText w:val="•"/>
      <w:lvlJc w:val="left"/>
      <w:pPr>
        <w:ind w:left="1837" w:hanging="720"/>
      </w:pPr>
      <w:rPr>
        <w:rFonts w:hint="default"/>
      </w:rPr>
    </w:lvl>
    <w:lvl w:ilvl="6" w:tplc="F602456E">
      <w:numFmt w:val="bullet"/>
      <w:lvlText w:val="•"/>
      <w:lvlJc w:val="left"/>
      <w:pPr>
        <w:ind w:left="2204" w:hanging="720"/>
      </w:pPr>
      <w:rPr>
        <w:rFonts w:hint="default"/>
      </w:rPr>
    </w:lvl>
    <w:lvl w:ilvl="7" w:tplc="E7125318">
      <w:numFmt w:val="bullet"/>
      <w:lvlText w:val="•"/>
      <w:lvlJc w:val="left"/>
      <w:pPr>
        <w:ind w:left="2571" w:hanging="720"/>
      </w:pPr>
      <w:rPr>
        <w:rFonts w:hint="default"/>
      </w:rPr>
    </w:lvl>
    <w:lvl w:ilvl="8" w:tplc="2668ADAA">
      <w:numFmt w:val="bullet"/>
      <w:lvlText w:val="•"/>
      <w:lvlJc w:val="left"/>
      <w:pPr>
        <w:ind w:left="2939" w:hanging="720"/>
      </w:pPr>
      <w:rPr>
        <w:rFonts w:hint="default"/>
      </w:rPr>
    </w:lvl>
  </w:abstractNum>
  <w:abstractNum w:abstractNumId="29">
    <w:nsid w:val="56B241BA"/>
    <w:multiLevelType w:val="hybridMultilevel"/>
    <w:tmpl w:val="60507658"/>
    <w:lvl w:ilvl="0" w:tplc="A646460C"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B838AD7C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0EFE7832"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B7AA8530">
      <w:numFmt w:val="bullet"/>
      <w:lvlText w:val="•"/>
      <w:lvlJc w:val="left"/>
      <w:pPr>
        <w:ind w:left="1615" w:hanging="360"/>
      </w:pPr>
      <w:rPr>
        <w:rFonts w:hint="default"/>
      </w:rPr>
    </w:lvl>
    <w:lvl w:ilvl="4" w:tplc="14765602">
      <w:numFmt w:val="bullet"/>
      <w:lvlText w:val="•"/>
      <w:lvlJc w:val="left"/>
      <w:pPr>
        <w:ind w:left="1874" w:hanging="360"/>
      </w:pPr>
      <w:rPr>
        <w:rFonts w:hint="default"/>
      </w:rPr>
    </w:lvl>
    <w:lvl w:ilvl="5" w:tplc="1A1AD99C">
      <w:numFmt w:val="bullet"/>
      <w:lvlText w:val="•"/>
      <w:lvlJc w:val="left"/>
      <w:pPr>
        <w:ind w:left="2132" w:hanging="360"/>
      </w:pPr>
      <w:rPr>
        <w:rFonts w:hint="default"/>
      </w:rPr>
    </w:lvl>
    <w:lvl w:ilvl="6" w:tplc="D1AA1242">
      <w:numFmt w:val="bullet"/>
      <w:lvlText w:val="•"/>
      <w:lvlJc w:val="left"/>
      <w:pPr>
        <w:ind w:left="2391" w:hanging="360"/>
      </w:pPr>
      <w:rPr>
        <w:rFonts w:hint="default"/>
      </w:rPr>
    </w:lvl>
    <w:lvl w:ilvl="7" w:tplc="D736B022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8A8CB8D8">
      <w:numFmt w:val="bullet"/>
      <w:lvlText w:val="•"/>
      <w:lvlJc w:val="left"/>
      <w:pPr>
        <w:ind w:left="2908" w:hanging="360"/>
      </w:pPr>
      <w:rPr>
        <w:rFonts w:hint="default"/>
      </w:rPr>
    </w:lvl>
  </w:abstractNum>
  <w:abstractNum w:abstractNumId="30">
    <w:nsid w:val="5DDF054C"/>
    <w:multiLevelType w:val="hybridMultilevel"/>
    <w:tmpl w:val="D39A44E0"/>
    <w:lvl w:ilvl="0" w:tplc="BDF03B04">
      <w:start w:val="1"/>
      <w:numFmt w:val="decimal"/>
      <w:lvlText w:val="%1."/>
      <w:lvlJc w:val="left"/>
      <w:pPr>
        <w:ind w:left="110" w:hanging="4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91CEEEA">
      <w:numFmt w:val="bullet"/>
      <w:lvlText w:val="•"/>
      <w:lvlJc w:val="left"/>
      <w:pPr>
        <w:ind w:left="584" w:hanging="400"/>
      </w:pPr>
      <w:rPr>
        <w:rFonts w:hint="default"/>
      </w:rPr>
    </w:lvl>
    <w:lvl w:ilvl="2" w:tplc="506463D0">
      <w:numFmt w:val="bullet"/>
      <w:lvlText w:val="•"/>
      <w:lvlJc w:val="left"/>
      <w:pPr>
        <w:ind w:left="1049" w:hanging="400"/>
      </w:pPr>
      <w:rPr>
        <w:rFonts w:hint="default"/>
      </w:rPr>
    </w:lvl>
    <w:lvl w:ilvl="3" w:tplc="B0C4BB3A">
      <w:numFmt w:val="bullet"/>
      <w:lvlText w:val="•"/>
      <w:lvlJc w:val="left"/>
      <w:pPr>
        <w:ind w:left="1513" w:hanging="400"/>
      </w:pPr>
      <w:rPr>
        <w:rFonts w:hint="default"/>
      </w:rPr>
    </w:lvl>
    <w:lvl w:ilvl="4" w:tplc="3432CC46">
      <w:numFmt w:val="bullet"/>
      <w:lvlText w:val="•"/>
      <w:lvlJc w:val="left"/>
      <w:pPr>
        <w:ind w:left="1978" w:hanging="400"/>
      </w:pPr>
      <w:rPr>
        <w:rFonts w:hint="default"/>
      </w:rPr>
    </w:lvl>
    <w:lvl w:ilvl="5" w:tplc="530AFF88">
      <w:numFmt w:val="bullet"/>
      <w:lvlText w:val="•"/>
      <w:lvlJc w:val="left"/>
      <w:pPr>
        <w:ind w:left="2443" w:hanging="400"/>
      </w:pPr>
      <w:rPr>
        <w:rFonts w:hint="default"/>
      </w:rPr>
    </w:lvl>
    <w:lvl w:ilvl="6" w:tplc="AF90A22E">
      <w:numFmt w:val="bullet"/>
      <w:lvlText w:val="•"/>
      <w:lvlJc w:val="left"/>
      <w:pPr>
        <w:ind w:left="2907" w:hanging="400"/>
      </w:pPr>
      <w:rPr>
        <w:rFonts w:hint="default"/>
      </w:rPr>
    </w:lvl>
    <w:lvl w:ilvl="7" w:tplc="6FD6CB86">
      <w:numFmt w:val="bullet"/>
      <w:lvlText w:val="•"/>
      <w:lvlJc w:val="left"/>
      <w:pPr>
        <w:ind w:left="3372" w:hanging="400"/>
      </w:pPr>
      <w:rPr>
        <w:rFonts w:hint="default"/>
      </w:rPr>
    </w:lvl>
    <w:lvl w:ilvl="8" w:tplc="4E662CCC">
      <w:numFmt w:val="bullet"/>
      <w:lvlText w:val="•"/>
      <w:lvlJc w:val="left"/>
      <w:pPr>
        <w:ind w:left="3836" w:hanging="400"/>
      </w:pPr>
      <w:rPr>
        <w:rFonts w:hint="default"/>
      </w:rPr>
    </w:lvl>
  </w:abstractNum>
  <w:abstractNum w:abstractNumId="31">
    <w:nsid w:val="5E5C3E6D"/>
    <w:multiLevelType w:val="hybridMultilevel"/>
    <w:tmpl w:val="46942788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5F644C6C"/>
    <w:multiLevelType w:val="hybridMultilevel"/>
    <w:tmpl w:val="094E49C8"/>
    <w:lvl w:ilvl="0" w:tplc="03BEF9BA">
      <w:numFmt w:val="bullet"/>
      <w:lvlText w:val="•"/>
      <w:lvlJc w:val="left"/>
      <w:pPr>
        <w:ind w:left="5" w:hanging="403"/>
      </w:pPr>
      <w:rPr>
        <w:rFonts w:ascii="Times New Roman" w:eastAsia="Times New Roman" w:hAnsi="Times New Roman" w:hint="default"/>
        <w:w w:val="100"/>
        <w:sz w:val="24"/>
      </w:rPr>
    </w:lvl>
    <w:lvl w:ilvl="1" w:tplc="FAD2E180">
      <w:numFmt w:val="bullet"/>
      <w:lvlText w:val="•"/>
      <w:lvlJc w:val="left"/>
      <w:pPr>
        <w:ind w:left="310" w:hanging="403"/>
      </w:pPr>
      <w:rPr>
        <w:rFonts w:hint="default"/>
      </w:rPr>
    </w:lvl>
    <w:lvl w:ilvl="2" w:tplc="89946E16">
      <w:numFmt w:val="bullet"/>
      <w:lvlText w:val="•"/>
      <w:lvlJc w:val="left"/>
      <w:pPr>
        <w:ind w:left="621" w:hanging="403"/>
      </w:pPr>
      <w:rPr>
        <w:rFonts w:hint="default"/>
      </w:rPr>
    </w:lvl>
    <w:lvl w:ilvl="3" w:tplc="C770AA66">
      <w:numFmt w:val="bullet"/>
      <w:lvlText w:val="•"/>
      <w:lvlJc w:val="left"/>
      <w:pPr>
        <w:ind w:left="932" w:hanging="403"/>
      </w:pPr>
      <w:rPr>
        <w:rFonts w:hint="default"/>
      </w:rPr>
    </w:lvl>
    <w:lvl w:ilvl="4" w:tplc="BC5CCCA6">
      <w:numFmt w:val="bullet"/>
      <w:lvlText w:val="•"/>
      <w:lvlJc w:val="left"/>
      <w:pPr>
        <w:ind w:left="1243" w:hanging="403"/>
      </w:pPr>
      <w:rPr>
        <w:rFonts w:hint="default"/>
      </w:rPr>
    </w:lvl>
    <w:lvl w:ilvl="5" w:tplc="76727C7E">
      <w:numFmt w:val="bullet"/>
      <w:lvlText w:val="•"/>
      <w:lvlJc w:val="left"/>
      <w:pPr>
        <w:ind w:left="1554" w:hanging="403"/>
      </w:pPr>
      <w:rPr>
        <w:rFonts w:hint="default"/>
      </w:rPr>
    </w:lvl>
    <w:lvl w:ilvl="6" w:tplc="6B10D822">
      <w:numFmt w:val="bullet"/>
      <w:lvlText w:val="•"/>
      <w:lvlJc w:val="left"/>
      <w:pPr>
        <w:ind w:left="1864" w:hanging="403"/>
      </w:pPr>
      <w:rPr>
        <w:rFonts w:hint="default"/>
      </w:rPr>
    </w:lvl>
    <w:lvl w:ilvl="7" w:tplc="09508DD8">
      <w:numFmt w:val="bullet"/>
      <w:lvlText w:val="•"/>
      <w:lvlJc w:val="left"/>
      <w:pPr>
        <w:ind w:left="2175" w:hanging="403"/>
      </w:pPr>
      <w:rPr>
        <w:rFonts w:hint="default"/>
      </w:rPr>
    </w:lvl>
    <w:lvl w:ilvl="8" w:tplc="3B70BAD4">
      <w:numFmt w:val="bullet"/>
      <w:lvlText w:val="•"/>
      <w:lvlJc w:val="left"/>
      <w:pPr>
        <w:ind w:left="2486" w:hanging="403"/>
      </w:pPr>
      <w:rPr>
        <w:rFonts w:hint="default"/>
      </w:rPr>
    </w:lvl>
  </w:abstractNum>
  <w:abstractNum w:abstractNumId="33">
    <w:nsid w:val="6281369B"/>
    <w:multiLevelType w:val="hybridMultilevel"/>
    <w:tmpl w:val="1584D492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4">
    <w:nsid w:val="63186412"/>
    <w:multiLevelType w:val="hybridMultilevel"/>
    <w:tmpl w:val="C4766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A690C"/>
    <w:multiLevelType w:val="hybridMultilevel"/>
    <w:tmpl w:val="E432F84C"/>
    <w:lvl w:ilvl="0" w:tplc="F6C80040">
      <w:start w:val="1"/>
      <w:numFmt w:val="decimal"/>
      <w:lvlText w:val="%1."/>
      <w:lvlJc w:val="left"/>
      <w:pPr>
        <w:ind w:left="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36">
    <w:nsid w:val="653277E0"/>
    <w:multiLevelType w:val="hybridMultilevel"/>
    <w:tmpl w:val="48A2EEE8"/>
    <w:lvl w:ilvl="0" w:tplc="BDCCEBEC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CD6DCD2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14AC670C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C16CDA7C">
      <w:numFmt w:val="bullet"/>
      <w:lvlText w:val="•"/>
      <w:lvlJc w:val="left"/>
      <w:pPr>
        <w:ind w:left="2419" w:hanging="181"/>
      </w:pPr>
      <w:rPr>
        <w:rFonts w:hint="default"/>
      </w:rPr>
    </w:lvl>
    <w:lvl w:ilvl="4" w:tplc="6EEE1B76">
      <w:numFmt w:val="bullet"/>
      <w:lvlText w:val="•"/>
      <w:lvlJc w:val="left"/>
      <w:pPr>
        <w:ind w:left="3186" w:hanging="181"/>
      </w:pPr>
      <w:rPr>
        <w:rFonts w:hint="default"/>
      </w:rPr>
    </w:lvl>
    <w:lvl w:ilvl="5" w:tplc="DD8E1CF6">
      <w:numFmt w:val="bullet"/>
      <w:lvlText w:val="•"/>
      <w:lvlJc w:val="left"/>
      <w:pPr>
        <w:ind w:left="3953" w:hanging="181"/>
      </w:pPr>
      <w:rPr>
        <w:rFonts w:hint="default"/>
      </w:rPr>
    </w:lvl>
    <w:lvl w:ilvl="6" w:tplc="7EAE4AC2">
      <w:numFmt w:val="bullet"/>
      <w:lvlText w:val="•"/>
      <w:lvlJc w:val="left"/>
      <w:pPr>
        <w:ind w:left="4719" w:hanging="181"/>
      </w:pPr>
      <w:rPr>
        <w:rFonts w:hint="default"/>
      </w:rPr>
    </w:lvl>
    <w:lvl w:ilvl="7" w:tplc="50BEE7DA">
      <w:numFmt w:val="bullet"/>
      <w:lvlText w:val="•"/>
      <w:lvlJc w:val="left"/>
      <w:pPr>
        <w:ind w:left="5486" w:hanging="181"/>
      </w:pPr>
      <w:rPr>
        <w:rFonts w:hint="default"/>
      </w:rPr>
    </w:lvl>
    <w:lvl w:ilvl="8" w:tplc="29169048">
      <w:numFmt w:val="bullet"/>
      <w:lvlText w:val="•"/>
      <w:lvlJc w:val="left"/>
      <w:pPr>
        <w:ind w:left="6252" w:hanging="181"/>
      </w:pPr>
      <w:rPr>
        <w:rFonts w:hint="default"/>
      </w:rPr>
    </w:lvl>
  </w:abstractNum>
  <w:abstractNum w:abstractNumId="37">
    <w:nsid w:val="66145099"/>
    <w:multiLevelType w:val="hybridMultilevel"/>
    <w:tmpl w:val="7DB2B972"/>
    <w:lvl w:ilvl="0" w:tplc="E8B64C0E">
      <w:start w:val="1"/>
      <w:numFmt w:val="decimal"/>
      <w:lvlText w:val="%1."/>
      <w:lvlJc w:val="left"/>
      <w:pPr>
        <w:ind w:left="2257" w:hanging="3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B4D602">
      <w:numFmt w:val="bullet"/>
      <w:lvlText w:val="•"/>
      <w:lvlJc w:val="left"/>
      <w:pPr>
        <w:ind w:left="3148" w:hanging="306"/>
      </w:pPr>
      <w:rPr>
        <w:rFonts w:hint="default"/>
      </w:rPr>
    </w:lvl>
    <w:lvl w:ilvl="2" w:tplc="AA5C3A96">
      <w:numFmt w:val="bullet"/>
      <w:lvlText w:val="•"/>
      <w:lvlJc w:val="left"/>
      <w:pPr>
        <w:ind w:left="4037" w:hanging="306"/>
      </w:pPr>
      <w:rPr>
        <w:rFonts w:hint="default"/>
      </w:rPr>
    </w:lvl>
    <w:lvl w:ilvl="3" w:tplc="0E205C06">
      <w:numFmt w:val="bullet"/>
      <w:lvlText w:val="•"/>
      <w:lvlJc w:val="left"/>
      <w:pPr>
        <w:ind w:left="4925" w:hanging="306"/>
      </w:pPr>
      <w:rPr>
        <w:rFonts w:hint="default"/>
      </w:rPr>
    </w:lvl>
    <w:lvl w:ilvl="4" w:tplc="C4046C80">
      <w:numFmt w:val="bullet"/>
      <w:lvlText w:val="•"/>
      <w:lvlJc w:val="left"/>
      <w:pPr>
        <w:ind w:left="5814" w:hanging="306"/>
      </w:pPr>
      <w:rPr>
        <w:rFonts w:hint="default"/>
      </w:rPr>
    </w:lvl>
    <w:lvl w:ilvl="5" w:tplc="D3C022BE">
      <w:numFmt w:val="bullet"/>
      <w:lvlText w:val="•"/>
      <w:lvlJc w:val="left"/>
      <w:pPr>
        <w:ind w:left="6703" w:hanging="306"/>
      </w:pPr>
      <w:rPr>
        <w:rFonts w:hint="default"/>
      </w:rPr>
    </w:lvl>
    <w:lvl w:ilvl="6" w:tplc="442834B2">
      <w:numFmt w:val="bullet"/>
      <w:lvlText w:val="•"/>
      <w:lvlJc w:val="left"/>
      <w:pPr>
        <w:ind w:left="7591" w:hanging="306"/>
      </w:pPr>
      <w:rPr>
        <w:rFonts w:hint="default"/>
      </w:rPr>
    </w:lvl>
    <w:lvl w:ilvl="7" w:tplc="1F764112">
      <w:numFmt w:val="bullet"/>
      <w:lvlText w:val="•"/>
      <w:lvlJc w:val="left"/>
      <w:pPr>
        <w:ind w:left="8480" w:hanging="306"/>
      </w:pPr>
      <w:rPr>
        <w:rFonts w:hint="default"/>
      </w:rPr>
    </w:lvl>
    <w:lvl w:ilvl="8" w:tplc="A808BB20">
      <w:numFmt w:val="bullet"/>
      <w:lvlText w:val="•"/>
      <w:lvlJc w:val="left"/>
      <w:pPr>
        <w:ind w:left="9368" w:hanging="306"/>
      </w:pPr>
      <w:rPr>
        <w:rFonts w:hint="default"/>
      </w:rPr>
    </w:lvl>
  </w:abstractNum>
  <w:abstractNum w:abstractNumId="38">
    <w:nsid w:val="66FF0212"/>
    <w:multiLevelType w:val="hybridMultilevel"/>
    <w:tmpl w:val="1B3E8998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>
    <w:nsid w:val="6A5D2E2D"/>
    <w:multiLevelType w:val="hybridMultilevel"/>
    <w:tmpl w:val="410E1A00"/>
    <w:lvl w:ilvl="0" w:tplc="041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0">
    <w:nsid w:val="6B1555AA"/>
    <w:multiLevelType w:val="hybridMultilevel"/>
    <w:tmpl w:val="68C26A2E"/>
    <w:lvl w:ilvl="0" w:tplc="F184F5D8">
      <w:numFmt w:val="bullet"/>
      <w:lvlText w:val="•"/>
      <w:lvlJc w:val="left"/>
      <w:pPr>
        <w:ind w:left="5" w:hanging="720"/>
      </w:pPr>
      <w:rPr>
        <w:rFonts w:ascii="Times New Roman" w:eastAsia="Times New Roman" w:hAnsi="Times New Roman" w:hint="default"/>
        <w:w w:val="100"/>
        <w:sz w:val="24"/>
      </w:rPr>
    </w:lvl>
    <w:lvl w:ilvl="1" w:tplc="F31AE916">
      <w:numFmt w:val="bullet"/>
      <w:lvlText w:val="•"/>
      <w:lvlJc w:val="left"/>
      <w:pPr>
        <w:ind w:left="367" w:hanging="720"/>
      </w:pPr>
      <w:rPr>
        <w:rFonts w:hint="default"/>
      </w:rPr>
    </w:lvl>
    <w:lvl w:ilvl="2" w:tplc="718EDCFA">
      <w:numFmt w:val="bullet"/>
      <w:lvlText w:val="•"/>
      <w:lvlJc w:val="left"/>
      <w:pPr>
        <w:ind w:left="734" w:hanging="720"/>
      </w:pPr>
      <w:rPr>
        <w:rFonts w:hint="default"/>
      </w:rPr>
    </w:lvl>
    <w:lvl w:ilvl="3" w:tplc="FCB0B862">
      <w:numFmt w:val="bullet"/>
      <w:lvlText w:val="•"/>
      <w:lvlJc w:val="left"/>
      <w:pPr>
        <w:ind w:left="1102" w:hanging="720"/>
      </w:pPr>
      <w:rPr>
        <w:rFonts w:hint="default"/>
      </w:rPr>
    </w:lvl>
    <w:lvl w:ilvl="4" w:tplc="28CEF526">
      <w:numFmt w:val="bullet"/>
      <w:lvlText w:val="•"/>
      <w:lvlJc w:val="left"/>
      <w:pPr>
        <w:ind w:left="1469" w:hanging="720"/>
      </w:pPr>
      <w:rPr>
        <w:rFonts w:hint="default"/>
      </w:rPr>
    </w:lvl>
    <w:lvl w:ilvl="5" w:tplc="58CE5A3A">
      <w:numFmt w:val="bullet"/>
      <w:lvlText w:val="•"/>
      <w:lvlJc w:val="left"/>
      <w:pPr>
        <w:ind w:left="1837" w:hanging="720"/>
      </w:pPr>
      <w:rPr>
        <w:rFonts w:hint="default"/>
      </w:rPr>
    </w:lvl>
    <w:lvl w:ilvl="6" w:tplc="CE60B394">
      <w:numFmt w:val="bullet"/>
      <w:lvlText w:val="•"/>
      <w:lvlJc w:val="left"/>
      <w:pPr>
        <w:ind w:left="2204" w:hanging="720"/>
      </w:pPr>
      <w:rPr>
        <w:rFonts w:hint="default"/>
      </w:rPr>
    </w:lvl>
    <w:lvl w:ilvl="7" w:tplc="D786E878">
      <w:numFmt w:val="bullet"/>
      <w:lvlText w:val="•"/>
      <w:lvlJc w:val="left"/>
      <w:pPr>
        <w:ind w:left="2571" w:hanging="720"/>
      </w:pPr>
      <w:rPr>
        <w:rFonts w:hint="default"/>
      </w:rPr>
    </w:lvl>
    <w:lvl w:ilvl="8" w:tplc="F8A8F29A">
      <w:numFmt w:val="bullet"/>
      <w:lvlText w:val="•"/>
      <w:lvlJc w:val="left"/>
      <w:pPr>
        <w:ind w:left="2939" w:hanging="720"/>
      </w:pPr>
      <w:rPr>
        <w:rFonts w:hint="default"/>
      </w:rPr>
    </w:lvl>
  </w:abstractNum>
  <w:abstractNum w:abstractNumId="41">
    <w:nsid w:val="6D85692C"/>
    <w:multiLevelType w:val="hybridMultilevel"/>
    <w:tmpl w:val="272C2C56"/>
    <w:lvl w:ilvl="0" w:tplc="481488E2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hint="default"/>
        <w:w w:val="100"/>
        <w:sz w:val="24"/>
      </w:rPr>
    </w:lvl>
    <w:lvl w:ilvl="1" w:tplc="B74C5708">
      <w:numFmt w:val="bullet"/>
      <w:lvlText w:val="•"/>
      <w:lvlJc w:val="left"/>
      <w:pPr>
        <w:ind w:left="726" w:hanging="240"/>
      </w:pPr>
      <w:rPr>
        <w:rFonts w:hint="default"/>
      </w:rPr>
    </w:lvl>
    <w:lvl w:ilvl="2" w:tplc="5F7A3794">
      <w:numFmt w:val="bullet"/>
      <w:lvlText w:val="•"/>
      <w:lvlJc w:val="left"/>
      <w:pPr>
        <w:ind w:left="1353" w:hanging="240"/>
      </w:pPr>
      <w:rPr>
        <w:rFonts w:hint="default"/>
      </w:rPr>
    </w:lvl>
    <w:lvl w:ilvl="3" w:tplc="93E896B6">
      <w:numFmt w:val="bullet"/>
      <w:lvlText w:val="•"/>
      <w:lvlJc w:val="left"/>
      <w:pPr>
        <w:ind w:left="1980" w:hanging="240"/>
      </w:pPr>
      <w:rPr>
        <w:rFonts w:hint="default"/>
      </w:rPr>
    </w:lvl>
    <w:lvl w:ilvl="4" w:tplc="2AA098F4">
      <w:numFmt w:val="bullet"/>
      <w:lvlText w:val="•"/>
      <w:lvlJc w:val="left"/>
      <w:pPr>
        <w:ind w:left="2607" w:hanging="240"/>
      </w:pPr>
      <w:rPr>
        <w:rFonts w:hint="default"/>
      </w:rPr>
    </w:lvl>
    <w:lvl w:ilvl="5" w:tplc="5CB057A0">
      <w:numFmt w:val="bullet"/>
      <w:lvlText w:val="•"/>
      <w:lvlJc w:val="left"/>
      <w:pPr>
        <w:ind w:left="3234" w:hanging="240"/>
      </w:pPr>
      <w:rPr>
        <w:rFonts w:hint="default"/>
      </w:rPr>
    </w:lvl>
    <w:lvl w:ilvl="6" w:tplc="1F240A04">
      <w:numFmt w:val="bullet"/>
      <w:lvlText w:val="•"/>
      <w:lvlJc w:val="left"/>
      <w:pPr>
        <w:ind w:left="3860" w:hanging="240"/>
      </w:pPr>
      <w:rPr>
        <w:rFonts w:hint="default"/>
      </w:rPr>
    </w:lvl>
    <w:lvl w:ilvl="7" w:tplc="BB4603F0">
      <w:numFmt w:val="bullet"/>
      <w:lvlText w:val="•"/>
      <w:lvlJc w:val="left"/>
      <w:pPr>
        <w:ind w:left="4487" w:hanging="240"/>
      </w:pPr>
      <w:rPr>
        <w:rFonts w:hint="default"/>
      </w:rPr>
    </w:lvl>
    <w:lvl w:ilvl="8" w:tplc="8B9EA95A">
      <w:numFmt w:val="bullet"/>
      <w:lvlText w:val="•"/>
      <w:lvlJc w:val="left"/>
      <w:pPr>
        <w:ind w:left="5114" w:hanging="240"/>
      </w:pPr>
      <w:rPr>
        <w:rFonts w:hint="default"/>
      </w:rPr>
    </w:lvl>
  </w:abstractNum>
  <w:abstractNum w:abstractNumId="42">
    <w:nsid w:val="6D9A0533"/>
    <w:multiLevelType w:val="hybridMultilevel"/>
    <w:tmpl w:val="5782725E"/>
    <w:lvl w:ilvl="0" w:tplc="DD324940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30778A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6DACBA12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F17851BA">
      <w:numFmt w:val="bullet"/>
      <w:lvlText w:val="•"/>
      <w:lvlJc w:val="left"/>
      <w:pPr>
        <w:ind w:left="2419" w:hanging="181"/>
      </w:pPr>
      <w:rPr>
        <w:rFonts w:hint="default"/>
      </w:rPr>
    </w:lvl>
    <w:lvl w:ilvl="4" w:tplc="A2A046A8">
      <w:numFmt w:val="bullet"/>
      <w:lvlText w:val="•"/>
      <w:lvlJc w:val="left"/>
      <w:pPr>
        <w:ind w:left="3186" w:hanging="181"/>
      </w:pPr>
      <w:rPr>
        <w:rFonts w:hint="default"/>
      </w:rPr>
    </w:lvl>
    <w:lvl w:ilvl="5" w:tplc="18AC0580">
      <w:numFmt w:val="bullet"/>
      <w:lvlText w:val="•"/>
      <w:lvlJc w:val="left"/>
      <w:pPr>
        <w:ind w:left="3953" w:hanging="181"/>
      </w:pPr>
      <w:rPr>
        <w:rFonts w:hint="default"/>
      </w:rPr>
    </w:lvl>
    <w:lvl w:ilvl="6" w:tplc="63E6E302">
      <w:numFmt w:val="bullet"/>
      <w:lvlText w:val="•"/>
      <w:lvlJc w:val="left"/>
      <w:pPr>
        <w:ind w:left="4719" w:hanging="181"/>
      </w:pPr>
      <w:rPr>
        <w:rFonts w:hint="default"/>
      </w:rPr>
    </w:lvl>
    <w:lvl w:ilvl="7" w:tplc="69FA2916">
      <w:numFmt w:val="bullet"/>
      <w:lvlText w:val="•"/>
      <w:lvlJc w:val="left"/>
      <w:pPr>
        <w:ind w:left="5486" w:hanging="181"/>
      </w:pPr>
      <w:rPr>
        <w:rFonts w:hint="default"/>
      </w:rPr>
    </w:lvl>
    <w:lvl w:ilvl="8" w:tplc="A964F2D8">
      <w:numFmt w:val="bullet"/>
      <w:lvlText w:val="•"/>
      <w:lvlJc w:val="left"/>
      <w:pPr>
        <w:ind w:left="6252" w:hanging="181"/>
      </w:pPr>
      <w:rPr>
        <w:rFonts w:hint="default"/>
      </w:rPr>
    </w:lvl>
  </w:abstractNum>
  <w:abstractNum w:abstractNumId="43">
    <w:nsid w:val="6E3007D5"/>
    <w:multiLevelType w:val="hybridMultilevel"/>
    <w:tmpl w:val="4C8AC7BA"/>
    <w:lvl w:ilvl="0" w:tplc="9F8A0666">
      <w:start w:val="1"/>
      <w:numFmt w:val="decimal"/>
      <w:lvlText w:val="%1."/>
      <w:lvlJc w:val="left"/>
      <w:pPr>
        <w:ind w:left="110" w:hanging="5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7B8AF70">
      <w:numFmt w:val="bullet"/>
      <w:lvlText w:val="•"/>
      <w:lvlJc w:val="left"/>
      <w:pPr>
        <w:ind w:left="584" w:hanging="508"/>
      </w:pPr>
      <w:rPr>
        <w:rFonts w:hint="default"/>
      </w:rPr>
    </w:lvl>
    <w:lvl w:ilvl="2" w:tplc="E9EE156E">
      <w:numFmt w:val="bullet"/>
      <w:lvlText w:val="•"/>
      <w:lvlJc w:val="left"/>
      <w:pPr>
        <w:ind w:left="1049" w:hanging="508"/>
      </w:pPr>
      <w:rPr>
        <w:rFonts w:hint="default"/>
      </w:rPr>
    </w:lvl>
    <w:lvl w:ilvl="3" w:tplc="7EF6468C">
      <w:numFmt w:val="bullet"/>
      <w:lvlText w:val="•"/>
      <w:lvlJc w:val="left"/>
      <w:pPr>
        <w:ind w:left="1513" w:hanging="508"/>
      </w:pPr>
      <w:rPr>
        <w:rFonts w:hint="default"/>
      </w:rPr>
    </w:lvl>
    <w:lvl w:ilvl="4" w:tplc="B5503852">
      <w:numFmt w:val="bullet"/>
      <w:lvlText w:val="•"/>
      <w:lvlJc w:val="left"/>
      <w:pPr>
        <w:ind w:left="1978" w:hanging="508"/>
      </w:pPr>
      <w:rPr>
        <w:rFonts w:hint="default"/>
      </w:rPr>
    </w:lvl>
    <w:lvl w:ilvl="5" w:tplc="EB9A1926">
      <w:numFmt w:val="bullet"/>
      <w:lvlText w:val="•"/>
      <w:lvlJc w:val="left"/>
      <w:pPr>
        <w:ind w:left="2443" w:hanging="508"/>
      </w:pPr>
      <w:rPr>
        <w:rFonts w:hint="default"/>
      </w:rPr>
    </w:lvl>
    <w:lvl w:ilvl="6" w:tplc="1BF8410E">
      <w:numFmt w:val="bullet"/>
      <w:lvlText w:val="•"/>
      <w:lvlJc w:val="left"/>
      <w:pPr>
        <w:ind w:left="2907" w:hanging="508"/>
      </w:pPr>
      <w:rPr>
        <w:rFonts w:hint="default"/>
      </w:rPr>
    </w:lvl>
    <w:lvl w:ilvl="7" w:tplc="44B0A016">
      <w:numFmt w:val="bullet"/>
      <w:lvlText w:val="•"/>
      <w:lvlJc w:val="left"/>
      <w:pPr>
        <w:ind w:left="3372" w:hanging="508"/>
      </w:pPr>
      <w:rPr>
        <w:rFonts w:hint="default"/>
      </w:rPr>
    </w:lvl>
    <w:lvl w:ilvl="8" w:tplc="E378EE18">
      <w:numFmt w:val="bullet"/>
      <w:lvlText w:val="•"/>
      <w:lvlJc w:val="left"/>
      <w:pPr>
        <w:ind w:left="3836" w:hanging="508"/>
      </w:pPr>
      <w:rPr>
        <w:rFonts w:hint="default"/>
      </w:rPr>
    </w:lvl>
  </w:abstractNum>
  <w:abstractNum w:abstractNumId="44">
    <w:nsid w:val="6F6F4A6B"/>
    <w:multiLevelType w:val="hybridMultilevel"/>
    <w:tmpl w:val="EFA6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0CA424E"/>
    <w:multiLevelType w:val="hybridMultilevel"/>
    <w:tmpl w:val="D8E44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6A4BCD"/>
    <w:multiLevelType w:val="hybridMultilevel"/>
    <w:tmpl w:val="6456A8E0"/>
    <w:lvl w:ilvl="0" w:tplc="1B1673D0">
      <w:start w:val="1"/>
      <w:numFmt w:val="decimal"/>
      <w:lvlText w:val="%1."/>
      <w:lvlJc w:val="left"/>
      <w:pPr>
        <w:ind w:left="2192" w:hanging="240"/>
      </w:pPr>
      <w:rPr>
        <w:rFonts w:cs="Times New Roman" w:hint="default"/>
        <w:w w:val="100"/>
      </w:rPr>
    </w:lvl>
    <w:lvl w:ilvl="1" w:tplc="93FE0D4A">
      <w:numFmt w:val="bullet"/>
      <w:lvlText w:val="•"/>
      <w:lvlJc w:val="left"/>
      <w:pPr>
        <w:ind w:left="3094" w:hanging="240"/>
      </w:pPr>
      <w:rPr>
        <w:rFonts w:hint="default"/>
      </w:rPr>
    </w:lvl>
    <w:lvl w:ilvl="2" w:tplc="17C06D62">
      <w:numFmt w:val="bullet"/>
      <w:lvlText w:val="•"/>
      <w:lvlJc w:val="left"/>
      <w:pPr>
        <w:ind w:left="3989" w:hanging="240"/>
      </w:pPr>
      <w:rPr>
        <w:rFonts w:hint="default"/>
      </w:rPr>
    </w:lvl>
    <w:lvl w:ilvl="3" w:tplc="A0A8CC46">
      <w:numFmt w:val="bullet"/>
      <w:lvlText w:val="•"/>
      <w:lvlJc w:val="left"/>
      <w:pPr>
        <w:ind w:left="4883" w:hanging="240"/>
      </w:pPr>
      <w:rPr>
        <w:rFonts w:hint="default"/>
      </w:rPr>
    </w:lvl>
    <w:lvl w:ilvl="4" w:tplc="58FE5B54">
      <w:numFmt w:val="bullet"/>
      <w:lvlText w:val="•"/>
      <w:lvlJc w:val="left"/>
      <w:pPr>
        <w:ind w:left="5778" w:hanging="240"/>
      </w:pPr>
      <w:rPr>
        <w:rFonts w:hint="default"/>
      </w:rPr>
    </w:lvl>
    <w:lvl w:ilvl="5" w:tplc="1AD26F34">
      <w:numFmt w:val="bullet"/>
      <w:lvlText w:val="•"/>
      <w:lvlJc w:val="left"/>
      <w:pPr>
        <w:ind w:left="6673" w:hanging="240"/>
      </w:pPr>
      <w:rPr>
        <w:rFonts w:hint="default"/>
      </w:rPr>
    </w:lvl>
    <w:lvl w:ilvl="6" w:tplc="A39AD5E8">
      <w:numFmt w:val="bullet"/>
      <w:lvlText w:val="•"/>
      <w:lvlJc w:val="left"/>
      <w:pPr>
        <w:ind w:left="7567" w:hanging="240"/>
      </w:pPr>
      <w:rPr>
        <w:rFonts w:hint="default"/>
      </w:rPr>
    </w:lvl>
    <w:lvl w:ilvl="7" w:tplc="ACD26F06">
      <w:numFmt w:val="bullet"/>
      <w:lvlText w:val="•"/>
      <w:lvlJc w:val="left"/>
      <w:pPr>
        <w:ind w:left="8462" w:hanging="240"/>
      </w:pPr>
      <w:rPr>
        <w:rFonts w:hint="default"/>
      </w:rPr>
    </w:lvl>
    <w:lvl w:ilvl="8" w:tplc="D28CC882">
      <w:numFmt w:val="bullet"/>
      <w:lvlText w:val="•"/>
      <w:lvlJc w:val="left"/>
      <w:pPr>
        <w:ind w:left="9356" w:hanging="240"/>
      </w:pPr>
      <w:rPr>
        <w:rFonts w:hint="default"/>
      </w:rPr>
    </w:lvl>
  </w:abstractNum>
  <w:abstractNum w:abstractNumId="47">
    <w:nsid w:val="767D5969"/>
    <w:multiLevelType w:val="hybridMultilevel"/>
    <w:tmpl w:val="D492621A"/>
    <w:lvl w:ilvl="0" w:tplc="F486439A">
      <w:numFmt w:val="bullet"/>
      <w:lvlText w:val="-"/>
      <w:lvlJc w:val="left"/>
      <w:pPr>
        <w:ind w:left="110" w:hanging="362"/>
      </w:pPr>
      <w:rPr>
        <w:rFonts w:ascii="Times New Roman" w:eastAsia="Times New Roman" w:hAnsi="Times New Roman" w:hint="default"/>
        <w:w w:val="100"/>
        <w:sz w:val="24"/>
      </w:rPr>
    </w:lvl>
    <w:lvl w:ilvl="1" w:tplc="D73EF2E2">
      <w:numFmt w:val="bullet"/>
      <w:lvlText w:val="•"/>
      <w:lvlJc w:val="left"/>
      <w:pPr>
        <w:ind w:left="726" w:hanging="362"/>
      </w:pPr>
      <w:rPr>
        <w:rFonts w:hint="default"/>
      </w:rPr>
    </w:lvl>
    <w:lvl w:ilvl="2" w:tplc="6B2AB83C">
      <w:numFmt w:val="bullet"/>
      <w:lvlText w:val="•"/>
      <w:lvlJc w:val="left"/>
      <w:pPr>
        <w:ind w:left="1353" w:hanging="362"/>
      </w:pPr>
      <w:rPr>
        <w:rFonts w:hint="default"/>
      </w:rPr>
    </w:lvl>
    <w:lvl w:ilvl="3" w:tplc="8CC00F02">
      <w:numFmt w:val="bullet"/>
      <w:lvlText w:val="•"/>
      <w:lvlJc w:val="left"/>
      <w:pPr>
        <w:ind w:left="1980" w:hanging="362"/>
      </w:pPr>
      <w:rPr>
        <w:rFonts w:hint="default"/>
      </w:rPr>
    </w:lvl>
    <w:lvl w:ilvl="4" w:tplc="01D236D2">
      <w:numFmt w:val="bullet"/>
      <w:lvlText w:val="•"/>
      <w:lvlJc w:val="left"/>
      <w:pPr>
        <w:ind w:left="2607" w:hanging="362"/>
      </w:pPr>
      <w:rPr>
        <w:rFonts w:hint="default"/>
      </w:rPr>
    </w:lvl>
    <w:lvl w:ilvl="5" w:tplc="7B087854">
      <w:numFmt w:val="bullet"/>
      <w:lvlText w:val="•"/>
      <w:lvlJc w:val="left"/>
      <w:pPr>
        <w:ind w:left="3234" w:hanging="362"/>
      </w:pPr>
      <w:rPr>
        <w:rFonts w:hint="default"/>
      </w:rPr>
    </w:lvl>
    <w:lvl w:ilvl="6" w:tplc="D1DA1506">
      <w:numFmt w:val="bullet"/>
      <w:lvlText w:val="•"/>
      <w:lvlJc w:val="left"/>
      <w:pPr>
        <w:ind w:left="3860" w:hanging="362"/>
      </w:pPr>
      <w:rPr>
        <w:rFonts w:hint="default"/>
      </w:rPr>
    </w:lvl>
    <w:lvl w:ilvl="7" w:tplc="E5F47EEE">
      <w:numFmt w:val="bullet"/>
      <w:lvlText w:val="•"/>
      <w:lvlJc w:val="left"/>
      <w:pPr>
        <w:ind w:left="4487" w:hanging="362"/>
      </w:pPr>
      <w:rPr>
        <w:rFonts w:hint="default"/>
      </w:rPr>
    </w:lvl>
    <w:lvl w:ilvl="8" w:tplc="FFF02E9E">
      <w:numFmt w:val="bullet"/>
      <w:lvlText w:val="•"/>
      <w:lvlJc w:val="left"/>
      <w:pPr>
        <w:ind w:left="5114" w:hanging="362"/>
      </w:pPr>
      <w:rPr>
        <w:rFonts w:hint="default"/>
      </w:rPr>
    </w:lvl>
  </w:abstractNum>
  <w:abstractNum w:abstractNumId="48">
    <w:nsid w:val="79AC10F8"/>
    <w:multiLevelType w:val="hybridMultilevel"/>
    <w:tmpl w:val="3A68313E"/>
    <w:lvl w:ilvl="0" w:tplc="74B22C46">
      <w:numFmt w:val="bullet"/>
      <w:lvlText w:val="•"/>
      <w:lvlJc w:val="left"/>
      <w:pPr>
        <w:ind w:left="5" w:hanging="252"/>
      </w:pPr>
      <w:rPr>
        <w:rFonts w:ascii="Times New Roman" w:eastAsia="Times New Roman" w:hAnsi="Times New Roman" w:hint="default"/>
        <w:w w:val="100"/>
        <w:sz w:val="24"/>
      </w:rPr>
    </w:lvl>
    <w:lvl w:ilvl="1" w:tplc="C7CECE44">
      <w:numFmt w:val="bullet"/>
      <w:lvlText w:val="•"/>
      <w:lvlJc w:val="left"/>
      <w:pPr>
        <w:ind w:left="310" w:hanging="252"/>
      </w:pPr>
      <w:rPr>
        <w:rFonts w:hint="default"/>
      </w:rPr>
    </w:lvl>
    <w:lvl w:ilvl="2" w:tplc="AD121E32">
      <w:numFmt w:val="bullet"/>
      <w:lvlText w:val="•"/>
      <w:lvlJc w:val="left"/>
      <w:pPr>
        <w:ind w:left="621" w:hanging="252"/>
      </w:pPr>
      <w:rPr>
        <w:rFonts w:hint="default"/>
      </w:rPr>
    </w:lvl>
    <w:lvl w:ilvl="3" w:tplc="D21E415A">
      <w:numFmt w:val="bullet"/>
      <w:lvlText w:val="•"/>
      <w:lvlJc w:val="left"/>
      <w:pPr>
        <w:ind w:left="932" w:hanging="252"/>
      </w:pPr>
      <w:rPr>
        <w:rFonts w:hint="default"/>
      </w:rPr>
    </w:lvl>
    <w:lvl w:ilvl="4" w:tplc="7498707A">
      <w:numFmt w:val="bullet"/>
      <w:lvlText w:val="•"/>
      <w:lvlJc w:val="left"/>
      <w:pPr>
        <w:ind w:left="1243" w:hanging="252"/>
      </w:pPr>
      <w:rPr>
        <w:rFonts w:hint="default"/>
      </w:rPr>
    </w:lvl>
    <w:lvl w:ilvl="5" w:tplc="5FD844F2">
      <w:numFmt w:val="bullet"/>
      <w:lvlText w:val="•"/>
      <w:lvlJc w:val="left"/>
      <w:pPr>
        <w:ind w:left="1554" w:hanging="252"/>
      </w:pPr>
      <w:rPr>
        <w:rFonts w:hint="default"/>
      </w:rPr>
    </w:lvl>
    <w:lvl w:ilvl="6" w:tplc="7690F70C">
      <w:numFmt w:val="bullet"/>
      <w:lvlText w:val="•"/>
      <w:lvlJc w:val="left"/>
      <w:pPr>
        <w:ind w:left="1864" w:hanging="252"/>
      </w:pPr>
      <w:rPr>
        <w:rFonts w:hint="default"/>
      </w:rPr>
    </w:lvl>
    <w:lvl w:ilvl="7" w:tplc="0A4AF7EE">
      <w:numFmt w:val="bullet"/>
      <w:lvlText w:val="•"/>
      <w:lvlJc w:val="left"/>
      <w:pPr>
        <w:ind w:left="2175" w:hanging="252"/>
      </w:pPr>
      <w:rPr>
        <w:rFonts w:hint="default"/>
      </w:rPr>
    </w:lvl>
    <w:lvl w:ilvl="8" w:tplc="0CA216AE">
      <w:numFmt w:val="bullet"/>
      <w:lvlText w:val="•"/>
      <w:lvlJc w:val="left"/>
      <w:pPr>
        <w:ind w:left="2486" w:hanging="252"/>
      </w:pPr>
      <w:rPr>
        <w:rFonts w:hint="default"/>
      </w:rPr>
    </w:lvl>
  </w:abstractNum>
  <w:abstractNum w:abstractNumId="49">
    <w:nsid w:val="7D2F39EA"/>
    <w:multiLevelType w:val="multilevel"/>
    <w:tmpl w:val="592ED2E4"/>
    <w:lvl w:ilvl="0">
      <w:start w:val="5"/>
      <w:numFmt w:val="decimal"/>
      <w:lvlText w:val="%1."/>
      <w:lvlJc w:val="left"/>
      <w:pPr>
        <w:ind w:left="2018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44" w:hanging="244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2">
      <w:start w:val="6"/>
      <w:numFmt w:val="decimal"/>
      <w:lvlText w:val="%3."/>
      <w:lvlJc w:val="left"/>
      <w:pPr>
        <w:ind w:left="2548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decimal"/>
      <w:lvlText w:val="%3.%4."/>
      <w:lvlJc w:val="left"/>
      <w:pPr>
        <w:ind w:left="5318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4">
      <w:numFmt w:val="bullet"/>
      <w:lvlText w:val="•"/>
      <w:lvlJc w:val="left"/>
      <w:pPr>
        <w:ind w:left="6152" w:hanging="490"/>
      </w:pPr>
      <w:rPr>
        <w:rFonts w:hint="default"/>
      </w:rPr>
    </w:lvl>
    <w:lvl w:ilvl="5">
      <w:numFmt w:val="bullet"/>
      <w:lvlText w:val="•"/>
      <w:lvlJc w:val="left"/>
      <w:pPr>
        <w:ind w:left="6984" w:hanging="490"/>
      </w:pPr>
      <w:rPr>
        <w:rFonts w:hint="default"/>
      </w:rPr>
    </w:lvl>
    <w:lvl w:ilvl="6">
      <w:numFmt w:val="bullet"/>
      <w:lvlText w:val="•"/>
      <w:lvlJc w:val="left"/>
      <w:pPr>
        <w:ind w:left="7816" w:hanging="490"/>
      </w:pPr>
      <w:rPr>
        <w:rFonts w:hint="default"/>
      </w:rPr>
    </w:lvl>
    <w:lvl w:ilvl="7">
      <w:numFmt w:val="bullet"/>
      <w:lvlText w:val="•"/>
      <w:lvlJc w:val="left"/>
      <w:pPr>
        <w:ind w:left="8649" w:hanging="490"/>
      </w:pPr>
      <w:rPr>
        <w:rFonts w:hint="default"/>
      </w:rPr>
    </w:lvl>
    <w:lvl w:ilvl="8">
      <w:numFmt w:val="bullet"/>
      <w:lvlText w:val="•"/>
      <w:lvlJc w:val="left"/>
      <w:pPr>
        <w:ind w:left="9481" w:hanging="490"/>
      </w:pPr>
      <w:rPr>
        <w:rFonts w:hint="default"/>
      </w:rPr>
    </w:lvl>
  </w:abstractNum>
  <w:abstractNum w:abstractNumId="50">
    <w:nsid w:val="7FB354D9"/>
    <w:multiLevelType w:val="hybridMultilevel"/>
    <w:tmpl w:val="997CAB7C"/>
    <w:lvl w:ilvl="0" w:tplc="3768FEA6">
      <w:start w:val="1"/>
      <w:numFmt w:val="decimal"/>
      <w:lvlText w:val="%1."/>
      <w:lvlJc w:val="left"/>
      <w:pPr>
        <w:ind w:left="11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EE29EA">
      <w:numFmt w:val="bullet"/>
      <w:lvlText w:val="•"/>
      <w:lvlJc w:val="left"/>
      <w:pPr>
        <w:ind w:left="886" w:hanging="181"/>
      </w:pPr>
      <w:rPr>
        <w:rFonts w:hint="default"/>
      </w:rPr>
    </w:lvl>
    <w:lvl w:ilvl="2" w:tplc="7682FD4C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1B0A9428">
      <w:numFmt w:val="bullet"/>
      <w:lvlText w:val="•"/>
      <w:lvlJc w:val="left"/>
      <w:pPr>
        <w:ind w:left="2419" w:hanging="181"/>
      </w:pPr>
      <w:rPr>
        <w:rFonts w:hint="default"/>
      </w:rPr>
    </w:lvl>
    <w:lvl w:ilvl="4" w:tplc="49EAEC4C">
      <w:numFmt w:val="bullet"/>
      <w:lvlText w:val="•"/>
      <w:lvlJc w:val="left"/>
      <w:pPr>
        <w:ind w:left="3186" w:hanging="181"/>
      </w:pPr>
      <w:rPr>
        <w:rFonts w:hint="default"/>
      </w:rPr>
    </w:lvl>
    <w:lvl w:ilvl="5" w:tplc="A3128136">
      <w:numFmt w:val="bullet"/>
      <w:lvlText w:val="•"/>
      <w:lvlJc w:val="left"/>
      <w:pPr>
        <w:ind w:left="3953" w:hanging="181"/>
      </w:pPr>
      <w:rPr>
        <w:rFonts w:hint="default"/>
      </w:rPr>
    </w:lvl>
    <w:lvl w:ilvl="6" w:tplc="6352E110">
      <w:numFmt w:val="bullet"/>
      <w:lvlText w:val="•"/>
      <w:lvlJc w:val="left"/>
      <w:pPr>
        <w:ind w:left="4719" w:hanging="181"/>
      </w:pPr>
      <w:rPr>
        <w:rFonts w:hint="default"/>
      </w:rPr>
    </w:lvl>
    <w:lvl w:ilvl="7" w:tplc="A6A6CB08">
      <w:numFmt w:val="bullet"/>
      <w:lvlText w:val="•"/>
      <w:lvlJc w:val="left"/>
      <w:pPr>
        <w:ind w:left="5486" w:hanging="181"/>
      </w:pPr>
      <w:rPr>
        <w:rFonts w:hint="default"/>
      </w:rPr>
    </w:lvl>
    <w:lvl w:ilvl="8" w:tplc="76B440BE">
      <w:numFmt w:val="bullet"/>
      <w:lvlText w:val="•"/>
      <w:lvlJc w:val="left"/>
      <w:pPr>
        <w:ind w:left="6252" w:hanging="181"/>
      </w:pPr>
      <w:rPr>
        <w:rFonts w:hint="default"/>
      </w:rPr>
    </w:lvl>
  </w:abstractNum>
  <w:abstractNum w:abstractNumId="51">
    <w:nsid w:val="7FC033FB"/>
    <w:multiLevelType w:val="hybridMultilevel"/>
    <w:tmpl w:val="D83875A6"/>
    <w:lvl w:ilvl="0" w:tplc="EF647DEA">
      <w:numFmt w:val="bullet"/>
      <w:lvlText w:val="–"/>
      <w:lvlJc w:val="left"/>
      <w:pPr>
        <w:ind w:left="224" w:hanging="328"/>
      </w:pPr>
      <w:rPr>
        <w:w w:val="100"/>
      </w:rPr>
    </w:lvl>
    <w:lvl w:ilvl="1" w:tplc="0F7C54A2">
      <w:numFmt w:val="bullet"/>
      <w:lvlText w:val=""/>
      <w:lvlJc w:val="left"/>
      <w:pPr>
        <w:ind w:left="1708" w:hanging="360"/>
      </w:pPr>
      <w:rPr>
        <w:rFonts w:ascii="Symbol" w:eastAsia="Times New Roman" w:hAnsi="Symbol" w:hint="default"/>
        <w:w w:val="89"/>
        <w:sz w:val="22"/>
      </w:rPr>
    </w:lvl>
    <w:lvl w:ilvl="2" w:tplc="59A6AAEE">
      <w:numFmt w:val="bullet"/>
      <w:lvlText w:val="•"/>
      <w:lvlJc w:val="left"/>
      <w:pPr>
        <w:ind w:left="2631" w:hanging="360"/>
      </w:pPr>
    </w:lvl>
    <w:lvl w:ilvl="3" w:tplc="D8F2742A">
      <w:numFmt w:val="bullet"/>
      <w:lvlText w:val="•"/>
      <w:lvlJc w:val="left"/>
      <w:pPr>
        <w:ind w:left="3563" w:hanging="360"/>
      </w:pPr>
    </w:lvl>
    <w:lvl w:ilvl="4" w:tplc="CE24E190">
      <w:numFmt w:val="bullet"/>
      <w:lvlText w:val="•"/>
      <w:lvlJc w:val="left"/>
      <w:pPr>
        <w:ind w:left="4495" w:hanging="360"/>
      </w:pPr>
    </w:lvl>
    <w:lvl w:ilvl="5" w:tplc="F1FAA52A">
      <w:numFmt w:val="bullet"/>
      <w:lvlText w:val="•"/>
      <w:lvlJc w:val="left"/>
      <w:pPr>
        <w:ind w:left="5427" w:hanging="360"/>
      </w:pPr>
    </w:lvl>
    <w:lvl w:ilvl="6" w:tplc="DBCCDDBA">
      <w:numFmt w:val="bullet"/>
      <w:lvlText w:val="•"/>
      <w:lvlJc w:val="left"/>
      <w:pPr>
        <w:ind w:left="6358" w:hanging="360"/>
      </w:pPr>
    </w:lvl>
    <w:lvl w:ilvl="7" w:tplc="C2B4206A">
      <w:numFmt w:val="bullet"/>
      <w:lvlText w:val="•"/>
      <w:lvlJc w:val="left"/>
      <w:pPr>
        <w:ind w:left="7290" w:hanging="360"/>
      </w:pPr>
    </w:lvl>
    <w:lvl w:ilvl="8" w:tplc="F58209F4">
      <w:numFmt w:val="bullet"/>
      <w:lvlText w:val="•"/>
      <w:lvlJc w:val="left"/>
      <w:pPr>
        <w:ind w:left="8222" w:hanging="360"/>
      </w:pPr>
    </w:lvl>
  </w:abstractNum>
  <w:num w:numId="1">
    <w:abstractNumId w:val="50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26"/>
  </w:num>
  <w:num w:numId="9">
    <w:abstractNumId w:val="20"/>
  </w:num>
  <w:num w:numId="10">
    <w:abstractNumId w:val="36"/>
  </w:num>
  <w:num w:numId="11">
    <w:abstractNumId w:val="21"/>
  </w:num>
  <w:num w:numId="12">
    <w:abstractNumId w:val="42"/>
  </w:num>
  <w:num w:numId="13">
    <w:abstractNumId w:val="46"/>
  </w:num>
  <w:num w:numId="14">
    <w:abstractNumId w:val="37"/>
  </w:num>
  <w:num w:numId="15">
    <w:abstractNumId w:val="17"/>
  </w:num>
  <w:num w:numId="16">
    <w:abstractNumId w:val="33"/>
  </w:num>
  <w:num w:numId="17">
    <w:abstractNumId w:val="22"/>
  </w:num>
  <w:num w:numId="18">
    <w:abstractNumId w:val="14"/>
  </w:num>
  <w:num w:numId="19">
    <w:abstractNumId w:val="31"/>
  </w:num>
  <w:num w:numId="20">
    <w:abstractNumId w:val="24"/>
  </w:num>
  <w:num w:numId="21">
    <w:abstractNumId w:val="11"/>
  </w:num>
  <w:num w:numId="22">
    <w:abstractNumId w:val="27"/>
  </w:num>
  <w:num w:numId="23">
    <w:abstractNumId w:val="35"/>
  </w:num>
  <w:num w:numId="24">
    <w:abstractNumId w:val="38"/>
  </w:num>
  <w:num w:numId="25">
    <w:abstractNumId w:val="9"/>
  </w:num>
  <w:num w:numId="26">
    <w:abstractNumId w:val="3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9"/>
  </w:num>
  <w:num w:numId="32">
    <w:abstractNumId w:val="16"/>
  </w:num>
  <w:num w:numId="33">
    <w:abstractNumId w:val="12"/>
  </w:num>
  <w:num w:numId="34">
    <w:abstractNumId w:val="34"/>
  </w:num>
  <w:num w:numId="35">
    <w:abstractNumId w:val="45"/>
  </w:num>
  <w:num w:numId="36">
    <w:abstractNumId w:val="25"/>
  </w:num>
  <w:num w:numId="37">
    <w:abstractNumId w:val="51"/>
  </w:num>
  <w:num w:numId="38">
    <w:abstractNumId w:val="6"/>
  </w:num>
  <w:num w:numId="39">
    <w:abstractNumId w:val="49"/>
  </w:num>
  <w:num w:numId="40">
    <w:abstractNumId w:val="8"/>
  </w:num>
  <w:num w:numId="41">
    <w:abstractNumId w:val="44"/>
  </w:num>
  <w:num w:numId="42">
    <w:abstractNumId w:val="41"/>
  </w:num>
  <w:num w:numId="43">
    <w:abstractNumId w:val="47"/>
  </w:num>
  <w:num w:numId="44">
    <w:abstractNumId w:val="29"/>
  </w:num>
  <w:num w:numId="45">
    <w:abstractNumId w:val="40"/>
  </w:num>
  <w:num w:numId="46">
    <w:abstractNumId w:val="28"/>
  </w:num>
  <w:num w:numId="47">
    <w:abstractNumId w:val="32"/>
  </w:num>
  <w:num w:numId="48">
    <w:abstractNumId w:val="48"/>
  </w:num>
  <w:num w:numId="49">
    <w:abstractNumId w:val="18"/>
  </w:num>
  <w:num w:numId="50">
    <w:abstractNumId w:val="43"/>
  </w:num>
  <w:num w:numId="51">
    <w:abstractNumId w:val="23"/>
  </w:num>
  <w:num w:numId="52">
    <w:abstractNumId w:val="3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A7C"/>
    <w:rsid w:val="00011698"/>
    <w:rsid w:val="00013AF8"/>
    <w:rsid w:val="000235AF"/>
    <w:rsid w:val="00023E10"/>
    <w:rsid w:val="0003227B"/>
    <w:rsid w:val="00033E7F"/>
    <w:rsid w:val="00041775"/>
    <w:rsid w:val="00044A8D"/>
    <w:rsid w:val="00047B11"/>
    <w:rsid w:val="000502F6"/>
    <w:rsid w:val="00051024"/>
    <w:rsid w:val="000553D8"/>
    <w:rsid w:val="00055EC7"/>
    <w:rsid w:val="000654BB"/>
    <w:rsid w:val="00065C44"/>
    <w:rsid w:val="00075454"/>
    <w:rsid w:val="00076AE2"/>
    <w:rsid w:val="000845EA"/>
    <w:rsid w:val="00085088"/>
    <w:rsid w:val="00087891"/>
    <w:rsid w:val="000913C5"/>
    <w:rsid w:val="000B2699"/>
    <w:rsid w:val="000C6B27"/>
    <w:rsid w:val="000C7A6C"/>
    <w:rsid w:val="000D1C42"/>
    <w:rsid w:val="000D39DA"/>
    <w:rsid w:val="000D48A8"/>
    <w:rsid w:val="000E4F2C"/>
    <w:rsid w:val="000E69CB"/>
    <w:rsid w:val="000E7ACF"/>
    <w:rsid w:val="000E7ED0"/>
    <w:rsid w:val="000F0C9D"/>
    <w:rsid w:val="000F76E4"/>
    <w:rsid w:val="001029D5"/>
    <w:rsid w:val="00104033"/>
    <w:rsid w:val="00105D5C"/>
    <w:rsid w:val="00111C88"/>
    <w:rsid w:val="0011338A"/>
    <w:rsid w:val="001139BB"/>
    <w:rsid w:val="00117F5F"/>
    <w:rsid w:val="00121568"/>
    <w:rsid w:val="00122D39"/>
    <w:rsid w:val="001258C8"/>
    <w:rsid w:val="00130186"/>
    <w:rsid w:val="0013045D"/>
    <w:rsid w:val="00130994"/>
    <w:rsid w:val="00130F80"/>
    <w:rsid w:val="001378FF"/>
    <w:rsid w:val="00137E92"/>
    <w:rsid w:val="00140EC7"/>
    <w:rsid w:val="00145E7E"/>
    <w:rsid w:val="00147D16"/>
    <w:rsid w:val="00154472"/>
    <w:rsid w:val="00154A07"/>
    <w:rsid w:val="00161BC4"/>
    <w:rsid w:val="0016366F"/>
    <w:rsid w:val="001642E7"/>
    <w:rsid w:val="00164B34"/>
    <w:rsid w:val="00165704"/>
    <w:rsid w:val="0016600B"/>
    <w:rsid w:val="00172FEB"/>
    <w:rsid w:val="00173F0A"/>
    <w:rsid w:val="00174E94"/>
    <w:rsid w:val="0019114A"/>
    <w:rsid w:val="001949EB"/>
    <w:rsid w:val="00195727"/>
    <w:rsid w:val="00195D2B"/>
    <w:rsid w:val="001A06CB"/>
    <w:rsid w:val="001A4D7A"/>
    <w:rsid w:val="001A54CE"/>
    <w:rsid w:val="001A5F29"/>
    <w:rsid w:val="001A626E"/>
    <w:rsid w:val="001A7D0D"/>
    <w:rsid w:val="001B10D6"/>
    <w:rsid w:val="001D0757"/>
    <w:rsid w:val="001D302D"/>
    <w:rsid w:val="001D5BAB"/>
    <w:rsid w:val="001D653D"/>
    <w:rsid w:val="001E0F66"/>
    <w:rsid w:val="001E6249"/>
    <w:rsid w:val="001E72CE"/>
    <w:rsid w:val="001F23C5"/>
    <w:rsid w:val="001F42B3"/>
    <w:rsid w:val="001F52C4"/>
    <w:rsid w:val="0022065B"/>
    <w:rsid w:val="002233CA"/>
    <w:rsid w:val="00234E65"/>
    <w:rsid w:val="0023745B"/>
    <w:rsid w:val="002413DA"/>
    <w:rsid w:val="00245B4F"/>
    <w:rsid w:val="00250432"/>
    <w:rsid w:val="00255A01"/>
    <w:rsid w:val="002564AC"/>
    <w:rsid w:val="00260D82"/>
    <w:rsid w:val="00262A55"/>
    <w:rsid w:val="00270B1D"/>
    <w:rsid w:val="00272882"/>
    <w:rsid w:val="002744C4"/>
    <w:rsid w:val="00277FF4"/>
    <w:rsid w:val="0028492A"/>
    <w:rsid w:val="00293B17"/>
    <w:rsid w:val="00296091"/>
    <w:rsid w:val="00296459"/>
    <w:rsid w:val="002A7A79"/>
    <w:rsid w:val="002B02C1"/>
    <w:rsid w:val="002B1C84"/>
    <w:rsid w:val="002B21A9"/>
    <w:rsid w:val="002B2BE1"/>
    <w:rsid w:val="002C24E8"/>
    <w:rsid w:val="002D4DF8"/>
    <w:rsid w:val="002D50BF"/>
    <w:rsid w:val="002D7AE1"/>
    <w:rsid w:val="002E67FC"/>
    <w:rsid w:val="002E7753"/>
    <w:rsid w:val="003002A6"/>
    <w:rsid w:val="003009BE"/>
    <w:rsid w:val="00300F5E"/>
    <w:rsid w:val="00301F5F"/>
    <w:rsid w:val="00307B0C"/>
    <w:rsid w:val="00310C03"/>
    <w:rsid w:val="00321F83"/>
    <w:rsid w:val="0032268E"/>
    <w:rsid w:val="00324994"/>
    <w:rsid w:val="0032591F"/>
    <w:rsid w:val="00332707"/>
    <w:rsid w:val="00347F3A"/>
    <w:rsid w:val="00352DD8"/>
    <w:rsid w:val="003642C0"/>
    <w:rsid w:val="00364AA2"/>
    <w:rsid w:val="00375691"/>
    <w:rsid w:val="00375951"/>
    <w:rsid w:val="003816C3"/>
    <w:rsid w:val="00386AC1"/>
    <w:rsid w:val="00386EB3"/>
    <w:rsid w:val="003872D4"/>
    <w:rsid w:val="00390E86"/>
    <w:rsid w:val="00393A7D"/>
    <w:rsid w:val="003A0B36"/>
    <w:rsid w:val="003A0F10"/>
    <w:rsid w:val="003A1C25"/>
    <w:rsid w:val="003A293C"/>
    <w:rsid w:val="003B079C"/>
    <w:rsid w:val="003B5078"/>
    <w:rsid w:val="003B5BBF"/>
    <w:rsid w:val="003B64E5"/>
    <w:rsid w:val="003C4FAB"/>
    <w:rsid w:val="003D0240"/>
    <w:rsid w:val="003D12E9"/>
    <w:rsid w:val="003E091F"/>
    <w:rsid w:val="003E1513"/>
    <w:rsid w:val="003E5614"/>
    <w:rsid w:val="003E5E86"/>
    <w:rsid w:val="0040242D"/>
    <w:rsid w:val="00403C1C"/>
    <w:rsid w:val="0041468C"/>
    <w:rsid w:val="00417C5B"/>
    <w:rsid w:val="0042368F"/>
    <w:rsid w:val="00434C9C"/>
    <w:rsid w:val="004354A4"/>
    <w:rsid w:val="004359A6"/>
    <w:rsid w:val="004469DC"/>
    <w:rsid w:val="004478C4"/>
    <w:rsid w:val="00450535"/>
    <w:rsid w:val="00454D49"/>
    <w:rsid w:val="00464C57"/>
    <w:rsid w:val="00471995"/>
    <w:rsid w:val="00477221"/>
    <w:rsid w:val="004833D8"/>
    <w:rsid w:val="004841B0"/>
    <w:rsid w:val="00493973"/>
    <w:rsid w:val="0049500F"/>
    <w:rsid w:val="004A4A38"/>
    <w:rsid w:val="004A5609"/>
    <w:rsid w:val="004B282B"/>
    <w:rsid w:val="004C7E38"/>
    <w:rsid w:val="004E1D1E"/>
    <w:rsid w:val="004E3D2F"/>
    <w:rsid w:val="004E699F"/>
    <w:rsid w:val="004F1DB6"/>
    <w:rsid w:val="0050247E"/>
    <w:rsid w:val="00512347"/>
    <w:rsid w:val="005145C9"/>
    <w:rsid w:val="00520FC6"/>
    <w:rsid w:val="0052483A"/>
    <w:rsid w:val="0052750F"/>
    <w:rsid w:val="005309C7"/>
    <w:rsid w:val="00534E35"/>
    <w:rsid w:val="005363AC"/>
    <w:rsid w:val="00545FA8"/>
    <w:rsid w:val="00550A76"/>
    <w:rsid w:val="0055464C"/>
    <w:rsid w:val="005555B1"/>
    <w:rsid w:val="00561A77"/>
    <w:rsid w:val="00566721"/>
    <w:rsid w:val="0058186C"/>
    <w:rsid w:val="00581F6F"/>
    <w:rsid w:val="005828D8"/>
    <w:rsid w:val="00590BD1"/>
    <w:rsid w:val="005A159F"/>
    <w:rsid w:val="005A46A0"/>
    <w:rsid w:val="005B3494"/>
    <w:rsid w:val="005B46D9"/>
    <w:rsid w:val="005C5636"/>
    <w:rsid w:val="005D16C1"/>
    <w:rsid w:val="005D7E97"/>
    <w:rsid w:val="005F106F"/>
    <w:rsid w:val="005F33B2"/>
    <w:rsid w:val="005F7120"/>
    <w:rsid w:val="00600AE2"/>
    <w:rsid w:val="006207C2"/>
    <w:rsid w:val="00622606"/>
    <w:rsid w:val="0062691F"/>
    <w:rsid w:val="00627D74"/>
    <w:rsid w:val="006404D3"/>
    <w:rsid w:val="0064707F"/>
    <w:rsid w:val="0064709F"/>
    <w:rsid w:val="00657A57"/>
    <w:rsid w:val="00665071"/>
    <w:rsid w:val="006860C9"/>
    <w:rsid w:val="0068692C"/>
    <w:rsid w:val="006919E3"/>
    <w:rsid w:val="00697EC0"/>
    <w:rsid w:val="006A6F5E"/>
    <w:rsid w:val="006B167A"/>
    <w:rsid w:val="006B276D"/>
    <w:rsid w:val="006B2E62"/>
    <w:rsid w:val="006B6857"/>
    <w:rsid w:val="006C478C"/>
    <w:rsid w:val="006C7606"/>
    <w:rsid w:val="006D643F"/>
    <w:rsid w:val="006E1CBA"/>
    <w:rsid w:val="006F4EA4"/>
    <w:rsid w:val="006F56A2"/>
    <w:rsid w:val="006F6D5C"/>
    <w:rsid w:val="00711FCD"/>
    <w:rsid w:val="0071332A"/>
    <w:rsid w:val="00714067"/>
    <w:rsid w:val="00716A92"/>
    <w:rsid w:val="00717131"/>
    <w:rsid w:val="007222E1"/>
    <w:rsid w:val="00723B15"/>
    <w:rsid w:val="00723C77"/>
    <w:rsid w:val="00726A68"/>
    <w:rsid w:val="007327FE"/>
    <w:rsid w:val="00746774"/>
    <w:rsid w:val="00747B58"/>
    <w:rsid w:val="00754316"/>
    <w:rsid w:val="007553C6"/>
    <w:rsid w:val="00762EA2"/>
    <w:rsid w:val="00764E34"/>
    <w:rsid w:val="00767DCE"/>
    <w:rsid w:val="00775575"/>
    <w:rsid w:val="00782B5E"/>
    <w:rsid w:val="00782C2B"/>
    <w:rsid w:val="00783BB9"/>
    <w:rsid w:val="00790552"/>
    <w:rsid w:val="00796D06"/>
    <w:rsid w:val="007A13A3"/>
    <w:rsid w:val="007A19B1"/>
    <w:rsid w:val="007A4048"/>
    <w:rsid w:val="007B41E8"/>
    <w:rsid w:val="007C0B67"/>
    <w:rsid w:val="007C30F8"/>
    <w:rsid w:val="007C4DC4"/>
    <w:rsid w:val="007C56D9"/>
    <w:rsid w:val="007D47D8"/>
    <w:rsid w:val="007E0313"/>
    <w:rsid w:val="007E1818"/>
    <w:rsid w:val="007E2ABD"/>
    <w:rsid w:val="007E335F"/>
    <w:rsid w:val="007E522C"/>
    <w:rsid w:val="007F2924"/>
    <w:rsid w:val="00807E93"/>
    <w:rsid w:val="00826E93"/>
    <w:rsid w:val="00830C99"/>
    <w:rsid w:val="008314B3"/>
    <w:rsid w:val="00836103"/>
    <w:rsid w:val="00840300"/>
    <w:rsid w:val="00852F9A"/>
    <w:rsid w:val="008532C2"/>
    <w:rsid w:val="0085765D"/>
    <w:rsid w:val="008655BB"/>
    <w:rsid w:val="0087455B"/>
    <w:rsid w:val="00874989"/>
    <w:rsid w:val="00876598"/>
    <w:rsid w:val="00893C89"/>
    <w:rsid w:val="00895A9E"/>
    <w:rsid w:val="008A0E95"/>
    <w:rsid w:val="008A3274"/>
    <w:rsid w:val="008B5E91"/>
    <w:rsid w:val="008B69D9"/>
    <w:rsid w:val="008C278E"/>
    <w:rsid w:val="008C3806"/>
    <w:rsid w:val="008C7195"/>
    <w:rsid w:val="008D5BEC"/>
    <w:rsid w:val="008E1D50"/>
    <w:rsid w:val="008E2B01"/>
    <w:rsid w:val="008E2C3B"/>
    <w:rsid w:val="008E39A3"/>
    <w:rsid w:val="008E70F7"/>
    <w:rsid w:val="008F780F"/>
    <w:rsid w:val="009063EA"/>
    <w:rsid w:val="00906507"/>
    <w:rsid w:val="00906600"/>
    <w:rsid w:val="0091063F"/>
    <w:rsid w:val="009115DB"/>
    <w:rsid w:val="00911CAE"/>
    <w:rsid w:val="009128F9"/>
    <w:rsid w:val="0091729A"/>
    <w:rsid w:val="009252A8"/>
    <w:rsid w:val="00925D12"/>
    <w:rsid w:val="00930D22"/>
    <w:rsid w:val="00936C85"/>
    <w:rsid w:val="00952167"/>
    <w:rsid w:val="00953500"/>
    <w:rsid w:val="00960EED"/>
    <w:rsid w:val="0097107A"/>
    <w:rsid w:val="0097234D"/>
    <w:rsid w:val="0098087D"/>
    <w:rsid w:val="00985A2A"/>
    <w:rsid w:val="0099258D"/>
    <w:rsid w:val="009A2647"/>
    <w:rsid w:val="009A3283"/>
    <w:rsid w:val="009A74A2"/>
    <w:rsid w:val="009B37A4"/>
    <w:rsid w:val="009C0DE4"/>
    <w:rsid w:val="009C3F7E"/>
    <w:rsid w:val="009C5F1A"/>
    <w:rsid w:val="009D36FF"/>
    <w:rsid w:val="009E01FC"/>
    <w:rsid w:val="009E1757"/>
    <w:rsid w:val="009E1EB1"/>
    <w:rsid w:val="009E2ECD"/>
    <w:rsid w:val="009E6845"/>
    <w:rsid w:val="009F0986"/>
    <w:rsid w:val="009F1F6D"/>
    <w:rsid w:val="00A07F3D"/>
    <w:rsid w:val="00A20267"/>
    <w:rsid w:val="00A21FBD"/>
    <w:rsid w:val="00A25525"/>
    <w:rsid w:val="00A25C38"/>
    <w:rsid w:val="00A31107"/>
    <w:rsid w:val="00A3577C"/>
    <w:rsid w:val="00A42752"/>
    <w:rsid w:val="00A43B1B"/>
    <w:rsid w:val="00A45CAC"/>
    <w:rsid w:val="00A47246"/>
    <w:rsid w:val="00A6467A"/>
    <w:rsid w:val="00A72D33"/>
    <w:rsid w:val="00A77126"/>
    <w:rsid w:val="00A77201"/>
    <w:rsid w:val="00A93E25"/>
    <w:rsid w:val="00AA099C"/>
    <w:rsid w:val="00AA5E4C"/>
    <w:rsid w:val="00AB3681"/>
    <w:rsid w:val="00AB404C"/>
    <w:rsid w:val="00AC12E9"/>
    <w:rsid w:val="00AC3DB1"/>
    <w:rsid w:val="00AD16DC"/>
    <w:rsid w:val="00AE0EE7"/>
    <w:rsid w:val="00AE5ADE"/>
    <w:rsid w:val="00AF71B2"/>
    <w:rsid w:val="00B04C6C"/>
    <w:rsid w:val="00B235F4"/>
    <w:rsid w:val="00B25997"/>
    <w:rsid w:val="00B35512"/>
    <w:rsid w:val="00B44106"/>
    <w:rsid w:val="00B51905"/>
    <w:rsid w:val="00B57EBD"/>
    <w:rsid w:val="00B640BD"/>
    <w:rsid w:val="00B64533"/>
    <w:rsid w:val="00B65359"/>
    <w:rsid w:val="00B67D62"/>
    <w:rsid w:val="00B7200E"/>
    <w:rsid w:val="00B764AD"/>
    <w:rsid w:val="00B77364"/>
    <w:rsid w:val="00B93C37"/>
    <w:rsid w:val="00BA43C5"/>
    <w:rsid w:val="00BA4D6B"/>
    <w:rsid w:val="00BA5546"/>
    <w:rsid w:val="00BA6BC8"/>
    <w:rsid w:val="00BB2C83"/>
    <w:rsid w:val="00BB30DB"/>
    <w:rsid w:val="00BB530E"/>
    <w:rsid w:val="00BD0684"/>
    <w:rsid w:val="00BD766C"/>
    <w:rsid w:val="00BE7531"/>
    <w:rsid w:val="00BF7144"/>
    <w:rsid w:val="00C01FF5"/>
    <w:rsid w:val="00C12A1D"/>
    <w:rsid w:val="00C14D4F"/>
    <w:rsid w:val="00C23700"/>
    <w:rsid w:val="00C31C02"/>
    <w:rsid w:val="00C376D5"/>
    <w:rsid w:val="00C405C8"/>
    <w:rsid w:val="00C40673"/>
    <w:rsid w:val="00C444D2"/>
    <w:rsid w:val="00C501A8"/>
    <w:rsid w:val="00C62F49"/>
    <w:rsid w:val="00C70F16"/>
    <w:rsid w:val="00C77B9D"/>
    <w:rsid w:val="00C86D26"/>
    <w:rsid w:val="00C951B3"/>
    <w:rsid w:val="00C963A9"/>
    <w:rsid w:val="00CA4AA6"/>
    <w:rsid w:val="00CB0679"/>
    <w:rsid w:val="00CB564F"/>
    <w:rsid w:val="00CB7447"/>
    <w:rsid w:val="00CC1C1A"/>
    <w:rsid w:val="00CC238B"/>
    <w:rsid w:val="00CC510E"/>
    <w:rsid w:val="00CC55B3"/>
    <w:rsid w:val="00CC7B6D"/>
    <w:rsid w:val="00CD12E8"/>
    <w:rsid w:val="00CE08E6"/>
    <w:rsid w:val="00CF49DE"/>
    <w:rsid w:val="00D011A4"/>
    <w:rsid w:val="00D02AD5"/>
    <w:rsid w:val="00D0402D"/>
    <w:rsid w:val="00D04C59"/>
    <w:rsid w:val="00D076E9"/>
    <w:rsid w:val="00D13899"/>
    <w:rsid w:val="00D13B47"/>
    <w:rsid w:val="00D204F2"/>
    <w:rsid w:val="00D21F1D"/>
    <w:rsid w:val="00D40752"/>
    <w:rsid w:val="00D421D0"/>
    <w:rsid w:val="00D45E41"/>
    <w:rsid w:val="00D51A15"/>
    <w:rsid w:val="00D544F6"/>
    <w:rsid w:val="00D70B8B"/>
    <w:rsid w:val="00D75796"/>
    <w:rsid w:val="00D82F6F"/>
    <w:rsid w:val="00D9011B"/>
    <w:rsid w:val="00DB22B6"/>
    <w:rsid w:val="00DB2767"/>
    <w:rsid w:val="00DB4A61"/>
    <w:rsid w:val="00DB5DBC"/>
    <w:rsid w:val="00DB793B"/>
    <w:rsid w:val="00DC0727"/>
    <w:rsid w:val="00DC1522"/>
    <w:rsid w:val="00DC1A63"/>
    <w:rsid w:val="00DE01DA"/>
    <w:rsid w:val="00DE512A"/>
    <w:rsid w:val="00DE67EB"/>
    <w:rsid w:val="00DF1940"/>
    <w:rsid w:val="00DF5D2F"/>
    <w:rsid w:val="00E05EE9"/>
    <w:rsid w:val="00E146CE"/>
    <w:rsid w:val="00E16467"/>
    <w:rsid w:val="00E20210"/>
    <w:rsid w:val="00E227D0"/>
    <w:rsid w:val="00E24B79"/>
    <w:rsid w:val="00E25744"/>
    <w:rsid w:val="00E25B77"/>
    <w:rsid w:val="00E25BBD"/>
    <w:rsid w:val="00E260FB"/>
    <w:rsid w:val="00E30062"/>
    <w:rsid w:val="00E35101"/>
    <w:rsid w:val="00E401E8"/>
    <w:rsid w:val="00E4691F"/>
    <w:rsid w:val="00E55904"/>
    <w:rsid w:val="00E63E5F"/>
    <w:rsid w:val="00E7020E"/>
    <w:rsid w:val="00E7357D"/>
    <w:rsid w:val="00E7538D"/>
    <w:rsid w:val="00E763C1"/>
    <w:rsid w:val="00E82143"/>
    <w:rsid w:val="00E83E12"/>
    <w:rsid w:val="00E90B1E"/>
    <w:rsid w:val="00E95B15"/>
    <w:rsid w:val="00E97120"/>
    <w:rsid w:val="00EB2435"/>
    <w:rsid w:val="00EB5635"/>
    <w:rsid w:val="00EC21C2"/>
    <w:rsid w:val="00EC3C62"/>
    <w:rsid w:val="00ED5AB1"/>
    <w:rsid w:val="00ED7930"/>
    <w:rsid w:val="00EE2699"/>
    <w:rsid w:val="00EF18E6"/>
    <w:rsid w:val="00EF6ACD"/>
    <w:rsid w:val="00EF70A4"/>
    <w:rsid w:val="00F00A55"/>
    <w:rsid w:val="00F02EF2"/>
    <w:rsid w:val="00F0612A"/>
    <w:rsid w:val="00F113C2"/>
    <w:rsid w:val="00F13921"/>
    <w:rsid w:val="00F13C1C"/>
    <w:rsid w:val="00F16401"/>
    <w:rsid w:val="00F231E4"/>
    <w:rsid w:val="00F23D33"/>
    <w:rsid w:val="00F24533"/>
    <w:rsid w:val="00F34654"/>
    <w:rsid w:val="00F35AA1"/>
    <w:rsid w:val="00F51EC6"/>
    <w:rsid w:val="00F542CD"/>
    <w:rsid w:val="00F54C26"/>
    <w:rsid w:val="00F55580"/>
    <w:rsid w:val="00F56017"/>
    <w:rsid w:val="00F72419"/>
    <w:rsid w:val="00F763A2"/>
    <w:rsid w:val="00F77E12"/>
    <w:rsid w:val="00F85095"/>
    <w:rsid w:val="00F87A1A"/>
    <w:rsid w:val="00F92A7F"/>
    <w:rsid w:val="00F943DF"/>
    <w:rsid w:val="00FB1EE0"/>
    <w:rsid w:val="00FB20D7"/>
    <w:rsid w:val="00FB2B74"/>
    <w:rsid w:val="00FB40CF"/>
    <w:rsid w:val="00FC3912"/>
    <w:rsid w:val="00FC423E"/>
    <w:rsid w:val="00FD1A7C"/>
    <w:rsid w:val="00FD3697"/>
    <w:rsid w:val="00FD38F1"/>
    <w:rsid w:val="00FD7B8F"/>
    <w:rsid w:val="00FE100F"/>
    <w:rsid w:val="00FF374F"/>
    <w:rsid w:val="00FF3DEC"/>
    <w:rsid w:val="00F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1A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42752"/>
    <w:pPr>
      <w:ind w:left="720"/>
      <w:contextualSpacing/>
    </w:pPr>
  </w:style>
  <w:style w:type="paragraph" w:styleId="NormalWeb">
    <w:name w:val="Normal (Web)"/>
    <w:basedOn w:val="Normal"/>
    <w:uiPriority w:val="99"/>
    <w:rsid w:val="00746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4677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405C8"/>
    <w:rPr>
      <w:rFonts w:cs="Times New Roman"/>
      <w:color w:val="0000FF"/>
      <w:u w:val="single"/>
    </w:rPr>
  </w:style>
  <w:style w:type="paragraph" w:customStyle="1" w:styleId="11">
    <w:name w:val="Заголовок 11"/>
    <w:basedOn w:val="Normal"/>
    <w:uiPriority w:val="99"/>
    <w:rsid w:val="005B3494"/>
    <w:pPr>
      <w:widowControl w:val="0"/>
      <w:autoSpaceDE w:val="0"/>
      <w:autoSpaceDN w:val="0"/>
      <w:spacing w:before="77" w:after="0" w:line="240" w:lineRule="auto"/>
      <w:ind w:left="1530" w:hanging="491"/>
      <w:outlineLvl w:val="1"/>
    </w:pPr>
    <w:rPr>
      <w:rFonts w:ascii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033E7F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Normal"/>
    <w:uiPriority w:val="99"/>
    <w:rsid w:val="00033E7F"/>
    <w:pPr>
      <w:widowControl w:val="0"/>
      <w:autoSpaceDE w:val="0"/>
      <w:autoSpaceDN w:val="0"/>
      <w:spacing w:before="42" w:after="0" w:line="240" w:lineRule="auto"/>
      <w:ind w:left="1241"/>
    </w:pPr>
    <w:rPr>
      <w:rFonts w:ascii="Times New Roman" w:hAnsi="Times New Roman"/>
      <w:sz w:val="24"/>
      <w:szCs w:val="24"/>
    </w:rPr>
  </w:style>
  <w:style w:type="paragraph" w:customStyle="1" w:styleId="21">
    <w:name w:val="Оглавление 21"/>
    <w:basedOn w:val="Normal"/>
    <w:uiPriority w:val="99"/>
    <w:rsid w:val="00033E7F"/>
    <w:pPr>
      <w:widowControl w:val="0"/>
      <w:autoSpaceDE w:val="0"/>
      <w:autoSpaceDN w:val="0"/>
      <w:spacing w:before="785" w:after="0" w:line="240" w:lineRule="auto"/>
      <w:ind w:left="2192" w:hanging="515"/>
    </w:pPr>
    <w:rPr>
      <w:rFonts w:ascii="Times New Roman" w:hAnsi="Times New Roman"/>
      <w:sz w:val="24"/>
      <w:szCs w:val="24"/>
    </w:rPr>
  </w:style>
  <w:style w:type="paragraph" w:customStyle="1" w:styleId="31">
    <w:name w:val="Оглавление 31"/>
    <w:basedOn w:val="Normal"/>
    <w:uiPriority w:val="99"/>
    <w:rsid w:val="00033E7F"/>
    <w:pPr>
      <w:widowControl w:val="0"/>
      <w:autoSpaceDE w:val="0"/>
      <w:autoSpaceDN w:val="0"/>
      <w:spacing w:before="142" w:after="0" w:line="240" w:lineRule="auto"/>
      <w:ind w:left="1244" w:hanging="240"/>
    </w:pPr>
    <w:rPr>
      <w:rFonts w:ascii="Times New Roman" w:hAnsi="Times New Roman"/>
      <w:sz w:val="24"/>
      <w:szCs w:val="24"/>
    </w:rPr>
  </w:style>
  <w:style w:type="paragraph" w:customStyle="1" w:styleId="41">
    <w:name w:val="Оглавление 41"/>
    <w:basedOn w:val="Normal"/>
    <w:uiPriority w:val="99"/>
    <w:rsid w:val="00033E7F"/>
    <w:pPr>
      <w:widowControl w:val="0"/>
      <w:autoSpaceDE w:val="0"/>
      <w:autoSpaceDN w:val="0"/>
      <w:spacing w:before="140" w:after="0" w:line="240" w:lineRule="auto"/>
      <w:ind w:left="2612" w:hanging="4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3E7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3E7F"/>
    <w:rPr>
      <w:rFonts w:ascii="Times New Roman" w:hAnsi="Times New Roman" w:cs="Times New Roman"/>
      <w:sz w:val="24"/>
      <w:szCs w:val="24"/>
    </w:rPr>
  </w:style>
  <w:style w:type="paragraph" w:customStyle="1" w:styleId="210">
    <w:name w:val="Заголовок 21"/>
    <w:basedOn w:val="Normal"/>
    <w:uiPriority w:val="99"/>
    <w:rsid w:val="00033E7F"/>
    <w:pPr>
      <w:widowControl w:val="0"/>
      <w:autoSpaceDE w:val="0"/>
      <w:autoSpaceDN w:val="0"/>
      <w:spacing w:after="0" w:line="240" w:lineRule="auto"/>
      <w:ind w:left="1244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033E7F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3E7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5A9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5A9E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895A9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5A9E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5D16C1"/>
    <w:pPr>
      <w:widowControl w:val="0"/>
      <w:autoSpaceDE w:val="0"/>
      <w:autoSpaceDN w:val="0"/>
      <w:spacing w:after="0" w:line="240" w:lineRule="auto"/>
      <w:ind w:left="870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9E1757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11"/>
    <w:uiPriority w:val="99"/>
    <w:locked/>
    <w:rsid w:val="00A21FBD"/>
    <w:rPr>
      <w:rFonts w:cs="Times New Roman"/>
      <w:sz w:val="26"/>
      <w:szCs w:val="26"/>
      <w:lang w:bidi="ar-SA"/>
    </w:rPr>
  </w:style>
  <w:style w:type="character" w:customStyle="1" w:styleId="212pt">
    <w:name w:val="Основной текст (2) + 12 pt"/>
    <w:aliases w:val="Полужирный,Курсив"/>
    <w:basedOn w:val="2"/>
    <w:uiPriority w:val="99"/>
    <w:rsid w:val="00A21FB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2pt14">
    <w:name w:val="Основной текст (2) + 12 pt14"/>
    <w:basedOn w:val="2"/>
    <w:uiPriority w:val="99"/>
    <w:rsid w:val="00A21FBD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1">
    <w:name w:val="Основной текст (2)1"/>
    <w:basedOn w:val="Normal"/>
    <w:link w:val="2"/>
    <w:uiPriority w:val="99"/>
    <w:rsid w:val="00A21FBD"/>
    <w:pPr>
      <w:widowControl w:val="0"/>
      <w:shd w:val="clear" w:color="auto" w:fill="FFFFFF"/>
      <w:spacing w:after="0" w:line="317" w:lineRule="exact"/>
      <w:ind w:hanging="380"/>
    </w:pPr>
    <w:rPr>
      <w:rFonts w:ascii="Times New Roman" w:hAnsi="Times New Roman"/>
      <w:noProof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42</Pages>
  <Words>12692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Пользователь</cp:lastModifiedBy>
  <cp:revision>5</cp:revision>
  <cp:lastPrinted>2023-03-31T03:02:00Z</cp:lastPrinted>
  <dcterms:created xsi:type="dcterms:W3CDTF">2023-03-31T06:17:00Z</dcterms:created>
  <dcterms:modified xsi:type="dcterms:W3CDTF">2023-12-20T08:34:00Z</dcterms:modified>
</cp:coreProperties>
</file>