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4C" w:rsidRDefault="0074154C">
      <w:pPr>
        <w:jc w:val="righ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pict>
          <v:shape id="_x0000_i0" o:spid="_x0000_s1027" type="#_x0000_t75" style="position:absolute;left:0;text-align:left;margin-left:0;margin-top:0;width:90pt;height:90pt;z-index:251659264">
            <v:imagedata r:id="rId7" o:title=""/>
            <v:path textboxrect="0,0,0,0"/>
          </v:shape>
        </w:pict>
      </w:r>
      <w:r>
        <w:rPr>
          <w:sz w:val="24"/>
          <w:szCs w:val="24"/>
        </w:rPr>
        <w:t>Приложение 1</w:t>
      </w:r>
    </w:p>
    <w:p w:rsidR="0074154C" w:rsidRPr="00A0013D" w:rsidRDefault="0074154C">
      <w:pPr>
        <w:jc w:val="center"/>
        <w:rPr>
          <w:b/>
          <w:sz w:val="28"/>
          <w:szCs w:val="28"/>
        </w:rPr>
      </w:pPr>
    </w:p>
    <w:p w:rsidR="0074154C" w:rsidRPr="00A0013D" w:rsidRDefault="0074154C">
      <w:pPr>
        <w:jc w:val="center"/>
        <w:rPr>
          <w:b/>
          <w:sz w:val="28"/>
          <w:szCs w:val="28"/>
        </w:rPr>
      </w:pPr>
    </w:p>
    <w:p w:rsidR="0074154C" w:rsidRPr="00A0013D" w:rsidRDefault="0074154C">
      <w:pPr>
        <w:jc w:val="center"/>
        <w:rPr>
          <w:b/>
          <w:sz w:val="28"/>
          <w:szCs w:val="28"/>
        </w:rPr>
      </w:pPr>
    </w:p>
    <w:p w:rsidR="0074154C" w:rsidRPr="00A0013D" w:rsidRDefault="0074154C">
      <w:pPr>
        <w:jc w:val="center"/>
        <w:rPr>
          <w:b/>
          <w:sz w:val="28"/>
          <w:szCs w:val="28"/>
        </w:rPr>
      </w:pPr>
    </w:p>
    <w:p w:rsidR="0074154C" w:rsidRDefault="0074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</w:t>
      </w:r>
    </w:p>
    <w:p w:rsidR="0074154C" w:rsidRDefault="007415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 работников образования</w:t>
      </w:r>
      <w:r>
        <w:rPr>
          <w:sz w:val="26"/>
          <w:szCs w:val="26"/>
        </w:rPr>
        <w:t xml:space="preserve"> </w:t>
      </w:r>
    </w:p>
    <w:p w:rsidR="0074154C" w:rsidRDefault="0074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МАЙ 2023 года</w:t>
      </w:r>
    </w:p>
    <w:p w:rsidR="0074154C" w:rsidRDefault="007415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Обучение на госбюджетной основе</w:t>
      </w:r>
    </w:p>
    <w:p w:rsidR="0074154C" w:rsidRDefault="0074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профессиональные программы повышения квалификации</w:t>
      </w:r>
    </w:p>
    <w:p w:rsidR="0074154C" w:rsidRDefault="0074154C">
      <w:pPr>
        <w:jc w:val="center"/>
        <w:rPr>
          <w:b/>
          <w:sz w:val="28"/>
          <w:szCs w:val="28"/>
        </w:rPr>
      </w:pPr>
    </w:p>
    <w:p w:rsidR="0074154C" w:rsidRDefault="0074154C">
      <w:pPr>
        <w:tabs>
          <w:tab w:val="left" w:pos="3600"/>
        </w:tabs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Начало занятий в первый день очной формы обучения с 10.40.</w:t>
      </w:r>
    </w:p>
    <w:p w:rsidR="0074154C" w:rsidRDefault="0074154C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3259"/>
        <w:gridCol w:w="1664"/>
        <w:gridCol w:w="2114"/>
        <w:gridCol w:w="2295"/>
        <w:gridCol w:w="1845"/>
        <w:gridCol w:w="2042"/>
        <w:gridCol w:w="1786"/>
      </w:tblGrid>
      <w:tr w:rsidR="0074154C">
        <w:trPr>
          <w:jc w:val="center"/>
        </w:trPr>
        <w:tc>
          <w:tcPr>
            <w:tcW w:w="631" w:type="dxa"/>
          </w:tcPr>
          <w:p w:rsidR="0074154C" w:rsidRDefault="0074154C">
            <w:pPr>
              <w:jc w:val="center"/>
            </w:pPr>
            <w:r>
              <w:t>№</w:t>
            </w:r>
          </w:p>
          <w:p w:rsidR="0074154C" w:rsidRDefault="0074154C">
            <w:pPr>
              <w:jc w:val="center"/>
            </w:pPr>
            <w:r>
              <w:t>п/п</w:t>
            </w:r>
          </w:p>
        </w:tc>
        <w:tc>
          <w:tcPr>
            <w:tcW w:w="3259" w:type="dxa"/>
          </w:tcPr>
          <w:p w:rsidR="0074154C" w:rsidRDefault="0074154C">
            <w:pPr>
              <w:jc w:val="center"/>
            </w:pPr>
            <w:r>
              <w:t>наименование</w:t>
            </w:r>
          </w:p>
          <w:p w:rsidR="0074154C" w:rsidRDefault="0074154C">
            <w:pPr>
              <w:jc w:val="center"/>
            </w:pPr>
            <w:r>
              <w:t>программы</w:t>
            </w:r>
          </w:p>
        </w:tc>
        <w:tc>
          <w:tcPr>
            <w:tcW w:w="1664" w:type="dxa"/>
          </w:tcPr>
          <w:p w:rsidR="0074154C" w:rsidRDefault="0074154C">
            <w:pPr>
              <w:jc w:val="center"/>
            </w:pPr>
            <w:r>
              <w:t>форма реализации программы/</w:t>
            </w:r>
          </w:p>
          <w:p w:rsidR="0074154C" w:rsidRDefault="0074154C">
            <w:pPr>
              <w:jc w:val="center"/>
            </w:pPr>
            <w:r>
              <w:t xml:space="preserve">объем </w:t>
            </w:r>
          </w:p>
          <w:p w:rsidR="0074154C" w:rsidRDefault="0074154C">
            <w:pPr>
              <w:jc w:val="center"/>
            </w:pPr>
            <w:r>
              <w:t>программы</w:t>
            </w:r>
          </w:p>
        </w:tc>
        <w:tc>
          <w:tcPr>
            <w:tcW w:w="2114" w:type="dxa"/>
          </w:tcPr>
          <w:p w:rsidR="0074154C" w:rsidRDefault="0074154C">
            <w:pPr>
              <w:jc w:val="center"/>
            </w:pPr>
            <w:r>
              <w:t>целевая</w:t>
            </w:r>
          </w:p>
          <w:p w:rsidR="0074154C" w:rsidRDefault="0074154C">
            <w:pPr>
              <w:jc w:val="center"/>
            </w:pPr>
            <w:r>
              <w:t>аудитория</w:t>
            </w:r>
          </w:p>
        </w:tc>
        <w:tc>
          <w:tcPr>
            <w:tcW w:w="2295" w:type="dxa"/>
          </w:tcPr>
          <w:p w:rsidR="0074154C" w:rsidRDefault="0074154C">
            <w:pPr>
              <w:jc w:val="center"/>
            </w:pPr>
            <w:r>
              <w:t>сроки обучения</w:t>
            </w:r>
          </w:p>
        </w:tc>
        <w:tc>
          <w:tcPr>
            <w:tcW w:w="1845" w:type="dxa"/>
          </w:tcPr>
          <w:p w:rsidR="0074154C" w:rsidRDefault="0074154C">
            <w:pPr>
              <w:jc w:val="center"/>
            </w:pPr>
            <w:r>
              <w:t>место</w:t>
            </w:r>
          </w:p>
          <w:p w:rsidR="0074154C" w:rsidRDefault="0074154C">
            <w:pPr>
              <w:jc w:val="center"/>
            </w:pPr>
            <w:r>
              <w:t xml:space="preserve">проведения </w:t>
            </w:r>
          </w:p>
          <w:p w:rsidR="0074154C" w:rsidRDefault="0074154C">
            <w:pPr>
              <w:jc w:val="center"/>
            </w:pPr>
            <w:r>
              <w:t>занятий</w:t>
            </w:r>
          </w:p>
          <w:p w:rsidR="0074154C" w:rsidRDefault="0074154C">
            <w:pPr>
              <w:jc w:val="center"/>
            </w:pPr>
          </w:p>
        </w:tc>
        <w:tc>
          <w:tcPr>
            <w:tcW w:w="2042" w:type="dxa"/>
          </w:tcPr>
          <w:p w:rsidR="0074154C" w:rsidRDefault="0074154C">
            <w:pPr>
              <w:jc w:val="center"/>
              <w:rPr>
                <w:b/>
              </w:rPr>
            </w:pPr>
            <w:r>
              <w:rPr>
                <w:b/>
              </w:rPr>
              <w:t xml:space="preserve">ссылка на входную </w:t>
            </w:r>
          </w:p>
          <w:p w:rsidR="0074154C" w:rsidRDefault="0074154C">
            <w:pPr>
              <w:jc w:val="center"/>
              <w:rPr>
                <w:b/>
              </w:rPr>
            </w:pPr>
            <w:r>
              <w:rPr>
                <w:b/>
              </w:rPr>
              <w:t>диагностику</w:t>
            </w:r>
          </w:p>
        </w:tc>
        <w:tc>
          <w:tcPr>
            <w:tcW w:w="1786" w:type="dxa"/>
          </w:tcPr>
          <w:p w:rsidR="0074154C" w:rsidRDefault="0074154C">
            <w:pPr>
              <w:jc w:val="center"/>
            </w:pPr>
            <w:r>
              <w:t>руководитель</w:t>
            </w:r>
          </w:p>
          <w:p w:rsidR="0074154C" w:rsidRDefault="0074154C">
            <w:pPr>
              <w:jc w:val="center"/>
            </w:pPr>
            <w:r>
              <w:t>группы</w:t>
            </w:r>
          </w:p>
        </w:tc>
      </w:tr>
      <w:tr w:rsidR="0074154C">
        <w:trPr>
          <w:jc w:val="center"/>
        </w:trPr>
        <w:tc>
          <w:tcPr>
            <w:tcW w:w="631" w:type="dxa"/>
          </w:tcPr>
          <w:p w:rsidR="0074154C" w:rsidRDefault="00741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59" w:type="dxa"/>
          </w:tcPr>
          <w:p w:rsidR="0074154C" w:rsidRDefault="00741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4" w:type="dxa"/>
          </w:tcPr>
          <w:p w:rsidR="0074154C" w:rsidRDefault="00741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14" w:type="dxa"/>
          </w:tcPr>
          <w:p w:rsidR="0074154C" w:rsidRDefault="00741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95" w:type="dxa"/>
          </w:tcPr>
          <w:p w:rsidR="0074154C" w:rsidRDefault="00741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5" w:type="dxa"/>
          </w:tcPr>
          <w:p w:rsidR="0074154C" w:rsidRDefault="00741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42" w:type="dxa"/>
          </w:tcPr>
          <w:p w:rsidR="0074154C" w:rsidRDefault="00741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86" w:type="dxa"/>
          </w:tcPr>
          <w:p w:rsidR="0074154C" w:rsidRDefault="00741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4154C">
        <w:trPr>
          <w:jc w:val="center"/>
        </w:trPr>
        <w:tc>
          <w:tcPr>
            <w:tcW w:w="15636" w:type="dxa"/>
            <w:gridSpan w:val="8"/>
            <w:shd w:val="clear" w:color="auto" w:fill="F3F3F3"/>
          </w:tcPr>
          <w:p w:rsidR="0074154C" w:rsidRDefault="0074154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Перечень дополнительных профессиональных программ для педагогических работников </w:t>
            </w:r>
          </w:p>
          <w:p w:rsidR="0074154C" w:rsidRDefault="0074154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дошкольных образовательных организаций</w:t>
            </w:r>
          </w:p>
        </w:tc>
      </w:tr>
      <w:tr w:rsidR="0074154C">
        <w:trPr>
          <w:jc w:val="center"/>
        </w:trPr>
        <w:tc>
          <w:tcPr>
            <w:tcW w:w="631" w:type="dxa"/>
          </w:tcPr>
          <w:p w:rsidR="0074154C" w:rsidRDefault="00741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</w:tcPr>
          <w:p w:rsidR="0074154C" w:rsidRDefault="007415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«Совершенствование профессиональных компетенций  инструктора по физической культуре в дошкольной образовательной организации»</w:t>
            </w:r>
          </w:p>
        </w:tc>
        <w:tc>
          <w:tcPr>
            <w:tcW w:w="1664" w:type="dxa"/>
          </w:tcPr>
          <w:p w:rsidR="0074154C" w:rsidRDefault="007415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>/</w:t>
            </w:r>
          </w:p>
          <w:p w:rsidR="0074154C" w:rsidRDefault="00741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</w:t>
            </w:r>
          </w:p>
        </w:tc>
        <w:tc>
          <w:tcPr>
            <w:tcW w:w="2114" w:type="dxa"/>
          </w:tcPr>
          <w:p w:rsidR="0074154C" w:rsidRDefault="0074154C" w:rsidP="00757929">
            <w:pPr>
              <w:widowControl w:val="0"/>
              <w:jc w:val="center"/>
            </w:pPr>
            <w:r>
              <w:t>инструкторы по физической культуре</w:t>
            </w:r>
          </w:p>
          <w:p w:rsidR="0074154C" w:rsidRDefault="0074154C" w:rsidP="00757929">
            <w:pPr>
              <w:widowControl w:val="0"/>
              <w:jc w:val="center"/>
            </w:pPr>
            <w:r>
              <w:t>дошкольных</w:t>
            </w:r>
          </w:p>
          <w:p w:rsidR="0074154C" w:rsidRDefault="0074154C" w:rsidP="00757929">
            <w:pPr>
              <w:widowControl w:val="0"/>
              <w:jc w:val="center"/>
            </w:pPr>
            <w:r>
              <w:t>образовательных</w:t>
            </w:r>
          </w:p>
          <w:p w:rsidR="0074154C" w:rsidRDefault="0074154C" w:rsidP="00757929">
            <w:pPr>
              <w:jc w:val="center"/>
            </w:pPr>
            <w:r>
              <w:t>организаций</w:t>
            </w:r>
          </w:p>
        </w:tc>
        <w:tc>
          <w:tcPr>
            <w:tcW w:w="2295" w:type="dxa"/>
          </w:tcPr>
          <w:p w:rsidR="0074154C" w:rsidRDefault="0074154C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16.05.23 г. – 19.05.23 г. </w:t>
            </w:r>
          </w:p>
          <w:p w:rsidR="0074154C" w:rsidRDefault="0074154C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74154C" w:rsidRDefault="00741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74154C" w:rsidRDefault="00741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420А</w:t>
            </w:r>
          </w:p>
          <w:p w:rsidR="0074154C" w:rsidRDefault="00741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74154C" w:rsidRDefault="0074154C">
            <w:pPr>
              <w:rPr>
                <w:color w:val="FF0000"/>
                <w:u w:val="single"/>
              </w:rPr>
            </w:pPr>
            <w:hyperlink r:id="rId8" w:tooltip="https://quick.apkpro.ru/q/X7f6AP7u" w:history="1">
              <w:r>
                <w:rPr>
                  <w:rStyle w:val="Hyperlink"/>
                </w:rPr>
                <w:t>https://quick.apkpro.ru/q/X7f6AP7u</w:t>
              </w:r>
            </w:hyperlink>
          </w:p>
          <w:p w:rsidR="0074154C" w:rsidRDefault="0074154C">
            <w:pPr>
              <w:rPr>
                <w:color w:val="FF0000"/>
                <w:u w:val="single"/>
              </w:rPr>
            </w:pPr>
          </w:p>
        </w:tc>
        <w:tc>
          <w:tcPr>
            <w:tcW w:w="1786" w:type="dxa"/>
          </w:tcPr>
          <w:p w:rsidR="0074154C" w:rsidRDefault="00741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Колчева Н.И.</w:t>
            </w:r>
          </w:p>
        </w:tc>
      </w:tr>
      <w:tr w:rsidR="0074154C">
        <w:trPr>
          <w:jc w:val="center"/>
        </w:trPr>
        <w:tc>
          <w:tcPr>
            <w:tcW w:w="15636" w:type="dxa"/>
            <w:gridSpan w:val="8"/>
            <w:shd w:val="clear" w:color="auto" w:fill="F3F3F3"/>
          </w:tcPr>
          <w:p w:rsidR="0074154C" w:rsidRDefault="0074154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Перечень дополнительных профессиональных программ для педагогических работников </w:t>
            </w:r>
          </w:p>
          <w:p w:rsidR="0074154C" w:rsidRDefault="0074154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различных уровней образования</w:t>
            </w:r>
          </w:p>
        </w:tc>
      </w:tr>
      <w:tr w:rsidR="0074154C">
        <w:trPr>
          <w:jc w:val="center"/>
        </w:trPr>
        <w:tc>
          <w:tcPr>
            <w:tcW w:w="631" w:type="dxa"/>
          </w:tcPr>
          <w:p w:rsidR="0074154C" w:rsidRDefault="00741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59" w:type="dxa"/>
          </w:tcPr>
          <w:p w:rsidR="0074154C" w:rsidRDefault="0074154C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«Профессиональное выгорание педагога и способы его преодоления»* </w:t>
            </w:r>
          </w:p>
        </w:tc>
        <w:tc>
          <w:tcPr>
            <w:tcW w:w="1664" w:type="dxa"/>
          </w:tcPr>
          <w:p w:rsidR="0074154C" w:rsidRDefault="007415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>/</w:t>
            </w:r>
          </w:p>
          <w:p w:rsidR="0074154C" w:rsidRDefault="0074154C">
            <w:pPr>
              <w:jc w:val="center"/>
            </w:pPr>
            <w:r>
              <w:rPr>
                <w:sz w:val="22"/>
                <w:szCs w:val="22"/>
              </w:rPr>
              <w:t>24 часа</w:t>
            </w:r>
          </w:p>
        </w:tc>
        <w:tc>
          <w:tcPr>
            <w:tcW w:w="2114" w:type="dxa"/>
          </w:tcPr>
          <w:p w:rsidR="0074154C" w:rsidRDefault="0074154C">
            <w:pPr>
              <w:jc w:val="center"/>
            </w:pPr>
            <w:r>
              <w:t xml:space="preserve">педагогические </w:t>
            </w:r>
          </w:p>
          <w:p w:rsidR="0074154C" w:rsidRDefault="0074154C">
            <w:pPr>
              <w:jc w:val="center"/>
            </w:pPr>
            <w:r>
              <w:t>работники</w:t>
            </w:r>
          </w:p>
        </w:tc>
        <w:tc>
          <w:tcPr>
            <w:tcW w:w="2295" w:type="dxa"/>
          </w:tcPr>
          <w:p w:rsidR="0074154C" w:rsidRDefault="0074154C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03.05.23 г. – 05.05.23 г. </w:t>
            </w:r>
          </w:p>
          <w:p w:rsidR="0074154C" w:rsidRDefault="0074154C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74154C" w:rsidRDefault="00741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74154C" w:rsidRDefault="00741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101, 213</w:t>
            </w:r>
          </w:p>
          <w:p w:rsidR="0074154C" w:rsidRDefault="0074154C">
            <w:pPr>
              <w:jc w:val="center"/>
              <w:rPr>
                <w:sz w:val="22"/>
                <w:szCs w:val="22"/>
              </w:rPr>
            </w:pPr>
          </w:p>
          <w:p w:rsidR="0074154C" w:rsidRDefault="00741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74154C" w:rsidRDefault="0074154C" w:rsidP="00181AB9">
            <w:pPr>
              <w:jc w:val="center"/>
            </w:pPr>
            <w:r>
              <w:t>не предусмотрена</w:t>
            </w:r>
          </w:p>
          <w:p w:rsidR="0074154C" w:rsidRDefault="0074154C">
            <w:pPr>
              <w:jc w:val="center"/>
              <w:rPr>
                <w:color w:val="FF0000"/>
              </w:rPr>
            </w:pPr>
          </w:p>
        </w:tc>
        <w:tc>
          <w:tcPr>
            <w:tcW w:w="1786" w:type="dxa"/>
          </w:tcPr>
          <w:p w:rsidR="0074154C" w:rsidRDefault="00741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Н.В.</w:t>
            </w:r>
          </w:p>
        </w:tc>
      </w:tr>
      <w:tr w:rsidR="0074154C">
        <w:trPr>
          <w:jc w:val="center"/>
        </w:trPr>
        <w:tc>
          <w:tcPr>
            <w:tcW w:w="15636" w:type="dxa"/>
            <w:gridSpan w:val="8"/>
            <w:shd w:val="clear" w:color="auto" w:fill="F3F3F3"/>
          </w:tcPr>
          <w:p w:rsidR="0074154C" w:rsidRDefault="0074154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Перечень дополнительных профессиональных программ для учителей начального общего, основного общего, </w:t>
            </w:r>
          </w:p>
          <w:p w:rsidR="0074154C" w:rsidRDefault="0074154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среднего общего образования</w:t>
            </w:r>
          </w:p>
        </w:tc>
      </w:tr>
      <w:tr w:rsidR="0074154C">
        <w:trPr>
          <w:jc w:val="center"/>
        </w:trPr>
        <w:tc>
          <w:tcPr>
            <w:tcW w:w="631" w:type="dxa"/>
          </w:tcPr>
          <w:p w:rsidR="0074154C" w:rsidRDefault="00741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59" w:type="dxa"/>
          </w:tcPr>
          <w:p w:rsidR="0074154C" w:rsidRDefault="0074154C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«Реализация требований обновленных ФГОС НОО, ФГОС ООО в работе учителя»*</w:t>
            </w:r>
          </w:p>
        </w:tc>
        <w:tc>
          <w:tcPr>
            <w:tcW w:w="1664" w:type="dxa"/>
          </w:tcPr>
          <w:p w:rsidR="0074154C" w:rsidRDefault="007415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74154C" w:rsidRDefault="00741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</w:t>
            </w:r>
          </w:p>
        </w:tc>
        <w:tc>
          <w:tcPr>
            <w:tcW w:w="2114" w:type="dxa"/>
          </w:tcPr>
          <w:p w:rsidR="0074154C" w:rsidRDefault="0074154C">
            <w:pPr>
              <w:jc w:val="center"/>
            </w:pPr>
            <w:r>
              <w:t>учителя технологии</w:t>
            </w:r>
          </w:p>
        </w:tc>
        <w:tc>
          <w:tcPr>
            <w:tcW w:w="2295" w:type="dxa"/>
          </w:tcPr>
          <w:p w:rsidR="0074154C" w:rsidRDefault="0074154C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05.05.23 г. – 24.05.23 г.</w:t>
            </w:r>
          </w:p>
          <w:p w:rsidR="0074154C" w:rsidRDefault="0074154C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74154C" w:rsidRDefault="0074154C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05.05.23 г. – 22.05.23 г.; </w:t>
            </w: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74154C" w:rsidRDefault="0074154C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23.05.23 г. – 24.05.23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</w:tcPr>
          <w:p w:rsidR="0074154C" w:rsidRDefault="0074154C">
            <w:pPr>
              <w:jc w:val="center"/>
              <w:rPr>
                <w:sz w:val="22"/>
                <w:szCs w:val="22"/>
              </w:rPr>
            </w:pPr>
          </w:p>
          <w:p w:rsidR="0074154C" w:rsidRDefault="0074154C">
            <w:pPr>
              <w:jc w:val="center"/>
              <w:rPr>
                <w:sz w:val="22"/>
                <w:szCs w:val="22"/>
              </w:rPr>
            </w:pPr>
          </w:p>
          <w:p w:rsidR="0074154C" w:rsidRDefault="0074154C">
            <w:pPr>
              <w:jc w:val="center"/>
              <w:rPr>
                <w:sz w:val="22"/>
                <w:szCs w:val="22"/>
              </w:rPr>
            </w:pPr>
            <w:hyperlink r:id="rId9" w:history="1"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do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.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ipk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19.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ru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/</w:t>
              </w:r>
            </w:hyperlink>
            <w:r>
              <w:rPr>
                <w:sz w:val="22"/>
                <w:szCs w:val="22"/>
              </w:rPr>
              <w:t xml:space="preserve">   </w:t>
            </w:r>
          </w:p>
          <w:p w:rsidR="0074154C" w:rsidRDefault="00741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74154C" w:rsidRDefault="0074154C">
            <w:pPr>
              <w:jc w:val="center"/>
            </w:pPr>
            <w:r>
              <w:rPr>
                <w:sz w:val="22"/>
                <w:szCs w:val="22"/>
              </w:rPr>
              <w:t>Пушкина,105, ауд. № 308; 216</w:t>
            </w:r>
          </w:p>
        </w:tc>
        <w:tc>
          <w:tcPr>
            <w:tcW w:w="2042" w:type="dxa"/>
          </w:tcPr>
          <w:p w:rsidR="0074154C" w:rsidRDefault="0074154C" w:rsidP="00181AB9">
            <w:pPr>
              <w:jc w:val="center"/>
            </w:pPr>
            <w:r>
              <w:t>не предусмотрена</w:t>
            </w:r>
          </w:p>
          <w:p w:rsidR="0074154C" w:rsidRDefault="0074154C">
            <w:pPr>
              <w:jc w:val="center"/>
              <w:rPr>
                <w:color w:val="FF0000"/>
              </w:rPr>
            </w:pPr>
          </w:p>
        </w:tc>
        <w:tc>
          <w:tcPr>
            <w:tcW w:w="1786" w:type="dxa"/>
          </w:tcPr>
          <w:p w:rsidR="0074154C" w:rsidRDefault="00741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Колембет Н.С.</w:t>
            </w:r>
          </w:p>
        </w:tc>
      </w:tr>
      <w:tr w:rsidR="0074154C">
        <w:trPr>
          <w:jc w:val="center"/>
        </w:trPr>
        <w:tc>
          <w:tcPr>
            <w:tcW w:w="631" w:type="dxa"/>
          </w:tcPr>
          <w:p w:rsidR="0074154C" w:rsidRDefault="00741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59" w:type="dxa"/>
          </w:tcPr>
          <w:p w:rsidR="0074154C" w:rsidRDefault="0074154C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«Реализация требований обновленных ФГОС НОО, ФГОС ООО в работе учителя»*</w:t>
            </w:r>
          </w:p>
        </w:tc>
        <w:tc>
          <w:tcPr>
            <w:tcW w:w="1664" w:type="dxa"/>
          </w:tcPr>
          <w:p w:rsidR="0074154C" w:rsidRDefault="007415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74154C" w:rsidRDefault="00741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</w:t>
            </w:r>
          </w:p>
        </w:tc>
        <w:tc>
          <w:tcPr>
            <w:tcW w:w="2114" w:type="dxa"/>
          </w:tcPr>
          <w:p w:rsidR="0074154C" w:rsidRDefault="0074154C">
            <w:pPr>
              <w:jc w:val="center"/>
            </w:pPr>
            <w:r>
              <w:t>учителя музыки</w:t>
            </w:r>
          </w:p>
        </w:tc>
        <w:tc>
          <w:tcPr>
            <w:tcW w:w="2295" w:type="dxa"/>
          </w:tcPr>
          <w:p w:rsidR="0074154C" w:rsidRDefault="0074154C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10.05.23 г. – 26.05.23 г.</w:t>
            </w:r>
          </w:p>
          <w:p w:rsidR="0074154C" w:rsidRDefault="0074154C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74154C" w:rsidRDefault="0074154C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10.05.23 г. – 24.05.23 г.; </w:t>
            </w: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74154C" w:rsidRDefault="0074154C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25.05.23 г. – 26.05.23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</w:tcPr>
          <w:p w:rsidR="0074154C" w:rsidRDefault="0074154C">
            <w:pPr>
              <w:jc w:val="center"/>
              <w:rPr>
                <w:sz w:val="22"/>
                <w:szCs w:val="22"/>
              </w:rPr>
            </w:pPr>
          </w:p>
          <w:p w:rsidR="0074154C" w:rsidRDefault="0074154C">
            <w:pPr>
              <w:jc w:val="center"/>
              <w:rPr>
                <w:sz w:val="22"/>
                <w:szCs w:val="22"/>
              </w:rPr>
            </w:pPr>
            <w:hyperlink r:id="rId10" w:history="1"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do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.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ipk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19.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ru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/</w:t>
              </w:r>
            </w:hyperlink>
            <w:r>
              <w:rPr>
                <w:sz w:val="22"/>
                <w:szCs w:val="22"/>
              </w:rPr>
              <w:t xml:space="preserve">   </w:t>
            </w:r>
          </w:p>
          <w:p w:rsidR="0074154C" w:rsidRDefault="00741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74154C" w:rsidRDefault="0074154C">
            <w:pPr>
              <w:jc w:val="center"/>
            </w:pPr>
            <w:r>
              <w:rPr>
                <w:sz w:val="22"/>
                <w:szCs w:val="22"/>
              </w:rPr>
              <w:t>Пушкина,105, ауд. № 308; 216</w:t>
            </w:r>
          </w:p>
        </w:tc>
        <w:tc>
          <w:tcPr>
            <w:tcW w:w="2042" w:type="dxa"/>
          </w:tcPr>
          <w:p w:rsidR="0074154C" w:rsidRDefault="0074154C">
            <w:pPr>
              <w:jc w:val="center"/>
              <w:rPr>
                <w:color w:val="FF0000"/>
              </w:rPr>
            </w:pPr>
            <w:hyperlink r:id="rId11" w:tooltip="https://quick.apkpro.ru/q/Z9XFOQIq" w:history="1">
              <w:r>
                <w:rPr>
                  <w:rStyle w:val="Hyperlink"/>
                </w:rPr>
                <w:t>https://quick.apkpro.ru/q/Z9XFOQIq</w:t>
              </w:r>
            </w:hyperlink>
          </w:p>
          <w:p w:rsidR="0074154C" w:rsidRDefault="0074154C">
            <w:pPr>
              <w:jc w:val="center"/>
              <w:rPr>
                <w:color w:val="FF0000"/>
              </w:rPr>
            </w:pPr>
          </w:p>
        </w:tc>
        <w:tc>
          <w:tcPr>
            <w:tcW w:w="1786" w:type="dxa"/>
          </w:tcPr>
          <w:p w:rsidR="0074154C" w:rsidRPr="00A0013D" w:rsidRDefault="0074154C">
            <w:pPr>
              <w:rPr>
                <w:sz w:val="22"/>
                <w:szCs w:val="22"/>
              </w:rPr>
            </w:pPr>
            <w:r w:rsidRPr="00A0013D">
              <w:rPr>
                <w:sz w:val="22"/>
                <w:szCs w:val="22"/>
              </w:rPr>
              <w:t>Трунова Н.Н.</w:t>
            </w:r>
          </w:p>
        </w:tc>
      </w:tr>
    </w:tbl>
    <w:p w:rsidR="0074154C" w:rsidRDefault="0074154C">
      <w:pPr>
        <w:jc w:val="both"/>
        <w:rPr>
          <w:b/>
        </w:rPr>
      </w:pPr>
    </w:p>
    <w:p w:rsidR="0074154C" w:rsidRDefault="0074154C">
      <w:pPr>
        <w:jc w:val="both"/>
        <w:rPr>
          <w:b/>
          <w:sz w:val="18"/>
          <w:szCs w:val="18"/>
        </w:rPr>
      </w:pPr>
      <w:r>
        <w:rPr>
          <w:b/>
        </w:rPr>
        <w:t xml:space="preserve">* </w:t>
      </w:r>
      <w:r>
        <w:rPr>
          <w:b/>
          <w:sz w:val="18"/>
          <w:szCs w:val="18"/>
        </w:rPr>
        <w:t>программа включена в Федеральный реестр образовательных программ дополнительного профессионального образования</w:t>
      </w:r>
    </w:p>
    <w:p w:rsidR="0074154C" w:rsidRDefault="0074154C">
      <w:pPr>
        <w:jc w:val="both"/>
      </w:pPr>
      <w:r>
        <w:t>Обращаем внимание, что копия документа об образовании (диплома о ВПО/СПО), копия документа о перемене фамилии (при необходимости), копия СНИЛС:</w:t>
      </w:r>
    </w:p>
    <w:p w:rsidR="0074154C" w:rsidRDefault="0074154C">
      <w:pPr>
        <w:jc w:val="both"/>
      </w:pPr>
      <w:r>
        <w:t>- при очной / очно-заочной форме обучения передается руководителю группы на бумажном носителе в день начала очного обучения;</w:t>
      </w:r>
    </w:p>
    <w:p w:rsidR="0074154C" w:rsidRDefault="0074154C">
      <w:pPr>
        <w:jc w:val="both"/>
      </w:pPr>
      <w:r>
        <w:t xml:space="preserve">- при заочной форме сканы указанных документов высылаются слушателями на электронный адрес  </w:t>
      </w:r>
      <w:hyperlink r:id="rId12" w:history="1">
        <w:r>
          <w:rPr>
            <w:rStyle w:val="Hyperlink"/>
            <w:color w:val="000000"/>
          </w:rPr>
          <w:t>svetlana-umu@mail.ru</w:t>
        </w:r>
      </w:hyperlink>
      <w:r>
        <w:t xml:space="preserve"> не позднее третьего дня после начала обучения. </w:t>
      </w:r>
    </w:p>
    <w:p w:rsidR="0074154C" w:rsidRDefault="0074154C">
      <w:pPr>
        <w:jc w:val="both"/>
        <w:rPr>
          <w:b/>
        </w:rPr>
      </w:pPr>
    </w:p>
    <w:p w:rsidR="0074154C" w:rsidRDefault="0074154C">
      <w:pPr>
        <w:jc w:val="both"/>
        <w:rPr>
          <w:b/>
        </w:rPr>
      </w:pPr>
      <w:r>
        <w:rPr>
          <w:b/>
        </w:rPr>
        <w:t xml:space="preserve">Дополнительная информация по телефонам: </w:t>
      </w:r>
    </w:p>
    <w:p w:rsidR="0074154C" w:rsidRDefault="0074154C">
      <w:pPr>
        <w:ind w:left="720" w:hanging="720"/>
      </w:pPr>
      <w:r>
        <w:t>(3902) 240876 – Ахпашева Наталья Анатольевна (техническая поддержка дистанционного обучения, комплектование групп слушателей программ повышения квалификации)</w:t>
      </w:r>
    </w:p>
    <w:p w:rsidR="0074154C" w:rsidRDefault="0074154C">
      <w:pPr>
        <w:jc w:val="both"/>
      </w:pPr>
      <w:r>
        <w:t xml:space="preserve"> (3902) 240874 – Лыжина Татьяна Ивановна (общие вопросы повышения квалификации, профессиональной переподготовки)</w:t>
      </w:r>
    </w:p>
    <w:p w:rsidR="0074154C" w:rsidRDefault="0074154C">
      <w:pPr>
        <w:ind w:left="1440" w:hanging="1440"/>
        <w:jc w:val="both"/>
      </w:pPr>
      <w:r>
        <w:t>(3902) 240844 – Кокова Алена Юрьевна (реализация индивидуальных образовательных маршрутов педагогических работников и управленческих кадров)</w:t>
      </w:r>
    </w:p>
    <w:sectPr w:rsidR="0074154C" w:rsidSect="00803E09">
      <w:footerReference w:type="even" r:id="rId13"/>
      <w:footerReference w:type="default" r:id="rId14"/>
      <w:pgSz w:w="16838" w:h="11906" w:orient="landscape"/>
      <w:pgMar w:top="45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4C" w:rsidRDefault="0074154C">
      <w:r>
        <w:separator/>
      </w:r>
    </w:p>
  </w:endnote>
  <w:endnote w:type="continuationSeparator" w:id="0">
    <w:p w:rsidR="0074154C" w:rsidRDefault="0074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4C" w:rsidRDefault="007415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154C" w:rsidRDefault="007415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4C" w:rsidRDefault="007415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154C" w:rsidRDefault="0074154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4C" w:rsidRDefault="0074154C">
      <w:r>
        <w:separator/>
      </w:r>
    </w:p>
  </w:footnote>
  <w:footnote w:type="continuationSeparator" w:id="0">
    <w:p w:rsidR="0074154C" w:rsidRDefault="00741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532"/>
    <w:multiLevelType w:val="hybridMultilevel"/>
    <w:tmpl w:val="FFFFFFFF"/>
    <w:lvl w:ilvl="0" w:tplc="7DCC666C">
      <w:start w:val="5"/>
      <w:numFmt w:val="decimal"/>
      <w:lvlText w:val="%1."/>
      <w:lvlJc w:val="left"/>
      <w:pPr>
        <w:tabs>
          <w:tab w:val="num" w:pos="1200"/>
        </w:tabs>
        <w:ind w:left="1200" w:hanging="1140"/>
      </w:pPr>
      <w:rPr>
        <w:rFonts w:cs="Times New Roman"/>
      </w:rPr>
    </w:lvl>
    <w:lvl w:ilvl="1" w:tplc="BDA640D2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475037B4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70AAB29C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B2CCC32C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6205184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88F6DC2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7146EE0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176CCBEA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9841412"/>
    <w:multiLevelType w:val="hybridMultilevel"/>
    <w:tmpl w:val="0294414C"/>
    <w:lvl w:ilvl="0" w:tplc="5808ABC4">
      <w:start w:val="2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1" w:tplc="EC60E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F44C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908B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14A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CEF1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C04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FE66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1E8B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CCB4B23"/>
    <w:multiLevelType w:val="hybridMultilevel"/>
    <w:tmpl w:val="FFFFFFFF"/>
    <w:lvl w:ilvl="0" w:tplc="AB0424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648D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2C32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8CE8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874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062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AF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0AB8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0072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664A62"/>
    <w:multiLevelType w:val="hybridMultilevel"/>
    <w:tmpl w:val="FFFFFFFF"/>
    <w:lvl w:ilvl="0" w:tplc="9C02865A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  <w:lvl w:ilvl="1" w:tplc="D1A2C9C4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E97A9498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76EE9EE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D6E6D15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9EE40854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D00277B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57A0E6E4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76A63C2A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30961E7B"/>
    <w:multiLevelType w:val="hybridMultilevel"/>
    <w:tmpl w:val="E7A2D152"/>
    <w:lvl w:ilvl="0" w:tplc="DA4AC446">
      <w:start w:val="2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1" w:tplc="694E6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7EC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7A4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24E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D02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21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6C6B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82A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12D3D1A"/>
    <w:multiLevelType w:val="hybridMultilevel"/>
    <w:tmpl w:val="1256B632"/>
    <w:lvl w:ilvl="0" w:tplc="2D8012A8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BDAA1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604F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D615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0E1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8E06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2EDE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ECA9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094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32D019C6"/>
    <w:multiLevelType w:val="hybridMultilevel"/>
    <w:tmpl w:val="FFFFFFFF"/>
    <w:lvl w:ilvl="0" w:tplc="CA84DD4E">
      <w:start w:val="4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cs="Times New Roman"/>
      </w:rPr>
    </w:lvl>
    <w:lvl w:ilvl="1" w:tplc="9D3ED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FA4E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C82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2428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F863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A65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349B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782C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FA176D"/>
    <w:multiLevelType w:val="hybridMultilevel"/>
    <w:tmpl w:val="FFFFFFFF"/>
    <w:lvl w:ilvl="0" w:tplc="B2004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93C86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2E14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D29B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840E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7A56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A253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5E24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662F1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49DE01A1"/>
    <w:multiLevelType w:val="hybridMultilevel"/>
    <w:tmpl w:val="FFFFFFFF"/>
    <w:lvl w:ilvl="0" w:tplc="6324C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D6BA52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5C07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50ED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22049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5EBC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D438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14AF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F4EA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4D434C97"/>
    <w:multiLevelType w:val="hybridMultilevel"/>
    <w:tmpl w:val="FFFFFFFF"/>
    <w:lvl w:ilvl="0" w:tplc="EE6653C4">
      <w:start w:val="4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cs="Times New Roman"/>
      </w:rPr>
    </w:lvl>
    <w:lvl w:ilvl="1" w:tplc="0BCA85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95C03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820B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28BD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F2EE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862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7864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3E01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476C95"/>
    <w:multiLevelType w:val="hybridMultilevel"/>
    <w:tmpl w:val="FFFFFFFF"/>
    <w:lvl w:ilvl="0" w:tplc="E368B2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4"/>
      </w:rPr>
    </w:lvl>
    <w:lvl w:ilvl="1" w:tplc="0AF257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18A8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1E2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3034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2061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20B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52B6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2A2E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DD0877"/>
    <w:multiLevelType w:val="hybridMultilevel"/>
    <w:tmpl w:val="FFFFFFFF"/>
    <w:lvl w:ilvl="0" w:tplc="DD9C3C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7083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7E19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163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E8F4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26E8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48E5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D60C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1C9E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5C0F89"/>
    <w:multiLevelType w:val="hybridMultilevel"/>
    <w:tmpl w:val="3258DE74"/>
    <w:lvl w:ilvl="0" w:tplc="B0D6B46C">
      <w:start w:val="6"/>
      <w:numFmt w:val="decimal"/>
      <w:lvlText w:val="%1-"/>
      <w:lvlJc w:val="left"/>
      <w:pPr>
        <w:tabs>
          <w:tab w:val="num" w:pos="1155"/>
        </w:tabs>
        <w:ind w:left="1155" w:hanging="1155"/>
      </w:pPr>
      <w:rPr>
        <w:rFonts w:cs="Times New Roman"/>
      </w:rPr>
    </w:lvl>
    <w:lvl w:ilvl="1" w:tplc="18DE3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A8C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86A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7A0E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303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507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52A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76E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6F8508D1"/>
    <w:multiLevelType w:val="hybridMultilevel"/>
    <w:tmpl w:val="439662DA"/>
    <w:lvl w:ilvl="0" w:tplc="BBD44E9A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A0A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72DA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0E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22C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CC1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9EF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CA3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9C1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FAF4A37"/>
    <w:multiLevelType w:val="hybridMultilevel"/>
    <w:tmpl w:val="1AE8A05E"/>
    <w:lvl w:ilvl="0" w:tplc="CE6C9224">
      <w:start w:val="28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1" w:tplc="EC5C4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9121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5386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3C7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04A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FDC8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92F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F3A1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8"/>
  </w:num>
  <w:num w:numId="6">
    <w:abstractNumId w:val="1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E09"/>
    <w:rsid w:val="00181AB9"/>
    <w:rsid w:val="005D1822"/>
    <w:rsid w:val="0074154C"/>
    <w:rsid w:val="00757929"/>
    <w:rsid w:val="00803E09"/>
    <w:rsid w:val="008D3F6B"/>
    <w:rsid w:val="00A0013D"/>
    <w:rsid w:val="00E020B1"/>
    <w:rsid w:val="00E7512D"/>
    <w:rsid w:val="00EE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03E0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E0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3E0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E09"/>
    <w:pPr>
      <w:keepNext/>
      <w:ind w:left="708" w:firstLine="70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3E09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3E09"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3E09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3E09"/>
    <w:pPr>
      <w:keepNext/>
      <w:jc w:val="center"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E09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3E09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3E09"/>
    <w:rPr>
      <w:rFonts w:ascii="Arial" w:hAnsi="Arial" w:cs="Times New Roman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03E09"/>
    <w:rPr>
      <w:rFonts w:ascii="Arial" w:hAnsi="Arial" w:cs="Times New Roman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E09"/>
    <w:rPr>
      <w:rFonts w:ascii="Arial" w:hAnsi="Arial" w:cs="Times New Roman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03E09"/>
    <w:rPr>
      <w:rFonts w:ascii="Arial" w:hAnsi="Arial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03E09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03E09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03E09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03E09"/>
    <w:rPr>
      <w:rFonts w:cs="Times New Roman"/>
      <w:u w:val="single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03E09"/>
    <w:rPr>
      <w:rFonts w:ascii="Arial" w:hAnsi="Arial" w:cs="Times New Roman"/>
      <w:i/>
      <w:sz w:val="21"/>
    </w:rPr>
  </w:style>
  <w:style w:type="paragraph" w:styleId="ListParagraph">
    <w:name w:val="List Paragraph"/>
    <w:basedOn w:val="Normal"/>
    <w:uiPriority w:val="99"/>
    <w:qFormat/>
    <w:rsid w:val="00803E09"/>
    <w:pPr>
      <w:ind w:left="720"/>
      <w:contextualSpacing/>
    </w:pPr>
  </w:style>
  <w:style w:type="paragraph" w:styleId="NoSpacing">
    <w:name w:val="No Spacing"/>
    <w:uiPriority w:val="99"/>
    <w:qFormat/>
    <w:rsid w:val="00803E09"/>
    <w:rPr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803E09"/>
    <w:pPr>
      <w:ind w:left="-720" w:firstLine="7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03E09"/>
    <w:rPr>
      <w:rFonts w:cs="Times New Roman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803E09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3E09"/>
    <w:rPr>
      <w:rFonts w:cs="Times New Roman"/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803E09"/>
    <w:pPr>
      <w:ind w:left="720" w:right="720"/>
    </w:pPr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803E09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03E0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03E09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803E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E09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803E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E09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803E09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803E09"/>
  </w:style>
  <w:style w:type="table" w:styleId="TableGrid">
    <w:name w:val="Table Grid"/>
    <w:basedOn w:val="TableNormal"/>
    <w:uiPriority w:val="99"/>
    <w:rsid w:val="00803E09"/>
    <w:rPr>
      <w:sz w:val="20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99"/>
    <w:rsid w:val="00803E09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803E09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803E09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03E0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03E0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03E0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03E0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03E0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03E0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03E0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03E0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03E0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03E0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03E0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03E0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03E0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03E0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03E0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803E0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03E09"/>
    <w:pPr>
      <w:spacing w:after="4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03E09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803E0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03E09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803E09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803E09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803E09"/>
    <w:pPr>
      <w:spacing w:after="57"/>
    </w:pPr>
  </w:style>
  <w:style w:type="paragraph" w:styleId="TOC2">
    <w:name w:val="toc 2"/>
    <w:basedOn w:val="Normal"/>
    <w:next w:val="Normal"/>
    <w:uiPriority w:val="99"/>
    <w:rsid w:val="00803E09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803E09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803E09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803E09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803E09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803E09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803E09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803E09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803E09"/>
    <w:pPr>
      <w:keepNext w:val="0"/>
      <w:jc w:val="left"/>
      <w:outlineLvl w:val="9"/>
    </w:pPr>
    <w:rPr>
      <w:b w:val="0"/>
      <w:bCs w:val="0"/>
      <w:lang w:eastAsia="zh-CN"/>
    </w:rPr>
  </w:style>
  <w:style w:type="paragraph" w:styleId="TableofFigures">
    <w:name w:val="table of figures"/>
    <w:basedOn w:val="Normal"/>
    <w:next w:val="Normal"/>
    <w:uiPriority w:val="99"/>
    <w:rsid w:val="00803E09"/>
  </w:style>
  <w:style w:type="paragraph" w:styleId="BodyTextIndent">
    <w:name w:val="Body Text Indent"/>
    <w:basedOn w:val="Normal"/>
    <w:link w:val="BodyTextIndentChar"/>
    <w:uiPriority w:val="99"/>
    <w:rsid w:val="00803E09"/>
    <w:pPr>
      <w:spacing w:before="240"/>
      <w:ind w:left="708" w:firstLine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03E09"/>
    <w:rPr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03E09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03E09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03E0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a">
    <w:name w:val="Знак"/>
    <w:basedOn w:val="Normal"/>
    <w:uiPriority w:val="99"/>
    <w:rsid w:val="00803E09"/>
    <w:pPr>
      <w:spacing w:after="160" w:line="240" w:lineRule="exact"/>
    </w:pPr>
    <w:rPr>
      <w:rFonts w:ascii="Verdana" w:hAnsi="Verdana"/>
      <w:lang w:val="en-US" w:eastAsia="en-US"/>
    </w:rPr>
  </w:style>
  <w:style w:type="character" w:styleId="PageNumber">
    <w:name w:val="page number"/>
    <w:basedOn w:val="DefaultParagraphFont"/>
    <w:uiPriority w:val="99"/>
    <w:rsid w:val="00803E09"/>
    <w:rPr>
      <w:rFonts w:cs="Times New Roman"/>
    </w:rPr>
  </w:style>
  <w:style w:type="paragraph" w:customStyle="1" w:styleId="stylet3">
    <w:name w:val="stylet3"/>
    <w:basedOn w:val="Normal"/>
    <w:uiPriority w:val="99"/>
    <w:rsid w:val="00803E0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03E09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803E09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character" w:customStyle="1" w:styleId="FontStyle21">
    <w:name w:val="Font Style21"/>
    <w:uiPriority w:val="99"/>
    <w:rsid w:val="00803E09"/>
    <w:rPr>
      <w:rFonts w:ascii="Times New Roman" w:hAnsi="Times New Roman"/>
      <w:sz w:val="22"/>
    </w:rPr>
  </w:style>
  <w:style w:type="character" w:customStyle="1" w:styleId="c83">
    <w:name w:val="c83"/>
    <w:basedOn w:val="DefaultParagraphFont"/>
    <w:uiPriority w:val="99"/>
    <w:rsid w:val="00803E09"/>
    <w:rPr>
      <w:rFonts w:cs="Times New Roman"/>
    </w:rPr>
  </w:style>
  <w:style w:type="paragraph" w:styleId="NormalWeb">
    <w:name w:val="Normal (Web)"/>
    <w:basedOn w:val="Normal"/>
    <w:uiPriority w:val="99"/>
    <w:rsid w:val="00803E09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803E09"/>
    <w:pPr>
      <w:widowControl w:val="0"/>
      <w:spacing w:line="319" w:lineRule="exact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803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803E09"/>
    <w:rPr>
      <w:rFonts w:ascii="Courier New" w:hAnsi="Courier New"/>
      <w:lang w:val="en-US" w:eastAsia="en-US"/>
    </w:rPr>
  </w:style>
  <w:style w:type="character" w:customStyle="1" w:styleId="5">
    <w:name w:val="Знак Знак5"/>
    <w:uiPriority w:val="99"/>
    <w:rsid w:val="00803E09"/>
    <w:rPr>
      <w:rFonts w:ascii="Courier New" w:hAnsi="Courier New"/>
      <w:lang w:val="en-US" w:eastAsia="en-US"/>
    </w:rPr>
  </w:style>
  <w:style w:type="character" w:styleId="FollowedHyperlink">
    <w:name w:val="FollowedHyperlink"/>
    <w:basedOn w:val="DefaultParagraphFont"/>
    <w:uiPriority w:val="99"/>
    <w:rsid w:val="00803E09"/>
    <w:rPr>
      <w:rFonts w:cs="Times New Roman"/>
      <w:color w:val="800080"/>
      <w:u w:val="single"/>
    </w:rPr>
  </w:style>
  <w:style w:type="character" w:customStyle="1" w:styleId="1">
    <w:name w:val="Знак Знак1"/>
    <w:uiPriority w:val="99"/>
    <w:rsid w:val="00803E09"/>
    <w:rPr>
      <w:rFonts w:ascii="Courier New" w:hAnsi="Courier New"/>
      <w:lang w:val="en-US" w:eastAsia="en-US"/>
    </w:rPr>
  </w:style>
  <w:style w:type="table" w:styleId="TableWeb1">
    <w:name w:val="Table Web 1"/>
    <w:basedOn w:val="TableNormal"/>
    <w:uiPriority w:val="99"/>
    <w:rsid w:val="00803E09"/>
    <w:rPr>
      <w:sz w:val="20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ck.apkpro.ru/q/X7f6AP7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vetlana-umu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ck.apkpro.ru/q/Z9XFOQI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.ipk19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.ipk19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489</Words>
  <Characters>2791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CSOD203-1</cp:lastModifiedBy>
  <cp:revision>4</cp:revision>
  <dcterms:created xsi:type="dcterms:W3CDTF">2023-04-21T02:29:00Z</dcterms:created>
  <dcterms:modified xsi:type="dcterms:W3CDTF">2023-04-21T02:50:00Z</dcterms:modified>
</cp:coreProperties>
</file>