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3"/>
        <w:gridCol w:w="4643"/>
      </w:tblGrid>
      <w:tr w:rsidR="002456E4" w:rsidRPr="00FA5755" w:rsidTr="00086688">
        <w:tc>
          <w:tcPr>
            <w:tcW w:w="4643" w:type="dxa"/>
          </w:tcPr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7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МИНИСТЕРСТВО </w:t>
            </w:r>
          </w:p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7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КУЛЬТУРЫ </w:t>
            </w:r>
          </w:p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7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456E4" w:rsidRPr="00E77DA8" w:rsidRDefault="002456E4" w:rsidP="00AF667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7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МИНИСТЕРСТВО </w:t>
            </w:r>
          </w:p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7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ОБРАЗОВАНИЯ И НАУКИ</w:t>
            </w:r>
          </w:p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7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2456E4" w:rsidRPr="00E77DA8" w:rsidRDefault="002456E4" w:rsidP="00AF66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456E4" w:rsidRPr="00E77DA8" w:rsidRDefault="002456E4" w:rsidP="00893E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77DA8">
        <w:rPr>
          <w:rFonts w:ascii="Times New Roman" w:hAnsi="Times New Roman"/>
          <w:b/>
          <w:sz w:val="32"/>
          <w:szCs w:val="32"/>
          <w:lang w:val="ru-RU"/>
        </w:rPr>
        <w:t xml:space="preserve">ОБРАЗОВАТЕЛЬНАЯ ПРОГРАММА </w:t>
      </w: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77DA8">
        <w:rPr>
          <w:rFonts w:ascii="Times New Roman" w:hAnsi="Times New Roman"/>
          <w:b/>
          <w:sz w:val="32"/>
          <w:szCs w:val="32"/>
          <w:lang w:val="ru-RU"/>
        </w:rPr>
        <w:t>НАЧАЛЬНОГО ОБЩЕГО ОБРАЗОВАНИЯ</w:t>
      </w: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77DA8">
        <w:rPr>
          <w:rFonts w:ascii="Times New Roman" w:hAnsi="Times New Roman"/>
          <w:b/>
          <w:sz w:val="32"/>
          <w:szCs w:val="32"/>
          <w:lang w:val="ru-RU"/>
        </w:rPr>
        <w:t>ПРИМЕРНАЯ РАБОЧАЯ ПРОГРАММА</w:t>
      </w: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77DA8">
        <w:rPr>
          <w:rFonts w:ascii="Times New Roman" w:hAnsi="Times New Roman"/>
          <w:b/>
          <w:sz w:val="36"/>
          <w:szCs w:val="36"/>
          <w:lang w:val="ru-RU"/>
        </w:rPr>
        <w:t xml:space="preserve">учебного предмета </w:t>
      </w:r>
    </w:p>
    <w:p w:rsidR="002456E4" w:rsidRPr="00E77DA8" w:rsidRDefault="002456E4" w:rsidP="00893EB7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456E4" w:rsidRPr="00E77DA8" w:rsidRDefault="002456E4" w:rsidP="00893EB7">
      <w:pPr>
        <w:pStyle w:val="BodyText"/>
        <w:spacing w:after="410" w:line="240" w:lineRule="auto"/>
        <w:ind w:right="120"/>
        <w:jc w:val="center"/>
        <w:rPr>
          <w:rFonts w:ascii="Times New Roman" w:hAnsi="Times New Roman"/>
          <w:b/>
          <w:sz w:val="36"/>
          <w:szCs w:val="36"/>
        </w:rPr>
      </w:pPr>
      <w:r w:rsidRPr="00E77DA8">
        <w:rPr>
          <w:rFonts w:ascii="Times New Roman" w:hAnsi="Times New Roman"/>
          <w:b/>
          <w:sz w:val="36"/>
          <w:szCs w:val="36"/>
        </w:rPr>
        <w:t>МУЗЫКА</w:t>
      </w:r>
    </w:p>
    <w:p w:rsidR="002456E4" w:rsidRPr="00E77DA8" w:rsidRDefault="002456E4" w:rsidP="00893EB7">
      <w:pPr>
        <w:spacing w:line="240" w:lineRule="auto"/>
        <w:ind w:firstLine="0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ind w:firstLine="0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2456E4" w:rsidRPr="00E77DA8" w:rsidRDefault="002456E4" w:rsidP="00893EB7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77DA8">
        <w:rPr>
          <w:rFonts w:ascii="Times New Roman" w:hAnsi="Times New Roman"/>
          <w:b/>
          <w:color w:val="auto"/>
          <w:sz w:val="28"/>
          <w:szCs w:val="28"/>
        </w:rPr>
        <w:t>Москва 2013</w:t>
      </w:r>
    </w:p>
    <w:p w:rsidR="002456E4" w:rsidRPr="00E77DA8" w:rsidRDefault="002456E4" w:rsidP="00893EB7">
      <w:pPr>
        <w:ind w:firstLine="0"/>
        <w:rPr>
          <w:rStyle w:val="BodyTextChar"/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886A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sz w:val="28"/>
          <w:szCs w:val="28"/>
          <w:lang w:val="ru-RU"/>
        </w:rPr>
        <w:t>СТРУКТУРА ПРИМЕРНОЙ РАБОЧЕЙ ПРОГРАММЫ</w:t>
      </w:r>
    </w:p>
    <w:p w:rsidR="002456E4" w:rsidRPr="00E77DA8" w:rsidRDefault="002456E4" w:rsidP="00886A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sz w:val="28"/>
          <w:szCs w:val="28"/>
          <w:lang w:val="ru-RU"/>
        </w:rPr>
        <w:t>УЧЕБНОГО ПРЕДМЕТА «МУЗЫКА»</w:t>
      </w:r>
    </w:p>
    <w:p w:rsidR="002456E4" w:rsidRPr="00E77DA8" w:rsidRDefault="002456E4" w:rsidP="00886A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886AD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place">
        <w:r w:rsidRPr="00E77DA8">
          <w:rPr>
            <w:rFonts w:ascii="Times New Roman" w:hAnsi="Times New Roman"/>
            <w:sz w:val="28"/>
            <w:szCs w:val="28"/>
          </w:rPr>
          <w:t>I</w:t>
        </w:r>
        <w:r w:rsidRPr="00E77DA8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Pr="00E77DA8">
        <w:rPr>
          <w:rFonts w:ascii="Times New Roman" w:hAnsi="Times New Roman"/>
          <w:sz w:val="28"/>
          <w:szCs w:val="28"/>
          <w:lang w:val="ru-RU"/>
        </w:rPr>
        <w:t xml:space="preserve"> Пояснительная записка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…………………………………………………………3</w:t>
      </w:r>
    </w:p>
    <w:p w:rsidR="002456E4" w:rsidRPr="003F28BA" w:rsidRDefault="002456E4" w:rsidP="00886AD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</w:rPr>
        <w:t>II</w:t>
      </w:r>
      <w:r w:rsidRPr="00E77DA8">
        <w:rPr>
          <w:rFonts w:ascii="Times New Roman" w:hAnsi="Times New Roman"/>
          <w:sz w:val="28"/>
          <w:szCs w:val="28"/>
          <w:lang w:val="ru-RU"/>
        </w:rPr>
        <w:t>. Общая характеристика учебного предмета «Музыка»</w:t>
      </w:r>
      <w:r>
        <w:rPr>
          <w:rFonts w:ascii="Times New Roman" w:hAnsi="Times New Roman"/>
          <w:sz w:val="28"/>
          <w:szCs w:val="28"/>
          <w:lang w:val="ru-RU"/>
        </w:rPr>
        <w:t>……………………...5</w:t>
      </w:r>
    </w:p>
    <w:p w:rsidR="002456E4" w:rsidRPr="003F28BA" w:rsidRDefault="002456E4" w:rsidP="00886AD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</w:rPr>
        <w:t>III</w:t>
      </w:r>
      <w:r w:rsidRPr="00E77DA8">
        <w:rPr>
          <w:rFonts w:ascii="Times New Roman" w:hAnsi="Times New Roman"/>
          <w:sz w:val="28"/>
          <w:szCs w:val="28"/>
          <w:lang w:val="ru-RU"/>
        </w:rPr>
        <w:t>. Описание места учебного предмета «Музыка» в учебном плане</w:t>
      </w:r>
      <w:r>
        <w:rPr>
          <w:rFonts w:ascii="Times New Roman" w:hAnsi="Times New Roman"/>
          <w:sz w:val="28"/>
          <w:szCs w:val="28"/>
          <w:lang w:val="ru-RU"/>
        </w:rPr>
        <w:t>………….7</w:t>
      </w:r>
    </w:p>
    <w:p w:rsidR="002456E4" w:rsidRPr="00E77DA8" w:rsidRDefault="002456E4" w:rsidP="00886AD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</w:rPr>
        <w:t>IV</w:t>
      </w:r>
      <w:r w:rsidRPr="00E77DA8">
        <w:rPr>
          <w:rFonts w:ascii="Times New Roman" w:hAnsi="Times New Roman"/>
          <w:sz w:val="28"/>
          <w:szCs w:val="28"/>
          <w:lang w:val="ru-RU"/>
        </w:rPr>
        <w:t>. Описание ценностных ориентир</w:t>
      </w:r>
      <w:r>
        <w:rPr>
          <w:rFonts w:ascii="Times New Roman" w:hAnsi="Times New Roman"/>
          <w:sz w:val="28"/>
          <w:szCs w:val="28"/>
          <w:lang w:val="ru-RU"/>
        </w:rPr>
        <w:t xml:space="preserve">ов содержания учебного предмета </w:t>
      </w:r>
      <w:r w:rsidRPr="00E77DA8">
        <w:rPr>
          <w:rFonts w:ascii="Times New Roman" w:hAnsi="Times New Roman"/>
          <w:sz w:val="28"/>
          <w:szCs w:val="28"/>
          <w:lang w:val="ru-RU"/>
        </w:rPr>
        <w:t>«Музыка»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…………………………………………………………………………..8</w:t>
      </w:r>
    </w:p>
    <w:p w:rsidR="002456E4" w:rsidRPr="00E77DA8" w:rsidRDefault="002456E4" w:rsidP="00886ADC">
      <w:pPr>
        <w:pStyle w:val="BodyText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77DA8">
        <w:rPr>
          <w:rFonts w:ascii="Times New Roman" w:hAnsi="Times New Roman"/>
          <w:sz w:val="28"/>
          <w:szCs w:val="28"/>
        </w:rPr>
        <w:t>V. Личностные, метапредметные и предметные результаты освоения учебного предмета «Музыка»</w:t>
      </w:r>
      <w:r>
        <w:rPr>
          <w:rFonts w:ascii="Times New Roman" w:hAnsi="Times New Roman"/>
          <w:sz w:val="28"/>
          <w:szCs w:val="28"/>
        </w:rPr>
        <w:t>……………………………………………………9</w:t>
      </w:r>
    </w:p>
    <w:p w:rsidR="002456E4" w:rsidRPr="00E77DA8" w:rsidRDefault="002456E4" w:rsidP="00886ADC">
      <w:pPr>
        <w:pStyle w:val="BodyText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77DA8">
        <w:rPr>
          <w:rFonts w:ascii="Times New Roman" w:hAnsi="Times New Roman"/>
          <w:sz w:val="28"/>
          <w:szCs w:val="28"/>
        </w:rPr>
        <w:t>VI. Тематическое планирование</w:t>
      </w:r>
      <w:r w:rsidRPr="00E77DA8">
        <w:t xml:space="preserve"> </w:t>
      </w:r>
      <w:r w:rsidRPr="00E77DA8">
        <w:rPr>
          <w:rFonts w:ascii="Times New Roman" w:hAnsi="Times New Roman"/>
          <w:sz w:val="28"/>
          <w:szCs w:val="28"/>
        </w:rPr>
        <w:t>с определением основных видов учебной деятельности обучающихся</w:t>
      </w:r>
      <w:r>
        <w:rPr>
          <w:rFonts w:ascii="Times New Roman" w:hAnsi="Times New Roman"/>
          <w:sz w:val="28"/>
          <w:szCs w:val="28"/>
        </w:rPr>
        <w:t>……………………………………………………..18</w:t>
      </w:r>
    </w:p>
    <w:p w:rsidR="002456E4" w:rsidRPr="00E77DA8" w:rsidRDefault="002456E4" w:rsidP="00886ADC">
      <w:pPr>
        <w:pStyle w:val="BodyText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77DA8">
        <w:rPr>
          <w:rFonts w:ascii="Times New Roman" w:hAnsi="Times New Roman"/>
          <w:sz w:val="28"/>
          <w:szCs w:val="28"/>
          <w:lang w:val="en-US"/>
        </w:rPr>
        <w:t>VII</w:t>
      </w:r>
      <w:r w:rsidRPr="00E77DA8">
        <w:rPr>
          <w:rFonts w:ascii="Times New Roman" w:hAnsi="Times New Roman"/>
          <w:sz w:val="28"/>
          <w:szCs w:val="28"/>
        </w:rPr>
        <w:t>. Содержание учебного предмета «Музыка»</w:t>
      </w:r>
      <w:r>
        <w:rPr>
          <w:rFonts w:ascii="Times New Roman" w:hAnsi="Times New Roman"/>
          <w:sz w:val="28"/>
          <w:szCs w:val="28"/>
        </w:rPr>
        <w:t>……………………………….31</w:t>
      </w:r>
    </w:p>
    <w:p w:rsidR="002456E4" w:rsidRPr="00E77DA8" w:rsidRDefault="002456E4" w:rsidP="00886ADC">
      <w:pPr>
        <w:pStyle w:val="BodyText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77DA8">
        <w:rPr>
          <w:rFonts w:ascii="Times New Roman" w:hAnsi="Times New Roman"/>
          <w:sz w:val="28"/>
          <w:szCs w:val="28"/>
        </w:rPr>
        <w:t>VII</w:t>
      </w:r>
      <w:r w:rsidRPr="00E77DA8">
        <w:rPr>
          <w:rFonts w:ascii="Times New Roman" w:hAnsi="Times New Roman"/>
          <w:sz w:val="28"/>
          <w:szCs w:val="28"/>
          <w:lang w:val="en-US"/>
        </w:rPr>
        <w:t>I</w:t>
      </w:r>
      <w:r w:rsidRPr="00E77DA8">
        <w:rPr>
          <w:rFonts w:ascii="Times New Roman" w:hAnsi="Times New Roman"/>
          <w:sz w:val="28"/>
          <w:szCs w:val="28"/>
        </w:rPr>
        <w:t>. Описание материально-технического обеспечения образовательной деятельности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……………………………………………………………………..54</w:t>
      </w:r>
    </w:p>
    <w:p w:rsidR="002456E4" w:rsidRPr="00E77DA8" w:rsidRDefault="002456E4" w:rsidP="00886ADC">
      <w:pPr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Приложение 1. Примерные репертуарные списки для слушания музыки, хорового пения, игры в детском инструментальном оркестре (ансамбле)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………………………………………………………………………...58</w:t>
      </w:r>
    </w:p>
    <w:p w:rsidR="002456E4" w:rsidRPr="00E77DA8" w:rsidRDefault="002456E4" w:rsidP="00886ADC">
      <w:pPr>
        <w:tabs>
          <w:tab w:val="left" w:pos="426"/>
          <w:tab w:val="left" w:pos="1418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Приложение 2. Список рекомендуемой методической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E77DA8">
        <w:rPr>
          <w:rFonts w:ascii="Times New Roman" w:hAnsi="Times New Roman"/>
          <w:sz w:val="28"/>
          <w:szCs w:val="28"/>
          <w:lang w:val="ru-RU"/>
        </w:rPr>
        <w:t>учебной литературы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……………………………………………………………………….65</w:t>
      </w:r>
    </w:p>
    <w:p w:rsidR="002456E4" w:rsidRPr="00E77DA8" w:rsidRDefault="002456E4" w:rsidP="00086688">
      <w:pPr>
        <w:pStyle w:val="ListParagraph"/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A659C4">
      <w:pPr>
        <w:pStyle w:val="ListParagraph"/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A659C4">
      <w:pPr>
        <w:pStyle w:val="ListParagraph"/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A659C4">
      <w:pPr>
        <w:pStyle w:val="ListParagraph"/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A659C4">
      <w:pPr>
        <w:pStyle w:val="ListParagraph"/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Default="002456E4" w:rsidP="009343F3">
      <w:pPr>
        <w:pStyle w:val="ListParagraph"/>
        <w:numPr>
          <w:ilvl w:val="0"/>
          <w:numId w:val="14"/>
        </w:num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Pr="009343F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2456E4" w:rsidRPr="00E77DA8" w:rsidRDefault="002456E4" w:rsidP="009343F3">
      <w:pPr>
        <w:pStyle w:val="ListParagraph"/>
        <w:tabs>
          <w:tab w:val="left" w:pos="1418"/>
        </w:tabs>
        <w:ind w:left="214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340435" w:rsidRDefault="002456E4" w:rsidP="00A659C4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Программа учебного предмета «Музыка» разработана на основе Федерального государственного образовательного стандарта начального общего образования</w:t>
      </w:r>
      <w:r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1"/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(далее – ФГОС НОО) и с учетом требований основной образовательной программы начального общего образования</w:t>
      </w:r>
      <w:r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2"/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E77DA8" w:rsidRDefault="002456E4" w:rsidP="000F0E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A8">
        <w:rPr>
          <w:rStyle w:val="FontStyle16"/>
          <w:sz w:val="28"/>
          <w:szCs w:val="28"/>
        </w:rPr>
        <w:t xml:space="preserve">В основу данной программы положен системно-деятельностный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системно-деятельностного подхода являются ориентация на результаты образования и гарантированность их достижения; </w:t>
      </w:r>
      <w:r w:rsidRPr="00E77DA8">
        <w:rPr>
          <w:rFonts w:ascii="Times New Roman" w:hAnsi="Times New Roman" w:cs="Times New Roman"/>
          <w:sz w:val="28"/>
          <w:szCs w:val="28"/>
        </w:rPr>
        <w:t xml:space="preserve">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2456E4" w:rsidRPr="00E77DA8" w:rsidRDefault="002456E4" w:rsidP="00A659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A8">
        <w:rPr>
          <w:rFonts w:ascii="Times New Roman" w:hAnsi="Times New Roman"/>
          <w:b/>
          <w:sz w:val="28"/>
          <w:szCs w:val="28"/>
        </w:rPr>
        <w:t xml:space="preserve">Цель </w:t>
      </w:r>
      <w:r w:rsidRPr="00E77DA8">
        <w:rPr>
          <w:rFonts w:ascii="Times New Roman" w:hAnsi="Times New Roman"/>
          <w:sz w:val="28"/>
          <w:szCs w:val="28"/>
        </w:rPr>
        <w:t>учебного предмета «Музыка»</w:t>
      </w:r>
      <w:r w:rsidRPr="00E77DA8">
        <w:rPr>
          <w:rFonts w:ascii="Times New Roman" w:hAnsi="Times New Roman"/>
          <w:b/>
          <w:sz w:val="28"/>
          <w:szCs w:val="28"/>
        </w:rPr>
        <w:t xml:space="preserve"> </w:t>
      </w:r>
      <w:r w:rsidRPr="00E77DA8">
        <w:rPr>
          <w:rFonts w:ascii="Times New Roman" w:hAnsi="Times New Roman" w:cs="Times New Roman"/>
          <w:sz w:val="28"/>
          <w:szCs w:val="28"/>
        </w:rPr>
        <w:t>–</w:t>
      </w:r>
      <w:r w:rsidRPr="00E77DA8">
        <w:rPr>
          <w:rFonts w:ascii="Times New Roman" w:hAnsi="Times New Roman"/>
          <w:sz w:val="28"/>
          <w:szCs w:val="28"/>
        </w:rPr>
        <w:t xml:space="preserve"> </w:t>
      </w:r>
      <w:r w:rsidRPr="00025F79">
        <w:rPr>
          <w:rFonts w:ascii="Times New Roman" w:hAnsi="Times New Roman" w:cs="Times New Roman"/>
          <w:sz w:val="28"/>
          <w:szCs w:val="28"/>
        </w:rPr>
        <w:t>в</w:t>
      </w:r>
      <w:r w:rsidRPr="00025F79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гармоничной, творческой и интеллектуальной личности, обладающей активной жизненной позицией, высокими 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ховно-нравственными качествами </w:t>
      </w:r>
      <w:r w:rsidRPr="00025F7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активной практико-ориентированной музыкал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25F79">
        <w:rPr>
          <w:rFonts w:ascii="Times New Roman" w:hAnsi="Times New Roman" w:cs="Times New Roman"/>
          <w:sz w:val="28"/>
          <w:szCs w:val="28"/>
          <w:shd w:val="clear" w:color="auto" w:fill="FFFFFF"/>
        </w:rPr>
        <w:t>но-исполнительской деятельности.</w:t>
      </w:r>
      <w:r>
        <w:rPr>
          <w:rFonts w:ascii="Tahoma" w:hAnsi="Tahoma" w:cs="Tahoma"/>
          <w:color w:val="333333"/>
          <w:shd w:val="clear" w:color="auto" w:fill="FFFFFF"/>
        </w:rPr>
        <w:t xml:space="preserve"> 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Цель и реализация содержания учебного предмета в процессе учебной деятельности обучающихся предполагают решение следующих </w:t>
      </w:r>
      <w:r w:rsidRPr="00E77DA8">
        <w:rPr>
          <w:rFonts w:ascii="Times New Roman" w:hAnsi="Times New Roman"/>
          <w:b/>
          <w:sz w:val="28"/>
          <w:szCs w:val="28"/>
          <w:lang w:val="ru-RU"/>
        </w:rPr>
        <w:t>задач</w:t>
      </w:r>
      <w:r w:rsidRPr="00E77DA8">
        <w:rPr>
          <w:rFonts w:ascii="Times New Roman" w:hAnsi="Times New Roman"/>
          <w:sz w:val="28"/>
          <w:szCs w:val="28"/>
          <w:lang w:val="ru-RU"/>
        </w:rPr>
        <w:t>:</w:t>
      </w:r>
    </w:p>
    <w:p w:rsidR="002456E4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E77DA8">
        <w:rPr>
          <w:rFonts w:ascii="Times New Roman" w:hAnsi="Times New Roman"/>
          <w:sz w:val="28"/>
          <w:szCs w:val="28"/>
          <w:lang w:val="ru-RU"/>
        </w:rPr>
        <w:t>формирование устойчивого интереса и любви к музыкальному искусству;</w:t>
      </w:r>
    </w:p>
    <w:p w:rsidR="002456E4" w:rsidRPr="00E77DA8" w:rsidRDefault="002456E4" w:rsidP="0034043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формирование положительной мотивации и 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E77DA8"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способностей, создание условий для свободного самовыражения в любом виде творческой деятельности;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2456E4" w:rsidRPr="00E77DA8" w:rsidRDefault="002456E4" w:rsidP="00A659C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- воспитание музыкального вкуса; эмоционально-ценностного отношения к </w:t>
      </w:r>
      <w:r>
        <w:rPr>
          <w:rFonts w:ascii="Times New Roman" w:hAnsi="Times New Roman"/>
          <w:sz w:val="28"/>
          <w:szCs w:val="28"/>
          <w:lang w:val="ru-RU"/>
        </w:rPr>
        <w:t>миру;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нравственных и эстетических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2456E4" w:rsidRPr="00E77DA8" w:rsidRDefault="002456E4" w:rsidP="00A659C4">
      <w:pPr>
        <w:jc w:val="both"/>
        <w:rPr>
          <w:sz w:val="28"/>
          <w:szCs w:val="28"/>
          <w:lang w:val="ru-RU"/>
        </w:rPr>
      </w:pPr>
      <w:r w:rsidRPr="00E77DA8">
        <w:rPr>
          <w:rStyle w:val="FontStyle16"/>
          <w:sz w:val="28"/>
          <w:szCs w:val="28"/>
          <w:lang w:val="ru-RU"/>
        </w:rPr>
        <w:t xml:space="preserve">Основным </w:t>
      </w:r>
      <w:r w:rsidRPr="00E77DA8">
        <w:rPr>
          <w:rStyle w:val="FontStyle16"/>
          <w:b/>
          <w:sz w:val="28"/>
          <w:szCs w:val="28"/>
          <w:lang w:val="ru-RU"/>
        </w:rPr>
        <w:t>принципом</w:t>
      </w:r>
      <w:r w:rsidRPr="00E77DA8">
        <w:rPr>
          <w:rStyle w:val="FontStyle16"/>
          <w:sz w:val="28"/>
          <w:szCs w:val="28"/>
          <w:lang w:val="ru-RU"/>
        </w:rPr>
        <w:t xml:space="preserve"> формирования содержания учебного предмета «Музыка» в соответствии с системно-деятельностным подходом является приоритетность активных видов музыкальной деятельности обучающихся. Это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духовно-нравственных качеств, эстетического вкуса и </w:t>
      </w:r>
      <w:r w:rsidRPr="00E77DA8">
        <w:rPr>
          <w:rFonts w:ascii="Times New Roman" w:hAnsi="Times New Roman"/>
          <w:sz w:val="28"/>
          <w:szCs w:val="28"/>
          <w:lang w:val="ru-RU"/>
        </w:rPr>
        <w:t>художественно-образного мышления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3F28BA" w:rsidRDefault="002456E4" w:rsidP="003F28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и творческая деятельность школьников на уроках музыки направлена на воспитание постоянного интереса и любви к музыке, </w:t>
      </w:r>
      <w:r>
        <w:rPr>
          <w:rFonts w:ascii="Times New Roman" w:hAnsi="Times New Roman"/>
          <w:sz w:val="28"/>
          <w:szCs w:val="28"/>
          <w:lang w:val="ru-RU"/>
        </w:rPr>
        <w:t>творческого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</w:t>
      </w:r>
      <w:r>
        <w:rPr>
          <w:rFonts w:ascii="Times New Roman" w:hAnsi="Times New Roman"/>
          <w:sz w:val="28"/>
          <w:szCs w:val="28"/>
          <w:lang w:val="ru-RU"/>
        </w:rPr>
        <w:t>ств и способностей обучающихся.</w:t>
      </w:r>
    </w:p>
    <w:p w:rsidR="002456E4" w:rsidRPr="003F28BA" w:rsidRDefault="002456E4" w:rsidP="003F28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Default="002456E4" w:rsidP="003F28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3F28B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77DA8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 «МУЗЫКА»</w:t>
      </w:r>
    </w:p>
    <w:p w:rsidR="002456E4" w:rsidRPr="00E77DA8" w:rsidRDefault="002456E4" w:rsidP="003B1352">
      <w:pPr>
        <w:pStyle w:val="ListParagraph"/>
        <w:tabs>
          <w:tab w:val="left" w:pos="142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A659C4">
      <w:pPr>
        <w:pStyle w:val="Body1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освоения программы учебного предмета «Музыка» и </w:t>
      </w:r>
    </w:p>
    <w:p w:rsidR="002456E4" w:rsidRPr="00E77DA8" w:rsidRDefault="002456E4" w:rsidP="00A659C4">
      <w:pPr>
        <w:pStyle w:val="Body1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объем учебного времени</w:t>
      </w:r>
    </w:p>
    <w:p w:rsidR="002456E4" w:rsidRPr="00E77DA8" w:rsidRDefault="002456E4" w:rsidP="00A659C4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77DA8">
        <w:rPr>
          <w:rFonts w:ascii="Times New Roman" w:hAnsi="Times New Roman"/>
          <w:color w:val="auto"/>
          <w:sz w:val="28"/>
          <w:szCs w:val="28"/>
          <w:lang w:val="ru-RU"/>
        </w:rPr>
        <w:t xml:space="preserve">Нормативный срок освоения программы учебного предмета «Музыка» на этапе начального общего образования составляет четыре года. </w:t>
      </w:r>
    </w:p>
    <w:p w:rsidR="002456E4" w:rsidRPr="00E77DA8" w:rsidRDefault="002456E4" w:rsidP="00A659C4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7DA8">
        <w:rPr>
          <w:sz w:val="28"/>
          <w:szCs w:val="28"/>
        </w:rPr>
        <w:t>Федеральный базисный (образовательный) учебный план для образовательных организаций Российской Федерации предусматривает обязательное изучение музыки на этапе начального общего образования в объеме 135 ч. Продолжительность учебного года: I класс – 33 учебных недели, II – IV классы – не менее 34 учебных недель. Урок по учебному предмету «Музыка» проходит один раз в неделю по одному часу. Продолжительность урока для I класса – 35 минут, для II – IV классов – 35 – 45 минут.</w:t>
      </w:r>
    </w:p>
    <w:p w:rsidR="002456E4" w:rsidRPr="00E77DA8" w:rsidRDefault="002456E4" w:rsidP="00A659C4">
      <w:pPr>
        <w:pStyle w:val="ListParagraph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i/>
          <w:sz w:val="28"/>
          <w:szCs w:val="28"/>
          <w:lang w:val="ru-RU"/>
        </w:rPr>
        <w:t>2. Формы реализации</w:t>
      </w:r>
    </w:p>
    <w:p w:rsidR="002456E4" w:rsidRPr="00E77DA8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Реализация программы по учебному предмету «Музыка» проводится в урочной форме. Содержательными формами проведения урока могут быть: урок-путешествие, урок-прогулка, урок-экскурсия, урок-диалог, урок-ролевая игра, урок-концерт, урок-спектакль, урок-викторина, урок-презентация, урок-импровизация и другие.</w:t>
      </w:r>
    </w:p>
    <w:p w:rsidR="002456E4" w:rsidRPr="00E77DA8" w:rsidRDefault="002456E4" w:rsidP="00A659C4">
      <w:pPr>
        <w:pStyle w:val="12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77DA8">
        <w:rPr>
          <w:rFonts w:ascii="Times New Roman" w:hAnsi="Times New Roman" w:cs="Times New Roman"/>
          <w:b/>
          <w:i/>
          <w:color w:val="auto"/>
          <w:sz w:val="28"/>
          <w:szCs w:val="28"/>
        </w:rPr>
        <w:t>3. Методы обучения</w:t>
      </w:r>
    </w:p>
    <w:p w:rsidR="002456E4" w:rsidRPr="00E77DA8" w:rsidRDefault="002456E4" w:rsidP="00A659C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bCs/>
          <w:sz w:val="28"/>
          <w:szCs w:val="28"/>
          <w:lang w:val="ru-RU"/>
        </w:rPr>
        <w:t xml:space="preserve">Для достижения поставленной цели и решения задач программы используются 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современные методы 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2456E4" w:rsidRPr="00E77DA8" w:rsidRDefault="002456E4" w:rsidP="00A659C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К общепедагогическим методам, применяемым на уроке музыки, относятся следующие:</w:t>
      </w:r>
    </w:p>
    <w:p w:rsidR="002456E4" w:rsidRPr="00E77DA8" w:rsidRDefault="002456E4" w:rsidP="00A659C4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7DA8">
        <w:rPr>
          <w:rFonts w:ascii="Times New Roman" w:hAnsi="Times New Roman"/>
          <w:bCs/>
          <w:sz w:val="28"/>
          <w:szCs w:val="28"/>
        </w:rPr>
        <w:t>проблемно-поисковый;</w:t>
      </w:r>
    </w:p>
    <w:p w:rsidR="002456E4" w:rsidRPr="00E77DA8" w:rsidRDefault="002456E4" w:rsidP="00A659C4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7DA8">
        <w:rPr>
          <w:rFonts w:ascii="Times New Roman" w:hAnsi="Times New Roman"/>
          <w:bCs/>
          <w:sz w:val="28"/>
          <w:szCs w:val="28"/>
        </w:rPr>
        <w:t>исследовательский;</w:t>
      </w:r>
    </w:p>
    <w:p w:rsidR="002456E4" w:rsidRPr="00E77DA8" w:rsidRDefault="002456E4" w:rsidP="00A659C4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7DA8">
        <w:rPr>
          <w:rFonts w:ascii="Times New Roman" w:hAnsi="Times New Roman"/>
          <w:bCs/>
          <w:sz w:val="28"/>
          <w:szCs w:val="28"/>
        </w:rPr>
        <w:t xml:space="preserve">творческий (художественный); </w:t>
      </w:r>
    </w:p>
    <w:p w:rsidR="002456E4" w:rsidRPr="00E77DA8" w:rsidRDefault="002456E4" w:rsidP="00A659C4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7DA8">
        <w:rPr>
          <w:rFonts w:ascii="Times New Roman" w:hAnsi="Times New Roman"/>
          <w:bCs/>
          <w:sz w:val="28"/>
          <w:szCs w:val="28"/>
        </w:rPr>
        <w:t>метод учебного диалога;</w:t>
      </w:r>
    </w:p>
    <w:p w:rsidR="002456E4" w:rsidRPr="00E77DA8" w:rsidRDefault="002456E4" w:rsidP="00A659C4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7DA8">
        <w:rPr>
          <w:rFonts w:ascii="Times New Roman" w:hAnsi="Times New Roman"/>
          <w:bCs/>
          <w:sz w:val="28"/>
          <w:szCs w:val="28"/>
        </w:rPr>
        <w:t>наглядный (иллюстрация, демонстрация, презентация);</w:t>
      </w:r>
    </w:p>
    <w:p w:rsidR="002456E4" w:rsidRPr="00E77DA8" w:rsidRDefault="002456E4" w:rsidP="00A659C4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7DA8">
        <w:rPr>
          <w:rFonts w:ascii="Times New Roman" w:hAnsi="Times New Roman"/>
          <w:bCs/>
          <w:sz w:val="28"/>
          <w:szCs w:val="28"/>
        </w:rPr>
        <w:t>игровой и др.</w:t>
      </w:r>
    </w:p>
    <w:p w:rsidR="002456E4" w:rsidRPr="00E77DA8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2456E4" w:rsidRPr="00E77DA8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развития навыков хорового и сольного пения (А. В. Свешников, В. Попов, В. Соколов, Т.А. Жданова, К.К. Пигров (метод «внутреннего видения» – воспроизведения в сознании);</w:t>
      </w:r>
    </w:p>
    <w:p w:rsidR="002456E4" w:rsidRPr="00E77DA8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обучения слушанию музыки (методы музыкального обобщения, ретроспективы и перспективы [забегания вперед и возвращения к пройденному],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2456E4" w:rsidRPr="00E77DA8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развития навыков инструментального музицирования (методы импровизации, К. Орфа, усложнения творческих заданий);</w:t>
      </w:r>
    </w:p>
    <w:p w:rsidR="002456E4" w:rsidRPr="00E77DA8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- формирования навыков элементарного сольфеджирования (П. Вейс, Ж. Шеве, М. Румер, Г. Струве);</w:t>
      </w:r>
    </w:p>
    <w:p w:rsidR="002456E4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2456E4" w:rsidRPr="00E77DA8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3F28BA">
      <w:pPr>
        <w:pStyle w:val="ListParagraph"/>
        <w:tabs>
          <w:tab w:val="left" w:pos="142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3F28B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A57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77DA8">
        <w:rPr>
          <w:rFonts w:ascii="Times New Roman" w:hAnsi="Times New Roman"/>
          <w:b/>
          <w:sz w:val="28"/>
          <w:szCs w:val="28"/>
          <w:lang w:val="ru-RU"/>
        </w:rPr>
        <w:t>ОПИСАНИЕ МЕСТА УЧЕБНОГО ПРЕДМЕТА «МУЗЫКА»</w:t>
      </w:r>
    </w:p>
    <w:p w:rsidR="002456E4" w:rsidRDefault="002456E4" w:rsidP="00086688">
      <w:pPr>
        <w:pStyle w:val="ListParagraph"/>
        <w:tabs>
          <w:tab w:val="left" w:pos="142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7DA8">
        <w:rPr>
          <w:rFonts w:ascii="Times New Roman" w:hAnsi="Times New Roman"/>
          <w:b/>
          <w:sz w:val="28"/>
          <w:szCs w:val="28"/>
          <w:lang w:val="ru-RU"/>
        </w:rPr>
        <w:t>В УЧЕБНОМ ПЛАНЕ</w:t>
      </w:r>
    </w:p>
    <w:p w:rsidR="002456E4" w:rsidRPr="00E77DA8" w:rsidRDefault="002456E4" w:rsidP="00086688">
      <w:pPr>
        <w:pStyle w:val="ListParagraph"/>
        <w:tabs>
          <w:tab w:val="left" w:pos="142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E77DA8" w:rsidRDefault="002456E4" w:rsidP="000866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</w:t>
      </w:r>
      <w:r>
        <w:rPr>
          <w:rFonts w:ascii="Times New Roman" w:hAnsi="Times New Roman"/>
          <w:sz w:val="28"/>
          <w:szCs w:val="28"/>
          <w:lang w:val="ru-RU"/>
        </w:rPr>
        <w:t>, «Основы религиозных культур и светской этики»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и др.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со взрослыми и сверстниками, представителями разных национальностей, формируются навыки культуры устной речи. </w:t>
      </w:r>
    </w:p>
    <w:p w:rsidR="002456E4" w:rsidRPr="00E77DA8" w:rsidRDefault="002456E4" w:rsidP="00A659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Музыка дополняет и обогащает картину мира учащегося начальной школы, делает ее пол</w:t>
      </w:r>
      <w:r>
        <w:rPr>
          <w:rFonts w:ascii="Times New Roman" w:hAnsi="Times New Roman"/>
          <w:sz w:val="28"/>
          <w:szCs w:val="28"/>
          <w:lang w:val="ru-RU"/>
        </w:rPr>
        <w:t>нозвучной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2456E4" w:rsidRDefault="002456E4" w:rsidP="00A659C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E77DA8">
        <w:rPr>
          <w:rFonts w:ascii="TimesNewRomanPSMT" w:hAnsi="TimesNewRomanPSMT" w:cs="TimesNewRomanPSMT"/>
          <w:sz w:val="28"/>
          <w:szCs w:val="28"/>
          <w:lang w:val="ru-RU"/>
        </w:rPr>
        <w:t xml:space="preserve"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2456E4" w:rsidRPr="00FA5755" w:rsidRDefault="002456E4" w:rsidP="00DB49E5">
      <w:pPr>
        <w:ind w:left="568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456E4" w:rsidRDefault="002456E4" w:rsidP="00DB49E5">
      <w:pPr>
        <w:ind w:left="568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DB49E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FA57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611A9">
        <w:rPr>
          <w:rFonts w:ascii="Times New Roman" w:hAnsi="Times New Roman"/>
          <w:b/>
          <w:color w:val="000000"/>
          <w:sz w:val="28"/>
          <w:szCs w:val="28"/>
          <w:lang w:val="ru-RU"/>
        </w:rPr>
        <w:t>ОПИСАНИЕ ЦЕННОСТНЫХ ОРИЕНТИРОВ СОДЕРЖАНИЯ УЧЕБНОГО ПРЕДМЕТА «МУЗЫКА»</w:t>
      </w:r>
    </w:p>
    <w:p w:rsidR="002456E4" w:rsidRPr="00FA5755" w:rsidRDefault="002456E4" w:rsidP="00A659C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</w:p>
    <w:p w:rsidR="002456E4" w:rsidRPr="00130CC7" w:rsidRDefault="002456E4" w:rsidP="00A659C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30CC7">
        <w:rPr>
          <w:rStyle w:val="FontStyle16"/>
          <w:sz w:val="28"/>
          <w:szCs w:val="28"/>
        </w:rPr>
        <w:t xml:space="preserve">Программа </w:t>
      </w:r>
      <w:r>
        <w:rPr>
          <w:rStyle w:val="FontStyle16"/>
          <w:sz w:val="28"/>
          <w:szCs w:val="28"/>
        </w:rPr>
        <w:t xml:space="preserve">учебного предмета </w:t>
      </w:r>
      <w:r w:rsidRPr="00130CC7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Музыка</w:t>
      </w:r>
      <w:r w:rsidRPr="00130CC7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построена с учетом возрастных и индивидуальных особенностей обучаю</w:t>
      </w:r>
      <w:r w:rsidRPr="00130CC7">
        <w:rPr>
          <w:rStyle w:val="FontStyle16"/>
          <w:sz w:val="28"/>
          <w:szCs w:val="28"/>
        </w:rPr>
        <w:t>щихся и направлена на:</w:t>
      </w:r>
    </w:p>
    <w:p w:rsidR="002456E4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30CC7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</w:t>
      </w:r>
      <w:r>
        <w:rPr>
          <w:rStyle w:val="FontStyle16"/>
          <w:sz w:val="28"/>
          <w:szCs w:val="28"/>
        </w:rPr>
        <w:t xml:space="preserve"> в процессе освоения музыкальной культуры</w:t>
      </w:r>
      <w:r w:rsidRPr="00130CC7">
        <w:rPr>
          <w:rStyle w:val="FontStyle16"/>
          <w:sz w:val="28"/>
          <w:szCs w:val="28"/>
        </w:rPr>
        <w:t>;</w:t>
      </w:r>
    </w:p>
    <w:p w:rsidR="002456E4" w:rsidRPr="003D3807" w:rsidRDefault="002456E4" w:rsidP="00A659C4">
      <w:pPr>
        <w:pStyle w:val="a2"/>
        <w:spacing w:line="360" w:lineRule="auto"/>
        <w:ind w:firstLine="709"/>
        <w:rPr>
          <w:rStyle w:val="FontStyle16"/>
          <w:rFonts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формирование основ</w:t>
      </w:r>
      <w:r w:rsidRPr="00F13056">
        <w:rPr>
          <w:rFonts w:ascii="Times New Roman" w:hAnsi="Times New Roman" w:cs="Times New Roman"/>
          <w:spacing w:val="4"/>
          <w:sz w:val="28"/>
          <w:szCs w:val="28"/>
        </w:rPr>
        <w:t xml:space="preserve"> гражданской идентичности, своей этнической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принадлежности как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представ</w:t>
      </w:r>
      <w:r>
        <w:rPr>
          <w:rFonts w:ascii="Times New Roman" w:hAnsi="Times New Roman" w:cs="Times New Roman"/>
          <w:spacing w:val="-2"/>
          <w:sz w:val="28"/>
          <w:szCs w:val="28"/>
        </w:rPr>
        <w:t>ителя народа, гражданина России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456E4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2456E4" w:rsidRPr="00CD2236" w:rsidRDefault="002456E4" w:rsidP="00A659C4">
      <w:pPr>
        <w:jc w:val="both"/>
        <w:rPr>
          <w:rStyle w:val="FontStyle16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развитие личностных качеств</w:t>
      </w:r>
      <w:r w:rsidRPr="00CD2236">
        <w:rPr>
          <w:rFonts w:ascii="Times New Roman" w:hAnsi="Times New Roman"/>
          <w:color w:val="000000"/>
          <w:sz w:val="28"/>
          <w:szCs w:val="28"/>
          <w:lang w:val="ru-RU"/>
        </w:rPr>
        <w:t>, значимых для самоопределения, социализации, самореализации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процессе учебной и коллективной хоровой и инструментальной исполнительской деятельности</w:t>
      </w:r>
      <w:r w:rsidRPr="00CD2236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2236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2456E4" w:rsidRPr="00130CC7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30CC7">
        <w:rPr>
          <w:rStyle w:val="FontStyle16"/>
          <w:sz w:val="28"/>
          <w:szCs w:val="28"/>
        </w:rPr>
        <w:t xml:space="preserve">формирование основ музыкальной культуры средствами активной деятельности </w:t>
      </w:r>
      <w:r>
        <w:rPr>
          <w:rStyle w:val="FontStyle16"/>
          <w:sz w:val="28"/>
          <w:szCs w:val="28"/>
        </w:rPr>
        <w:t>обучающихся</w:t>
      </w:r>
      <w:r w:rsidRPr="00130CC7">
        <w:rPr>
          <w:rStyle w:val="FontStyle16"/>
          <w:sz w:val="28"/>
          <w:szCs w:val="28"/>
        </w:rPr>
        <w:t xml:space="preserve"> в сфере музыкального искусства;</w:t>
      </w:r>
    </w:p>
    <w:p w:rsidR="002456E4" w:rsidRPr="00200CBD" w:rsidRDefault="002456E4" w:rsidP="00A659C4">
      <w:pPr>
        <w:jc w:val="both"/>
        <w:rPr>
          <w:rStyle w:val="FontStyle1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00CBD">
        <w:rPr>
          <w:rFonts w:ascii="Times New Roman" w:hAnsi="Times New Roman"/>
          <w:sz w:val="28"/>
          <w:szCs w:val="28"/>
          <w:lang w:val="ru-RU"/>
        </w:rPr>
        <w:t xml:space="preserve">приобретение собственного опыта музыкальной деятельности (в </w:t>
      </w:r>
      <w:r>
        <w:rPr>
          <w:rFonts w:ascii="Times New Roman" w:hAnsi="Times New Roman"/>
          <w:sz w:val="28"/>
          <w:szCs w:val="28"/>
          <w:lang w:val="ru-RU"/>
        </w:rPr>
        <w:t>хоровом и коллективном музицировании</w:t>
      </w:r>
      <w:r w:rsidRPr="00200CB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восприятии</w:t>
      </w:r>
      <w:r w:rsidRPr="00200CBD">
        <w:rPr>
          <w:rFonts w:ascii="Times New Roman" w:hAnsi="Times New Roman"/>
          <w:sz w:val="28"/>
          <w:szCs w:val="28"/>
          <w:lang w:val="ru-RU"/>
        </w:rPr>
        <w:t xml:space="preserve"> музыки,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00CBD">
        <w:rPr>
          <w:rFonts w:ascii="Times New Roman" w:hAnsi="Times New Roman"/>
          <w:sz w:val="28"/>
          <w:szCs w:val="28"/>
          <w:lang w:val="ru-RU"/>
        </w:rPr>
        <w:t>движении под музыку);</w:t>
      </w:r>
    </w:p>
    <w:p w:rsidR="002456E4" w:rsidRPr="00130CC7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30CC7">
        <w:rPr>
          <w:rStyle w:val="FontStyle16"/>
          <w:sz w:val="28"/>
          <w:szCs w:val="28"/>
        </w:rPr>
        <w:t>воспитание культуры коллективного музицирования</w:t>
      </w:r>
      <w:r>
        <w:rPr>
          <w:rStyle w:val="FontStyle16"/>
          <w:sz w:val="28"/>
          <w:szCs w:val="28"/>
        </w:rPr>
        <w:t xml:space="preserve"> (хорового и инструментального)</w:t>
      </w:r>
      <w:r w:rsidRPr="00130CC7">
        <w:rPr>
          <w:rStyle w:val="FontStyle16"/>
          <w:sz w:val="28"/>
          <w:szCs w:val="28"/>
        </w:rPr>
        <w:t>;</w:t>
      </w:r>
    </w:p>
    <w:p w:rsidR="002456E4" w:rsidRDefault="002456E4" w:rsidP="00886AD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30CC7">
        <w:rPr>
          <w:rStyle w:val="FontStyle16"/>
          <w:sz w:val="28"/>
          <w:szCs w:val="28"/>
        </w:rPr>
        <w:t>овладение духовными и культурными ценностями народов мира</w:t>
      </w:r>
      <w:r>
        <w:rPr>
          <w:rStyle w:val="FontStyle16"/>
          <w:sz w:val="28"/>
          <w:szCs w:val="28"/>
        </w:rPr>
        <w:t xml:space="preserve"> в процессе учебной и творческой деятельности</w:t>
      </w:r>
      <w:r w:rsidRPr="00130CC7">
        <w:rPr>
          <w:rStyle w:val="FontStyle16"/>
          <w:sz w:val="28"/>
          <w:szCs w:val="28"/>
        </w:rPr>
        <w:t>.</w:t>
      </w:r>
    </w:p>
    <w:p w:rsidR="002456E4" w:rsidRDefault="002456E4" w:rsidP="00886AD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</w:p>
    <w:p w:rsidR="002456E4" w:rsidRDefault="002456E4" w:rsidP="00003FD3">
      <w:pPr>
        <w:pStyle w:val="Style4"/>
        <w:widowControl/>
        <w:tabs>
          <w:tab w:val="left" w:pos="0"/>
        </w:tabs>
        <w:spacing w:line="360" w:lineRule="auto"/>
        <w:ind w:left="568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  <w:lang w:val="en-US"/>
        </w:rPr>
        <w:t>V</w:t>
      </w:r>
      <w:r w:rsidRPr="00003FD3">
        <w:rPr>
          <w:rStyle w:val="FontStyle16"/>
          <w:b/>
          <w:sz w:val="28"/>
          <w:szCs w:val="28"/>
        </w:rPr>
        <w:t>.</w:t>
      </w:r>
      <w:r w:rsidRPr="00FA5755">
        <w:rPr>
          <w:rStyle w:val="FontStyle16"/>
          <w:b/>
          <w:sz w:val="28"/>
          <w:szCs w:val="28"/>
        </w:rPr>
        <w:t xml:space="preserve"> </w:t>
      </w:r>
      <w:r w:rsidRPr="00E64BC2">
        <w:rPr>
          <w:rStyle w:val="FontStyle16"/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Pr="00E77DA8">
        <w:rPr>
          <w:rStyle w:val="FontStyle16"/>
          <w:b/>
          <w:sz w:val="28"/>
          <w:szCs w:val="28"/>
        </w:rPr>
        <w:t xml:space="preserve">ПРОГРАММЫ </w:t>
      </w:r>
    </w:p>
    <w:p w:rsidR="002456E4" w:rsidRDefault="002456E4" w:rsidP="00886ADC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rStyle w:val="FontStyle16"/>
          <w:b/>
          <w:sz w:val="28"/>
          <w:szCs w:val="28"/>
        </w:rPr>
      </w:pPr>
      <w:r w:rsidRPr="00E77DA8">
        <w:rPr>
          <w:rStyle w:val="FontStyle16"/>
          <w:b/>
          <w:sz w:val="28"/>
          <w:szCs w:val="28"/>
        </w:rPr>
        <w:t>УЧЕБНОГО</w:t>
      </w:r>
      <w:r>
        <w:rPr>
          <w:rStyle w:val="FontStyle16"/>
          <w:b/>
          <w:sz w:val="28"/>
          <w:szCs w:val="28"/>
        </w:rPr>
        <w:t xml:space="preserve"> </w:t>
      </w:r>
      <w:r w:rsidRPr="00E64BC2">
        <w:rPr>
          <w:rStyle w:val="FontStyle16"/>
          <w:b/>
          <w:sz w:val="28"/>
          <w:szCs w:val="28"/>
        </w:rPr>
        <w:t>ПРЕДМЕТА «МУЗЫКА»</w:t>
      </w:r>
    </w:p>
    <w:p w:rsidR="002456E4" w:rsidRDefault="002456E4" w:rsidP="0097231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E77DA8" w:rsidRDefault="002456E4" w:rsidP="0097231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Достижение личностных, метапредметных и предметных результатов освоения программы учебного предмета «Музыка» обучающимися 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происходит в процессе активного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и обсуждения 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музыки, </w:t>
      </w:r>
      <w:r>
        <w:rPr>
          <w:rFonts w:ascii="Times New Roman" w:hAnsi="Times New Roman"/>
          <w:sz w:val="28"/>
          <w:szCs w:val="28"/>
          <w:lang w:val="ru-RU"/>
        </w:rPr>
        <w:t>освоения основ музыкальной грамоты,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собственного опыта музыкально-творческой деятельности обучающихся: хорового пения и игры на элементарных музыкальных инструментах</w:t>
      </w:r>
      <w:r>
        <w:rPr>
          <w:rFonts w:ascii="Times New Roman" w:hAnsi="Times New Roman"/>
          <w:sz w:val="28"/>
          <w:szCs w:val="28"/>
          <w:lang w:val="ru-RU"/>
        </w:rPr>
        <w:t>, пластическом интонировании, подготовке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музыкально-театрализованных представлений</w:t>
      </w:r>
    </w:p>
    <w:p w:rsidR="002456E4" w:rsidRPr="00833EE1" w:rsidRDefault="002456E4" w:rsidP="00A659C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64BC2">
        <w:rPr>
          <w:rStyle w:val="FontStyle16"/>
          <w:b/>
          <w:i/>
          <w:sz w:val="28"/>
          <w:szCs w:val="28"/>
        </w:rPr>
        <w:t>Личностные результаты</w:t>
      </w:r>
      <w:r>
        <w:rPr>
          <w:rStyle w:val="FontStyle16"/>
          <w:b/>
          <w:i/>
          <w:sz w:val="28"/>
          <w:szCs w:val="28"/>
        </w:rPr>
        <w:t xml:space="preserve"> </w:t>
      </w:r>
      <w:r w:rsidRPr="00833EE1">
        <w:rPr>
          <w:rStyle w:val="FontStyle16"/>
          <w:sz w:val="28"/>
          <w:szCs w:val="28"/>
        </w:rPr>
        <w:t xml:space="preserve">освоения образовательной программы </w:t>
      </w:r>
      <w:r>
        <w:rPr>
          <w:rStyle w:val="FontStyle16"/>
          <w:sz w:val="28"/>
          <w:szCs w:val="28"/>
        </w:rPr>
        <w:t xml:space="preserve">учебного предмета «Музыка» </w:t>
      </w:r>
      <w:r w:rsidRPr="00833EE1">
        <w:rPr>
          <w:rStyle w:val="FontStyle16"/>
          <w:sz w:val="28"/>
          <w:szCs w:val="28"/>
        </w:rPr>
        <w:t>должны отражать:</w:t>
      </w:r>
    </w:p>
    <w:p w:rsidR="002456E4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33EE1">
        <w:rPr>
          <w:rStyle w:val="FontStyle16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</w:t>
      </w:r>
      <w:r>
        <w:rPr>
          <w:rStyle w:val="FontStyle16"/>
          <w:sz w:val="28"/>
          <w:szCs w:val="28"/>
        </w:rPr>
        <w:t>онального российского общества;</w:t>
      </w:r>
    </w:p>
    <w:p w:rsidR="002456E4" w:rsidRPr="00833EE1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33EE1">
        <w:rPr>
          <w:rStyle w:val="FontStyle16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культур;</w:t>
      </w:r>
    </w:p>
    <w:p w:rsidR="002456E4" w:rsidRPr="00833EE1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33EE1">
        <w:rPr>
          <w:rStyle w:val="FontStyle16"/>
          <w:sz w:val="28"/>
          <w:szCs w:val="28"/>
        </w:rPr>
        <w:t>формирование уважительного отношения к культуре других народов;</w:t>
      </w:r>
    </w:p>
    <w:p w:rsidR="002456E4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33EE1">
        <w:rPr>
          <w:rStyle w:val="FontStyle16"/>
          <w:sz w:val="28"/>
          <w:szCs w:val="28"/>
        </w:rPr>
        <w:t>формирование эстетических потребностей, ценностей и чувств;</w:t>
      </w:r>
    </w:p>
    <w:p w:rsidR="002456E4" w:rsidRPr="00833EE1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56E4" w:rsidRPr="00833EE1" w:rsidRDefault="002456E4" w:rsidP="00A659C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33EE1">
        <w:rPr>
          <w:rStyle w:val="FontStyle16"/>
          <w:sz w:val="28"/>
          <w:szCs w:val="28"/>
        </w:rPr>
        <w:t>развитие навыков сотрудничества со взрослыми и сверстникам</w:t>
      </w:r>
      <w:r>
        <w:rPr>
          <w:rStyle w:val="FontStyle16"/>
          <w:sz w:val="28"/>
          <w:szCs w:val="28"/>
        </w:rPr>
        <w:t>и в разных социальных ситуациях</w:t>
      </w:r>
      <w:r w:rsidRPr="00833EE1">
        <w:rPr>
          <w:rStyle w:val="FontStyle16"/>
          <w:sz w:val="28"/>
          <w:szCs w:val="28"/>
        </w:rPr>
        <w:t>;</w:t>
      </w:r>
    </w:p>
    <w:p w:rsidR="002456E4" w:rsidRDefault="002456E4" w:rsidP="00A659C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33EE1">
        <w:rPr>
          <w:rStyle w:val="FontStyle16"/>
          <w:sz w:val="28"/>
          <w:szCs w:val="28"/>
        </w:rPr>
        <w:t>формирование установки на наличие мотивации к бережному отношению к материальным и духовным ценностям.</w:t>
      </w:r>
      <w:r>
        <w:rPr>
          <w:rStyle w:val="FontStyle16"/>
          <w:sz w:val="28"/>
          <w:szCs w:val="28"/>
        </w:rPr>
        <w:t xml:space="preserve"> </w:t>
      </w:r>
    </w:p>
    <w:p w:rsidR="002456E4" w:rsidRPr="00460B0C" w:rsidRDefault="002456E4" w:rsidP="00EF2FB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учебного предмета «Музыка» </w:t>
      </w:r>
      <w:r>
        <w:rPr>
          <w:rStyle w:val="FontStyle16"/>
          <w:sz w:val="28"/>
          <w:szCs w:val="28"/>
        </w:rPr>
        <w:t>у</w:t>
      </w:r>
      <w:r w:rsidRPr="00460B0C">
        <w:rPr>
          <w:rStyle w:val="FontStyle16"/>
          <w:sz w:val="28"/>
          <w:szCs w:val="28"/>
        </w:rPr>
        <w:t xml:space="preserve"> обучающихся буд</w:t>
      </w:r>
      <w:r>
        <w:rPr>
          <w:rStyle w:val="FontStyle16"/>
          <w:sz w:val="28"/>
          <w:szCs w:val="28"/>
        </w:rPr>
        <w:t>у</w:t>
      </w:r>
      <w:r w:rsidRPr="00460B0C">
        <w:rPr>
          <w:rStyle w:val="FontStyle16"/>
          <w:sz w:val="28"/>
          <w:szCs w:val="28"/>
        </w:rPr>
        <w:t xml:space="preserve">т </w:t>
      </w:r>
      <w:r>
        <w:rPr>
          <w:rStyle w:val="FontStyle16"/>
          <w:sz w:val="28"/>
          <w:szCs w:val="28"/>
        </w:rPr>
        <w:t xml:space="preserve">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</w:t>
      </w:r>
      <w:r>
        <w:rPr>
          <w:sz w:val="28"/>
          <w:szCs w:val="28"/>
        </w:rPr>
        <w:t>о</w:t>
      </w:r>
      <w:r w:rsidRPr="008C332D">
        <w:rPr>
          <w:sz w:val="28"/>
          <w:szCs w:val="28"/>
        </w:rPr>
        <w:t xml:space="preserve">бучающиеся научатся понимать музыку как составную </w:t>
      </w:r>
      <w:r>
        <w:rPr>
          <w:sz w:val="28"/>
          <w:szCs w:val="28"/>
        </w:rPr>
        <w:t xml:space="preserve">и неотъемлемую </w:t>
      </w:r>
      <w:r w:rsidRPr="008C332D">
        <w:rPr>
          <w:sz w:val="28"/>
          <w:szCs w:val="28"/>
        </w:rPr>
        <w:t>часть окружающего мира, переживать явления музыкальной культуры, выражать свои мысли и чувства, обусловленные восприятием музыкальных произведений</w:t>
      </w:r>
      <w:r>
        <w:rPr>
          <w:sz w:val="28"/>
          <w:szCs w:val="28"/>
        </w:rPr>
        <w:t>, использовать</w:t>
      </w:r>
      <w:r w:rsidRPr="00B135C7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 w:rsidRPr="00B135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 w:rsidRPr="00B135C7">
        <w:rPr>
          <w:sz w:val="28"/>
          <w:szCs w:val="28"/>
        </w:rPr>
        <w:t xml:space="preserve"> при создании театрализованных и музыкально-пластических композиций, исполнении вокально-хоровых </w:t>
      </w:r>
      <w:r>
        <w:rPr>
          <w:sz w:val="28"/>
          <w:szCs w:val="28"/>
        </w:rPr>
        <w:t xml:space="preserve">и инструментальных </w:t>
      </w:r>
      <w:r w:rsidRPr="00B135C7">
        <w:rPr>
          <w:sz w:val="28"/>
          <w:szCs w:val="28"/>
        </w:rPr>
        <w:t>произведений, в импровизации</w:t>
      </w:r>
      <w:r>
        <w:rPr>
          <w:sz w:val="28"/>
          <w:szCs w:val="28"/>
        </w:rPr>
        <w:t xml:space="preserve">. </w:t>
      </w:r>
    </w:p>
    <w:p w:rsidR="002456E4" w:rsidRPr="00FA5755" w:rsidRDefault="002456E4" w:rsidP="00EF2FBA">
      <w:pPr>
        <w:ind w:firstLine="752"/>
        <w:jc w:val="both"/>
        <w:rPr>
          <w:rFonts w:ascii="Times New Roman" w:hAnsi="Times New Roman"/>
          <w:sz w:val="28"/>
          <w:szCs w:val="28"/>
          <w:lang w:val="ru-RU"/>
        </w:rPr>
      </w:pPr>
      <w:r w:rsidRPr="00FA5755">
        <w:rPr>
          <w:rFonts w:ascii="Times New Roman" w:hAnsi="Times New Roman"/>
          <w:sz w:val="28"/>
          <w:szCs w:val="28"/>
          <w:lang w:val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2456E4" w:rsidRDefault="002456E4" w:rsidP="007411A3">
      <w:pPr>
        <w:ind w:firstLine="752"/>
        <w:jc w:val="both"/>
        <w:rPr>
          <w:rFonts w:ascii="Times New Roman" w:hAnsi="Times New Roman"/>
          <w:sz w:val="28"/>
          <w:szCs w:val="28"/>
          <w:lang w:val="ru-RU"/>
        </w:rPr>
      </w:pPr>
      <w:r w:rsidRPr="00FA5755">
        <w:rPr>
          <w:rFonts w:ascii="Times New Roman" w:hAnsi="Times New Roman"/>
          <w:sz w:val="28"/>
          <w:szCs w:val="28"/>
          <w:lang w:val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4072">
        <w:rPr>
          <w:rFonts w:ascii="Times New Roman" w:hAnsi="Times New Roman"/>
          <w:sz w:val="28"/>
          <w:szCs w:val="28"/>
          <w:lang w:val="ru-RU"/>
        </w:rPr>
        <w:t>развити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74072">
        <w:rPr>
          <w:rFonts w:ascii="Times New Roman" w:hAnsi="Times New Roman"/>
          <w:sz w:val="28"/>
          <w:szCs w:val="28"/>
          <w:lang w:val="ru-RU"/>
        </w:rPr>
        <w:t xml:space="preserve"> коммуникативных способностей через музыкально-игровую деятельность, способности к дальнейшему самопознанию и саморазвитию.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</w:t>
      </w:r>
    </w:p>
    <w:p w:rsidR="002456E4" w:rsidRDefault="002456E4" w:rsidP="00A659C4">
      <w:pPr>
        <w:pStyle w:val="TableContents"/>
        <w:spacing w:line="360" w:lineRule="auto"/>
        <w:ind w:firstLine="752"/>
        <w:jc w:val="both"/>
        <w:rPr>
          <w:sz w:val="28"/>
          <w:szCs w:val="28"/>
        </w:rPr>
      </w:pPr>
      <w:r w:rsidRPr="00130DED">
        <w:rPr>
          <w:b/>
          <w:i/>
          <w:sz w:val="28"/>
          <w:szCs w:val="28"/>
        </w:rPr>
        <w:t>Метапредметные результаты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освоения образовательной программы учебного предмета «Музыка» должны отражать:</w:t>
      </w:r>
    </w:p>
    <w:p w:rsidR="002456E4" w:rsidRDefault="002456E4" w:rsidP="00A659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2456E4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2456E4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2456E4" w:rsidRPr="00FA5755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2456E4" w:rsidRPr="007D099A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D099A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использование знаково-символических средств представления информации в процессе освоения средств музыкальной выразительности, музыкальных форм и жанров, основ музыкальной грамоты;</w:t>
      </w:r>
    </w:p>
    <w:p w:rsidR="002456E4" w:rsidRDefault="002456E4" w:rsidP="00CF4DB0">
      <w:pPr>
        <w:pStyle w:val="3"/>
      </w:pPr>
      <w: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  <w:r w:rsidRPr="006C7C74">
        <w:t xml:space="preserve">в том числе и анализировать звуки, готовить свое выступление и выступать с аудио-, видео- и графическим сопровождением; </w:t>
      </w:r>
    </w:p>
    <w:p w:rsidR="002456E4" w:rsidRDefault="002456E4" w:rsidP="00CF4DB0">
      <w:pPr>
        <w:pStyle w:val="3"/>
      </w:pPr>
      <w: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2456E4" w:rsidRDefault="002456E4" w:rsidP="00CF4DB0">
      <w:pPr>
        <w:pStyle w:val="3"/>
      </w:pPr>
      <w: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2456E4" w:rsidRDefault="002456E4" w:rsidP="00CF4D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2456E4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2456E4" w:rsidRPr="00EF6564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6564">
        <w:rPr>
          <w:rFonts w:ascii="Times New Roman" w:hAnsi="Times New Roman"/>
          <w:sz w:val="28"/>
          <w:szCs w:val="28"/>
          <w:lang w:val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EF6564">
        <w:rPr>
          <w:rFonts w:ascii="Times New Roman" w:hAnsi="Times New Roman"/>
          <w:sz w:val="28"/>
          <w:szCs w:val="28"/>
          <w:lang w:val="ru-RU"/>
        </w:rPr>
        <w:t>ных произведений различных жанров и форм;</w:t>
      </w:r>
    </w:p>
    <w:p w:rsidR="002456E4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2456E4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2456E4" w:rsidRPr="006A2CAE" w:rsidRDefault="002456E4" w:rsidP="00A659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2456E4" w:rsidRPr="00674072" w:rsidRDefault="002456E4" w:rsidP="00A659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292D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70292D">
        <w:rPr>
          <w:rFonts w:ascii="Times New Roman" w:hAnsi="Times New Roman"/>
          <w:sz w:val="28"/>
          <w:szCs w:val="28"/>
          <w:lang w:val="ru-RU"/>
        </w:rPr>
        <w:t xml:space="preserve"> программы учебного предмета «Музыка» обучающиеся смогут </w:t>
      </w:r>
      <w:r>
        <w:rPr>
          <w:rFonts w:ascii="Times New Roman" w:hAnsi="Times New Roman"/>
          <w:sz w:val="28"/>
          <w:szCs w:val="28"/>
          <w:lang w:val="ru-RU"/>
        </w:rPr>
        <w:t xml:space="preserve">освоить универсальные учебные действия, обеспечивающие овладение ключевыми компетенциями, </w:t>
      </w:r>
      <w:r w:rsidRPr="0070292D">
        <w:rPr>
          <w:rFonts w:ascii="Times New Roman" w:hAnsi="Times New Roman"/>
          <w:sz w:val="28"/>
          <w:szCs w:val="28"/>
          <w:lang w:val="ru-RU"/>
        </w:rPr>
        <w:t xml:space="preserve">реализовать собственный творческий потенциал, применяя музыкальные знания и представления о музыкальном искусстве </w:t>
      </w:r>
      <w:r>
        <w:rPr>
          <w:rFonts w:ascii="Times New Roman" w:hAnsi="Times New Roman"/>
          <w:sz w:val="28"/>
          <w:szCs w:val="28"/>
          <w:lang w:val="ru-RU"/>
        </w:rPr>
        <w:t>в познавательной и практической деятельности</w:t>
      </w:r>
      <w:r w:rsidRPr="00702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456E4" w:rsidRDefault="002456E4" w:rsidP="00A659C4">
      <w:pPr>
        <w:pStyle w:val="TableContents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3E3591">
        <w:rPr>
          <w:b/>
          <w:i/>
          <w:sz w:val="28"/>
          <w:szCs w:val="28"/>
        </w:rPr>
        <w:t>Предметные результаты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освоения образовательной программы учебного предмета «Музыка» должны отражать:</w:t>
      </w:r>
    </w:p>
    <w:p w:rsidR="002456E4" w:rsidRDefault="002456E4" w:rsidP="00A65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2456E4" w:rsidRDefault="002456E4" w:rsidP="00A65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456E4" w:rsidRDefault="002456E4" w:rsidP="00A65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умение воспринимать музыку и выражать свое отношение к музыкальному произведению;</w:t>
      </w:r>
    </w:p>
    <w:p w:rsidR="002456E4" w:rsidRDefault="002456E4" w:rsidP="00A659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456E4" w:rsidRPr="00BD594E" w:rsidRDefault="002456E4" w:rsidP="00A659C4">
      <w:pPr>
        <w:pStyle w:val="ListParagraph"/>
        <w:ind w:left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594E">
        <w:rPr>
          <w:rFonts w:ascii="Times New Roman" w:hAnsi="Times New Roman"/>
          <w:b/>
          <w:i/>
          <w:sz w:val="28"/>
          <w:szCs w:val="28"/>
          <w:lang w:val="ru-RU"/>
        </w:rPr>
        <w:t>Предметные результаты по видам деятельности обучающихся</w:t>
      </w:r>
    </w:p>
    <w:p w:rsidR="002456E4" w:rsidRDefault="002456E4" w:rsidP="00A659C4">
      <w:pPr>
        <w:pStyle w:val="4"/>
        <w:shd w:val="clear" w:color="auto" w:fill="auto"/>
        <w:tabs>
          <w:tab w:val="left" w:pos="142"/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учебного предмета «Музыка»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2456E4" w:rsidRDefault="002456E4" w:rsidP="00F620E9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91E6D">
        <w:rPr>
          <w:rFonts w:ascii="Times New Roman" w:hAnsi="Times New Roman"/>
          <w:i/>
          <w:sz w:val="28"/>
          <w:szCs w:val="28"/>
          <w:lang w:val="ru-RU"/>
        </w:rPr>
        <w:t>Слушание музыки</w:t>
      </w:r>
    </w:p>
    <w:p w:rsidR="002456E4" w:rsidRPr="00891E6D" w:rsidRDefault="002456E4" w:rsidP="00F620E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91E6D">
        <w:rPr>
          <w:rFonts w:ascii="Times New Roman" w:hAnsi="Times New Roman"/>
          <w:sz w:val="28"/>
          <w:szCs w:val="28"/>
          <w:u w:val="single"/>
          <w:lang w:val="ru-RU"/>
        </w:rPr>
        <w:t>Обучающийся: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1. Узнает изученные музыкальные произведения и называет имена их авторов.</w:t>
      </w:r>
    </w:p>
    <w:p w:rsidR="002456E4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 xml:space="preserve">2. Умеет определять характер музыкального произведения, его образ, </w:t>
      </w:r>
      <w:r>
        <w:rPr>
          <w:rFonts w:ascii="Times New Roman" w:hAnsi="Times New Roman"/>
          <w:sz w:val="28"/>
          <w:szCs w:val="28"/>
          <w:lang w:val="ru-RU"/>
        </w:rPr>
        <w:t xml:space="preserve">отдельные </w:t>
      </w:r>
      <w:r w:rsidRPr="005962C0">
        <w:rPr>
          <w:rFonts w:ascii="Times New Roman" w:hAnsi="Times New Roman"/>
          <w:sz w:val="28"/>
          <w:szCs w:val="28"/>
          <w:lang w:val="ru-RU"/>
        </w:rPr>
        <w:t>элементы музыкального языка: лад, темп, тембр, регистр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3. Имеет представлени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2456E4" w:rsidRPr="005962C0" w:rsidRDefault="002456E4" w:rsidP="005F12A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4. Имеет представления об инструментах симфонического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русского народного, </w:t>
      </w:r>
      <w:r>
        <w:rPr>
          <w:rFonts w:ascii="Times New Roman" w:hAnsi="Times New Roman"/>
          <w:sz w:val="28"/>
          <w:szCs w:val="28"/>
          <w:lang w:val="ru-RU"/>
        </w:rPr>
        <w:t xml:space="preserve">камерного, 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духового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962C0">
        <w:rPr>
          <w:rFonts w:ascii="Times New Roman" w:hAnsi="Times New Roman"/>
          <w:sz w:val="28"/>
          <w:szCs w:val="28"/>
          <w:lang w:val="ru-RU"/>
        </w:rPr>
        <w:t>ркестров.</w:t>
      </w:r>
      <w:r>
        <w:rPr>
          <w:rFonts w:ascii="Times New Roman" w:hAnsi="Times New Roman"/>
          <w:sz w:val="28"/>
          <w:szCs w:val="28"/>
          <w:lang w:val="ru-RU"/>
        </w:rPr>
        <w:t xml:space="preserve"> Знает </w:t>
      </w:r>
      <w:r w:rsidRPr="005962C0">
        <w:rPr>
          <w:rFonts w:ascii="Times New Roman" w:hAnsi="Times New Roman"/>
          <w:sz w:val="28"/>
          <w:szCs w:val="28"/>
          <w:lang w:val="ru-RU"/>
        </w:rPr>
        <w:t>особенности звучания оркестр</w:t>
      </w:r>
      <w:r>
        <w:rPr>
          <w:rFonts w:ascii="Times New Roman" w:hAnsi="Times New Roman"/>
          <w:sz w:val="28"/>
          <w:szCs w:val="28"/>
          <w:lang w:val="ru-RU"/>
        </w:rPr>
        <w:t>ов и отдельных инструментов</w:t>
      </w:r>
      <w:r w:rsidRPr="005962C0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смешанных) и их исполнительских возможностей.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 xml:space="preserve">6. Имеет представления о народной и профессиональной (композиторской) музыке; балете, опере, </w:t>
      </w:r>
      <w:r>
        <w:rPr>
          <w:rFonts w:ascii="Times New Roman" w:hAnsi="Times New Roman"/>
          <w:sz w:val="28"/>
          <w:szCs w:val="28"/>
          <w:lang w:val="ru-RU"/>
        </w:rPr>
        <w:t xml:space="preserve">мюзикле, произведениях для </w:t>
      </w:r>
      <w:r w:rsidRPr="005962C0">
        <w:rPr>
          <w:rFonts w:ascii="Times New Roman" w:hAnsi="Times New Roman"/>
          <w:sz w:val="28"/>
          <w:szCs w:val="28"/>
          <w:lang w:val="ru-RU"/>
        </w:rPr>
        <w:t>симфоническо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оркестра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5962C0" w:rsidRDefault="002456E4" w:rsidP="00F620E9">
      <w:pPr>
        <w:pStyle w:val="ListParagraph"/>
        <w:tabs>
          <w:tab w:val="left" w:pos="271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 xml:space="preserve">7. Имеет представления о выразительных возможностях и особенностях музыкальных форм: </w:t>
      </w:r>
      <w:r>
        <w:rPr>
          <w:rFonts w:ascii="Times New Roman" w:hAnsi="Times New Roman"/>
          <w:sz w:val="28"/>
          <w:szCs w:val="28"/>
          <w:lang w:val="ru-RU"/>
        </w:rPr>
        <w:t xml:space="preserve">типах развития (повтор, контраст), простых </w:t>
      </w:r>
      <w:r w:rsidRPr="005962C0">
        <w:rPr>
          <w:rFonts w:ascii="Times New Roman" w:hAnsi="Times New Roman"/>
          <w:sz w:val="28"/>
          <w:szCs w:val="28"/>
          <w:lang w:val="ru-RU"/>
        </w:rPr>
        <w:t>двух</w:t>
      </w:r>
      <w:r>
        <w:rPr>
          <w:rFonts w:ascii="Times New Roman" w:hAnsi="Times New Roman"/>
          <w:sz w:val="28"/>
          <w:szCs w:val="28"/>
          <w:lang w:val="ru-RU"/>
        </w:rPr>
        <w:t>частной и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 трехчастной</w:t>
      </w:r>
      <w:r>
        <w:rPr>
          <w:rFonts w:ascii="Times New Roman" w:hAnsi="Times New Roman"/>
          <w:sz w:val="28"/>
          <w:szCs w:val="28"/>
          <w:lang w:val="ru-RU"/>
        </w:rPr>
        <w:t xml:space="preserve"> формы</w:t>
      </w:r>
      <w:r w:rsidRPr="005962C0">
        <w:rPr>
          <w:rFonts w:ascii="Times New Roman" w:hAnsi="Times New Roman"/>
          <w:sz w:val="28"/>
          <w:szCs w:val="28"/>
          <w:lang w:val="ru-RU"/>
        </w:rPr>
        <w:t>, вариаций, рондо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Определяет </w:t>
      </w:r>
      <w:r w:rsidRPr="005962C0">
        <w:rPr>
          <w:rFonts w:ascii="Times New Roman" w:hAnsi="Times New Roman"/>
          <w:sz w:val="28"/>
          <w:szCs w:val="28"/>
          <w:lang w:val="ru-RU"/>
        </w:rPr>
        <w:t>жанровую основу в пройденных музыкальных произведениях.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2456E4" w:rsidRDefault="002456E4" w:rsidP="00F620E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2456E4" w:rsidRDefault="002456E4" w:rsidP="00F620E9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91E6D">
        <w:rPr>
          <w:rFonts w:ascii="Times New Roman" w:hAnsi="Times New Roman"/>
          <w:i/>
          <w:sz w:val="28"/>
          <w:szCs w:val="28"/>
          <w:lang w:val="ru-RU"/>
        </w:rPr>
        <w:t>Хоровое пение</w:t>
      </w:r>
    </w:p>
    <w:p w:rsidR="002456E4" w:rsidRPr="00891E6D" w:rsidRDefault="002456E4" w:rsidP="00F620E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91E6D">
        <w:rPr>
          <w:rFonts w:ascii="Times New Roman" w:hAnsi="Times New Roman"/>
          <w:sz w:val="28"/>
          <w:szCs w:val="28"/>
          <w:u w:val="single"/>
          <w:lang w:val="ru-RU"/>
        </w:rPr>
        <w:t>Обучающийся:</w:t>
      </w:r>
    </w:p>
    <w:p w:rsidR="002456E4" w:rsidRPr="005962C0" w:rsidRDefault="002456E4" w:rsidP="00F620E9">
      <w:pPr>
        <w:tabs>
          <w:tab w:val="left" w:pos="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1. Знает слова и мелодию Гимна Российской Федерации.</w:t>
      </w:r>
    </w:p>
    <w:p w:rsidR="002456E4" w:rsidRPr="005962C0" w:rsidRDefault="002456E4" w:rsidP="00F620E9">
      <w:pPr>
        <w:tabs>
          <w:tab w:val="left" w:pos="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2456E4" w:rsidRPr="005962C0" w:rsidRDefault="002456E4" w:rsidP="00F620E9">
      <w:pPr>
        <w:tabs>
          <w:tab w:val="left" w:pos="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3. Знает о способах и приемах выразительного музыкального интонирования.</w:t>
      </w:r>
    </w:p>
    <w:p w:rsidR="002456E4" w:rsidRPr="005962C0" w:rsidRDefault="002456E4" w:rsidP="007411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4. Соблюдает при пении певческую установку.</w:t>
      </w:r>
      <w:r w:rsidRPr="00741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62C0">
        <w:rPr>
          <w:rFonts w:ascii="Times New Roman" w:hAnsi="Times New Roman"/>
          <w:sz w:val="28"/>
          <w:szCs w:val="28"/>
          <w:lang w:val="ru-RU"/>
        </w:rPr>
        <w:t>Использует в процессе пения правильное певческое дыхание.</w:t>
      </w:r>
    </w:p>
    <w:p w:rsidR="002456E4" w:rsidRPr="005962C0" w:rsidRDefault="002456E4" w:rsidP="007411A3">
      <w:pPr>
        <w:tabs>
          <w:tab w:val="left" w:pos="31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962C0">
        <w:rPr>
          <w:rFonts w:ascii="Times New Roman" w:hAnsi="Times New Roman"/>
          <w:sz w:val="28"/>
          <w:szCs w:val="28"/>
          <w:lang w:val="ru-RU"/>
        </w:rPr>
        <w:t>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2456E4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Исполняет одноголосные произведения, а также произведения </w:t>
      </w:r>
      <w:r w:rsidRPr="005962C0">
        <w:rPr>
          <w:rFonts w:ascii="Times New Roman" w:hAnsi="Times New Roman"/>
          <w:sz w:val="28"/>
          <w:szCs w:val="28"/>
          <w:lang w:val="ru-RU"/>
        </w:rPr>
        <w:t>с элементами двухголосия.</w:t>
      </w:r>
    </w:p>
    <w:p w:rsidR="002456E4" w:rsidRDefault="002456E4" w:rsidP="00F620E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91E6D">
        <w:rPr>
          <w:rFonts w:ascii="Times New Roman" w:hAnsi="Times New Roman"/>
          <w:i/>
          <w:sz w:val="28"/>
          <w:szCs w:val="28"/>
          <w:lang w:val="ru-RU"/>
        </w:rPr>
        <w:t xml:space="preserve">Игра в детском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инструментальном </w:t>
      </w:r>
      <w:r w:rsidRPr="00891E6D">
        <w:rPr>
          <w:rFonts w:ascii="Times New Roman" w:hAnsi="Times New Roman"/>
          <w:i/>
          <w:sz w:val="28"/>
          <w:szCs w:val="28"/>
          <w:lang w:val="ru-RU"/>
        </w:rPr>
        <w:t>оркестре (ансамбле)</w:t>
      </w:r>
    </w:p>
    <w:p w:rsidR="002456E4" w:rsidRPr="00891E6D" w:rsidRDefault="002456E4" w:rsidP="00F620E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91E6D">
        <w:rPr>
          <w:rFonts w:ascii="Times New Roman" w:hAnsi="Times New Roman"/>
          <w:sz w:val="28"/>
          <w:szCs w:val="28"/>
          <w:u w:val="single"/>
          <w:lang w:val="ru-RU"/>
        </w:rPr>
        <w:t>Обучающийся:</w:t>
      </w:r>
    </w:p>
    <w:p w:rsidR="002456E4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Arial Narrow" w:hAnsi="Arial Narrow"/>
          <w:sz w:val="20"/>
          <w:szCs w:val="20"/>
          <w:lang w:val="ru-RU"/>
        </w:rPr>
        <w:t xml:space="preserve"> 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Имеет представления о приемах игры на </w:t>
      </w:r>
      <w:r>
        <w:rPr>
          <w:rFonts w:ascii="Times New Roman" w:hAnsi="Times New Roman"/>
          <w:sz w:val="28"/>
          <w:szCs w:val="28"/>
          <w:lang w:val="ru-RU"/>
        </w:rPr>
        <w:t xml:space="preserve">элементарных 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 инструментах </w:t>
      </w:r>
      <w:r>
        <w:rPr>
          <w:rFonts w:ascii="Times New Roman" w:hAnsi="Times New Roman"/>
          <w:sz w:val="28"/>
          <w:szCs w:val="28"/>
          <w:lang w:val="ru-RU"/>
        </w:rPr>
        <w:t>детского оркестра</w:t>
      </w:r>
      <w:r w:rsidRPr="005962C0">
        <w:rPr>
          <w:rFonts w:ascii="Times New Roman" w:hAnsi="Times New Roman"/>
          <w:sz w:val="28"/>
          <w:szCs w:val="28"/>
          <w:lang w:val="ru-RU"/>
        </w:rPr>
        <w:t>, блокфлейте, синтезаторе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5962C0" w:rsidRDefault="002456E4" w:rsidP="00F620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62C0">
        <w:rPr>
          <w:rFonts w:ascii="Times New Roman" w:hAnsi="Times New Roman"/>
          <w:sz w:val="28"/>
          <w:szCs w:val="28"/>
          <w:lang w:val="ru-RU"/>
        </w:rPr>
        <w:t>2.Умеет исполнять различные ритмические группы в оркестровых партиях.</w:t>
      </w:r>
    </w:p>
    <w:p w:rsidR="002456E4" w:rsidRPr="005962C0" w:rsidRDefault="002456E4" w:rsidP="003B13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5962C0">
        <w:rPr>
          <w:rFonts w:ascii="Times New Roman" w:hAnsi="Times New Roman"/>
          <w:sz w:val="28"/>
          <w:szCs w:val="28"/>
          <w:lang w:val="ru-RU"/>
        </w:rPr>
        <w:t>. Имеет первоначальные навыки игры в ансамбле – дуэте, трио (простейшее двух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5962C0">
        <w:rPr>
          <w:rFonts w:ascii="Times New Roman" w:hAnsi="Times New Roman"/>
          <w:sz w:val="28"/>
          <w:szCs w:val="28"/>
          <w:lang w:val="ru-RU"/>
        </w:rPr>
        <w:t>трехголосие).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5962C0">
        <w:rPr>
          <w:rFonts w:ascii="Times New Roman" w:hAnsi="Times New Roman"/>
          <w:sz w:val="28"/>
          <w:szCs w:val="28"/>
          <w:lang w:val="ru-RU"/>
        </w:rPr>
        <w:t xml:space="preserve">ладеет основами игры в детском </w:t>
      </w:r>
      <w:r>
        <w:rPr>
          <w:rFonts w:ascii="Times New Roman" w:hAnsi="Times New Roman"/>
          <w:sz w:val="28"/>
          <w:szCs w:val="28"/>
          <w:lang w:val="ru-RU"/>
        </w:rPr>
        <w:t xml:space="preserve">инструментальном </w:t>
      </w:r>
      <w:r w:rsidRPr="005962C0">
        <w:rPr>
          <w:rFonts w:ascii="Times New Roman" w:hAnsi="Times New Roman"/>
          <w:sz w:val="28"/>
          <w:szCs w:val="28"/>
          <w:lang w:val="ru-RU"/>
        </w:rPr>
        <w:t>оркестре.</w:t>
      </w:r>
    </w:p>
    <w:p w:rsidR="002456E4" w:rsidRPr="005962C0" w:rsidRDefault="002456E4" w:rsidP="001424A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5962C0">
        <w:rPr>
          <w:rFonts w:ascii="Times New Roman" w:hAnsi="Times New Roman"/>
          <w:sz w:val="28"/>
          <w:szCs w:val="28"/>
          <w:lang w:val="ru-RU"/>
        </w:rPr>
        <w:t>. Использует возможности различных инструментов в ансамбле и оркестре, в том числе, тембровые возможности синтезатора.</w:t>
      </w:r>
    </w:p>
    <w:p w:rsidR="002456E4" w:rsidRPr="00BD594E" w:rsidRDefault="002456E4" w:rsidP="00F620E9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Основы музыкальной </w:t>
      </w:r>
      <w:r w:rsidRPr="00BD594E">
        <w:rPr>
          <w:rFonts w:ascii="Times New Roman" w:hAnsi="Times New Roman"/>
          <w:i/>
          <w:sz w:val="28"/>
          <w:szCs w:val="28"/>
          <w:lang w:val="ru-RU"/>
        </w:rPr>
        <w:t>грамот</w:t>
      </w:r>
      <w:r>
        <w:rPr>
          <w:rFonts w:ascii="Times New Roman" w:hAnsi="Times New Roman"/>
          <w:i/>
          <w:sz w:val="28"/>
          <w:szCs w:val="28"/>
          <w:lang w:val="ru-RU"/>
        </w:rPr>
        <w:t>ы</w:t>
      </w:r>
      <w:r w:rsidRPr="00BD594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456E4" w:rsidRDefault="002456E4" w:rsidP="00A659C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Объем музыкальной грамоты и теоретических понятий: </w:t>
      </w:r>
    </w:p>
    <w:p w:rsidR="002456E4" w:rsidRDefault="002456E4" w:rsidP="00086688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B3B">
        <w:rPr>
          <w:rFonts w:ascii="Times New Roman" w:hAnsi="Times New Roman"/>
          <w:b/>
          <w:sz w:val="28"/>
          <w:szCs w:val="28"/>
          <w:lang w:val="ru-RU"/>
        </w:rPr>
        <w:t>Звук.</w:t>
      </w:r>
      <w:r>
        <w:rPr>
          <w:rFonts w:ascii="Times New Roman" w:hAnsi="Times New Roman"/>
          <w:sz w:val="28"/>
          <w:szCs w:val="28"/>
          <w:lang w:val="ru-RU"/>
        </w:rPr>
        <w:t xml:space="preserve"> Свойства музыкального звука: высота, длительность, тембр, громкость.</w:t>
      </w:r>
    </w:p>
    <w:p w:rsidR="002456E4" w:rsidRPr="00AC1875" w:rsidRDefault="002456E4" w:rsidP="00086688">
      <w:pPr>
        <w:numPr>
          <w:ilvl w:val="0"/>
          <w:numId w:val="12"/>
        </w:numPr>
        <w:tabs>
          <w:tab w:val="left" w:pos="0"/>
          <w:tab w:val="left" w:pos="34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Мелодия.</w:t>
      </w:r>
      <w:r>
        <w:rPr>
          <w:rFonts w:ascii="Times New Roman" w:hAnsi="Times New Roman"/>
          <w:sz w:val="28"/>
          <w:szCs w:val="28"/>
          <w:lang w:val="ru-RU"/>
        </w:rPr>
        <w:t xml:space="preserve"> Типы мелодического движения. Интонация. Начальное представление о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клавиатур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фортепиано</w:t>
      </w:r>
      <w:r>
        <w:rPr>
          <w:rFonts w:ascii="Times New Roman" w:hAnsi="Times New Roman"/>
          <w:sz w:val="28"/>
          <w:szCs w:val="28"/>
          <w:lang w:val="ru-RU"/>
        </w:rPr>
        <w:t xml:space="preserve"> (синтезатора)</w:t>
      </w:r>
      <w:r w:rsidRPr="00AC187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Подбор по слуху попевок и простых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песен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Default="002456E4" w:rsidP="00086688">
      <w:pPr>
        <w:numPr>
          <w:ilvl w:val="0"/>
          <w:numId w:val="12"/>
        </w:numPr>
        <w:tabs>
          <w:tab w:val="left" w:pos="0"/>
          <w:tab w:val="left" w:pos="34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B3B">
        <w:rPr>
          <w:rFonts w:ascii="Times New Roman" w:hAnsi="Times New Roman"/>
          <w:b/>
          <w:sz w:val="28"/>
          <w:szCs w:val="28"/>
          <w:lang w:val="ru-RU"/>
        </w:rPr>
        <w:t>Метроритм.</w:t>
      </w:r>
      <w:r>
        <w:rPr>
          <w:rFonts w:ascii="Times New Roman" w:hAnsi="Times New Roman"/>
          <w:sz w:val="28"/>
          <w:szCs w:val="28"/>
          <w:lang w:val="ru-RU"/>
        </w:rPr>
        <w:t xml:space="preserve"> Длительности: восьмые, </w:t>
      </w:r>
      <w:r w:rsidRPr="00AC1875">
        <w:rPr>
          <w:rFonts w:ascii="Times New Roman" w:hAnsi="Times New Roman"/>
          <w:sz w:val="28"/>
          <w:szCs w:val="28"/>
          <w:lang w:val="ru-RU"/>
        </w:rPr>
        <w:t>четверти</w:t>
      </w:r>
      <w:r>
        <w:rPr>
          <w:rFonts w:ascii="Times New Roman" w:hAnsi="Times New Roman"/>
          <w:sz w:val="28"/>
          <w:szCs w:val="28"/>
          <w:lang w:val="ru-RU"/>
        </w:rPr>
        <w:t xml:space="preserve">, половинные. Пауза. </w:t>
      </w:r>
      <w:r w:rsidRPr="00AC1875">
        <w:rPr>
          <w:rFonts w:ascii="Times New Roman" w:hAnsi="Times New Roman"/>
          <w:sz w:val="28"/>
          <w:szCs w:val="28"/>
          <w:lang w:val="ru-RU"/>
        </w:rPr>
        <w:t>Акцент в музыке</w:t>
      </w:r>
      <w:r>
        <w:rPr>
          <w:rFonts w:ascii="Times New Roman" w:hAnsi="Times New Roman"/>
          <w:sz w:val="28"/>
          <w:szCs w:val="28"/>
          <w:lang w:val="ru-RU"/>
        </w:rPr>
        <w:t>: сильная и слабая доли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Такт. Размеры: 2/4; 3/4;</w:t>
      </w:r>
      <w:r w:rsidRPr="00AC187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4/4. </w:t>
      </w:r>
      <w:r w:rsidRPr="00AC1875">
        <w:rPr>
          <w:rFonts w:ascii="Times New Roman" w:hAnsi="Times New Roman"/>
          <w:sz w:val="28"/>
          <w:szCs w:val="28"/>
          <w:lang w:val="ru-RU"/>
        </w:rPr>
        <w:t>Сочетани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восьмых, четверт</w:t>
      </w:r>
      <w:r>
        <w:rPr>
          <w:rFonts w:ascii="Times New Roman" w:hAnsi="Times New Roman"/>
          <w:sz w:val="28"/>
          <w:szCs w:val="28"/>
          <w:lang w:val="ru-RU"/>
        </w:rPr>
        <w:t>ных и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половинных длительностей, пауз в ритмических упражнениях, ритмических рисунках исполняемых песен, в </w:t>
      </w:r>
      <w:r>
        <w:rPr>
          <w:rFonts w:ascii="Times New Roman" w:hAnsi="Times New Roman"/>
          <w:sz w:val="28"/>
          <w:szCs w:val="28"/>
          <w:lang w:val="ru-RU"/>
        </w:rPr>
        <w:t>оркестровых партиях и аккомпанементах</w:t>
      </w:r>
      <w:r w:rsidRPr="00AC187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1875">
        <w:rPr>
          <w:rFonts w:ascii="Times New Roman" w:hAnsi="Times New Roman"/>
          <w:sz w:val="28"/>
          <w:szCs w:val="28"/>
          <w:lang w:val="ru-RU"/>
        </w:rPr>
        <w:t>Двух- и трехдольность – восприятие и передача в движении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086688">
      <w:pPr>
        <w:numPr>
          <w:ilvl w:val="0"/>
          <w:numId w:val="12"/>
        </w:numPr>
        <w:tabs>
          <w:tab w:val="left" w:pos="3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2371">
        <w:rPr>
          <w:rFonts w:ascii="Times New Roman" w:hAnsi="Times New Roman"/>
          <w:b/>
          <w:sz w:val="28"/>
          <w:szCs w:val="28"/>
          <w:lang w:val="ru-RU"/>
        </w:rPr>
        <w:t xml:space="preserve">Лад: </w:t>
      </w:r>
      <w:r w:rsidRPr="00D92371">
        <w:rPr>
          <w:rFonts w:ascii="Times New Roman" w:hAnsi="Times New Roman"/>
          <w:sz w:val="28"/>
          <w:szCs w:val="28"/>
          <w:lang w:val="ru-RU"/>
        </w:rPr>
        <w:t>мажор, минор; тональность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92371">
        <w:rPr>
          <w:rFonts w:ascii="Times New Roman" w:hAnsi="Times New Roman"/>
          <w:sz w:val="28"/>
          <w:szCs w:val="28"/>
          <w:lang w:val="ru-RU"/>
        </w:rPr>
        <w:t>тоника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923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Default="002456E4" w:rsidP="00086688">
      <w:pPr>
        <w:pStyle w:val="ListParagraph"/>
        <w:numPr>
          <w:ilvl w:val="0"/>
          <w:numId w:val="12"/>
        </w:numPr>
        <w:tabs>
          <w:tab w:val="left" w:pos="0"/>
          <w:tab w:val="left" w:pos="201"/>
          <w:tab w:val="left" w:pos="34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5186">
        <w:rPr>
          <w:rFonts w:ascii="Times New Roman" w:hAnsi="Times New Roman"/>
          <w:b/>
          <w:sz w:val="28"/>
          <w:szCs w:val="28"/>
          <w:lang w:val="ru-RU"/>
        </w:rPr>
        <w:t xml:space="preserve">Нотная </w:t>
      </w:r>
      <w:r>
        <w:rPr>
          <w:rFonts w:ascii="Times New Roman" w:hAnsi="Times New Roman"/>
          <w:b/>
          <w:sz w:val="28"/>
          <w:szCs w:val="28"/>
          <w:lang w:val="ru-RU"/>
        </w:rPr>
        <w:t>грамота</w:t>
      </w:r>
      <w:r w:rsidRPr="00D1518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1875">
        <w:rPr>
          <w:rFonts w:ascii="Times New Roman" w:hAnsi="Times New Roman"/>
          <w:sz w:val="28"/>
          <w:szCs w:val="28"/>
          <w:lang w:val="ru-RU"/>
        </w:rPr>
        <w:t>Скрипичный ключ, нотный стан, расположение нот в объеме первой</w:t>
      </w:r>
      <w:r>
        <w:rPr>
          <w:rFonts w:ascii="Times New Roman" w:hAnsi="Times New Roman"/>
          <w:sz w:val="28"/>
          <w:szCs w:val="28"/>
          <w:lang w:val="ru-RU"/>
        </w:rPr>
        <w:t>-второй октав, диез, бемоль</w:t>
      </w:r>
      <w:r w:rsidRPr="00AC187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нот первой-второй октав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, пение по нотам выученных по слуху простейших попевок (двухступенных, трехступенных, </w:t>
      </w:r>
      <w:r>
        <w:rPr>
          <w:rFonts w:ascii="Times New Roman" w:hAnsi="Times New Roman"/>
          <w:sz w:val="28"/>
          <w:szCs w:val="28"/>
          <w:lang w:val="ru-RU"/>
        </w:rPr>
        <w:t xml:space="preserve">пятиступенных), </w:t>
      </w:r>
      <w:r w:rsidRPr="00AC1875">
        <w:rPr>
          <w:rFonts w:ascii="Times New Roman" w:hAnsi="Times New Roman"/>
          <w:sz w:val="28"/>
          <w:szCs w:val="28"/>
          <w:lang w:val="ru-RU"/>
        </w:rPr>
        <w:t>песен</w:t>
      </w:r>
      <w:r>
        <w:rPr>
          <w:rFonts w:ascii="Times New Roman" w:hAnsi="Times New Roman"/>
          <w:sz w:val="28"/>
          <w:szCs w:val="28"/>
          <w:lang w:val="ru-RU"/>
        </w:rPr>
        <w:t>, разучивание по нотам хоровых и оркестровых партий</w:t>
      </w:r>
      <w:r w:rsidRPr="00AC1875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AC1875" w:rsidRDefault="002456E4" w:rsidP="00086688">
      <w:pPr>
        <w:numPr>
          <w:ilvl w:val="0"/>
          <w:numId w:val="12"/>
        </w:numPr>
        <w:tabs>
          <w:tab w:val="left" w:pos="201"/>
          <w:tab w:val="left" w:pos="3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0E9">
        <w:rPr>
          <w:rFonts w:ascii="Times New Roman" w:hAnsi="Times New Roman"/>
          <w:b/>
          <w:sz w:val="28"/>
          <w:szCs w:val="28"/>
          <w:lang w:val="ru-RU"/>
        </w:rPr>
        <w:t xml:space="preserve">Интервалы </w:t>
      </w:r>
      <w:r>
        <w:rPr>
          <w:rFonts w:ascii="Times New Roman" w:hAnsi="Times New Roman"/>
          <w:sz w:val="28"/>
          <w:szCs w:val="28"/>
          <w:lang w:val="ru-RU"/>
        </w:rPr>
        <w:t xml:space="preserve">в пределах октавы. </w:t>
      </w:r>
      <w:r w:rsidRPr="00F620E9">
        <w:rPr>
          <w:rFonts w:ascii="Times New Roman" w:hAnsi="Times New Roman"/>
          <w:b/>
          <w:sz w:val="28"/>
          <w:szCs w:val="28"/>
          <w:lang w:val="ru-RU"/>
        </w:rPr>
        <w:t>Трезвучия</w:t>
      </w:r>
      <w:r>
        <w:rPr>
          <w:rFonts w:ascii="Times New Roman" w:hAnsi="Times New Roman"/>
          <w:sz w:val="28"/>
          <w:szCs w:val="28"/>
          <w:lang w:val="ru-RU"/>
        </w:rPr>
        <w:t>: мажорное и минорное.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Интервалы и трезвучия </w:t>
      </w:r>
      <w:r w:rsidRPr="00AC1875">
        <w:rPr>
          <w:rFonts w:ascii="Times New Roman" w:hAnsi="Times New Roman"/>
          <w:sz w:val="28"/>
          <w:szCs w:val="28"/>
          <w:lang w:val="ru-RU"/>
        </w:rPr>
        <w:t>в игровых упражнениях, пес</w:t>
      </w:r>
      <w:r>
        <w:rPr>
          <w:rFonts w:ascii="Times New Roman" w:hAnsi="Times New Roman"/>
          <w:sz w:val="28"/>
          <w:szCs w:val="28"/>
          <w:lang w:val="ru-RU"/>
        </w:rPr>
        <w:t>нях</w:t>
      </w:r>
      <w:r w:rsidRPr="00AC1875">
        <w:rPr>
          <w:rFonts w:ascii="Times New Roman" w:hAnsi="Times New Roman"/>
          <w:sz w:val="28"/>
          <w:szCs w:val="28"/>
          <w:lang w:val="ru-RU"/>
        </w:rPr>
        <w:t xml:space="preserve"> и аккомпанементах</w:t>
      </w:r>
      <w:r>
        <w:rPr>
          <w:rFonts w:ascii="Times New Roman" w:hAnsi="Times New Roman"/>
          <w:sz w:val="28"/>
          <w:szCs w:val="28"/>
          <w:lang w:val="ru-RU"/>
        </w:rPr>
        <w:t>, произведениях для слушания музыки</w:t>
      </w:r>
      <w:r w:rsidRPr="00AC1875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AC1875" w:rsidRDefault="002456E4" w:rsidP="00086688">
      <w:pPr>
        <w:numPr>
          <w:ilvl w:val="0"/>
          <w:numId w:val="12"/>
        </w:numPr>
        <w:tabs>
          <w:tab w:val="left" w:pos="201"/>
          <w:tab w:val="left" w:pos="3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4D48">
        <w:rPr>
          <w:rFonts w:ascii="Times New Roman" w:hAnsi="Times New Roman"/>
          <w:b/>
          <w:sz w:val="28"/>
          <w:szCs w:val="28"/>
          <w:lang w:val="ru-RU"/>
        </w:rPr>
        <w:t>Музыкальные жанры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Песня, танец, </w:t>
      </w:r>
      <w:r w:rsidRPr="00AC1875">
        <w:rPr>
          <w:rFonts w:ascii="Times New Roman" w:hAnsi="Times New Roman"/>
          <w:sz w:val="28"/>
          <w:szCs w:val="28"/>
          <w:lang w:val="ru-RU"/>
        </w:rPr>
        <w:t>марш.</w:t>
      </w:r>
      <w:r>
        <w:rPr>
          <w:rFonts w:ascii="Times New Roman" w:hAnsi="Times New Roman"/>
          <w:sz w:val="28"/>
          <w:szCs w:val="28"/>
          <w:lang w:val="ru-RU"/>
        </w:rPr>
        <w:t xml:space="preserve"> Инструментальный концерт. Музыкально-сценические жанры: балет, опера, мюзикл.</w:t>
      </w:r>
    </w:p>
    <w:p w:rsidR="002456E4" w:rsidRDefault="002456E4" w:rsidP="00086688">
      <w:pPr>
        <w:numPr>
          <w:ilvl w:val="0"/>
          <w:numId w:val="12"/>
        </w:numPr>
        <w:tabs>
          <w:tab w:val="left" w:pos="3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4D48"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 w:rsidRPr="00D92371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Виды развития: </w:t>
      </w:r>
      <w:r w:rsidRPr="00AC1875">
        <w:rPr>
          <w:rFonts w:ascii="Times New Roman" w:hAnsi="Times New Roman"/>
          <w:sz w:val="28"/>
          <w:szCs w:val="28"/>
          <w:lang w:val="ru-RU"/>
        </w:rPr>
        <w:t>повтор</w:t>
      </w:r>
      <w:r>
        <w:rPr>
          <w:rFonts w:ascii="Times New Roman" w:hAnsi="Times New Roman"/>
          <w:sz w:val="28"/>
          <w:szCs w:val="28"/>
          <w:lang w:val="ru-RU"/>
        </w:rPr>
        <w:t>, к</w:t>
      </w:r>
      <w:r w:rsidRPr="00AC1875">
        <w:rPr>
          <w:rFonts w:ascii="Times New Roman" w:hAnsi="Times New Roman"/>
          <w:sz w:val="28"/>
          <w:szCs w:val="28"/>
          <w:lang w:val="ru-RU"/>
        </w:rPr>
        <w:t>онтраст.</w:t>
      </w:r>
      <w:r>
        <w:rPr>
          <w:rFonts w:ascii="Times New Roman" w:hAnsi="Times New Roman"/>
          <w:sz w:val="28"/>
          <w:szCs w:val="28"/>
          <w:lang w:val="ru-RU"/>
        </w:rPr>
        <w:t xml:space="preserve"> Вступление, заключение.</w:t>
      </w:r>
      <w:r w:rsidRPr="008D2C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Простые двухчастная и трехчастная формы, куплетная форма, вариации, рондо.</w:t>
      </w:r>
    </w:p>
    <w:p w:rsidR="002456E4" w:rsidRPr="00AE52F4" w:rsidRDefault="002456E4" w:rsidP="006E54ED">
      <w:pPr>
        <w:pStyle w:val="a3"/>
        <w:rPr>
          <w:color w:val="auto"/>
        </w:rPr>
      </w:pPr>
      <w:r w:rsidRPr="00AE52F4">
        <w:rPr>
          <w:color w:val="auto"/>
        </w:rPr>
        <w:t xml:space="preserve">В результате изучения музыки на ступени начального общего образования обучающийся получит </w:t>
      </w:r>
      <w:r w:rsidRPr="00FA5755">
        <w:rPr>
          <w:i/>
          <w:color w:val="auto"/>
        </w:rPr>
        <w:t>возможность научиться</w:t>
      </w:r>
      <w:r w:rsidRPr="00AE52F4">
        <w:rPr>
          <w:color w:val="auto"/>
        </w:rPr>
        <w:t>:</w:t>
      </w:r>
    </w:p>
    <w:p w:rsidR="002456E4" w:rsidRPr="00AE52F4" w:rsidRDefault="002456E4" w:rsidP="00AE52F4">
      <w:pPr>
        <w:pStyle w:val="a3"/>
        <w:rPr>
          <w:color w:val="auto"/>
        </w:rPr>
      </w:pPr>
      <w:r w:rsidRPr="00AE52F4">
        <w:rPr>
          <w:color w:val="auto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456E4" w:rsidRPr="00AE52F4" w:rsidRDefault="002456E4" w:rsidP="00AE52F4">
      <w:pPr>
        <w:pStyle w:val="a3"/>
        <w:rPr>
          <w:color w:val="auto"/>
        </w:rPr>
      </w:pPr>
      <w:r w:rsidRPr="00AE52F4">
        <w:rPr>
          <w:color w:val="auto"/>
        </w:rPr>
        <w:t>• организовывать культурный досуг, самостоятельную музыкально-творческую деятельность; музицировать;</w:t>
      </w:r>
    </w:p>
    <w:p w:rsidR="002456E4" w:rsidRPr="00AE52F4" w:rsidRDefault="002456E4" w:rsidP="00AE52F4">
      <w:pPr>
        <w:pStyle w:val="a3"/>
        <w:rPr>
          <w:color w:val="auto"/>
        </w:rPr>
      </w:pPr>
      <w:r w:rsidRPr="00AE52F4">
        <w:rPr>
          <w:color w:val="auto"/>
        </w:rPr>
        <w:t>• использовать систему графических знаков для ориентации в нотном письме при пении простейших мелодий;</w:t>
      </w:r>
    </w:p>
    <w:p w:rsidR="002456E4" w:rsidRPr="00AE52F4" w:rsidRDefault="002456E4" w:rsidP="00AE52F4">
      <w:pPr>
        <w:pStyle w:val="a3"/>
        <w:rPr>
          <w:color w:val="auto"/>
        </w:rPr>
      </w:pPr>
      <w:r w:rsidRPr="00AE52F4">
        <w:rPr>
          <w:color w:val="auto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456E4" w:rsidRPr="00AE52F4" w:rsidRDefault="002456E4" w:rsidP="00AE52F4">
      <w:pPr>
        <w:pStyle w:val="a3"/>
        <w:rPr>
          <w:color w:val="auto"/>
        </w:rPr>
      </w:pPr>
      <w:r w:rsidRPr="00AE52F4">
        <w:rPr>
          <w:color w:val="auto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456E4" w:rsidRDefault="002456E4" w:rsidP="00AE52F4">
      <w:pPr>
        <w:pStyle w:val="a3"/>
        <w:rPr>
          <w:color w:val="auto"/>
          <w:lang w:val="en-US"/>
        </w:rPr>
      </w:pPr>
      <w:r w:rsidRPr="00AE52F4">
        <w:rPr>
          <w:color w:val="auto"/>
        </w:rPr>
        <w:t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</w:t>
      </w:r>
    </w:p>
    <w:p w:rsidR="002456E4" w:rsidRPr="00FA5755" w:rsidRDefault="002456E4" w:rsidP="00AE52F4">
      <w:pPr>
        <w:pStyle w:val="a3"/>
        <w:rPr>
          <w:color w:val="auto"/>
          <w:lang w:val="en-US"/>
        </w:rPr>
      </w:pPr>
    </w:p>
    <w:p w:rsidR="002456E4" w:rsidRPr="003B1352" w:rsidRDefault="002456E4" w:rsidP="00A00055">
      <w:pPr>
        <w:pStyle w:val="ListParagraph"/>
        <w:ind w:left="107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Pr="00A0005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 С ОПРЕДЕЛЕНИЕМ ОСНОВНЫХ ВИДОВ ДЕЯТЕЛЬНОСТИ</w:t>
      </w:r>
    </w:p>
    <w:p w:rsidR="002456E4" w:rsidRPr="00F24622" w:rsidRDefault="002456E4" w:rsidP="003B1352">
      <w:pPr>
        <w:pStyle w:val="ListParagraph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2456E4" w:rsidRDefault="002456E4" w:rsidP="00E77DA8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Учебно-тематический план отражает последовательность изучения тем программы учебного предмета «Музыка» с указанием распределения учебных часов. </w:t>
      </w:r>
      <w:r>
        <w:rPr>
          <w:rFonts w:ascii="Times New Roman" w:hAnsi="Times New Roman"/>
          <w:sz w:val="28"/>
          <w:szCs w:val="28"/>
          <w:lang w:val="ru-RU"/>
        </w:rPr>
        <w:t>Содержание учебного материала программы включает несколько обобщающих тем: музыка в окружающем мире, музыка родной страны, хоровая музыка, оркестровая музыка, музыкальная грамота, музыкальные жанры, музыкальная форма, музыка народов мира, «Я – артист», музыкально-театрализованное представление. В процессе обучения происходит постепенное накопление знаний, теоретическое освоение которых укрепляют навыки практической деятельности обучающихся. Кроме того, образуются тематические арки: пройденные темы повторяются в следующих классах с усложненным материалом. Подобная структура программы позволяет сохранить принципы доступности и постепенности освоения содержания учебного материала.</w:t>
      </w:r>
    </w:p>
    <w:p w:rsidR="002456E4" w:rsidRPr="00E77DA8" w:rsidRDefault="002456E4" w:rsidP="00A659C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 xml:space="preserve">Объем и распределение часов по темам являются примерными и не определяют временных границ при формировании практических умений и навыков, поэтому освоение хорового и инструментального исполнительского репертуара происходит в течение всего учебного года. </w:t>
      </w:r>
    </w:p>
    <w:p w:rsidR="002456E4" w:rsidRPr="00E77DA8" w:rsidRDefault="002456E4" w:rsidP="00A659C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Уроки «Я – артист» могут проводиться рассредоточено в течение учебного года, часы, предусмотренные на данные занятия, могут рассматриваться как резерв учебного времени.</w:t>
      </w:r>
    </w:p>
    <w:p w:rsidR="002456E4" w:rsidRDefault="002456E4" w:rsidP="00A659C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7DA8">
        <w:rPr>
          <w:rFonts w:ascii="Times New Roman" w:hAnsi="Times New Roman"/>
          <w:sz w:val="28"/>
          <w:szCs w:val="28"/>
          <w:lang w:val="ru-RU"/>
        </w:rPr>
        <w:t>Музыкально-театрализованные представления являются результатом освоения практических форм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, применяемых на уроках музыки, и подводят итог учебной деятельности. Их рекомендуется подготавливать и проводить по окончанию учебного года. Совместная деятельность обучающихся, педагогов и родителей предполагает: взаимодействие взрослых и школьников в дуэтах «ребенок – педагог», «ребенок – родитель», «педагог – родитель»; освоение взрослыми приемов игры на </w:t>
      </w:r>
      <w:r>
        <w:rPr>
          <w:rFonts w:ascii="Times New Roman" w:hAnsi="Times New Roman"/>
          <w:sz w:val="28"/>
          <w:szCs w:val="28"/>
          <w:lang w:val="ru-RU"/>
        </w:rPr>
        <w:t xml:space="preserve">элементарных </w:t>
      </w:r>
      <w:r w:rsidRPr="00E77DA8">
        <w:rPr>
          <w:rFonts w:ascii="Times New Roman" w:hAnsi="Times New Roman"/>
          <w:sz w:val="28"/>
          <w:szCs w:val="28"/>
          <w:lang w:val="ru-RU"/>
        </w:rPr>
        <w:t xml:space="preserve">музыкальных инструментах, разучивание хорового репертуара, домашнее музицирование, совместное участие детей и взрослых в концертах, театрализованных представлениях. </w:t>
      </w:r>
    </w:p>
    <w:p w:rsidR="002456E4" w:rsidRDefault="002456E4" w:rsidP="00E77DA8">
      <w:pPr>
        <w:pStyle w:val="ListParagraph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2F71">
        <w:rPr>
          <w:rFonts w:ascii="Times New Roman" w:hAnsi="Times New Roman"/>
          <w:sz w:val="28"/>
          <w:szCs w:val="28"/>
          <w:lang w:val="ru-RU"/>
        </w:rPr>
        <w:t xml:space="preserve">Музыкальный материал для </w:t>
      </w:r>
      <w:r>
        <w:rPr>
          <w:rFonts w:ascii="Times New Roman" w:hAnsi="Times New Roman"/>
          <w:sz w:val="28"/>
          <w:szCs w:val="28"/>
          <w:lang w:val="ru-RU"/>
        </w:rPr>
        <w:t>ансамблевого и хорового пения, игры в ансамбле и оркестре элементарных инструментов, слушания музыки размещен в разделе «Примерные репертуарные списки для слушания музыки, хорового пения, игры в детском инструментальном оркестре (ансамбле)».</w:t>
      </w:r>
    </w:p>
    <w:p w:rsidR="002456E4" w:rsidRPr="00B92F71" w:rsidRDefault="002456E4" w:rsidP="00E77DA8">
      <w:pPr>
        <w:pStyle w:val="ListParagraph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разработке содержания учебного предмета может учитываться национальный (региональный) компонент, при этом репертуар для слушания и исполнения может дополняться соответствующими образцами музыкальных произведений. </w:t>
      </w:r>
    </w:p>
    <w:p w:rsidR="002456E4" w:rsidRPr="00E77DA8" w:rsidRDefault="002456E4" w:rsidP="00893EB7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FE566D" w:rsidRDefault="002456E4" w:rsidP="00893EB7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26"/>
        <w:gridCol w:w="1276"/>
      </w:tblGrid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40" w:lineRule="auto"/>
              <w:ind w:left="0" w:firstLine="34"/>
              <w:rPr>
                <w:rFonts w:ascii="Times New Roman" w:hAnsi="Times New Roman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2456E4" w:rsidRPr="008B02B5" w:rsidRDefault="002456E4" w:rsidP="00AF6672">
            <w:pPr>
              <w:pStyle w:val="ListParagraph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2456E4" w:rsidRPr="00941D59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2456E4" w:rsidRPr="008B02B5" w:rsidRDefault="002456E4" w:rsidP="00E90D91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Мир музыкальных звуков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2456E4" w:rsidRPr="000F62E2" w:rsidRDefault="002456E4" w:rsidP="00C5422C">
            <w:pPr>
              <w:spacing w:line="276" w:lineRule="auto"/>
              <w:ind w:firstLine="5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62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Основные виды деятельности </w:t>
            </w:r>
          </w:p>
          <w:p w:rsidR="002456E4" w:rsidRPr="008B02B5" w:rsidRDefault="002456E4" w:rsidP="00C5422C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осприятие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воспроизведение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звуков окружающего мира во всем многообразии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элементарных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музыкальных инструментах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ансамбле.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Пение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попевок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простых песен.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456E4" w:rsidRPr="000F62E2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2456E4" w:rsidRPr="00E3778B" w:rsidRDefault="002456E4" w:rsidP="00E90D91">
            <w:pPr>
              <w:spacing w:line="276" w:lineRule="auto"/>
              <w:ind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Ритм – движение жизни</w:t>
            </w:r>
          </w:p>
          <w:p w:rsidR="002456E4" w:rsidRPr="008B02B5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Ритм окружающего мира.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Понятие длительностей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музыке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 Короткие и длинные звуки. Ритмический рисунок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Акцент в музыке: сильная и слабая доли. </w:t>
            </w:r>
          </w:p>
          <w:p w:rsidR="002456E4" w:rsidRPr="000F62E2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F62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осприятие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воспроизведение ритмов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окружающего мира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итмические игры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гра в детском шумовом оркестре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ростые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ритмические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аккомпанементы 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музыкальным произведениям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E75C84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2456E4" w:rsidRDefault="002456E4" w:rsidP="00E90D91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Мелодия – царица музыки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Мелодия – главный носитель содержания в музыке. Интонация в музыке и в речи.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Интонация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основа эмоционально-образной природы музыки. </w:t>
            </w:r>
            <w:r w:rsidRPr="00E75C84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свойства мелодии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ипы мелодического движения.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Аккомпанемент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E75C84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75C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лушание музыкальных произведений яркого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интонационно-образного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содержания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5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песен с плавным мелодическим движением.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узыкально-игровая деятельность – интонация-вопрос, интонация-ответ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75C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своение приемов игры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ксилофоне 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металлофоне.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6C10D0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2456E4" w:rsidRPr="008B02B5" w:rsidRDefault="002456E4" w:rsidP="00E90D91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Музыкальные краски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533C">
              <w:rPr>
                <w:rFonts w:ascii="Times New Roman" w:hAnsi="Times New Roman"/>
                <w:sz w:val="28"/>
                <w:szCs w:val="28"/>
                <w:lang w:val="ru-RU"/>
              </w:rPr>
              <w:t>Первоначальные знания о средствах музыкальной выразительности.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Понятие контраста в музыке. Лад. Мажор и минор. Тоника.</w:t>
            </w:r>
          </w:p>
          <w:p w:rsidR="002456E4" w:rsidRPr="006C10D0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C10D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лушание музык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альных произведений с контрастными образами, пьес различного ладового наклонения.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Пластическое интонирование,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двигательная импровизация под музыку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разного характера.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 песен, написанных в разных ладах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Игры-драматизации.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456E4" w:rsidRPr="006C10D0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92EB7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2456E4" w:rsidRPr="008B02B5" w:rsidRDefault="002456E4" w:rsidP="00A92EB7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Музыкальные ж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анры: песня, танец, марш</w:t>
            </w:r>
          </w:p>
          <w:p w:rsidR="002456E4" w:rsidRPr="008B02B5" w:rsidRDefault="002456E4" w:rsidP="00A92EB7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первичных аналитических навыков.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особенност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основных жанров музыки: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песн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тан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ц, марш.</w:t>
            </w:r>
          </w:p>
          <w:p w:rsidR="002456E4" w:rsidRDefault="002456E4" w:rsidP="00A92EB7">
            <w:pPr>
              <w:spacing w:line="276" w:lineRule="auto"/>
              <w:ind w:firstLine="5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C10D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92EB7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луш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ние музыкальных произведений, имеющих ярк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выраженную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жанровую основу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очинение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простых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инструментальных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аккомпанементов как сопровождения 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песенной,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танцевальной и маршевой музыке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хоровых и инструментальных произведений разных жанров.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вигательн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импровизаци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2456E4" w:rsidRDefault="002456E4" w:rsidP="00E90D91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Музыкальная азбука или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 живут ноты</w:t>
            </w:r>
          </w:p>
          <w:p w:rsidR="002456E4" w:rsidRPr="008B02B5" w:rsidRDefault="002456E4" w:rsidP="00345F8B">
            <w:pPr>
              <w:spacing w:line="276" w:lineRule="auto"/>
              <w:ind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DE4">
              <w:rPr>
                <w:rFonts w:ascii="Times New Roman" w:hAnsi="Times New Roman"/>
                <w:sz w:val="28"/>
                <w:szCs w:val="28"/>
                <w:lang w:val="ru-RU"/>
              </w:rPr>
              <w:t>Основы музыкальной грамоты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Нотная запись как способ фиксации музыкальной речи.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Нотоносец, скрипичный ключ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нота,  диез, бемоль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Знакомство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фортепианной клавиатурой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изучение регистров фортепиано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асположени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первой октавы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на нотоносце и клавиатуре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ормирование зрительно-слуховой связи: ноты-клавиши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звуки. Динамические оттенки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орте, пиано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8B02B5" w:rsidRDefault="002456E4" w:rsidP="00AF6672">
            <w:pPr>
              <w:spacing w:line="276" w:lineRule="auto"/>
              <w:ind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DE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spacing w:line="276" w:lineRule="auto"/>
              <w:ind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гровые дидактические упражнения с использованием наглядного материала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применением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ручны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простейших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песен по нотам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ание музыкальных произведений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использованием элементарной графической записи.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8426" w:type="dxa"/>
          </w:tcPr>
          <w:p w:rsidR="002456E4" w:rsidRDefault="002456E4" w:rsidP="00E90D91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 – артист</w:t>
            </w:r>
          </w:p>
          <w:p w:rsidR="002456E4" w:rsidRPr="00192157" w:rsidRDefault="002456E4" w:rsidP="00192157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157">
              <w:rPr>
                <w:rFonts w:ascii="Times New Roman" w:hAnsi="Times New Roman"/>
                <w:sz w:val="28"/>
                <w:szCs w:val="28"/>
                <w:lang w:val="ru-RU"/>
              </w:rPr>
              <w:t>Сольное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1921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ансамблевое музицирование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(вокальное</w:t>
            </w:r>
            <w:r w:rsidRPr="001921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инструментальное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 Творческое соревнование.</w:t>
            </w:r>
          </w:p>
          <w:p w:rsidR="002456E4" w:rsidRPr="00192157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921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омандн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состязан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я: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ного музыкального материала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пение с аккомпанементом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шумового оркестра;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ритмические эстафеты; соревнование солистов – импровизация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простых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аккомпанементов и ритмических рисунков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ритмическое эхо, ритмические «диалоги».</w:t>
            </w:r>
          </w:p>
        </w:tc>
        <w:tc>
          <w:tcPr>
            <w:tcW w:w="1276" w:type="dxa"/>
            <w:vAlign w:val="center"/>
          </w:tcPr>
          <w:p w:rsidR="002456E4" w:rsidRPr="00B54A4B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4A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2456E4" w:rsidRPr="008B02B5" w:rsidRDefault="002456E4" w:rsidP="00E90D91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Музыкально-театрализованн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ое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Музыкально-театрализованное представление как результат освоения программы по учебному предмету «Музыка»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первом классе.</w:t>
            </w:r>
          </w:p>
          <w:p w:rsidR="002456E4" w:rsidRPr="00194C24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94C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Совместное участие обучающихся, педагогов, родителей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проведении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музыкально-театрализованн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 Создание музыкально-театрального коллектива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8B02B5" w:rsidTr="00AF6672">
        <w:trPr>
          <w:jc w:val="center"/>
        </w:trPr>
        <w:tc>
          <w:tcPr>
            <w:tcW w:w="9076" w:type="dxa"/>
            <w:gridSpan w:val="2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2456E4" w:rsidRPr="00B54A4B" w:rsidRDefault="002456E4" w:rsidP="00AF6672">
            <w:pPr>
              <w:pStyle w:val="ListParagraph"/>
              <w:spacing w:line="276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4A4B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2456E4" w:rsidRPr="007871F4" w:rsidRDefault="002456E4" w:rsidP="00893EB7">
      <w:pPr>
        <w:pStyle w:val="ListParagraph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56E4" w:rsidRPr="007871F4" w:rsidRDefault="002456E4" w:rsidP="00893EB7">
      <w:pPr>
        <w:pStyle w:val="ListParagraph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26"/>
        <w:gridCol w:w="1276"/>
      </w:tblGrid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2456E4" w:rsidRPr="008B02B5" w:rsidRDefault="002456E4" w:rsidP="00AF6672">
            <w:pPr>
              <w:spacing w:line="276" w:lineRule="auto"/>
              <w:ind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2456E4" w:rsidRPr="00C77499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52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Народное музыкальное искусство. Традиции и обряды 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фольклор. Народные игры.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Народные инструменты. 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</w:t>
            </w:r>
          </w:p>
          <w:p w:rsidR="002456E4" w:rsidRPr="00E523CB" w:rsidRDefault="002456E4" w:rsidP="00AF6672">
            <w:pPr>
              <w:pStyle w:val="ListParagraph"/>
              <w:spacing w:line="276" w:lineRule="auto"/>
              <w:ind w:left="0" w:firstLine="526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Музыкально-игровая деятельность: н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ародные игры с музыкальным сопровождением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закличек, потешек,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игровых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хороводных песен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Инсценирование народных песен. 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гра на народных инструментах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Ритмическая партитура.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 произведений по ритмической партитуре. Свободное дирижирование ансамблем одноклассников. Слушание произведений в исполнении народных инструментов.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7F3D33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2456E4" w:rsidRPr="008B02B5" w:rsidRDefault="002456E4" w:rsidP="00E90D91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Широка страна моя родная</w:t>
            </w:r>
          </w:p>
          <w:p w:rsidR="002456E4" w:rsidRPr="008B02B5" w:rsidRDefault="002456E4" w:rsidP="00C77499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Государственные символы России (герб, флаг, гимн).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Гимн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главная песня народов нашей страны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 Гимн Российской Федерации.</w:t>
            </w:r>
          </w:p>
          <w:p w:rsidR="002456E4" w:rsidRPr="008B02B5" w:rsidRDefault="002456E4" w:rsidP="00AF6672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Мелодия. Мелодический рисунок, его выразительные свойства, фразировка. Многообразие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интонаций. Великие русские композиторы-мелодисты: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М.И.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Глинка,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П.И.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С.В.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Рахманинов.</w:t>
            </w:r>
          </w:p>
          <w:p w:rsidR="002456E4" w:rsidRPr="00E523CB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Основные виды деятельности </w:t>
            </w:r>
          </w:p>
          <w:p w:rsidR="002456E4" w:rsidRPr="008B02B5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азучивание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исполнение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Гимна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Исполнение гимна своей республики, города, школы. Слушание музыки отечественных композиторов. Элементарный анализ особенностей мелодии. 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одбор по слуху с помощью учителя пройденных песен с несложным (поступенным) движением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своение фактуры «мелодия-аккомпанемент» в упражнениях и пьесах для оркестра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элементарных инструментов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79072A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2456E4" w:rsidRPr="008B02B5" w:rsidRDefault="002456E4" w:rsidP="00E90D91">
            <w:pPr>
              <w:spacing w:line="276" w:lineRule="auto"/>
              <w:ind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Музыкальное время и его особенности</w:t>
            </w:r>
          </w:p>
          <w:p w:rsidR="002456E4" w:rsidRPr="008B02B5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лительност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пауз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простых ритмических рисунках. Ритмоформулы. Такт. Размер. </w:t>
            </w:r>
          </w:p>
          <w:p w:rsidR="002456E4" w:rsidRPr="00E523CB" w:rsidRDefault="002456E4" w:rsidP="00AF6672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7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Игровые дидактические упражнения с использованием наглядного материала: составление ритмических рисунков в объеме фраз и предложений, ритмизация стихов, простые ритмические каноны.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79072A">
              <w:rPr>
                <w:rFonts w:ascii="Times New Roman" w:hAnsi="Times New Roman"/>
                <w:sz w:val="28"/>
                <w:szCs w:val="28"/>
                <w:lang w:val="ru-RU"/>
              </w:rPr>
              <w:t>итмические игры: ритмические «паззлы», ритмическая эстафета, ритмическое эхо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</w:t>
            </w:r>
            <w:r w:rsidRPr="007907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ансамбле элементарных инструментов,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соло-тутти; чтение простейших ритмических партитур.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 мелодий с опорой на нотную запись. Исполнение песен с разнообразным ритмическим рисунком.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456E4" w:rsidRPr="00BE3BE2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2456E4" w:rsidRDefault="002456E4" w:rsidP="00E90D91">
            <w:pPr>
              <w:spacing w:line="276" w:lineRule="auto"/>
              <w:ind w:firstLine="5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Музыкальная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грамота</w:t>
            </w:r>
          </w:p>
          <w:p w:rsidR="002456E4" w:rsidRPr="008B02B5" w:rsidRDefault="002456E4" w:rsidP="0079072A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музыкальной грамоты. Расположение нот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первой-второй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октавах. Интервалы в пределах октавы, выразительные возможности интервалов.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тение нот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записи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пройденных песен, выученных аккомпанементов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-втор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ы). 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гры и тесты на знание элементов музыкальной грамоты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рослушивание и узнавание в пройденном вокальном и инструментальном музыкальном материале интервалов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ростое остинатное сопровождение к пройденным пес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ням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использованием интервалов (терции, кварты, квинты, октавы)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элементарных музыкальных инструментах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мелодических интервалов с использованием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ручны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знакомление с приемами игры на синтезаторе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Слушание двухголосных хоровых произведений.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456E4" w:rsidRPr="00A82429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2456E4" w:rsidRDefault="002456E4" w:rsidP="00E90D91">
            <w:pPr>
              <w:spacing w:line="276" w:lineRule="auto"/>
              <w:ind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«Музыкальный конструктор»</w:t>
            </w:r>
          </w:p>
          <w:p w:rsidR="002456E4" w:rsidRPr="00E90D91" w:rsidRDefault="002456E4" w:rsidP="00E90D91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Мир музыкальных форм. Повторность и вариативность в музыке.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Простые песенные формы (двухчастная и трехчастная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формы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>Вариации. Куплетная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вокальной музыке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>Прогулки в прошлое. Классическ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музыка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льные формы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(Й. 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Гайдн,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В.А 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Моцарт,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 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>Бетховен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Р. Шуман, П.И. Чайковский,  С.С. Прокофьев и др.)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E90D91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E90D91">
            <w:pPr>
              <w:spacing w:line="276" w:lineRule="auto"/>
              <w:ind w:firstLine="52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лушание музыкальных произведений в двухчастной, трехчастной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куплетной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форме вариаций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Игра на элементарных музыкальных инструментах произведений, написанных в простой двухчастной и простой трехчастной формах. 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очинение вариантов простейших мелодий по пройденным мелодическим моделям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2456E4" w:rsidRDefault="002456E4" w:rsidP="00E90D91">
            <w:pPr>
              <w:spacing w:line="276" w:lineRule="auto"/>
              <w:ind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Жанровое разнообразие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музыке</w:t>
            </w:r>
          </w:p>
          <w:p w:rsidR="002456E4" w:rsidRPr="008B02B5" w:rsidRDefault="002456E4" w:rsidP="006C5468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есенность, танцевальность, маршевость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различных жанрах  вокальной и инструментальной музыки</w:t>
            </w: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Песенность как отличительная черта русской музыки. Средства музыкальной выразительности. 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ормирование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первичных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знаний о музыкально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-театральных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жанрах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: путешествие в мир театра (театральное здание, театральный зал, сцена, за кулисами театра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 Балет, опера.</w:t>
            </w:r>
          </w:p>
          <w:p w:rsidR="002456E4" w:rsidRPr="00E523CB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классических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музыкальных произведений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 их жанра. Сравнение жанров балета и оперы.  Создание элементарных макетов декораций и афиш. Исполнение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песен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кантиленного,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маршево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характера.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очинение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пьес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разных жанрах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различных групп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инструментов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шумового оркестра.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2456E4" w:rsidRPr="00DE6760" w:rsidRDefault="002456E4" w:rsidP="00192157">
            <w:pPr>
              <w:spacing w:line="276" w:lineRule="auto"/>
              <w:ind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E67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 – артист</w:t>
            </w:r>
          </w:p>
          <w:p w:rsidR="002456E4" w:rsidRDefault="002456E4" w:rsidP="00DE6760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2456E4" w:rsidRPr="00DE6760" w:rsidRDefault="002456E4" w:rsidP="00DE6760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>азучивание песен к праздникам (Новый год, День Защитника Отечества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день 8 марта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годовой круг календарных праздников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другие), подготовка концертных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узыкальные викторины, командные соревнования.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 песен,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инструментальных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произведений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использованием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элементарных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инструментов, народных инструментов, синтезатор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6C6516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2456E4" w:rsidRDefault="002456E4" w:rsidP="00E90D91">
            <w:pPr>
              <w:spacing w:line="276" w:lineRule="auto"/>
              <w:ind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Музыкально-театрализованн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ое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  <w:p w:rsidR="002456E4" w:rsidRPr="008B02B5" w:rsidRDefault="002456E4" w:rsidP="00615FD8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Музыкально-театрализованное представление как результат освоения программы по учебному предмету «Музыка»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 втором классе.</w:t>
            </w:r>
          </w:p>
          <w:p w:rsidR="002456E4" w:rsidRPr="008B02B5" w:rsidRDefault="002456E4" w:rsidP="00AC7883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spacing w:line="276" w:lineRule="auto"/>
              <w:ind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разыгрывание музыкально-театральных постановок, разыгрывание сказок, фольклорных композиций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Совместная деятельность обучающихся, родителей, педагогов.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hanging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6C6516" w:rsidTr="00AF6672">
        <w:trPr>
          <w:jc w:val="center"/>
        </w:trPr>
        <w:tc>
          <w:tcPr>
            <w:tcW w:w="9076" w:type="dxa"/>
            <w:gridSpan w:val="2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2456E4" w:rsidRPr="00786201" w:rsidRDefault="002456E4" w:rsidP="00893EB7">
      <w:pPr>
        <w:pStyle w:val="ListParagraph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56E4" w:rsidRPr="00786201" w:rsidRDefault="002456E4" w:rsidP="00893EB7">
      <w:pPr>
        <w:pStyle w:val="ListParagraph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05"/>
        <w:gridCol w:w="1276"/>
      </w:tblGrid>
      <w:tr w:rsidR="002456E4" w:rsidRPr="006C6516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2456E4" w:rsidRPr="008B02B5" w:rsidRDefault="002456E4" w:rsidP="00AF6672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2456E4" w:rsidRPr="006C6516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2456E4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Музыкальный проект 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«Сочиняем сказку». </w:t>
            </w:r>
          </w:p>
          <w:p w:rsidR="002456E4" w:rsidRPr="00E90D91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0D91">
              <w:rPr>
                <w:rFonts w:ascii="Times New Roman" w:hAnsi="Times New Roman"/>
                <w:sz w:val="28"/>
                <w:szCs w:val="28"/>
                <w:lang w:val="ru-RU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ормирование умений и навыков ансамблевого и хорового пения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рактическое освоение и применение элементов музыкальной грамоты.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музыкально-слуховых представлений в процессе работ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 над творческим проектом.</w:t>
            </w:r>
          </w:p>
          <w:p w:rsidR="002456E4" w:rsidRPr="006C6516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C65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содержания проекта. 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оздание совместного проекта с участием обучающихся, педагогов, родителей – музыкальной сказки (сюжет, действующие лица, подбор музыкального материала, его разучивание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показ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сопровождение проекта (афиша, презентация).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8405" w:type="dxa"/>
          </w:tcPr>
          <w:p w:rsidR="002456E4" w:rsidRDefault="002456E4" w:rsidP="00E90D91">
            <w:pPr>
              <w:spacing w:line="276" w:lineRule="auto"/>
              <w:ind w:firstLine="65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Широка страна моя родная</w:t>
            </w:r>
          </w:p>
          <w:p w:rsidR="002456E4" w:rsidRPr="008B02B5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Творчество народов России.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ормирование знаний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музыкальном и поэтическом фольклоре, национальны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инструмент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национальн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одежд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навыков ансамблевого, хорового пения. Элементы двухголосия.</w:t>
            </w:r>
          </w:p>
          <w:p w:rsidR="002456E4" w:rsidRPr="006D5C84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D5C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русских народных песен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разных жанров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песен народов, проживающих в национальных республиках России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5C84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6D5C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34A8F">
              <w:rPr>
                <w:rFonts w:ascii="Times New Roman" w:hAnsi="Times New Roman"/>
                <w:i/>
                <w:sz w:val="28"/>
                <w:szCs w:val="28"/>
              </w:rPr>
              <w:t>capella</w:t>
            </w:r>
            <w:r w:rsidRPr="00E34A8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канон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элемент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двухголосия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Разыгрывание народных песен по ролям, игры-драматизации. Исполнение песен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сопровождении народн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инструментов. Слушание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песен народов России в исполнении фольклорных ансамблей.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3F4251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2456E4" w:rsidRPr="00567799" w:rsidRDefault="002456E4" w:rsidP="00E90D91">
            <w:pPr>
              <w:pStyle w:val="ListParagraph"/>
              <w:spacing w:line="276" w:lineRule="auto"/>
              <w:ind w:left="0"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677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Хоровая планета</w:t>
            </w:r>
          </w:p>
          <w:p w:rsidR="002456E4" w:rsidRPr="00567799" w:rsidRDefault="002456E4" w:rsidP="003F4251">
            <w:pPr>
              <w:pStyle w:val="ListParagraph"/>
              <w:spacing w:line="276" w:lineRule="auto"/>
              <w:ind w:left="0"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799">
              <w:rPr>
                <w:rFonts w:ascii="Times New Roman" w:hAnsi="Times New Roman"/>
                <w:sz w:val="28"/>
                <w:szCs w:val="28"/>
                <w:lang w:val="ru-RU"/>
              </w:rPr>
              <w:t>Хоровая музыка, хоровые коллективы</w:t>
            </w:r>
            <w:r w:rsidRPr="00E34A8F">
              <w:rPr>
                <w:szCs w:val="28"/>
                <w:lang w:val="ru-RU"/>
              </w:rPr>
              <w:t xml:space="preserve"> </w:t>
            </w:r>
            <w:r w:rsidRPr="00E34A8F">
              <w:rPr>
                <w:rFonts w:ascii="Times New Roman" w:hAnsi="Times New Roman"/>
                <w:sz w:val="28"/>
                <w:szCs w:val="28"/>
                <w:lang w:val="ru-RU"/>
              </w:rPr>
              <w:t>и их виды (смешанные, женские, мужские, детские).</w:t>
            </w:r>
            <w:r w:rsidRPr="005677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677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акопление хорового репертуара, совершенствование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музыкально-исполнительской культуры.</w:t>
            </w:r>
            <w:r w:rsidRPr="005677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567799" w:rsidRDefault="002456E4" w:rsidP="003F4251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6779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3F4251">
            <w:pPr>
              <w:pStyle w:val="Standard"/>
              <w:spacing w:line="276" w:lineRule="auto"/>
              <w:ind w:firstLine="65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8B02B5">
              <w:rPr>
                <w:rFonts w:cs="Times New Roman"/>
                <w:szCs w:val="28"/>
              </w:rPr>
              <w:t>лушание произведений в исполнении хоров</w:t>
            </w:r>
            <w:r>
              <w:rPr>
                <w:rFonts w:cs="Times New Roman"/>
                <w:szCs w:val="28"/>
              </w:rPr>
              <w:t>ых коллективов</w:t>
            </w:r>
            <w:r w:rsidRPr="008B02B5">
              <w:rPr>
                <w:rFonts w:cs="Times New Roman"/>
                <w:szCs w:val="28"/>
              </w:rPr>
              <w:t>: Академического ансамбля песни и пляски Российской Армии имени А.</w:t>
            </w:r>
            <w:r>
              <w:rPr>
                <w:rFonts w:cs="Times New Roman"/>
                <w:szCs w:val="28"/>
              </w:rPr>
              <w:t xml:space="preserve"> Александрова, </w:t>
            </w:r>
            <w:r w:rsidRPr="008B02B5">
              <w:rPr>
                <w:rFonts w:cs="Times New Roman"/>
                <w:szCs w:val="28"/>
              </w:rPr>
              <w:t>Государственного академического русского народного хора;</w:t>
            </w:r>
            <w:r>
              <w:rPr>
                <w:rFonts w:cs="Times New Roman"/>
                <w:szCs w:val="28"/>
              </w:rPr>
              <w:t xml:space="preserve"> </w:t>
            </w:r>
            <w:r w:rsidRPr="008B02B5">
              <w:rPr>
                <w:rFonts w:cs="Times New Roman"/>
                <w:szCs w:val="28"/>
              </w:rPr>
              <w:t>Большого детского хора Всесоюзного ра</w:t>
            </w:r>
            <w:r>
              <w:rPr>
                <w:rFonts w:cs="Times New Roman"/>
                <w:szCs w:val="28"/>
              </w:rPr>
              <w:t>дио и Центрального телевидения и др.</w:t>
            </w:r>
            <w:r w:rsidRPr="008B02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Исполнение хоровых произведений классической и современной музыки с элементами двухголосия.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3F4251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1A0E79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Мир о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ркестр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  <w:p w:rsidR="002456E4" w:rsidRPr="008B02B5" w:rsidRDefault="002456E4" w:rsidP="00100DCB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Симфонический оркестр. 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ормирование знаний об основных группах симфонического оркестра: 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ды инструментов, тембры.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анр концерта: концерты для солирующего инструмента (скрипки, фортепиано, гитары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) и оркестра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100DCB" w:rsidRDefault="002456E4" w:rsidP="001A0E79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00D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1A0E79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узыкальн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гадай инструмент»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Исполнение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инструментальных миниатюр «соло-тутти»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оркестром элементарных инструментов. Исполнение песен в сопровождении оркестра элементарного музицирования.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1A0E79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887EB4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65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Музыкальная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грамота</w:t>
            </w:r>
          </w:p>
          <w:p w:rsidR="002456E4" w:rsidRPr="008B02B5" w:rsidRDefault="002456E4" w:rsidP="00DC3733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2456E4" w:rsidRPr="00100DCB" w:rsidRDefault="002456E4" w:rsidP="00DC3733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00D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DC3733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рименение знаний основ музыкальной грамоты в исполнительской деятельности: чтении нот, подборе, сочинении, разучивании хоровых и оркестровых партий по нотам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исполнении оркестровых партитур различных составов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Исполнение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двигательны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ритмически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мелодически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канон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Инструментальное 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опровождение к пройденным пес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ням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использованием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изученных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интервалов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трезвучий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мелодических интервалов и трезвучий с использованием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ручны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Слушание многоголосных хоровых произведений.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DC3733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456E4" w:rsidRPr="00095992" w:rsidTr="00AF6672">
        <w:trPr>
          <w:jc w:val="center"/>
        </w:trPr>
        <w:tc>
          <w:tcPr>
            <w:tcW w:w="650" w:type="dxa"/>
          </w:tcPr>
          <w:p w:rsidR="002456E4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ормы и жанры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музыке</w:t>
            </w:r>
          </w:p>
          <w:p w:rsidR="002456E4" w:rsidRPr="008B02B5" w:rsidRDefault="002456E4" w:rsidP="008F22CE">
            <w:pPr>
              <w:spacing w:line="276" w:lineRule="auto"/>
              <w:ind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Простые двухчастная и трехчастная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формы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вариации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новом музыкальном материале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Форма р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ондо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B47FCD" w:rsidRDefault="002456E4" w:rsidP="008F22CE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47FC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8F22CE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лушание произведений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написанных в различных формах и жанрах.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Активное слушание с элементами пластического интонирования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пьес-сцен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к, пьес-портрет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 и др. 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ормы рондо и вариаций в музыкально-ритмических играх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упражнениях. Исполнение хоровых произведений в форме рондо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Сочинение и исполнение на элементарных инструментах пьес в различных формах и жанрах.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8F22CE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05" w:type="dxa"/>
          </w:tcPr>
          <w:p w:rsidR="002456E4" w:rsidRDefault="002456E4" w:rsidP="00192157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 – артист</w:t>
            </w:r>
          </w:p>
          <w:p w:rsidR="002456E4" w:rsidRDefault="002456E4" w:rsidP="0091056A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2456E4" w:rsidRPr="00DE6760" w:rsidRDefault="002456E4" w:rsidP="0091056A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>азучивание песен к праздникам (Новый год, День Защитника Отечества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день 8 марта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годовой круг календарных праздников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другие), подготовка концертных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8B02B5" w:rsidRDefault="002456E4" w:rsidP="0091056A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узыкальные викторины, командные соревнования.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 песен,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инструментальных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произведений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использованием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элементарных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инструментов, народных инструментов, синтезатор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DD3A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«концертных» форм – «соревнование» солиста и оркестра.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5" w:type="dxa"/>
          </w:tcPr>
          <w:p w:rsidR="002456E4" w:rsidRPr="008B02B5" w:rsidRDefault="002456E4" w:rsidP="00DD3A0C">
            <w:pPr>
              <w:spacing w:line="276" w:lineRule="auto"/>
              <w:ind w:firstLine="65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Музыкально-театрализованн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представлени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  <w:p w:rsidR="002456E4" w:rsidRPr="008B02B5" w:rsidRDefault="002456E4" w:rsidP="0091056A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Музыкально-театрализованное представление как результат освоения программы по учебному предмету «Музыка»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третьем классе.</w:t>
            </w:r>
          </w:p>
          <w:p w:rsidR="002456E4" w:rsidRPr="008B02B5" w:rsidRDefault="002456E4" w:rsidP="0091056A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91056A">
            <w:pPr>
              <w:spacing w:line="276" w:lineRule="auto"/>
              <w:ind w:firstLine="65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разыгрывание музыкально-театральных постановок, музыкально-драматических композиций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(например,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«Моя Родина», «Широка страна моя родная»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«Сказка в музыке», «Наша школьная планета», «Мир природы»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другие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 Совместная деятельность обучающихся, педагогов, родителей.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456E4" w:rsidRPr="008B02B5" w:rsidTr="00AF6672">
        <w:trPr>
          <w:jc w:val="center"/>
        </w:trPr>
        <w:tc>
          <w:tcPr>
            <w:tcW w:w="9055" w:type="dxa"/>
            <w:gridSpan w:val="2"/>
          </w:tcPr>
          <w:p w:rsidR="002456E4" w:rsidRPr="008B02B5" w:rsidRDefault="002456E4" w:rsidP="00AF667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2456E4" w:rsidRPr="005970FF" w:rsidRDefault="002456E4" w:rsidP="00893EB7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786201" w:rsidRDefault="002456E4" w:rsidP="00893EB7">
      <w:pPr>
        <w:pStyle w:val="ListParagraph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05"/>
        <w:gridCol w:w="1276"/>
      </w:tblGrid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2456E4" w:rsidRPr="008B02B5" w:rsidRDefault="002456E4" w:rsidP="00AF6672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Песни народов мира </w:t>
            </w:r>
          </w:p>
          <w:p w:rsidR="002456E4" w:rsidRPr="00DD3A0C" w:rsidRDefault="002456E4" w:rsidP="00753CA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Песня как отражение истории культуры и быта различных народов мира. Образное и жанровое содержание, структурные, м</w:t>
            </w:r>
            <w:r w:rsidRPr="00DD3A0C">
              <w:rPr>
                <w:rFonts w:ascii="Times New Roman" w:hAnsi="Times New Roman"/>
                <w:sz w:val="28"/>
                <w:szCs w:val="28"/>
                <w:lang w:val="ru-RU"/>
              </w:rPr>
              <w:t>елодические и ритмические особенности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песен народов мира</w:t>
            </w:r>
            <w:r w:rsidRPr="00DD3A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B00656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006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Слушание и исполнение песен народов мира с более сложным ритмическим рисунком (синкопа, пунктирный ритм). Исполнение песен с различными типами движения.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456E4" w:rsidRPr="00437621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Музыкальная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грамота</w:t>
            </w:r>
          </w:p>
          <w:p w:rsidR="002456E4" w:rsidRPr="008B02B5" w:rsidRDefault="002456E4" w:rsidP="00AF6672">
            <w:pPr>
              <w:spacing w:line="276" w:lineRule="auto"/>
              <w:ind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музыкальной грамоты. Ключевые знаки и тональности (до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дву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х знаков). Чтение нот. Пение по нотам с тактированием. Исполнение канонов. Интервалы и трезвучия.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Средства музыкальной выразительности. </w:t>
            </w:r>
          </w:p>
          <w:p w:rsidR="002456E4" w:rsidRPr="00437621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3762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рименение знаний основ музыкальной грамоты в исполнительской деятельности: чтение нот хоровых и оркестровых партий, подбор по слуху с помощью учителя пройденных песен; сочинение ритмических рисунков в форме рондо,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в двух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частной 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трехчастной форм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ах. А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ккомпанирование интервалами и трезвучиями (в партиях металлофона, ксилофона, синтезатора)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мпровизация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применением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интервалов и трезвучий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В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окальное и инструментальное исполнение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итмически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мелодически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канон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ов.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Оркестровая музыка</w:t>
            </w:r>
          </w:p>
          <w:p w:rsidR="002456E4" w:rsidRPr="008B02B5" w:rsidRDefault="002456E4" w:rsidP="00AF6672">
            <w:pPr>
              <w:spacing w:line="276" w:lineRule="auto"/>
              <w:ind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Виды оркестров: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камерный, духовой, народный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джазовый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ормирование знаний об основных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группах,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особенностях устройства и тембров инструментов. Оркестровая партитура. 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интезатор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инструмент-оркестр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Осознание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тембровы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возможност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синтезатора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практической исполнительской деятельности.</w:t>
            </w:r>
          </w:p>
          <w:p w:rsidR="002456E4" w:rsidRPr="00437621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3762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0E7F8D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лушание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сравнение оркестровых особенностей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произведений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симфонического,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камерн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духов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, народн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оркестров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 военных лет в исполнении духовых оркестров, лирически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 в исполнении народных оркестров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 Слушание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анализ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произведений для баяна, домры, балалайки и других инструментов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55AA">
              <w:rPr>
                <w:rFonts w:ascii="Times New Roman" w:hAnsi="Times New Roman"/>
                <w:sz w:val="28"/>
                <w:szCs w:val="28"/>
                <w:lang w:val="ru-RU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F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оркестровы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BF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партитур с самостоятельными по ритмическому рисунку партиями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F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в ансамблях различного состава; разучивание простых ансамблевых дуэтов, трио, соревнование малых исполнительских групп.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D1556A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2456E4" w:rsidRDefault="002456E4" w:rsidP="00DD3A0C">
            <w:pPr>
              <w:pStyle w:val="ListParagraph"/>
              <w:spacing w:line="276" w:lineRule="auto"/>
              <w:ind w:left="0"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Музыкально-сценические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жанры</w:t>
            </w:r>
          </w:p>
          <w:p w:rsidR="002456E4" w:rsidRPr="008B02B5" w:rsidRDefault="002456E4" w:rsidP="006C5468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68D6">
              <w:rPr>
                <w:rFonts w:ascii="Times New Roman" w:hAnsi="Times New Roman"/>
                <w:sz w:val="28"/>
                <w:szCs w:val="28"/>
                <w:lang w:val="ru-RU"/>
              </w:rPr>
              <w:t>Балет, опера, мюзикл.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Ознакомление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жанровыми и структурными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особенностями и разнообразием музыкально-театральных произведений. </w:t>
            </w:r>
          </w:p>
          <w:p w:rsidR="002456E4" w:rsidRPr="00C168D6" w:rsidRDefault="002456E4" w:rsidP="00AF6672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168D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AF6672">
            <w:pPr>
              <w:pStyle w:val="ListParagraph"/>
              <w:tabs>
                <w:tab w:val="left" w:pos="426"/>
              </w:tabs>
              <w:spacing w:line="276" w:lineRule="auto"/>
              <w:ind w:left="0"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лушание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просмотр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фрагментов из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классических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опер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балетов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мюзиклов.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структурных и жанровых особенностей музыкально-сценических жанров. Д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раматизация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отдельных фрагментов музыкально-сценических произведений.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16515E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 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ино</w:t>
            </w:r>
          </w:p>
          <w:p w:rsidR="002456E4" w:rsidRPr="00DD3A0C" w:rsidRDefault="002456E4" w:rsidP="00AF6672">
            <w:pPr>
              <w:spacing w:line="276" w:lineRule="auto"/>
              <w:ind w:firstLine="5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рмирование знаний об особенностях киномузыки и музыки к мультфильмам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нформация о композиторах, сочиня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ющ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их музыку к детским фильмам и муль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фильмам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16515E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6515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</w:p>
          <w:p w:rsidR="002456E4" w:rsidRPr="008B02B5" w:rsidRDefault="002456E4" w:rsidP="006B3176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Просмотр фрагментов детских кинофильмов и мультфильмов.  Анализ эмоционально-образного содержания музыкального сопровождения. Исполнение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 из кинофильмов и мультфильмов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музыкальных композиций на основе сюжетов различных кинофильмов и мультфильмов.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456E4" w:rsidRPr="0016515E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65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Учимся, играя</w:t>
            </w:r>
          </w:p>
          <w:p w:rsidR="002456E4" w:rsidRPr="008B02B5" w:rsidRDefault="002456E4" w:rsidP="0016515E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викторины, игры, тестирование, импровизации, подбор по слуху, соревнования по группам, конкурсы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направленные на выявление результатов освоения программы по учебному предмету «Музыка».</w:t>
            </w:r>
          </w:p>
          <w:p w:rsidR="002456E4" w:rsidRDefault="002456E4" w:rsidP="00AF6672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15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роверка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игровой форме следующих результатов подготовки обучающихся: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умения ориентироваться в простом музыкальном тексте;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музыкальных понятиях и терминах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накопленных музыкальных впечатлениях;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начальных творческих навыках: импровизации на основе заданных звуковых моделей, подбора по слуху простых музыкальных построений.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 изученных песен в форме командного соревнования.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05" w:type="dxa"/>
          </w:tcPr>
          <w:p w:rsidR="002456E4" w:rsidRDefault="002456E4" w:rsidP="00DD3A0C">
            <w:pPr>
              <w:spacing w:line="276" w:lineRule="auto"/>
              <w:ind w:firstLine="51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 – артист</w:t>
            </w:r>
          </w:p>
          <w:p w:rsidR="002456E4" w:rsidRDefault="002456E4" w:rsidP="001F5363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>Сольное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ансамблевое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хоровое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музицирование (вокальное и инструментальное). Творческое соревнование. </w:t>
            </w:r>
          </w:p>
          <w:p w:rsidR="002456E4" w:rsidRPr="00DE6760" w:rsidRDefault="002456E4" w:rsidP="001F5363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>азучивание песен к праздникам (Новый год, День Защитника Отечества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день 8 марта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годовой круг  календарных праздников</w:t>
            </w:r>
            <w:r w:rsidRPr="00DE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другие), подготовка концертных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456E4" w:rsidRPr="008B02B5" w:rsidRDefault="002456E4" w:rsidP="001F5363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AF66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узыкальные викторины, командные соревнования.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 песен,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инструментальных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произведений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использованием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элементарных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инструментов, народных инструментов, синтезатор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а,</w:t>
            </w:r>
            <w:r w:rsidRPr="00DD3A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«концертных» форм – «соревнование» солиста и оркестра.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56E4" w:rsidRPr="008B02B5" w:rsidTr="00AF6672">
        <w:trPr>
          <w:jc w:val="center"/>
        </w:trPr>
        <w:tc>
          <w:tcPr>
            <w:tcW w:w="650" w:type="dxa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5" w:type="dxa"/>
          </w:tcPr>
          <w:p w:rsidR="002456E4" w:rsidRPr="008B02B5" w:rsidRDefault="002456E4" w:rsidP="00DD3A0C">
            <w:pPr>
              <w:spacing w:line="276" w:lineRule="auto"/>
              <w:ind w:firstLine="65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Музыкально-театрализованн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8B02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представлени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  <w:p w:rsidR="002456E4" w:rsidRPr="008B02B5" w:rsidRDefault="002456E4" w:rsidP="001F5363">
            <w:pPr>
              <w:spacing w:line="276" w:lineRule="auto"/>
              <w:ind w:firstLine="5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Музыкально-театрализованное представление как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итоговый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результат освоения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 по учебному предмету «Музыка».</w:t>
            </w:r>
          </w:p>
          <w:p w:rsidR="002456E4" w:rsidRPr="008B02B5" w:rsidRDefault="002456E4" w:rsidP="001F5363">
            <w:pPr>
              <w:pStyle w:val="ListParagraph"/>
              <w:spacing w:line="276" w:lineRule="auto"/>
              <w:ind w:left="0" w:firstLine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3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Основные виды деятельности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456E4" w:rsidRPr="008B02B5" w:rsidRDefault="002456E4" w:rsidP="001F5363">
            <w:pPr>
              <w:spacing w:line="276" w:lineRule="auto"/>
              <w:ind w:firstLine="65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разыгрывание музыкально-театральных постановок, музыкально-драматических композиций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по мотивам известных мультфильмов, фильмов-сказок, опер и балетов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сказочные сюжеты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 обучающихся, педагогов, родителей.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456E4" w:rsidRPr="008B02B5" w:rsidTr="00AF6672">
        <w:trPr>
          <w:jc w:val="center"/>
        </w:trPr>
        <w:tc>
          <w:tcPr>
            <w:tcW w:w="9055" w:type="dxa"/>
            <w:gridSpan w:val="2"/>
          </w:tcPr>
          <w:p w:rsidR="002456E4" w:rsidRPr="008B02B5" w:rsidRDefault="002456E4" w:rsidP="00AF667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2456E4" w:rsidRPr="008B02B5" w:rsidRDefault="002456E4" w:rsidP="00AF6672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2B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2456E4" w:rsidRDefault="002456E4" w:rsidP="00893EB7">
      <w:pPr>
        <w:pStyle w:val="ListParagraph"/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Default="002456E4" w:rsidP="00A33F63">
      <w:pPr>
        <w:pStyle w:val="ListParagraph"/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>
        <w:rPr>
          <w:rFonts w:ascii="Times New Roman" w:hAnsi="Times New Roman"/>
          <w:b/>
          <w:sz w:val="28"/>
          <w:szCs w:val="28"/>
        </w:rPr>
        <w:t>VIII</w:t>
      </w:r>
      <w:r w:rsidRPr="00A33F6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6C784E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«МУЗЫКА»</w:t>
      </w:r>
    </w:p>
    <w:p w:rsidR="002456E4" w:rsidRPr="006C784E" w:rsidRDefault="002456E4" w:rsidP="00A62907">
      <w:pPr>
        <w:pStyle w:val="ListParagraph"/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456E4" w:rsidRPr="00A33F63" w:rsidRDefault="002456E4" w:rsidP="00893EB7">
      <w:pPr>
        <w:pStyle w:val="ListParagraph"/>
        <w:tabs>
          <w:tab w:val="center" w:pos="5587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3F63">
        <w:rPr>
          <w:rFonts w:ascii="Times New Roman" w:hAnsi="Times New Roman"/>
          <w:b/>
          <w:sz w:val="28"/>
          <w:szCs w:val="28"/>
          <w:lang w:val="ru-RU"/>
        </w:rPr>
        <w:t>Распределение учебного материала по годам обучения</w:t>
      </w:r>
    </w:p>
    <w:p w:rsidR="002456E4" w:rsidRPr="00A33F63" w:rsidRDefault="002456E4" w:rsidP="001348DD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F63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2456E4" w:rsidRPr="00A33F63" w:rsidRDefault="002456E4" w:rsidP="0034474E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F63">
        <w:rPr>
          <w:rFonts w:ascii="Times New Roman" w:hAnsi="Times New Roman"/>
          <w:b/>
          <w:sz w:val="28"/>
          <w:szCs w:val="28"/>
          <w:u w:val="single"/>
          <w:lang w:val="ru-RU"/>
        </w:rPr>
        <w:t>Тема 1.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b/>
          <w:sz w:val="28"/>
          <w:szCs w:val="28"/>
          <w:lang w:val="ru-RU"/>
        </w:rPr>
        <w:t>Мир музыкальных звуков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sz w:val="28"/>
          <w:szCs w:val="28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2456E4" w:rsidRPr="004E3E69" w:rsidRDefault="002456E4" w:rsidP="001348D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>Восприятие и воспроизведение звуков окружающего мира во всем многообразии</w:t>
      </w:r>
      <w:r>
        <w:rPr>
          <w:rFonts w:ascii="Times New Roman" w:hAnsi="Times New Roman"/>
          <w:sz w:val="28"/>
          <w:szCs w:val="28"/>
          <w:lang w:val="ru-RU"/>
        </w:rPr>
        <w:t>. Звуки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окружающе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мира</w:t>
      </w:r>
      <w:r w:rsidRPr="00A33F63">
        <w:rPr>
          <w:rFonts w:ascii="Times New Roman" w:hAnsi="Times New Roman"/>
          <w:sz w:val="28"/>
          <w:szCs w:val="28"/>
          <w:lang w:val="ru-RU"/>
        </w:rPr>
        <w:t>; звуки шумовые и музыкальные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Свойства </w:t>
      </w:r>
      <w:r w:rsidRPr="00A33F63">
        <w:rPr>
          <w:rFonts w:ascii="Times New Roman" w:hAnsi="Times New Roman"/>
          <w:sz w:val="28"/>
          <w:szCs w:val="28"/>
          <w:lang w:val="ru-RU"/>
        </w:rPr>
        <w:t>музыкальн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звук</w:t>
      </w:r>
      <w:r>
        <w:rPr>
          <w:rFonts w:ascii="Times New Roman" w:hAnsi="Times New Roman"/>
          <w:sz w:val="28"/>
          <w:szCs w:val="28"/>
          <w:lang w:val="ru-RU"/>
        </w:rPr>
        <w:t>а: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тембр, длительност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A33F63">
        <w:rPr>
          <w:rFonts w:ascii="Times New Roman" w:hAnsi="Times New Roman"/>
          <w:sz w:val="28"/>
          <w:szCs w:val="28"/>
          <w:lang w:val="ru-RU"/>
        </w:rPr>
        <w:t>, громкост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A33F63">
        <w:rPr>
          <w:rFonts w:ascii="Times New Roman" w:hAnsi="Times New Roman"/>
          <w:sz w:val="28"/>
          <w:szCs w:val="28"/>
          <w:lang w:val="ru-RU"/>
        </w:rPr>
        <w:t>, высот</w:t>
      </w:r>
      <w:r>
        <w:rPr>
          <w:rFonts w:ascii="Times New Roman" w:hAnsi="Times New Roman"/>
          <w:sz w:val="28"/>
          <w:szCs w:val="28"/>
          <w:lang w:val="ru-RU"/>
        </w:rPr>
        <w:t>а.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Знакомство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со звучанием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2456E4" w:rsidRDefault="002456E4" w:rsidP="003447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 w:rsidRPr="007A0B54">
        <w:rPr>
          <w:rFonts w:ascii="Times New Roman" w:hAnsi="Times New Roman"/>
          <w:sz w:val="28"/>
          <w:szCs w:val="28"/>
          <w:lang w:val="ru-RU"/>
        </w:rPr>
        <w:t>Перв</w:t>
      </w:r>
      <w:r w:rsidRPr="00A33F63">
        <w:rPr>
          <w:rFonts w:ascii="Times New Roman" w:hAnsi="Times New Roman"/>
          <w:sz w:val="28"/>
          <w:szCs w:val="28"/>
          <w:lang w:val="ru-RU"/>
        </w:rPr>
        <w:t>ые опыты игры детей на инструментах, различных по способам звукоизвлечения, тембрам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A33F63" w:rsidRDefault="002456E4" w:rsidP="003447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Пение попевок и простых песен. </w:t>
      </w:r>
      <w:r w:rsidRPr="00A33F63">
        <w:rPr>
          <w:rFonts w:ascii="Times New Roman" w:hAnsi="Times New Roman"/>
          <w:sz w:val="28"/>
          <w:szCs w:val="28"/>
          <w:lang w:val="ru-RU"/>
        </w:rPr>
        <w:t>Разучивание попевок и простых народных песен и обработок народных песен, в том числе, зарубежных; песен из мультфильмов, детских кинофильм</w:t>
      </w:r>
      <w:r>
        <w:rPr>
          <w:rFonts w:ascii="Times New Roman" w:hAnsi="Times New Roman"/>
          <w:sz w:val="28"/>
          <w:szCs w:val="28"/>
          <w:lang w:val="ru-RU"/>
        </w:rPr>
        <w:t>ов, песен к праздникам.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A33F63">
        <w:rPr>
          <w:rFonts w:ascii="Times New Roman" w:hAnsi="Times New Roman"/>
          <w:sz w:val="28"/>
          <w:szCs w:val="28"/>
          <w:lang w:val="ru-RU"/>
        </w:rPr>
        <w:t>ормирование правильной певческой установки и певческого дыхания.</w:t>
      </w:r>
    </w:p>
    <w:p w:rsidR="002456E4" w:rsidRPr="00A33F63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3F63">
        <w:rPr>
          <w:rFonts w:ascii="Times New Roman" w:hAnsi="Times New Roman"/>
          <w:b/>
          <w:sz w:val="28"/>
          <w:szCs w:val="28"/>
          <w:u w:val="single"/>
          <w:lang w:val="ru-RU"/>
        </w:rPr>
        <w:t>Тема 2.</w:t>
      </w:r>
      <w:r w:rsidRPr="00A33F63">
        <w:rPr>
          <w:rFonts w:ascii="Times New Roman" w:hAnsi="Times New Roman"/>
          <w:b/>
          <w:sz w:val="28"/>
          <w:szCs w:val="28"/>
          <w:lang w:val="ru-RU"/>
        </w:rPr>
        <w:t xml:space="preserve"> Ритм – движение жизни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sz w:val="28"/>
          <w:szCs w:val="28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2456E4" w:rsidRPr="004E3E69" w:rsidRDefault="002456E4" w:rsidP="007A0B54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0B54">
        <w:rPr>
          <w:rFonts w:ascii="Times New Roman" w:hAnsi="Times New Roman"/>
          <w:i/>
          <w:sz w:val="28"/>
          <w:szCs w:val="28"/>
          <w:lang w:val="ru-RU"/>
        </w:rPr>
        <w:t xml:space="preserve">Восприятие и воспроизведение ритмов окружающего мира. Ритмические игры. </w:t>
      </w:r>
      <w:r w:rsidRPr="00A33F6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A33F63">
        <w:rPr>
          <w:rFonts w:ascii="Times New Roman" w:hAnsi="Times New Roman"/>
          <w:sz w:val="28"/>
          <w:szCs w:val="28"/>
          <w:lang w:val="ru-RU"/>
        </w:rPr>
        <w:t>вучащие жесты» («инструменты тела»): хлопки, шлепки, щелчки, притопы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Осознание коротких и длинных звуков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в ритмических играх</w:t>
      </w:r>
      <w:r>
        <w:rPr>
          <w:rFonts w:ascii="Times New Roman" w:hAnsi="Times New Roman"/>
          <w:sz w:val="28"/>
          <w:szCs w:val="28"/>
          <w:lang w:val="ru-RU"/>
        </w:rPr>
        <w:t>: с</w:t>
      </w:r>
      <w:r w:rsidRPr="00650A23">
        <w:rPr>
          <w:rFonts w:ascii="Times New Roman" w:hAnsi="Times New Roman"/>
          <w:sz w:val="28"/>
          <w:szCs w:val="28"/>
          <w:lang w:val="ru-RU"/>
        </w:rPr>
        <w:t>логовая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система озвучивания длительностей и их графическое изображение; ритмоинтонирование слов, стихов; ритмические «паззлы»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7A0B54" w:rsidRDefault="002456E4" w:rsidP="007A0B54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A0B54">
        <w:rPr>
          <w:rFonts w:ascii="Times New Roman" w:hAnsi="Times New Roman"/>
          <w:i/>
          <w:sz w:val="28"/>
          <w:szCs w:val="28"/>
          <w:lang w:val="ru-RU"/>
        </w:rPr>
        <w:t>Игра в детском шумовом оркестре. Простые ритмические аккомпанементы к музыкальным произведениям.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гра в детском </w:t>
      </w:r>
      <w:r>
        <w:rPr>
          <w:rFonts w:ascii="Times New Roman" w:hAnsi="Times New Roman"/>
          <w:sz w:val="28"/>
          <w:szCs w:val="28"/>
          <w:lang w:val="ru-RU"/>
        </w:rPr>
        <w:t xml:space="preserve">шумовом </w:t>
      </w:r>
      <w:r w:rsidRPr="00A33F63">
        <w:rPr>
          <w:rFonts w:ascii="Times New Roman" w:hAnsi="Times New Roman"/>
          <w:sz w:val="28"/>
          <w:szCs w:val="28"/>
          <w:lang w:val="ru-RU"/>
        </w:rPr>
        <w:t>оркестре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33F63">
        <w:rPr>
          <w:rFonts w:ascii="Times New Roman" w:hAnsi="Times New Roman"/>
          <w:sz w:val="28"/>
          <w:szCs w:val="28"/>
          <w:lang w:val="ru-RU"/>
        </w:rPr>
        <w:t>ударные инструменты, треугольники, колокольчики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ростые ритмические аккомпанементы </w:t>
      </w:r>
      <w:r>
        <w:rPr>
          <w:rFonts w:ascii="Times New Roman" w:hAnsi="Times New Roman"/>
          <w:sz w:val="28"/>
          <w:szCs w:val="28"/>
          <w:lang w:val="ru-RU"/>
        </w:rPr>
        <w:t xml:space="preserve">к инструментальным 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пьесам </w:t>
      </w:r>
      <w:r>
        <w:rPr>
          <w:rFonts w:ascii="Times New Roman" w:hAnsi="Times New Roman"/>
          <w:sz w:val="28"/>
          <w:szCs w:val="28"/>
          <w:lang w:val="ru-RU"/>
        </w:rPr>
        <w:t xml:space="preserve">(примеры: </w:t>
      </w:r>
      <w:r w:rsidRPr="00A33F63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r w:rsidRPr="00A33F63">
        <w:rPr>
          <w:rFonts w:ascii="Times New Roman" w:hAnsi="Times New Roman"/>
          <w:sz w:val="28"/>
          <w:szCs w:val="28"/>
          <w:lang w:val="ru-RU"/>
        </w:rPr>
        <w:t>Шостакович «Шарманка», «Марш»; М.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r w:rsidRPr="00A33F63">
        <w:rPr>
          <w:rFonts w:ascii="Times New Roman" w:hAnsi="Times New Roman"/>
          <w:sz w:val="28"/>
          <w:szCs w:val="28"/>
          <w:lang w:val="ru-RU"/>
        </w:rPr>
        <w:t>Глинк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«Полька»</w:t>
      </w:r>
      <w:r>
        <w:rPr>
          <w:rFonts w:ascii="Times New Roman" w:hAnsi="Times New Roman"/>
          <w:sz w:val="28"/>
          <w:szCs w:val="28"/>
          <w:lang w:val="ru-RU"/>
        </w:rPr>
        <w:t>, П.И. Чайковский пьесы из «Детского альбома» и др.). Ч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ередование коротких и длинных звуков;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A33F63">
        <w:rPr>
          <w:rFonts w:ascii="Times New Roman" w:hAnsi="Times New Roman"/>
          <w:sz w:val="28"/>
          <w:szCs w:val="28"/>
          <w:lang w:val="ru-RU"/>
        </w:rPr>
        <w:t>ормирование устойчивой способности к равномерной пульсации; формирование ощущения сильной доли; чередование сильных и слабых долей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33F63">
        <w:rPr>
          <w:rFonts w:ascii="Times New Roman" w:hAnsi="Times New Roman"/>
          <w:sz w:val="28"/>
          <w:szCs w:val="28"/>
          <w:lang w:val="ru-RU"/>
        </w:rPr>
        <w:t>спользование «звучащих жестов» в качестве аккомпанемента к стихотворным текстам и музыкальным пьесам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ростые </w:t>
      </w:r>
      <w:r>
        <w:rPr>
          <w:rFonts w:ascii="Times New Roman" w:hAnsi="Times New Roman"/>
          <w:sz w:val="28"/>
          <w:szCs w:val="28"/>
          <w:lang w:val="ru-RU"/>
        </w:rPr>
        <w:t xml:space="preserve">ритмические </w:t>
      </w:r>
      <w:r w:rsidRPr="00A33F63">
        <w:rPr>
          <w:rFonts w:ascii="Times New Roman" w:hAnsi="Times New Roman"/>
          <w:sz w:val="28"/>
          <w:szCs w:val="28"/>
          <w:lang w:val="ru-RU"/>
        </w:rPr>
        <w:t>аккомпанементы к пройденным пес</w:t>
      </w:r>
      <w:r>
        <w:rPr>
          <w:rFonts w:ascii="Times New Roman" w:hAnsi="Times New Roman"/>
          <w:sz w:val="28"/>
          <w:szCs w:val="28"/>
          <w:lang w:val="ru-RU"/>
        </w:rPr>
        <w:t>ням</w:t>
      </w:r>
      <w:r w:rsidRPr="00A33F63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A33F63" w:rsidRDefault="002456E4" w:rsidP="005C132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b/>
          <w:sz w:val="28"/>
          <w:szCs w:val="28"/>
          <w:u w:val="single"/>
          <w:lang w:val="ru-RU"/>
        </w:rPr>
        <w:t>Тема 3.</w:t>
      </w:r>
      <w:r w:rsidRPr="00A33F63">
        <w:rPr>
          <w:rFonts w:ascii="Times New Roman" w:hAnsi="Times New Roman"/>
          <w:b/>
          <w:sz w:val="28"/>
          <w:szCs w:val="28"/>
          <w:lang w:val="ru-RU"/>
        </w:rPr>
        <w:t xml:space="preserve"> Мелодия – царица музыки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sz w:val="28"/>
          <w:szCs w:val="28"/>
          <w:lang w:val="ru-RU"/>
        </w:rPr>
        <w:t>Мелодия – главный носитель содержания в музыке. Интонация в музыке и в речи.</w:t>
      </w:r>
      <w:r w:rsidRPr="00A33F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2456E4" w:rsidRPr="004E3E69" w:rsidRDefault="002456E4" w:rsidP="004474D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74D3">
        <w:rPr>
          <w:rFonts w:ascii="Times New Roman" w:hAnsi="Times New Roman"/>
          <w:i/>
          <w:sz w:val="28"/>
          <w:szCs w:val="28"/>
          <w:lang w:val="ru-RU"/>
        </w:rPr>
        <w:t xml:space="preserve">Слушание музыкальных произведений яркого интонационно-образного содержания. </w:t>
      </w:r>
      <w:r>
        <w:rPr>
          <w:rFonts w:ascii="Times New Roman" w:hAnsi="Times New Roman"/>
          <w:sz w:val="28"/>
          <w:szCs w:val="28"/>
          <w:lang w:val="ru-RU"/>
        </w:rPr>
        <w:t xml:space="preserve">Примеры: </w:t>
      </w:r>
      <w:r w:rsidRPr="00A33F63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Свиридов «Ласковая просьба», 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Шуман «Первая утрата», 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Бетховен </w:t>
      </w:r>
      <w:r>
        <w:rPr>
          <w:rFonts w:ascii="Times New Roman" w:hAnsi="Times New Roman"/>
          <w:sz w:val="28"/>
          <w:szCs w:val="28"/>
          <w:lang w:val="ru-RU"/>
        </w:rPr>
        <w:t>Симфония № 5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(начало), В.А.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Моцарт Симфония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40 (начало)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805E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74D3">
        <w:rPr>
          <w:rFonts w:ascii="Times New Roman" w:hAnsi="Times New Roman"/>
          <w:i/>
          <w:sz w:val="28"/>
          <w:szCs w:val="28"/>
          <w:lang w:val="ru-RU"/>
        </w:rPr>
        <w:t xml:space="preserve">Исполнение песен с плавным мелодическим движением. </w:t>
      </w:r>
      <w:r>
        <w:rPr>
          <w:rFonts w:ascii="Times New Roman" w:hAnsi="Times New Roman"/>
          <w:sz w:val="28"/>
          <w:szCs w:val="28"/>
          <w:lang w:val="ru-RU"/>
        </w:rPr>
        <w:t>Разучивание и исполнение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песен с поступенным движением, повторяющимися интонациями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Pr="00A33F63">
        <w:rPr>
          <w:rFonts w:ascii="Times New Roman" w:hAnsi="Times New Roman"/>
          <w:sz w:val="28"/>
          <w:szCs w:val="28"/>
          <w:lang w:val="ru-RU"/>
        </w:rPr>
        <w:t>ение по «лесенке»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пение </w:t>
      </w:r>
      <w:r>
        <w:rPr>
          <w:rFonts w:ascii="Times New Roman" w:hAnsi="Times New Roman"/>
          <w:sz w:val="28"/>
          <w:szCs w:val="28"/>
          <w:lang w:val="ru-RU"/>
        </w:rPr>
        <w:t>с применением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ручны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знак</w:t>
      </w:r>
      <w:r>
        <w:rPr>
          <w:rFonts w:ascii="Times New Roman" w:hAnsi="Times New Roman"/>
          <w:sz w:val="28"/>
          <w:szCs w:val="28"/>
          <w:lang w:val="ru-RU"/>
        </w:rPr>
        <w:t xml:space="preserve">ов. </w:t>
      </w:r>
    </w:p>
    <w:p w:rsidR="002456E4" w:rsidRPr="00A33F63" w:rsidRDefault="002456E4" w:rsidP="00805E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74D3">
        <w:rPr>
          <w:rFonts w:ascii="Times New Roman" w:hAnsi="Times New Roman"/>
          <w:i/>
          <w:sz w:val="28"/>
          <w:szCs w:val="28"/>
          <w:lang w:val="ru-RU"/>
        </w:rPr>
        <w:t>Музыкально-игровая деятельность – интонация-вопрос, интонация-ответ.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33F63">
        <w:rPr>
          <w:rFonts w:ascii="Times New Roman" w:hAnsi="Times New Roman"/>
          <w:sz w:val="28"/>
          <w:szCs w:val="28"/>
          <w:lang w:val="ru-RU"/>
        </w:rPr>
        <w:t>нтонации музыкально-речевые: музыкальные игры «вопрос-ответ», «поставь точку в конце музыкального предложения» (</w:t>
      </w:r>
      <w:r>
        <w:rPr>
          <w:rFonts w:ascii="Times New Roman" w:hAnsi="Times New Roman"/>
          <w:sz w:val="28"/>
          <w:szCs w:val="28"/>
          <w:lang w:val="ru-RU"/>
        </w:rPr>
        <w:t xml:space="preserve">пример, </w:t>
      </w:r>
      <w:r w:rsidRPr="00A33F63">
        <w:rPr>
          <w:rFonts w:ascii="Times New Roman" w:hAnsi="Times New Roman"/>
          <w:sz w:val="28"/>
          <w:szCs w:val="28"/>
          <w:lang w:val="ru-RU"/>
        </w:rPr>
        <w:t>А.Н.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Пахмутов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«Кто пасется на лугу?»)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74D3">
        <w:rPr>
          <w:rFonts w:ascii="Times New Roman" w:hAnsi="Times New Roman"/>
          <w:i/>
          <w:sz w:val="28"/>
          <w:szCs w:val="28"/>
          <w:lang w:val="ru-RU"/>
        </w:rPr>
        <w:t>Освоение приемов игры мелодии на ксилофоне и металлофоне.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05E93">
        <w:rPr>
          <w:rFonts w:ascii="Times New Roman" w:hAnsi="Times New Roman"/>
          <w:sz w:val="28"/>
          <w:szCs w:val="28"/>
          <w:lang w:val="ru-RU"/>
        </w:rPr>
        <w:t>Озн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акомление с приемами игры на </w:t>
      </w:r>
      <w:r>
        <w:rPr>
          <w:rFonts w:ascii="Times New Roman" w:hAnsi="Times New Roman"/>
          <w:sz w:val="28"/>
          <w:szCs w:val="28"/>
          <w:lang w:val="ru-RU"/>
        </w:rPr>
        <w:t xml:space="preserve">ксилофоне и </w:t>
      </w:r>
      <w:r w:rsidRPr="00A33F63">
        <w:rPr>
          <w:rFonts w:ascii="Times New Roman" w:hAnsi="Times New Roman"/>
          <w:sz w:val="28"/>
          <w:szCs w:val="28"/>
          <w:lang w:val="ru-RU"/>
        </w:rPr>
        <w:t>металлофоне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Исполнение элементарных мелодий 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ксилофоне и </w:t>
      </w:r>
      <w:r w:rsidRPr="00A33F63">
        <w:rPr>
          <w:rFonts w:ascii="Times New Roman" w:hAnsi="Times New Roman"/>
          <w:sz w:val="28"/>
          <w:szCs w:val="28"/>
          <w:lang w:val="ru-RU"/>
        </w:rPr>
        <w:t>металлофоне</w:t>
      </w:r>
      <w:r>
        <w:rPr>
          <w:rFonts w:ascii="Times New Roman" w:hAnsi="Times New Roman"/>
          <w:sz w:val="28"/>
          <w:szCs w:val="28"/>
          <w:lang w:val="ru-RU"/>
        </w:rPr>
        <w:t xml:space="preserve"> с простым ритмическим аккомпанементом.</w:t>
      </w:r>
    </w:p>
    <w:p w:rsidR="002456E4" w:rsidRPr="00A33F63" w:rsidRDefault="002456E4" w:rsidP="00C019B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b/>
          <w:sz w:val="28"/>
          <w:szCs w:val="28"/>
          <w:u w:val="single"/>
          <w:lang w:val="ru-RU"/>
        </w:rPr>
        <w:t>Тема 4.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b/>
          <w:sz w:val="28"/>
          <w:szCs w:val="28"/>
          <w:lang w:val="ru-RU"/>
        </w:rPr>
        <w:t>Музыкальные краски</w:t>
      </w:r>
    </w:p>
    <w:p w:rsidR="002456E4" w:rsidRPr="00A33F63" w:rsidRDefault="002456E4" w:rsidP="00C019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19B7">
        <w:rPr>
          <w:rFonts w:ascii="Times New Roman" w:hAnsi="Times New Roman"/>
          <w:sz w:val="28"/>
          <w:szCs w:val="28"/>
          <w:lang w:val="ru-RU"/>
        </w:rPr>
        <w:t>Первоначальные знания о средствах музыкальной выразительности.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Понятие контраста в музыке. Лад. Мажор и минор. Тоника.</w:t>
      </w:r>
    </w:p>
    <w:p w:rsidR="002456E4" w:rsidRPr="00AD77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D77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A33F6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5E93">
        <w:rPr>
          <w:rFonts w:ascii="Times New Roman" w:hAnsi="Times New Roman"/>
          <w:i/>
          <w:sz w:val="28"/>
          <w:szCs w:val="28"/>
          <w:lang w:val="ru-RU"/>
        </w:rPr>
        <w:t xml:space="preserve">Слушание музыкальных произведений с контрастными образами, пьес различного ладового наклонения. </w:t>
      </w:r>
      <w:r w:rsidRPr="00AD7769">
        <w:rPr>
          <w:rFonts w:ascii="Times New Roman" w:hAnsi="Times New Roman"/>
          <w:sz w:val="28"/>
          <w:szCs w:val="28"/>
          <w:lang w:val="ru-RU"/>
        </w:rPr>
        <w:t>Пь</w:t>
      </w:r>
      <w:r w:rsidRPr="00A33F63">
        <w:rPr>
          <w:rFonts w:ascii="Times New Roman" w:hAnsi="Times New Roman"/>
          <w:sz w:val="28"/>
          <w:szCs w:val="28"/>
          <w:lang w:val="ru-RU"/>
        </w:rPr>
        <w:t>есы различного образно</w:t>
      </w:r>
      <w:r>
        <w:rPr>
          <w:rFonts w:ascii="Times New Roman" w:hAnsi="Times New Roman"/>
          <w:sz w:val="28"/>
          <w:szCs w:val="28"/>
          <w:lang w:val="ru-RU"/>
        </w:rPr>
        <w:t>-эмоционального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содержания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D7769">
        <w:rPr>
          <w:rFonts w:ascii="Times New Roman" w:hAnsi="Times New Roman"/>
          <w:sz w:val="28"/>
          <w:szCs w:val="28"/>
          <w:lang w:val="ru-RU"/>
        </w:rPr>
        <w:t>Примеры: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П.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r w:rsidRPr="00A33F63">
        <w:rPr>
          <w:rFonts w:ascii="Times New Roman" w:hAnsi="Times New Roman"/>
          <w:sz w:val="28"/>
          <w:szCs w:val="28"/>
          <w:lang w:val="ru-RU"/>
        </w:rPr>
        <w:t>Чайковск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«Детск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альбом»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33F63">
        <w:rPr>
          <w:rFonts w:ascii="Times New Roman" w:hAnsi="Times New Roman"/>
          <w:sz w:val="28"/>
          <w:szCs w:val="28"/>
          <w:lang w:val="ru-RU"/>
        </w:rPr>
        <w:t>«Болезнь куклы», «Новая кукла»</w:t>
      </w:r>
      <w:r>
        <w:rPr>
          <w:rFonts w:ascii="Times New Roman" w:hAnsi="Times New Roman"/>
          <w:sz w:val="28"/>
          <w:szCs w:val="28"/>
          <w:lang w:val="ru-RU"/>
        </w:rPr>
        <w:t>);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Шуман «Альбом для юношества»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A33F63">
        <w:rPr>
          <w:rFonts w:ascii="Times New Roman" w:hAnsi="Times New Roman"/>
          <w:sz w:val="28"/>
          <w:szCs w:val="28"/>
          <w:lang w:val="ru-RU"/>
        </w:rPr>
        <w:t>«Дед Мороз», «Веселый крестьянин»)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A33F63">
        <w:rPr>
          <w:rFonts w:ascii="Times New Roman" w:hAnsi="Times New Roman"/>
          <w:sz w:val="28"/>
          <w:szCs w:val="28"/>
          <w:lang w:val="ru-RU"/>
        </w:rPr>
        <w:t>онтраст</w:t>
      </w:r>
      <w:r>
        <w:rPr>
          <w:rFonts w:ascii="Times New Roman" w:hAnsi="Times New Roman"/>
          <w:sz w:val="28"/>
          <w:szCs w:val="28"/>
          <w:lang w:val="ru-RU"/>
        </w:rPr>
        <w:t>ные образы внутри одного произведения. П</w:t>
      </w:r>
      <w:r w:rsidRPr="00A33F63">
        <w:rPr>
          <w:rFonts w:ascii="Times New Roman" w:hAnsi="Times New Roman"/>
          <w:sz w:val="28"/>
          <w:szCs w:val="28"/>
          <w:lang w:val="ru-RU"/>
        </w:rPr>
        <w:t>ример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F63">
        <w:rPr>
          <w:rFonts w:ascii="Times New Roman" w:hAnsi="Times New Roman"/>
          <w:sz w:val="28"/>
          <w:szCs w:val="28"/>
          <w:lang w:val="ru-RU"/>
        </w:rPr>
        <w:t>Бетховен «Весело-грустно»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AD7769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7769">
        <w:rPr>
          <w:rFonts w:ascii="Times New Roman" w:hAnsi="Times New Roman"/>
          <w:i/>
          <w:sz w:val="28"/>
          <w:szCs w:val="28"/>
          <w:lang w:val="ru-RU"/>
        </w:rPr>
        <w:t>Пластическое интонирование, двигательная импровизация под музыку разного характера.</w:t>
      </w:r>
      <w:r w:rsidRPr="00A33F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D7769">
        <w:rPr>
          <w:rFonts w:ascii="Times New Roman" w:hAnsi="Times New Roman"/>
          <w:sz w:val="28"/>
          <w:szCs w:val="28"/>
          <w:lang w:val="ru-RU"/>
        </w:rPr>
        <w:t>Создаем образ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D7769">
        <w:rPr>
          <w:rFonts w:ascii="Times New Roman" w:hAnsi="Times New Roman"/>
          <w:sz w:val="28"/>
          <w:szCs w:val="28"/>
          <w:lang w:val="ru-RU"/>
        </w:rPr>
        <w:t>: пластическо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интонировани</w:t>
      </w:r>
      <w:r>
        <w:rPr>
          <w:rFonts w:ascii="Times New Roman" w:hAnsi="Times New Roman"/>
          <w:sz w:val="28"/>
          <w:szCs w:val="28"/>
          <w:lang w:val="ru-RU"/>
        </w:rPr>
        <w:t xml:space="preserve">е музыкального образа с применением </w:t>
      </w:r>
      <w:r w:rsidRPr="00AD7769">
        <w:rPr>
          <w:rFonts w:ascii="Times New Roman" w:hAnsi="Times New Roman"/>
          <w:sz w:val="28"/>
          <w:szCs w:val="28"/>
          <w:lang w:val="ru-RU"/>
        </w:rPr>
        <w:t>«звучащих жестов»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двигательная импровизация </w:t>
      </w:r>
      <w:r>
        <w:rPr>
          <w:rFonts w:ascii="Times New Roman" w:hAnsi="Times New Roman"/>
          <w:sz w:val="28"/>
          <w:szCs w:val="28"/>
          <w:lang w:val="ru-RU"/>
        </w:rPr>
        <w:t>под музыку контрастного характера.</w:t>
      </w:r>
    </w:p>
    <w:p w:rsidR="002456E4" w:rsidRDefault="002456E4" w:rsidP="002A6B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3C">
        <w:rPr>
          <w:rFonts w:ascii="Times New Roman" w:hAnsi="Times New Roman"/>
          <w:i/>
          <w:sz w:val="28"/>
          <w:szCs w:val="28"/>
          <w:lang w:val="ru-RU"/>
        </w:rPr>
        <w:t xml:space="preserve">Исполнение песен, написанных в разных ладах. </w:t>
      </w:r>
      <w:r w:rsidRPr="00AD7769">
        <w:rPr>
          <w:rFonts w:ascii="Times New Roman" w:hAnsi="Times New Roman"/>
          <w:sz w:val="28"/>
          <w:szCs w:val="28"/>
          <w:lang w:val="ru-RU"/>
        </w:rPr>
        <w:t>Формирование ладового чувства в хоровом пении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D7769">
        <w:rPr>
          <w:rFonts w:ascii="Times New Roman" w:hAnsi="Times New Roman"/>
          <w:sz w:val="28"/>
          <w:szCs w:val="28"/>
          <w:lang w:val="ru-RU"/>
        </w:rPr>
        <w:t>ажорные и минорные краски в создании песенных образов</w:t>
      </w:r>
      <w:r>
        <w:rPr>
          <w:rFonts w:ascii="Times New Roman" w:hAnsi="Times New Roman"/>
          <w:sz w:val="28"/>
          <w:szCs w:val="28"/>
          <w:lang w:val="ru-RU"/>
        </w:rPr>
        <w:t xml:space="preserve">. Разучивание и исполнение песен контрастного характера в разных ладах. </w:t>
      </w:r>
    </w:p>
    <w:p w:rsidR="002456E4" w:rsidRPr="002A6B3C" w:rsidRDefault="002456E4" w:rsidP="002A6B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3C">
        <w:rPr>
          <w:rFonts w:ascii="Times New Roman" w:hAnsi="Times New Roman"/>
          <w:i/>
          <w:sz w:val="28"/>
          <w:szCs w:val="28"/>
          <w:lang w:val="ru-RU"/>
        </w:rPr>
        <w:t>Игры-драматизации.</w:t>
      </w:r>
      <w:r>
        <w:rPr>
          <w:rFonts w:ascii="Times New Roman" w:hAnsi="Times New Roman"/>
          <w:sz w:val="28"/>
          <w:szCs w:val="28"/>
          <w:lang w:val="ru-RU"/>
        </w:rPr>
        <w:t xml:space="preserve"> Театрализация небольших инструментальных пьес контрастного ладового характера.</w:t>
      </w:r>
      <w:r w:rsidRPr="002A6B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Самостоятельный подбор и применение элементарных </w:t>
      </w:r>
      <w:r w:rsidRPr="00AD7769">
        <w:rPr>
          <w:rFonts w:ascii="Times New Roman" w:hAnsi="Times New Roman"/>
          <w:sz w:val="28"/>
          <w:szCs w:val="28"/>
          <w:lang w:val="ru-RU"/>
        </w:rPr>
        <w:t>инструмент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в создании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Pr="00AD7769">
        <w:rPr>
          <w:rFonts w:ascii="Times New Roman" w:hAnsi="Times New Roman"/>
          <w:sz w:val="28"/>
          <w:szCs w:val="28"/>
          <w:lang w:val="ru-RU"/>
        </w:rPr>
        <w:t>образа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B93DAC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3DA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Pr="00B93DAC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DAC">
        <w:rPr>
          <w:rFonts w:ascii="Times New Roman" w:hAnsi="Times New Roman"/>
          <w:b/>
          <w:sz w:val="28"/>
          <w:szCs w:val="28"/>
          <w:lang w:val="ru-RU"/>
        </w:rPr>
        <w:t>Музыкальные жанры: песня, танец, марш</w:t>
      </w:r>
    </w:p>
    <w:p w:rsidR="002456E4" w:rsidRPr="00B93DAC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3DAC">
        <w:rPr>
          <w:rFonts w:ascii="Times New Roman" w:hAnsi="Times New Roman"/>
          <w:sz w:val="28"/>
          <w:szCs w:val="28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2456E4" w:rsidRPr="004E3E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B93DAC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3DAC">
        <w:rPr>
          <w:rFonts w:ascii="Times New Roman" w:hAnsi="Times New Roman"/>
          <w:i/>
          <w:sz w:val="28"/>
          <w:szCs w:val="28"/>
          <w:lang w:val="ru-RU"/>
        </w:rPr>
        <w:t>Слушание музыкальных произведений, имеющих ярко выраженную жанровую основу.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93DAC">
        <w:rPr>
          <w:rFonts w:ascii="Times New Roman" w:hAnsi="Times New Roman"/>
          <w:sz w:val="28"/>
          <w:szCs w:val="28"/>
          <w:lang w:val="ru-RU"/>
        </w:rPr>
        <w:t>есня, танец, марш в музыкальном материале для прослушивания и пения (в том числе, на основе пройденного материала)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восприятие </w:t>
      </w:r>
      <w:r>
        <w:rPr>
          <w:rFonts w:ascii="Times New Roman" w:hAnsi="Times New Roman"/>
          <w:sz w:val="28"/>
          <w:szCs w:val="28"/>
          <w:lang w:val="ru-RU"/>
        </w:rPr>
        <w:t xml:space="preserve">и анализ </w:t>
      </w:r>
      <w:r w:rsidRPr="00B93DAC">
        <w:rPr>
          <w:rFonts w:ascii="Times New Roman" w:hAnsi="Times New Roman"/>
          <w:sz w:val="28"/>
          <w:szCs w:val="28"/>
          <w:lang w:val="ru-RU"/>
        </w:rPr>
        <w:t>особенностей жанра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145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B93DAC">
        <w:rPr>
          <w:rFonts w:ascii="Times New Roman" w:hAnsi="Times New Roman"/>
          <w:sz w:val="28"/>
          <w:szCs w:val="28"/>
          <w:lang w:val="ru-RU"/>
        </w:rPr>
        <w:t>вигательная импровизация под музыку с использованием простых танцевальных и маршевых движений.</w:t>
      </w:r>
    </w:p>
    <w:p w:rsidR="002456E4" w:rsidRPr="00B93DAC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3DAC">
        <w:rPr>
          <w:rFonts w:ascii="Times New Roman" w:hAnsi="Times New Roman"/>
          <w:i/>
          <w:sz w:val="28"/>
          <w:szCs w:val="28"/>
          <w:lang w:val="ru-RU"/>
        </w:rPr>
        <w:t>Сочинение простых инструментальных аккомпанементов как сопровождения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DAC">
        <w:rPr>
          <w:rFonts w:ascii="Times New Roman" w:hAnsi="Times New Roman"/>
          <w:i/>
          <w:sz w:val="28"/>
          <w:szCs w:val="28"/>
          <w:lang w:val="ru-RU"/>
        </w:rPr>
        <w:t>к песенной, танцевальной и маршевой музыке.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есня, танец, марш в музыкальном материале для </w:t>
      </w:r>
      <w:r>
        <w:rPr>
          <w:rFonts w:ascii="Times New Roman" w:hAnsi="Times New Roman"/>
          <w:sz w:val="28"/>
          <w:szCs w:val="28"/>
          <w:lang w:val="ru-RU"/>
        </w:rPr>
        <w:t>инструментального музицирования: п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одбор инструментов и сочинение </w:t>
      </w:r>
      <w:r>
        <w:rPr>
          <w:rFonts w:ascii="Times New Roman" w:hAnsi="Times New Roman"/>
          <w:sz w:val="28"/>
          <w:szCs w:val="28"/>
          <w:lang w:val="ru-RU"/>
        </w:rPr>
        <w:t>простых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вариантов аккомпанемент</w:t>
      </w:r>
      <w:r>
        <w:rPr>
          <w:rFonts w:ascii="Times New Roman" w:hAnsi="Times New Roman"/>
          <w:sz w:val="28"/>
          <w:szCs w:val="28"/>
          <w:lang w:val="ru-RU"/>
        </w:rPr>
        <w:t>а к произведениям разных жанров.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3DAC">
        <w:rPr>
          <w:rFonts w:ascii="Times New Roman" w:hAnsi="Times New Roman"/>
          <w:i/>
          <w:sz w:val="28"/>
          <w:szCs w:val="28"/>
          <w:lang w:val="ru-RU"/>
        </w:rPr>
        <w:t>Исполнение хоровых и инструментальных произведений разных жанров. Двигательная импровизация.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16068">
        <w:rPr>
          <w:rFonts w:ascii="Times New Roman" w:hAnsi="Times New Roman"/>
          <w:sz w:val="28"/>
          <w:szCs w:val="28"/>
          <w:lang w:val="ru-RU"/>
        </w:rPr>
        <w:t>Фо</w:t>
      </w:r>
      <w:r w:rsidRPr="00B93DAC">
        <w:rPr>
          <w:rFonts w:ascii="Times New Roman" w:hAnsi="Times New Roman"/>
          <w:sz w:val="28"/>
          <w:szCs w:val="28"/>
          <w:lang w:val="ru-RU"/>
        </w:rPr>
        <w:t>рмирование навыков публичного исполнения на основе пройденного хорово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инструментальной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музыки разных жанров.</w:t>
      </w:r>
      <w:r w:rsidRPr="00B93D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93DAC">
        <w:rPr>
          <w:rFonts w:ascii="Times New Roman" w:hAnsi="Times New Roman"/>
          <w:sz w:val="28"/>
          <w:szCs w:val="28"/>
          <w:lang w:val="ru-RU"/>
        </w:rPr>
        <w:t>ервые опыты концертных выступлений в тематических мероприятиях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AD7769" w:rsidRDefault="002456E4" w:rsidP="007D7E8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D776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Pr="00AD7769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769">
        <w:rPr>
          <w:rFonts w:ascii="Times New Roman" w:hAnsi="Times New Roman"/>
          <w:b/>
          <w:sz w:val="28"/>
          <w:szCs w:val="28"/>
          <w:lang w:val="ru-RU"/>
        </w:rPr>
        <w:t>Музыкальная азбука или где живут ноты</w:t>
      </w:r>
    </w:p>
    <w:p w:rsidR="002456E4" w:rsidRPr="00663D2D" w:rsidRDefault="002456E4" w:rsidP="007D7E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3D2D">
        <w:rPr>
          <w:rFonts w:ascii="Times New Roman" w:hAnsi="Times New Roman"/>
          <w:sz w:val="28"/>
          <w:szCs w:val="28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2456E4" w:rsidRPr="004E3E69" w:rsidRDefault="002456E4" w:rsidP="007D7E8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663D2D" w:rsidRDefault="002456E4" w:rsidP="007D7E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3D2D">
        <w:rPr>
          <w:rFonts w:ascii="Times New Roman" w:hAnsi="Times New Roman"/>
          <w:i/>
          <w:sz w:val="28"/>
          <w:szCs w:val="28"/>
          <w:lang w:val="ru-RU"/>
        </w:rPr>
        <w:t>Игровые дидактические упражнения с использованием наглядного материала.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val="ru-RU"/>
        </w:rPr>
        <w:t xml:space="preserve">в игровой деятельности </w:t>
      </w:r>
      <w:r w:rsidRPr="00663D2D">
        <w:rPr>
          <w:rFonts w:ascii="Times New Roman" w:hAnsi="Times New Roman"/>
          <w:sz w:val="28"/>
          <w:szCs w:val="28"/>
          <w:lang w:val="ru-RU"/>
        </w:rPr>
        <w:t>элементов музыкальной грамоты: нотоносец, скрипичный ключ, расположение нот первой октавы на нотоносце, диез, бемоль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Знакомство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 с фортепианной клавиатурой (возможно на основе клавиатуры синтезатора)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63D2D">
        <w:rPr>
          <w:rFonts w:ascii="Times New Roman" w:hAnsi="Times New Roman"/>
          <w:sz w:val="28"/>
          <w:szCs w:val="28"/>
          <w:lang w:val="ru-RU"/>
        </w:rPr>
        <w:t>становление зрительно-слуховой и двигательной связи между нотами,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2D">
        <w:rPr>
          <w:rFonts w:ascii="Times New Roman" w:hAnsi="Times New Roman"/>
          <w:sz w:val="28"/>
          <w:szCs w:val="28"/>
          <w:lang w:val="ru-RU"/>
        </w:rPr>
        <w:t>клавишами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 звуками; логика расположения клавиш</w:t>
      </w:r>
      <w:r>
        <w:rPr>
          <w:rFonts w:ascii="Times New Roman" w:hAnsi="Times New Roman"/>
          <w:sz w:val="28"/>
          <w:szCs w:val="28"/>
          <w:lang w:val="ru-RU"/>
        </w:rPr>
        <w:t>: высокий, средний, низкий регистры;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 поступенное движение в диапазоне октавы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663D2D" w:rsidRDefault="002456E4" w:rsidP="007D7E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3D2D">
        <w:rPr>
          <w:rFonts w:ascii="Times New Roman" w:hAnsi="Times New Roman"/>
          <w:i/>
          <w:sz w:val="28"/>
          <w:szCs w:val="28"/>
          <w:lang w:val="ru-RU"/>
        </w:rPr>
        <w:t>Слушание музыкальных произведений с использованием элементарной графической записи.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663D2D">
        <w:rPr>
          <w:rFonts w:ascii="Times New Roman" w:hAnsi="Times New Roman"/>
          <w:sz w:val="28"/>
          <w:szCs w:val="28"/>
          <w:lang w:val="ru-RU"/>
        </w:rPr>
        <w:t>азвитие слухового внимания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8544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2D">
        <w:rPr>
          <w:rFonts w:ascii="Times New Roman" w:hAnsi="Times New Roman"/>
          <w:sz w:val="28"/>
          <w:szCs w:val="28"/>
          <w:lang w:val="ru-RU"/>
        </w:rPr>
        <w:t>определение динамики и динамических оттенков</w:t>
      </w:r>
      <w:r>
        <w:rPr>
          <w:rFonts w:ascii="Times New Roman" w:hAnsi="Times New Roman"/>
          <w:sz w:val="28"/>
          <w:szCs w:val="28"/>
          <w:lang w:val="ru-RU"/>
        </w:rPr>
        <w:t>. Установление зрительно-слуховых ассоциаций в процессе п</w:t>
      </w:r>
      <w:r w:rsidRPr="00663D2D">
        <w:rPr>
          <w:rFonts w:ascii="Times New Roman" w:hAnsi="Times New Roman"/>
          <w:sz w:val="28"/>
          <w:szCs w:val="28"/>
          <w:lang w:val="ru-RU"/>
        </w:rPr>
        <w:t>рослушивани</w:t>
      </w:r>
      <w:r>
        <w:rPr>
          <w:rFonts w:ascii="Times New Roman" w:hAnsi="Times New Roman"/>
          <w:sz w:val="28"/>
          <w:szCs w:val="28"/>
          <w:lang w:val="ru-RU"/>
        </w:rPr>
        <w:t>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</w:t>
      </w:r>
      <w:r w:rsidRPr="00663D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Default="002456E4" w:rsidP="007D7E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3D2D">
        <w:rPr>
          <w:rFonts w:ascii="Times New Roman" w:hAnsi="Times New Roman"/>
          <w:i/>
          <w:sz w:val="28"/>
          <w:szCs w:val="28"/>
          <w:lang w:val="ru-RU"/>
        </w:rPr>
        <w:t xml:space="preserve">Пение с применением ручных знаков. Пение простейших песен по нотам. </w:t>
      </w:r>
      <w:r w:rsidRPr="00663D2D">
        <w:rPr>
          <w:rFonts w:ascii="Times New Roman" w:hAnsi="Times New Roman"/>
          <w:sz w:val="28"/>
          <w:szCs w:val="28"/>
          <w:lang w:val="ru-RU"/>
        </w:rPr>
        <w:t>Разучивание и исполнение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песен с применением ручных знаков. Пение разученных ранее песен по нотам.</w:t>
      </w:r>
    </w:p>
    <w:p w:rsidR="002456E4" w:rsidRPr="00E454C8" w:rsidRDefault="002456E4" w:rsidP="007D7E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>Игра на элементарных музыкальных инструментах в ансамбле.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454C8">
        <w:rPr>
          <w:rFonts w:ascii="Times New Roman" w:hAnsi="Times New Roman"/>
          <w:sz w:val="28"/>
          <w:szCs w:val="28"/>
          <w:lang w:val="ru-RU"/>
        </w:rPr>
        <w:t>Первые навыки игры по нотам.</w:t>
      </w:r>
    </w:p>
    <w:p w:rsidR="002456E4" w:rsidRPr="00A16068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6068">
        <w:rPr>
          <w:rFonts w:ascii="Times New Roman" w:hAnsi="Times New Roman"/>
          <w:b/>
          <w:sz w:val="28"/>
          <w:szCs w:val="28"/>
          <w:u w:val="single"/>
          <w:lang w:val="ru-RU"/>
        </w:rPr>
        <w:t>Тема 7.</w:t>
      </w:r>
      <w:r w:rsidRPr="00A16068">
        <w:rPr>
          <w:rFonts w:ascii="Times New Roman" w:hAnsi="Times New Roman"/>
          <w:b/>
          <w:sz w:val="28"/>
          <w:szCs w:val="28"/>
          <w:lang w:val="ru-RU"/>
        </w:rPr>
        <w:t xml:space="preserve"> Я – артист</w:t>
      </w:r>
    </w:p>
    <w:p w:rsidR="002456E4" w:rsidRPr="00A16068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6068">
        <w:rPr>
          <w:rFonts w:ascii="Times New Roman" w:hAnsi="Times New Roman"/>
          <w:sz w:val="28"/>
          <w:szCs w:val="28"/>
          <w:lang w:val="ru-RU"/>
        </w:rPr>
        <w:t>Сольное и ансамблевое музицирование (вокальное и инструментальное). Творческое соревнование.</w:t>
      </w:r>
    </w:p>
    <w:p w:rsidR="002456E4" w:rsidRPr="004E3E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EA2DE0" w:rsidRDefault="002456E4" w:rsidP="00EA2DE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Исполнение пройденных </w:t>
      </w:r>
      <w:r>
        <w:rPr>
          <w:rFonts w:ascii="Times New Roman" w:hAnsi="Times New Roman"/>
          <w:i/>
          <w:sz w:val="28"/>
          <w:szCs w:val="28"/>
          <w:lang w:val="ru-RU"/>
        </w:rPr>
        <w:t>хоровых и инструментальных</w:t>
      </w: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 произведений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школьных мероприятиях.</w:t>
      </w:r>
    </w:p>
    <w:p w:rsidR="002456E4" w:rsidRDefault="002456E4" w:rsidP="00A160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6068">
        <w:rPr>
          <w:rFonts w:ascii="Times New Roman" w:hAnsi="Times New Roman"/>
          <w:i/>
          <w:sz w:val="28"/>
          <w:szCs w:val="28"/>
          <w:lang w:val="ru-RU"/>
        </w:rPr>
        <w:t xml:space="preserve">Командные состязания: 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викторины на основе изученного музыкального материала; </w:t>
      </w:r>
      <w:r w:rsidRPr="00EA2DE0">
        <w:rPr>
          <w:rFonts w:ascii="Times New Roman" w:hAnsi="Times New Roman"/>
          <w:sz w:val="28"/>
          <w:szCs w:val="28"/>
          <w:lang w:val="ru-RU"/>
        </w:rPr>
        <w:t>ритмические эстафеты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ритмическое эхо, ритмические «диалоги».</w:t>
      </w:r>
    </w:p>
    <w:p w:rsidR="002456E4" w:rsidRDefault="002456E4" w:rsidP="00A160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i/>
          <w:sz w:val="28"/>
          <w:szCs w:val="28"/>
          <w:lang w:val="ru-RU"/>
        </w:rPr>
        <w:t>Развитие навыка импровизации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, импровизация на </w:t>
      </w:r>
      <w:r>
        <w:rPr>
          <w:rFonts w:ascii="Times New Roman" w:hAnsi="Times New Roman"/>
          <w:sz w:val="28"/>
          <w:szCs w:val="28"/>
          <w:lang w:val="ru-RU"/>
        </w:rPr>
        <w:t xml:space="preserve">элементарных музыкальных </w:t>
      </w:r>
      <w:r w:rsidRPr="00A16068">
        <w:rPr>
          <w:rFonts w:ascii="Times New Roman" w:hAnsi="Times New Roman"/>
          <w:sz w:val="28"/>
          <w:szCs w:val="28"/>
          <w:lang w:val="ru-RU"/>
        </w:rPr>
        <w:t>инструментах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пройденных ритмоформул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импровизация-вопрос, импровизация-ответ; </w:t>
      </w:r>
      <w:r w:rsidRPr="00EA2DE0">
        <w:rPr>
          <w:rFonts w:ascii="Times New Roman" w:hAnsi="Times New Roman"/>
          <w:sz w:val="28"/>
          <w:szCs w:val="28"/>
          <w:lang w:val="ru-RU"/>
        </w:rPr>
        <w:t>соревнование солистов – импровизация простых аккомпанементов и ритмических рисунков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EA2DE0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2DE0">
        <w:rPr>
          <w:rFonts w:ascii="Times New Roman" w:hAnsi="Times New Roman"/>
          <w:b/>
          <w:sz w:val="28"/>
          <w:szCs w:val="28"/>
          <w:u w:val="single"/>
          <w:lang w:val="ru-RU"/>
        </w:rPr>
        <w:t>Тема 8.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b/>
          <w:sz w:val="28"/>
          <w:szCs w:val="28"/>
          <w:lang w:val="ru-RU"/>
        </w:rPr>
        <w:t>Музыкально-театрализованное представление</w:t>
      </w:r>
    </w:p>
    <w:p w:rsidR="002456E4" w:rsidRPr="00EA2DE0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sz w:val="28"/>
          <w:szCs w:val="28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2456E4" w:rsidRPr="004E3E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EA2DE0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sz w:val="28"/>
          <w:szCs w:val="28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инструментального материала. Подготовка и разыгрывание сказок, театрализация хоровых произведений.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A2DE0">
        <w:rPr>
          <w:rFonts w:ascii="Times New Roman" w:hAnsi="Times New Roman"/>
          <w:sz w:val="28"/>
          <w:szCs w:val="28"/>
          <w:lang w:val="ru-RU"/>
        </w:rPr>
        <w:t>распределение ролей: «режиссеры», «артисты», «музыканты», «художники» и т.д.</w:t>
      </w:r>
    </w:p>
    <w:p w:rsidR="002456E4" w:rsidRPr="00710BCB" w:rsidRDefault="002456E4" w:rsidP="001348DD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0BCB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2456E4" w:rsidRPr="00710BCB" w:rsidRDefault="002456E4" w:rsidP="005C1324">
      <w:pPr>
        <w:pStyle w:val="ListParagraph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0BCB">
        <w:rPr>
          <w:rFonts w:ascii="Times New Roman" w:hAnsi="Times New Roman"/>
          <w:b/>
          <w:sz w:val="28"/>
          <w:szCs w:val="28"/>
          <w:u w:val="single"/>
          <w:lang w:val="ru-RU"/>
        </w:rPr>
        <w:t>Тема 1.</w:t>
      </w:r>
      <w:r w:rsidRPr="00710BCB">
        <w:rPr>
          <w:rFonts w:ascii="Times New Roman" w:hAnsi="Times New Roman"/>
          <w:b/>
          <w:sz w:val="28"/>
          <w:szCs w:val="28"/>
          <w:lang w:val="ru-RU"/>
        </w:rPr>
        <w:t xml:space="preserve"> Народное музыкальное искусство. Традиции и обряды </w:t>
      </w:r>
    </w:p>
    <w:p w:rsidR="002456E4" w:rsidRPr="00710BCB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10BCB">
        <w:rPr>
          <w:rFonts w:ascii="Times New Roman" w:hAnsi="Times New Roman"/>
          <w:sz w:val="28"/>
          <w:szCs w:val="28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2456E4" w:rsidRPr="004E3E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710BCB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10BCB">
        <w:rPr>
          <w:rFonts w:ascii="Times New Roman" w:hAnsi="Times New Roman"/>
          <w:i/>
          <w:sz w:val="28"/>
          <w:szCs w:val="28"/>
          <w:lang w:val="ru-RU"/>
        </w:rPr>
        <w:t>Музыкально-игровая деятельность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710BC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Повторение </w:t>
      </w:r>
      <w:r>
        <w:rPr>
          <w:rFonts w:ascii="Times New Roman" w:hAnsi="Times New Roman"/>
          <w:sz w:val="28"/>
          <w:szCs w:val="28"/>
          <w:lang w:val="ru-RU"/>
        </w:rPr>
        <w:t>и и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нсценирование народных песен, пройденных в </w:t>
      </w:r>
      <w:r>
        <w:rPr>
          <w:rFonts w:ascii="Times New Roman" w:hAnsi="Times New Roman"/>
          <w:sz w:val="28"/>
          <w:szCs w:val="28"/>
          <w:lang w:val="ru-RU"/>
        </w:rPr>
        <w:t>первом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классе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Разучивание и и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сполнение закличек, потешек, игровых и хороводных песен.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10BC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риобщение детей к игровой традиционной народной культуре</w:t>
      </w:r>
      <w:r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:</w:t>
      </w:r>
      <w:r w:rsidRPr="00710BC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 xml:space="preserve"> </w:t>
      </w:r>
      <w:r w:rsidRPr="00710BCB">
        <w:rPr>
          <w:rFonts w:ascii="Times New Roman" w:hAnsi="Times New Roman"/>
          <w:sz w:val="28"/>
          <w:szCs w:val="28"/>
          <w:lang w:val="ru-RU"/>
        </w:rPr>
        <w:t>народные игры с музыкальным сопровождением.</w:t>
      </w:r>
      <w:r>
        <w:rPr>
          <w:rFonts w:ascii="Times New Roman" w:hAnsi="Times New Roman"/>
          <w:sz w:val="28"/>
          <w:szCs w:val="28"/>
          <w:lang w:val="ru-RU"/>
        </w:rPr>
        <w:t xml:space="preserve"> Примеры: </w:t>
      </w:r>
      <w:r w:rsidRPr="00710BC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«Каравай», «Яблонька», «Галка», «Заинька». Игры народного календаря</w:t>
      </w:r>
      <w:r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:</w:t>
      </w:r>
      <w:r w:rsidRPr="00710BC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 xml:space="preserve"> святочные игры, колядки, весенние игры</w:t>
      </w:r>
      <w:r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 xml:space="preserve"> (</w:t>
      </w:r>
      <w:r w:rsidRPr="00710BC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виды весенних хороводов – «змейка», «улитка»</w:t>
      </w:r>
      <w:r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 xml:space="preserve"> и др.)</w:t>
      </w:r>
      <w:r w:rsidRPr="00710BC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 xml:space="preserve">. </w:t>
      </w:r>
    </w:p>
    <w:p w:rsidR="002456E4" w:rsidRPr="00710BCB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10BCB">
        <w:rPr>
          <w:rFonts w:ascii="Times New Roman" w:hAnsi="Times New Roman"/>
          <w:i/>
          <w:sz w:val="28"/>
          <w:szCs w:val="28"/>
          <w:lang w:val="ru-RU"/>
        </w:rPr>
        <w:t xml:space="preserve">Игра на народных инструментах. </w:t>
      </w:r>
      <w:r w:rsidRPr="00211F4C">
        <w:rPr>
          <w:rFonts w:ascii="Times New Roman" w:hAnsi="Times New Roman"/>
          <w:sz w:val="28"/>
          <w:szCs w:val="28"/>
          <w:lang w:val="ru-RU"/>
        </w:rPr>
        <w:t>Знакомство с ритмической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партитур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. Исполнение произведений по ритмической партитуре. Свободное дирижирование ансамблем одноклассников. </w:t>
      </w:r>
      <w:r>
        <w:rPr>
          <w:rFonts w:ascii="Times New Roman" w:hAnsi="Times New Roman"/>
          <w:sz w:val="28"/>
          <w:szCs w:val="28"/>
          <w:lang w:val="ru-RU"/>
        </w:rPr>
        <w:t>Исполнение песен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с инструментальным сопровождением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подражание «народному оркестру» (ложки, трещотки, гусли, шаркунки).</w:t>
      </w:r>
      <w:r>
        <w:rPr>
          <w:rFonts w:ascii="Times New Roman" w:hAnsi="Times New Roman"/>
          <w:sz w:val="28"/>
          <w:szCs w:val="28"/>
          <w:lang w:val="ru-RU"/>
        </w:rPr>
        <w:t xml:space="preserve"> Народные инструменты разных регионов.</w:t>
      </w:r>
    </w:p>
    <w:p w:rsidR="002456E4" w:rsidRPr="00710BCB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10BCB">
        <w:rPr>
          <w:rFonts w:ascii="Times New Roman" w:hAnsi="Times New Roman"/>
          <w:i/>
          <w:sz w:val="28"/>
          <w:szCs w:val="28"/>
          <w:lang w:val="ru-RU"/>
        </w:rPr>
        <w:t xml:space="preserve">Слушание произведений в исполнении </w:t>
      </w:r>
      <w:r>
        <w:rPr>
          <w:rFonts w:ascii="Times New Roman" w:hAnsi="Times New Roman"/>
          <w:i/>
          <w:sz w:val="28"/>
          <w:szCs w:val="28"/>
          <w:lang w:val="ru-RU"/>
        </w:rPr>
        <w:t>фольклорных коллективов</w:t>
      </w:r>
      <w:r w:rsidRPr="00710BCB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10BCB">
        <w:rPr>
          <w:rFonts w:ascii="Times New Roman" w:hAnsi="Times New Roman"/>
          <w:sz w:val="28"/>
          <w:szCs w:val="28"/>
          <w:lang w:val="ru-RU"/>
        </w:rPr>
        <w:t>Прослушивание народных песен в исполнении детских фольклорных</w:t>
      </w:r>
      <w:r>
        <w:rPr>
          <w:rFonts w:ascii="Times New Roman" w:hAnsi="Times New Roman"/>
          <w:sz w:val="28"/>
          <w:szCs w:val="28"/>
          <w:lang w:val="ru-RU"/>
        </w:rPr>
        <w:t xml:space="preserve"> ансамблей</w:t>
      </w:r>
      <w:r w:rsidRPr="00710BCB">
        <w:rPr>
          <w:rFonts w:ascii="Times New Roman" w:hAnsi="Times New Roman"/>
          <w:sz w:val="28"/>
          <w:szCs w:val="28"/>
          <w:lang w:val="ru-RU"/>
        </w:rPr>
        <w:t>, хоровых коллективов</w:t>
      </w:r>
      <w:r>
        <w:rPr>
          <w:rFonts w:ascii="Times New Roman" w:hAnsi="Times New Roman"/>
          <w:sz w:val="28"/>
          <w:szCs w:val="28"/>
          <w:lang w:val="ru-RU"/>
        </w:rPr>
        <w:t xml:space="preserve"> (пример: детский фольклорный ансамбль «Зоренька», Государственный академический русский народный хор имени М.Е. Пятницкого и др.).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Знакомство с </w:t>
      </w:r>
      <w:r w:rsidRPr="00710BCB">
        <w:rPr>
          <w:rFonts w:ascii="Times New Roman" w:hAnsi="Times New Roman"/>
          <w:sz w:val="28"/>
          <w:szCs w:val="28"/>
          <w:lang w:val="ru-RU"/>
        </w:rPr>
        <w:t>народн</w:t>
      </w:r>
      <w:r>
        <w:rPr>
          <w:rFonts w:ascii="Times New Roman" w:hAnsi="Times New Roman"/>
          <w:sz w:val="28"/>
          <w:szCs w:val="28"/>
          <w:lang w:val="ru-RU"/>
        </w:rPr>
        <w:t>ыми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танцами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в исполнении </w:t>
      </w:r>
      <w:r>
        <w:rPr>
          <w:rFonts w:ascii="Times New Roman" w:hAnsi="Times New Roman"/>
          <w:sz w:val="28"/>
          <w:szCs w:val="28"/>
          <w:lang w:val="ru-RU"/>
        </w:rPr>
        <w:t xml:space="preserve">фольклорных и профессиональных ансамблей (пример: </w:t>
      </w:r>
      <w:r w:rsidRPr="00710BCB">
        <w:rPr>
          <w:rFonts w:ascii="Times New Roman" w:hAnsi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ансамбл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10BCB">
        <w:rPr>
          <w:rFonts w:ascii="Times New Roman" w:hAnsi="Times New Roman"/>
          <w:sz w:val="28"/>
          <w:szCs w:val="28"/>
          <w:lang w:val="ru-RU"/>
        </w:rPr>
        <w:t xml:space="preserve"> народного танца имени Игоря Моисеева</w:t>
      </w:r>
      <w:r>
        <w:rPr>
          <w:rFonts w:ascii="Times New Roman" w:hAnsi="Times New Roman"/>
          <w:sz w:val="28"/>
          <w:szCs w:val="28"/>
          <w:lang w:val="ru-RU"/>
        </w:rPr>
        <w:t>; коллективы разных регионов России и др.)</w:t>
      </w:r>
      <w:r w:rsidRPr="00710BCB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595095" w:rsidRDefault="002456E4" w:rsidP="001348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5095">
        <w:rPr>
          <w:rFonts w:ascii="Times New Roman" w:hAnsi="Times New Roman"/>
          <w:b/>
          <w:sz w:val="28"/>
          <w:szCs w:val="28"/>
          <w:u w:val="single"/>
          <w:lang w:val="ru-RU"/>
        </w:rPr>
        <w:t>Тема 2.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5095">
        <w:rPr>
          <w:rFonts w:ascii="Times New Roman" w:hAnsi="Times New Roman"/>
          <w:b/>
          <w:sz w:val="28"/>
          <w:szCs w:val="28"/>
          <w:lang w:val="ru-RU"/>
        </w:rPr>
        <w:t>Широка страна моя родная</w:t>
      </w:r>
    </w:p>
    <w:p w:rsidR="002456E4" w:rsidRPr="00595095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5095">
        <w:rPr>
          <w:rFonts w:ascii="Times New Roman" w:hAnsi="Times New Roman"/>
          <w:sz w:val="28"/>
          <w:szCs w:val="28"/>
          <w:lang w:val="ru-RU"/>
        </w:rPr>
        <w:t xml:space="preserve">Государственные символы России (герб, флаг, гимн). Гимн – главная песня </w:t>
      </w:r>
      <w:r>
        <w:rPr>
          <w:rFonts w:ascii="Times New Roman" w:hAnsi="Times New Roman"/>
          <w:sz w:val="28"/>
          <w:szCs w:val="28"/>
          <w:lang w:val="ru-RU"/>
        </w:rPr>
        <w:t xml:space="preserve">народов 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нашей </w:t>
      </w:r>
      <w:r>
        <w:rPr>
          <w:rFonts w:ascii="Times New Roman" w:hAnsi="Times New Roman"/>
          <w:sz w:val="28"/>
          <w:szCs w:val="28"/>
          <w:lang w:val="ru-RU"/>
        </w:rPr>
        <w:t>стра</w:t>
      </w:r>
      <w:r w:rsidRPr="00595095">
        <w:rPr>
          <w:rFonts w:ascii="Times New Roman" w:hAnsi="Times New Roman"/>
          <w:sz w:val="28"/>
          <w:szCs w:val="28"/>
          <w:lang w:val="ru-RU"/>
        </w:rPr>
        <w:t>ны. Гимн Российской Федерации.</w:t>
      </w:r>
    </w:p>
    <w:p w:rsidR="002456E4" w:rsidRPr="00595095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5095">
        <w:rPr>
          <w:rFonts w:ascii="Times New Roman" w:hAnsi="Times New Roman"/>
          <w:sz w:val="28"/>
          <w:szCs w:val="28"/>
          <w:lang w:val="ru-RU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2456E4" w:rsidRPr="004E3E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595095" w:rsidRDefault="002456E4" w:rsidP="00B64C6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64C6D">
        <w:rPr>
          <w:rFonts w:ascii="Times New Roman" w:hAnsi="Times New Roman"/>
          <w:i/>
          <w:sz w:val="28"/>
          <w:szCs w:val="28"/>
          <w:lang w:val="ru-RU"/>
        </w:rPr>
        <w:t xml:space="preserve">Разучивание и исполнение Гимна Российской Федерации. Исполнение гимна своей республики, города, школы.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95095">
        <w:rPr>
          <w:rFonts w:ascii="Times New Roman" w:hAnsi="Times New Roman"/>
          <w:sz w:val="28"/>
          <w:szCs w:val="28"/>
          <w:lang w:val="ru-RU"/>
        </w:rPr>
        <w:t>рименение знаний о способах и приемах выразительного пения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595095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64C6D">
        <w:rPr>
          <w:rFonts w:ascii="Times New Roman" w:hAnsi="Times New Roman"/>
          <w:i/>
          <w:sz w:val="28"/>
          <w:szCs w:val="28"/>
          <w:lang w:val="ru-RU"/>
        </w:rPr>
        <w:t>Слушание музыки отечественных композиторов. Элементарный анализ особенностей мелодии.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95095">
        <w:rPr>
          <w:rFonts w:ascii="Times New Roman" w:hAnsi="Times New Roman"/>
          <w:sz w:val="28"/>
          <w:szCs w:val="28"/>
          <w:lang w:val="ru-RU"/>
        </w:rPr>
        <w:t>рослушивание произведений с яркой выразительной мелодией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Pr="00595095">
        <w:rPr>
          <w:rFonts w:ascii="Times New Roman" w:hAnsi="Times New Roman"/>
          <w:sz w:val="28"/>
          <w:szCs w:val="28"/>
          <w:lang w:val="ru-RU"/>
        </w:rPr>
        <w:t>ример</w:t>
      </w:r>
      <w:r>
        <w:rPr>
          <w:rFonts w:ascii="Times New Roman" w:hAnsi="Times New Roman"/>
          <w:sz w:val="28"/>
          <w:szCs w:val="28"/>
          <w:lang w:val="ru-RU"/>
        </w:rPr>
        <w:t>ы: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r w:rsidRPr="00595095">
        <w:rPr>
          <w:rFonts w:ascii="Times New Roman" w:hAnsi="Times New Roman"/>
          <w:sz w:val="28"/>
          <w:szCs w:val="28"/>
          <w:lang w:val="ru-RU"/>
        </w:rPr>
        <w:t>Глинка «Патриотическая песня», П.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r w:rsidRPr="00595095">
        <w:rPr>
          <w:rFonts w:ascii="Times New Roman" w:hAnsi="Times New Roman"/>
          <w:sz w:val="28"/>
          <w:szCs w:val="28"/>
          <w:lang w:val="ru-RU"/>
        </w:rPr>
        <w:t>Чайковский Первый концерт для фортепиано с оркестром (1 часть), С.</w:t>
      </w: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595095">
        <w:rPr>
          <w:rFonts w:ascii="Times New Roman" w:hAnsi="Times New Roman"/>
          <w:sz w:val="28"/>
          <w:szCs w:val="28"/>
          <w:lang w:val="ru-RU"/>
        </w:rPr>
        <w:t>Рахманинов «Вокализ», Второй концерт для фортепиано с оркестром (начало)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595095">
        <w:rPr>
          <w:rFonts w:ascii="Times New Roman" w:hAnsi="Times New Roman"/>
          <w:sz w:val="28"/>
          <w:szCs w:val="28"/>
          <w:lang w:val="ru-RU"/>
        </w:rPr>
        <w:t>знавание в прослушанных произведениях различны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вид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интонаций (призывная, жалобная, настойчивая и т.д.)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1348D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64C6D">
        <w:rPr>
          <w:rFonts w:ascii="Times New Roman" w:hAnsi="Times New Roman"/>
          <w:i/>
          <w:sz w:val="28"/>
          <w:szCs w:val="28"/>
          <w:lang w:val="ru-RU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2456E4" w:rsidRPr="00595095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 w:rsidRPr="001B6F32">
        <w:rPr>
          <w:rFonts w:ascii="Times New Roman" w:hAnsi="Times New Roman"/>
          <w:sz w:val="28"/>
          <w:szCs w:val="28"/>
          <w:lang w:val="ru-RU"/>
        </w:rPr>
        <w:t>Развитие при</w:t>
      </w:r>
      <w:r w:rsidRPr="00595095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игры на металлофоне и ксилофоне одной и двумя руками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950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595095">
        <w:rPr>
          <w:rFonts w:ascii="Times New Roman" w:hAnsi="Times New Roman"/>
          <w:sz w:val="28"/>
          <w:szCs w:val="28"/>
          <w:lang w:val="ru-RU"/>
        </w:rPr>
        <w:t>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</w:t>
      </w:r>
      <w:r>
        <w:rPr>
          <w:rFonts w:ascii="Times New Roman" w:hAnsi="Times New Roman"/>
          <w:sz w:val="28"/>
          <w:szCs w:val="28"/>
          <w:lang w:val="ru-RU"/>
        </w:rPr>
        <w:t xml:space="preserve"> элементарных инструментов</w:t>
      </w:r>
      <w:r w:rsidRPr="00595095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1B6F32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F32">
        <w:rPr>
          <w:rFonts w:ascii="Times New Roman" w:hAnsi="Times New Roman"/>
          <w:b/>
          <w:sz w:val="28"/>
          <w:szCs w:val="28"/>
          <w:u w:val="single"/>
          <w:lang w:val="ru-RU"/>
        </w:rPr>
        <w:t>Тема 3.</w:t>
      </w:r>
      <w:r w:rsidRPr="001B6F32">
        <w:rPr>
          <w:rFonts w:ascii="Times New Roman" w:hAnsi="Times New Roman"/>
          <w:b/>
          <w:sz w:val="28"/>
          <w:szCs w:val="28"/>
          <w:lang w:val="ru-RU"/>
        </w:rPr>
        <w:t xml:space="preserve"> Музыкальное время и его особенности</w:t>
      </w:r>
    </w:p>
    <w:p w:rsidR="002456E4" w:rsidRPr="001B6F32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6F32">
        <w:rPr>
          <w:rFonts w:ascii="Times New Roman" w:hAnsi="Times New Roman"/>
          <w:sz w:val="28"/>
          <w:szCs w:val="28"/>
          <w:lang w:val="ru-RU"/>
        </w:rPr>
        <w:t xml:space="preserve">Метроритм. Длительности и паузы в простых ритмических рисунках. Ритмоформулы. Такт. Размер. </w:t>
      </w:r>
    </w:p>
    <w:p w:rsidR="002456E4" w:rsidRPr="004E3E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Default="002456E4" w:rsidP="001B6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6F32">
        <w:rPr>
          <w:rFonts w:ascii="Times New Roman" w:hAnsi="Times New Roman"/>
          <w:i/>
          <w:sz w:val="28"/>
          <w:szCs w:val="28"/>
          <w:lang w:val="ru-RU"/>
        </w:rPr>
        <w:t xml:space="preserve">Игровые дидактические упражнения с использованием наглядного материала. </w:t>
      </w:r>
      <w:r w:rsidRPr="001B6F32">
        <w:rPr>
          <w:rFonts w:ascii="Times New Roman" w:hAnsi="Times New Roman"/>
          <w:sz w:val="28"/>
          <w:szCs w:val="28"/>
          <w:lang w:val="ru-RU"/>
        </w:rPr>
        <w:t>Восьмые, четвертные и половинные длительности, паузы. Составление ритмических рисунков в объеме фраз и предложений, ритмизация стихов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1B6F32" w:rsidRDefault="002456E4" w:rsidP="001B6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6F32">
        <w:rPr>
          <w:rFonts w:ascii="Times New Roman" w:hAnsi="Times New Roman"/>
          <w:i/>
          <w:sz w:val="28"/>
          <w:szCs w:val="28"/>
          <w:lang w:val="ru-RU"/>
        </w:rPr>
        <w:t>Ритмические игры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1B6F32">
        <w:rPr>
          <w:rFonts w:ascii="Times New Roman" w:hAnsi="Times New Roman"/>
          <w:sz w:val="28"/>
          <w:szCs w:val="28"/>
          <w:lang w:val="ru-RU"/>
        </w:rPr>
        <w:t>итмические «паззлы», ритмическая эстафета, ритмическое эхо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простые ритмические каноны. </w:t>
      </w:r>
    </w:p>
    <w:p w:rsidR="002456E4" w:rsidRPr="001B6F32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тение простейших ритмических партитур.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1B6F32">
        <w:rPr>
          <w:rFonts w:ascii="Times New Roman" w:hAnsi="Times New Roman"/>
          <w:sz w:val="28"/>
          <w:szCs w:val="28"/>
          <w:lang w:val="ru-RU"/>
        </w:rPr>
        <w:t>оло-тутти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Исполнение пьес на инструментах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мал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ударн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1B6F32">
        <w:rPr>
          <w:rFonts w:ascii="Times New Roman" w:hAnsi="Times New Roman"/>
          <w:sz w:val="28"/>
          <w:szCs w:val="28"/>
          <w:lang w:val="ru-RU"/>
        </w:rPr>
        <w:t>: маракас, пандейра, коробочка, блоктроммель, барабан, треугольник, реко-реко и др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B6F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DB2020" w:rsidRDefault="002456E4" w:rsidP="001348DD">
      <w:pPr>
        <w:pStyle w:val="ListParagraph"/>
        <w:ind w:left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Разучивание и исполнение хоровых и инструментальных произведений </w:t>
      </w:r>
      <w:r w:rsidRPr="001B6F32">
        <w:rPr>
          <w:rFonts w:ascii="Times New Roman" w:hAnsi="Times New Roman"/>
          <w:sz w:val="28"/>
          <w:szCs w:val="28"/>
          <w:lang w:val="ru-RU"/>
        </w:rPr>
        <w:t>с разнообразным ритмическим рисунком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Исполнение пройденных песенных и инструментальных мелодий по нотам. </w:t>
      </w:r>
    </w:p>
    <w:p w:rsidR="002456E4" w:rsidRPr="004E3E69" w:rsidRDefault="002456E4" w:rsidP="005C132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sz w:val="28"/>
          <w:szCs w:val="28"/>
          <w:u w:val="single"/>
          <w:lang w:val="ru-RU"/>
        </w:rPr>
        <w:t>Тема 4.</w:t>
      </w:r>
      <w:r w:rsidRPr="004E3E69">
        <w:rPr>
          <w:rFonts w:ascii="Times New Roman" w:hAnsi="Times New Roman"/>
          <w:b/>
          <w:sz w:val="28"/>
          <w:szCs w:val="28"/>
          <w:lang w:val="ru-RU"/>
        </w:rPr>
        <w:t xml:space="preserve"> Музыкальная грамота</w:t>
      </w:r>
    </w:p>
    <w:p w:rsidR="002456E4" w:rsidRPr="004E3E69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3E69">
        <w:rPr>
          <w:rFonts w:ascii="Times New Roman" w:hAnsi="Times New Roman"/>
          <w:sz w:val="28"/>
          <w:szCs w:val="28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2456E4" w:rsidRPr="004E3E69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4E3E69" w:rsidRDefault="002456E4" w:rsidP="004E3E6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3E69">
        <w:rPr>
          <w:rFonts w:ascii="Times New Roman" w:hAnsi="Times New Roman"/>
          <w:i/>
          <w:sz w:val="28"/>
          <w:szCs w:val="28"/>
          <w:lang w:val="ru-RU"/>
        </w:rPr>
        <w:t>Чтение нотной записи.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4E3E69">
        <w:rPr>
          <w:rFonts w:ascii="Times New Roman" w:hAnsi="Times New Roman"/>
          <w:sz w:val="28"/>
          <w:szCs w:val="28"/>
          <w:lang w:val="ru-RU"/>
        </w:rPr>
        <w:t>тение нот первой-второй октав в записи пройденных песен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E3E69">
        <w:rPr>
          <w:rFonts w:ascii="Times New Roman" w:hAnsi="Times New Roman"/>
          <w:sz w:val="28"/>
          <w:szCs w:val="28"/>
          <w:lang w:val="ru-RU"/>
        </w:rPr>
        <w:t>ение простых выученных попевок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песен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E3E69">
        <w:rPr>
          <w:rFonts w:ascii="Times New Roman" w:hAnsi="Times New Roman"/>
          <w:sz w:val="28"/>
          <w:szCs w:val="28"/>
          <w:lang w:val="ru-RU"/>
        </w:rPr>
        <w:t>размере 2/4 по нотам с тактированием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4E3E6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63D2D">
        <w:rPr>
          <w:rFonts w:ascii="Times New Roman" w:hAnsi="Times New Roman"/>
          <w:i/>
          <w:sz w:val="28"/>
          <w:szCs w:val="28"/>
          <w:lang w:val="ru-RU"/>
        </w:rPr>
        <w:t>Игровые дидактические упражнения с использованием наглядного материала.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E3E69">
        <w:rPr>
          <w:rFonts w:ascii="Times New Roman" w:hAnsi="Times New Roman"/>
          <w:sz w:val="28"/>
          <w:szCs w:val="28"/>
          <w:lang w:val="ru-RU"/>
        </w:rPr>
        <w:t>гры и тесты на знание элементов музыкальной грамоты: расположение нот первой-второй октав на нотн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стане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, обозначения длительностей (восьмые, четверти, половинные), пауз (четверти и восьмые), размера (2/4, </w:t>
      </w:r>
      <w:r>
        <w:rPr>
          <w:rFonts w:ascii="Times New Roman" w:hAnsi="Times New Roman"/>
          <w:sz w:val="28"/>
          <w:szCs w:val="28"/>
          <w:lang w:val="ru-RU"/>
        </w:rPr>
        <w:t>3/4, 4/4</w:t>
      </w:r>
      <w:r w:rsidRPr="004E3E69">
        <w:rPr>
          <w:rFonts w:ascii="Times New Roman" w:hAnsi="Times New Roman"/>
          <w:sz w:val="28"/>
          <w:szCs w:val="28"/>
          <w:lang w:val="ru-RU"/>
        </w:rPr>
        <w:t>), динамики (форте, пиано, крещендо, диминуэндо)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Простые и</w:t>
      </w:r>
      <w:r w:rsidRPr="004E3E69">
        <w:rPr>
          <w:rFonts w:ascii="Times New Roman" w:hAnsi="Times New Roman"/>
          <w:sz w:val="28"/>
          <w:szCs w:val="28"/>
          <w:lang w:val="ru-RU"/>
        </w:rPr>
        <w:t>нтервалы: виды, особенности звучания и выразительные возможности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4E3E69" w:rsidRDefault="002456E4" w:rsidP="004E3E6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13DC">
        <w:rPr>
          <w:rFonts w:ascii="Times New Roman" w:hAnsi="Times New Roman"/>
          <w:i/>
          <w:sz w:val="28"/>
          <w:szCs w:val="28"/>
          <w:lang w:val="ru-RU"/>
        </w:rPr>
        <w:t>Пение мелодических интервалов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 с использованием ручных знаков.</w:t>
      </w:r>
    </w:p>
    <w:p w:rsidR="002456E4" w:rsidRPr="004E3E69" w:rsidRDefault="002456E4" w:rsidP="00F013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3E69">
        <w:rPr>
          <w:rFonts w:ascii="Times New Roman" w:hAnsi="Times New Roman"/>
          <w:i/>
          <w:sz w:val="28"/>
          <w:szCs w:val="28"/>
          <w:lang w:val="ru-RU"/>
        </w:rPr>
        <w:t>Прослушивание и узнавание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 в пройденном вокальном и инструментальном музыкальном материале</w:t>
      </w:r>
      <w:r>
        <w:rPr>
          <w:rFonts w:ascii="Times New Roman" w:hAnsi="Times New Roman"/>
          <w:sz w:val="28"/>
          <w:szCs w:val="28"/>
          <w:lang w:val="ru-RU"/>
        </w:rPr>
        <w:t xml:space="preserve"> интервалов (терция, кварта, квинта, октава). 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Слушание двухголосных хоровых произведений </w:t>
      </w:r>
    </w:p>
    <w:p w:rsidR="002456E4" w:rsidRPr="00E454C8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E3E69">
        <w:rPr>
          <w:rFonts w:ascii="Times New Roman" w:hAnsi="Times New Roman"/>
          <w:sz w:val="28"/>
          <w:szCs w:val="28"/>
          <w:lang w:val="ru-RU"/>
        </w:rPr>
        <w:t>ростое остинатное сопровождение к пройденным пес</w:t>
      </w:r>
      <w:r>
        <w:rPr>
          <w:rFonts w:ascii="Times New Roman" w:hAnsi="Times New Roman"/>
          <w:sz w:val="28"/>
          <w:szCs w:val="28"/>
          <w:lang w:val="ru-RU"/>
        </w:rPr>
        <w:t>ням, инструментальным пьесам</w:t>
      </w:r>
      <w:r w:rsidRPr="004E3E69">
        <w:rPr>
          <w:rFonts w:ascii="Times New Roman" w:hAnsi="Times New Roman"/>
          <w:sz w:val="28"/>
          <w:szCs w:val="28"/>
          <w:lang w:val="ru-RU"/>
        </w:rPr>
        <w:t xml:space="preserve"> с использованием интервалов (терци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E3E69">
        <w:rPr>
          <w:rFonts w:ascii="Times New Roman" w:hAnsi="Times New Roman"/>
          <w:sz w:val="28"/>
          <w:szCs w:val="28"/>
          <w:lang w:val="ru-RU"/>
        </w:rPr>
        <w:t>, кварт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E3E69">
        <w:rPr>
          <w:rFonts w:ascii="Times New Roman" w:hAnsi="Times New Roman"/>
          <w:sz w:val="28"/>
          <w:szCs w:val="28"/>
          <w:lang w:val="ru-RU"/>
        </w:rPr>
        <w:t>, квинт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E3E69">
        <w:rPr>
          <w:rFonts w:ascii="Times New Roman" w:hAnsi="Times New Roman"/>
          <w:sz w:val="28"/>
          <w:szCs w:val="28"/>
          <w:lang w:val="ru-RU"/>
        </w:rPr>
        <w:t>, октав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E3E69">
        <w:rPr>
          <w:rFonts w:ascii="Times New Roman" w:hAnsi="Times New Roman"/>
          <w:sz w:val="28"/>
          <w:szCs w:val="28"/>
          <w:lang w:val="ru-RU"/>
        </w:rPr>
        <w:t>).</w:t>
      </w:r>
      <w:r w:rsidRPr="00E454C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454C8">
        <w:rPr>
          <w:rFonts w:ascii="Times New Roman" w:hAnsi="Times New Roman"/>
          <w:sz w:val="28"/>
          <w:szCs w:val="28"/>
          <w:lang w:val="ru-RU"/>
        </w:rPr>
        <w:t>Ознакомление с приемами игры на синтезаторе.</w:t>
      </w:r>
    </w:p>
    <w:p w:rsidR="002456E4" w:rsidRPr="00170F22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0F22">
        <w:rPr>
          <w:rFonts w:ascii="Times New Roman" w:hAnsi="Times New Roman"/>
          <w:b/>
          <w:sz w:val="28"/>
          <w:szCs w:val="28"/>
          <w:u w:val="single"/>
          <w:lang w:val="ru-RU"/>
        </w:rPr>
        <w:t>Тема 5.</w:t>
      </w:r>
      <w:r w:rsidRPr="00170F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170F22">
        <w:rPr>
          <w:rFonts w:ascii="Times New Roman" w:hAnsi="Times New Roman"/>
          <w:b/>
          <w:sz w:val="28"/>
          <w:szCs w:val="28"/>
          <w:lang w:val="ru-RU"/>
        </w:rPr>
        <w:t>Музыкальный конструктор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456E4" w:rsidRPr="00170F22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0F22">
        <w:rPr>
          <w:rFonts w:ascii="Times New Roman" w:hAnsi="Times New Roman"/>
          <w:sz w:val="28"/>
          <w:szCs w:val="28"/>
          <w:lang w:val="ru-RU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2456E4" w:rsidRPr="00170F22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70F22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170F22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70F22">
        <w:rPr>
          <w:rFonts w:ascii="Times New Roman" w:hAnsi="Times New Roman"/>
          <w:i/>
          <w:sz w:val="28"/>
          <w:szCs w:val="28"/>
          <w:lang w:val="ru-RU"/>
        </w:rPr>
        <w:t>Слушание музыкальных произведений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170F2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F22">
        <w:rPr>
          <w:rFonts w:ascii="Times New Roman" w:hAnsi="Times New Roman"/>
          <w:sz w:val="28"/>
          <w:szCs w:val="28"/>
          <w:lang w:val="ru-RU"/>
        </w:rPr>
        <w:t>Восприятие точной и вариативной повторности в музыке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рослушивание музыкальных произведений в </w:t>
      </w:r>
      <w:r>
        <w:rPr>
          <w:rFonts w:ascii="Times New Roman" w:hAnsi="Times New Roman"/>
          <w:sz w:val="28"/>
          <w:szCs w:val="28"/>
          <w:lang w:val="ru-RU"/>
        </w:rPr>
        <w:t xml:space="preserve">простой </w:t>
      </w:r>
      <w:r w:rsidRPr="00170F22">
        <w:rPr>
          <w:rFonts w:ascii="Times New Roman" w:hAnsi="Times New Roman"/>
          <w:sz w:val="28"/>
          <w:szCs w:val="28"/>
          <w:lang w:val="ru-RU"/>
        </w:rPr>
        <w:t>двухчастной форме</w:t>
      </w:r>
      <w:r>
        <w:rPr>
          <w:rFonts w:ascii="Times New Roman" w:hAnsi="Times New Roman"/>
          <w:sz w:val="28"/>
          <w:szCs w:val="28"/>
          <w:lang w:val="ru-RU"/>
        </w:rPr>
        <w:t xml:space="preserve"> (примеры: </w:t>
      </w:r>
      <w:r w:rsidRPr="00170F22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F22">
        <w:rPr>
          <w:rFonts w:ascii="Times New Roman" w:hAnsi="Times New Roman"/>
          <w:sz w:val="28"/>
          <w:szCs w:val="28"/>
          <w:lang w:val="ru-RU"/>
        </w:rPr>
        <w:t>Бетховен Багатели, Ф.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F22">
        <w:rPr>
          <w:rFonts w:ascii="Times New Roman" w:hAnsi="Times New Roman"/>
          <w:sz w:val="28"/>
          <w:szCs w:val="28"/>
          <w:lang w:val="ru-RU"/>
        </w:rPr>
        <w:t>Шуберт Экосезы</w:t>
      </w:r>
      <w:r>
        <w:rPr>
          <w:rFonts w:ascii="Times New Roman" w:hAnsi="Times New Roman"/>
          <w:sz w:val="28"/>
          <w:szCs w:val="28"/>
          <w:lang w:val="ru-RU"/>
        </w:rPr>
        <w:t>);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простой </w:t>
      </w:r>
      <w:r w:rsidRPr="00170F22">
        <w:rPr>
          <w:rFonts w:ascii="Times New Roman" w:hAnsi="Times New Roman"/>
          <w:sz w:val="28"/>
          <w:szCs w:val="28"/>
          <w:lang w:val="ru-RU"/>
        </w:rPr>
        <w:t>трехчастной форме (</w:t>
      </w:r>
      <w:r>
        <w:rPr>
          <w:rFonts w:ascii="Times New Roman" w:hAnsi="Times New Roman"/>
          <w:sz w:val="28"/>
          <w:szCs w:val="28"/>
          <w:lang w:val="ru-RU"/>
        </w:rPr>
        <w:t>примеры: П.И. Чайковский пьесы из «Детского альбома», Р. Шуман «Детские сцены», «Альбом для юношества», С.С. Прокофьев «Детская музыка»</w:t>
      </w:r>
      <w:r w:rsidRPr="00170F2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в форме вариаций (</w:t>
      </w:r>
      <w:r>
        <w:rPr>
          <w:rFonts w:ascii="Times New Roman" w:hAnsi="Times New Roman"/>
          <w:sz w:val="28"/>
          <w:szCs w:val="28"/>
          <w:lang w:val="ru-RU"/>
        </w:rPr>
        <w:t xml:space="preserve">примеры: инструментальные и оркестровые 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вариации </w:t>
      </w:r>
      <w:r>
        <w:rPr>
          <w:rFonts w:ascii="Times New Roman" w:hAnsi="Times New Roman"/>
          <w:sz w:val="28"/>
          <w:szCs w:val="28"/>
          <w:lang w:val="ru-RU"/>
        </w:rPr>
        <w:t xml:space="preserve">Й. 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Гайдна, </w:t>
      </w:r>
      <w:r>
        <w:rPr>
          <w:rFonts w:ascii="Times New Roman" w:hAnsi="Times New Roman"/>
          <w:sz w:val="28"/>
          <w:szCs w:val="28"/>
          <w:lang w:val="ru-RU"/>
        </w:rPr>
        <w:t xml:space="preserve">В.А. 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Моцарта, </w:t>
      </w:r>
      <w:r>
        <w:rPr>
          <w:rFonts w:ascii="Times New Roman" w:hAnsi="Times New Roman"/>
          <w:sz w:val="28"/>
          <w:szCs w:val="28"/>
          <w:lang w:val="ru-RU"/>
        </w:rPr>
        <w:t xml:space="preserve">Л. </w:t>
      </w:r>
      <w:r w:rsidRPr="00170F22">
        <w:rPr>
          <w:rFonts w:ascii="Times New Roman" w:hAnsi="Times New Roman"/>
          <w:sz w:val="28"/>
          <w:szCs w:val="28"/>
          <w:lang w:val="ru-RU"/>
        </w:rPr>
        <w:t>Бетховена</w:t>
      </w:r>
      <w:r>
        <w:rPr>
          <w:rFonts w:ascii="Times New Roman" w:hAnsi="Times New Roman"/>
          <w:sz w:val="28"/>
          <w:szCs w:val="28"/>
          <w:lang w:val="ru-RU"/>
        </w:rPr>
        <w:t>, М.И. Глинки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); </w:t>
      </w:r>
      <w:r>
        <w:rPr>
          <w:rFonts w:ascii="Times New Roman" w:hAnsi="Times New Roman"/>
          <w:sz w:val="28"/>
          <w:szCs w:val="28"/>
          <w:lang w:val="ru-RU"/>
        </w:rPr>
        <w:t>куплетная форма (песни и хоровые произведения).</w:t>
      </w:r>
    </w:p>
    <w:p w:rsidR="002456E4" w:rsidRPr="00170F22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 w:rsidRPr="00C63EAF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пьес в </w:t>
      </w:r>
      <w:r w:rsidRPr="00C63EAF">
        <w:rPr>
          <w:rFonts w:ascii="Times New Roman" w:hAnsi="Times New Roman"/>
          <w:sz w:val="28"/>
          <w:szCs w:val="28"/>
          <w:lang w:val="ru-RU"/>
        </w:rPr>
        <w:t>прост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F22">
        <w:rPr>
          <w:rFonts w:ascii="Times New Roman" w:hAnsi="Times New Roman"/>
          <w:sz w:val="28"/>
          <w:szCs w:val="28"/>
          <w:lang w:val="ru-RU"/>
        </w:rPr>
        <w:t>двух</w:t>
      </w:r>
      <w:r>
        <w:rPr>
          <w:rFonts w:ascii="Times New Roman" w:hAnsi="Times New Roman"/>
          <w:sz w:val="28"/>
          <w:szCs w:val="28"/>
          <w:lang w:val="ru-RU"/>
        </w:rPr>
        <w:t>частной,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простой </w:t>
      </w:r>
      <w:r w:rsidRPr="00170F22">
        <w:rPr>
          <w:rFonts w:ascii="Times New Roman" w:hAnsi="Times New Roman"/>
          <w:sz w:val="28"/>
          <w:szCs w:val="28"/>
          <w:lang w:val="ru-RU"/>
        </w:rPr>
        <w:t>трехчастн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куплетной </w:t>
      </w:r>
      <w:r w:rsidRPr="00170F22">
        <w:rPr>
          <w:rFonts w:ascii="Times New Roman" w:hAnsi="Times New Roman"/>
          <w:sz w:val="28"/>
          <w:szCs w:val="28"/>
          <w:lang w:val="ru-RU"/>
        </w:rPr>
        <w:t>форм</w:t>
      </w:r>
      <w:r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Pr="00170F22">
        <w:rPr>
          <w:rFonts w:ascii="Times New Roman" w:hAnsi="Times New Roman"/>
          <w:sz w:val="28"/>
          <w:szCs w:val="28"/>
          <w:lang w:val="ru-RU"/>
        </w:rPr>
        <w:t>в инструментальном музицировании</w:t>
      </w:r>
      <w:r>
        <w:rPr>
          <w:rFonts w:ascii="Times New Roman" w:hAnsi="Times New Roman"/>
          <w:sz w:val="28"/>
          <w:szCs w:val="28"/>
          <w:lang w:val="ru-RU"/>
        </w:rPr>
        <w:t>. Р</w:t>
      </w:r>
      <w:r w:rsidRPr="00170F22">
        <w:rPr>
          <w:rFonts w:ascii="Times New Roman" w:hAnsi="Times New Roman"/>
          <w:sz w:val="28"/>
          <w:szCs w:val="28"/>
          <w:lang w:val="ru-RU"/>
        </w:rPr>
        <w:t>азличные типы аккомпанемента как один из элементов создания контрастных образов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C63EAF" w:rsidRDefault="002456E4" w:rsidP="00C63E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63EAF">
        <w:rPr>
          <w:rFonts w:ascii="Times New Roman" w:hAnsi="Times New Roman"/>
          <w:i/>
          <w:sz w:val="28"/>
          <w:szCs w:val="28"/>
          <w:lang w:val="ru-RU"/>
        </w:rPr>
        <w:t>Сочинение простейших мелодий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C63EA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63EAF">
        <w:rPr>
          <w:rFonts w:ascii="Times New Roman" w:hAnsi="Times New Roman"/>
          <w:sz w:val="28"/>
          <w:szCs w:val="28"/>
          <w:lang w:val="ru-RU"/>
        </w:rPr>
        <w:t>Сочинение мелодий по пройденным мелодическим моделям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63E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63EAF">
        <w:rPr>
          <w:rFonts w:ascii="Times New Roman" w:hAnsi="Times New Roman"/>
          <w:sz w:val="28"/>
          <w:szCs w:val="28"/>
          <w:lang w:val="ru-RU"/>
        </w:rPr>
        <w:t xml:space="preserve">гра на </w:t>
      </w:r>
      <w:r>
        <w:rPr>
          <w:rFonts w:ascii="Times New Roman" w:hAnsi="Times New Roman"/>
          <w:sz w:val="28"/>
          <w:szCs w:val="28"/>
          <w:lang w:val="ru-RU"/>
        </w:rPr>
        <w:t xml:space="preserve">ксилофоне и </w:t>
      </w:r>
      <w:r w:rsidRPr="00C63EAF">
        <w:rPr>
          <w:rFonts w:ascii="Times New Roman" w:hAnsi="Times New Roman"/>
          <w:sz w:val="28"/>
          <w:szCs w:val="28"/>
          <w:lang w:val="ru-RU"/>
        </w:rPr>
        <w:t>металлофоне сочиненных вариантов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63EAF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63EAF">
        <w:rPr>
          <w:rFonts w:ascii="Times New Roman" w:hAnsi="Times New Roman"/>
          <w:sz w:val="28"/>
          <w:szCs w:val="28"/>
          <w:lang w:val="ru-RU"/>
        </w:rPr>
        <w:t>узыкальная эстафета»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C63EAF">
        <w:rPr>
          <w:rFonts w:ascii="Times New Roman" w:hAnsi="Times New Roman"/>
          <w:sz w:val="28"/>
          <w:szCs w:val="28"/>
          <w:lang w:val="ru-RU"/>
        </w:rPr>
        <w:t xml:space="preserve"> игра </w:t>
      </w:r>
      <w:r>
        <w:rPr>
          <w:rFonts w:ascii="Times New Roman" w:hAnsi="Times New Roman"/>
          <w:sz w:val="28"/>
          <w:szCs w:val="28"/>
          <w:lang w:val="ru-RU"/>
        </w:rPr>
        <w:t>на элементарных инструментах сочиненного</w:t>
      </w:r>
      <w:r w:rsidRPr="00C63E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мелодико-р</w:t>
      </w:r>
      <w:r w:rsidRPr="00C63EAF">
        <w:rPr>
          <w:rFonts w:ascii="Times New Roman" w:hAnsi="Times New Roman"/>
          <w:sz w:val="28"/>
          <w:szCs w:val="28"/>
          <w:lang w:val="ru-RU"/>
        </w:rPr>
        <w:t>итмического рисунка с точным и неточным повтором по эстафете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170F22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54AC">
        <w:rPr>
          <w:rFonts w:ascii="Times New Roman" w:hAnsi="Times New Roman"/>
          <w:i/>
          <w:sz w:val="28"/>
          <w:szCs w:val="28"/>
          <w:lang w:val="ru-RU"/>
        </w:rPr>
        <w:t>Исполнение песен</w:t>
      </w:r>
      <w:r>
        <w:rPr>
          <w:rFonts w:ascii="Times New Roman" w:hAnsi="Times New Roman"/>
          <w:sz w:val="28"/>
          <w:szCs w:val="28"/>
          <w:lang w:val="ru-RU"/>
        </w:rPr>
        <w:t xml:space="preserve"> в простой двухчастной и простой трехчастной формах.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Примеры: В.А. 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Моцарт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70F22">
        <w:rPr>
          <w:rFonts w:ascii="Times New Roman" w:hAnsi="Times New Roman"/>
          <w:sz w:val="28"/>
          <w:szCs w:val="28"/>
          <w:lang w:val="ru-RU"/>
        </w:rPr>
        <w:t>Колыбельная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Л. </w:t>
      </w:r>
      <w:r w:rsidRPr="00170F22">
        <w:rPr>
          <w:rFonts w:ascii="Times New Roman" w:hAnsi="Times New Roman"/>
          <w:sz w:val="28"/>
          <w:szCs w:val="28"/>
          <w:lang w:val="ru-RU"/>
        </w:rPr>
        <w:t>Бетховен «Сурок»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170F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Й. </w:t>
      </w:r>
      <w:r w:rsidRPr="00170F22">
        <w:rPr>
          <w:rFonts w:ascii="Times New Roman" w:hAnsi="Times New Roman"/>
          <w:sz w:val="28"/>
          <w:szCs w:val="28"/>
          <w:lang w:val="ru-RU"/>
        </w:rPr>
        <w:t>Гайдн «Мы дружим с музыкой»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2456E4" w:rsidRPr="009237EA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37EA">
        <w:rPr>
          <w:rFonts w:ascii="Times New Roman" w:hAnsi="Times New Roman"/>
          <w:b/>
          <w:sz w:val="28"/>
          <w:szCs w:val="28"/>
          <w:u w:val="single"/>
          <w:lang w:val="ru-RU"/>
        </w:rPr>
        <w:t>Тема 6.</w:t>
      </w:r>
      <w:r w:rsidRPr="009237EA">
        <w:rPr>
          <w:rFonts w:ascii="Times New Roman" w:hAnsi="Times New Roman"/>
          <w:b/>
          <w:sz w:val="28"/>
          <w:szCs w:val="28"/>
          <w:lang w:val="ru-RU"/>
        </w:rPr>
        <w:t xml:space="preserve"> Жанровое разнообразие в музыке</w:t>
      </w:r>
    </w:p>
    <w:p w:rsidR="002456E4" w:rsidRPr="009237EA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37EA">
        <w:rPr>
          <w:rFonts w:ascii="Times New Roman" w:hAnsi="Times New Roman"/>
          <w:sz w:val="28"/>
          <w:szCs w:val="28"/>
          <w:lang w:val="ru-RU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2456E4" w:rsidRPr="009237EA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237EA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237EA">
        <w:rPr>
          <w:rFonts w:ascii="Times New Roman" w:hAnsi="Times New Roman"/>
          <w:i/>
          <w:sz w:val="28"/>
          <w:szCs w:val="28"/>
          <w:lang w:val="ru-RU"/>
        </w:rPr>
        <w:t>Слушание классических музыкальных произведений с определением их жанр</w:t>
      </w:r>
      <w:r>
        <w:rPr>
          <w:rFonts w:ascii="Times New Roman" w:hAnsi="Times New Roman"/>
          <w:i/>
          <w:sz w:val="28"/>
          <w:szCs w:val="28"/>
          <w:lang w:val="ru-RU"/>
        </w:rPr>
        <w:t>овой основы</w:t>
      </w:r>
      <w:r w:rsidRPr="009237E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8322C">
        <w:rPr>
          <w:rFonts w:ascii="Times New Roman" w:hAnsi="Times New Roman"/>
          <w:sz w:val="28"/>
          <w:szCs w:val="28"/>
          <w:lang w:val="ru-RU"/>
        </w:rPr>
        <w:t>Элементарный анализ средств музыкал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58322C">
        <w:rPr>
          <w:rFonts w:ascii="Times New Roman" w:hAnsi="Times New Roman"/>
          <w:sz w:val="28"/>
          <w:szCs w:val="28"/>
          <w:lang w:val="ru-RU"/>
        </w:rPr>
        <w:t>ной выразительности</w:t>
      </w:r>
      <w:r>
        <w:rPr>
          <w:rFonts w:ascii="Times New Roman" w:hAnsi="Times New Roman"/>
          <w:sz w:val="28"/>
          <w:szCs w:val="28"/>
          <w:lang w:val="ru-RU"/>
        </w:rPr>
        <w:t>, формирующих признаки жанра (характерный размер, ритмический рисунок, мелодико-интонационная основа).</w:t>
      </w:r>
      <w:r w:rsidRPr="005832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7EA">
        <w:rPr>
          <w:rFonts w:ascii="Times New Roman" w:hAnsi="Times New Roman"/>
          <w:sz w:val="28"/>
          <w:szCs w:val="28"/>
          <w:lang w:val="ru-RU"/>
        </w:rPr>
        <w:t>Примеры: пьесы из детских альбомов А.</w:t>
      </w:r>
      <w:r>
        <w:rPr>
          <w:rFonts w:ascii="Times New Roman" w:hAnsi="Times New Roman"/>
          <w:sz w:val="28"/>
          <w:szCs w:val="28"/>
          <w:lang w:val="ru-RU"/>
        </w:rPr>
        <w:t xml:space="preserve">Т. </w:t>
      </w:r>
      <w:r w:rsidRPr="009237EA">
        <w:rPr>
          <w:rFonts w:ascii="Times New Roman" w:hAnsi="Times New Roman"/>
          <w:sz w:val="28"/>
          <w:szCs w:val="28"/>
          <w:lang w:val="ru-RU"/>
        </w:rPr>
        <w:t>Гречанинова, Г.</w:t>
      </w: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r w:rsidRPr="009237EA">
        <w:rPr>
          <w:rFonts w:ascii="Times New Roman" w:hAnsi="Times New Roman"/>
          <w:sz w:val="28"/>
          <w:szCs w:val="28"/>
          <w:lang w:val="ru-RU"/>
        </w:rPr>
        <w:t>Свиридова, А.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Хачатуряна, </w:t>
      </w:r>
      <w:r>
        <w:rPr>
          <w:rFonts w:ascii="Times New Roman" w:hAnsi="Times New Roman"/>
          <w:sz w:val="28"/>
          <w:szCs w:val="28"/>
          <w:lang w:val="ru-RU"/>
        </w:rPr>
        <w:t xml:space="preserve">«Детской музыки» С.С. Прокофьева, фортепианные </w:t>
      </w:r>
      <w:r w:rsidRPr="009237EA">
        <w:rPr>
          <w:rFonts w:ascii="Times New Roman" w:hAnsi="Times New Roman"/>
          <w:sz w:val="28"/>
          <w:szCs w:val="28"/>
          <w:lang w:val="ru-RU"/>
        </w:rPr>
        <w:t>прелюдии Д.</w:t>
      </w: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r w:rsidRPr="009237EA">
        <w:rPr>
          <w:rFonts w:ascii="Times New Roman" w:hAnsi="Times New Roman"/>
          <w:sz w:val="28"/>
          <w:szCs w:val="28"/>
          <w:lang w:val="ru-RU"/>
        </w:rPr>
        <w:t>Шостаковича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9237EA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D87D69" w:rsidRDefault="002456E4" w:rsidP="00D87D6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5065">
        <w:rPr>
          <w:rFonts w:ascii="Times New Roman" w:hAnsi="Times New Roman"/>
          <w:i/>
          <w:sz w:val="28"/>
          <w:szCs w:val="28"/>
          <w:lang w:val="ru-RU"/>
        </w:rPr>
        <w:t>Пластическое интонирование</w:t>
      </w:r>
      <w:r>
        <w:rPr>
          <w:rFonts w:ascii="Times New Roman" w:hAnsi="Times New Roman"/>
          <w:sz w:val="28"/>
          <w:szCs w:val="28"/>
          <w:lang w:val="ru-RU"/>
        </w:rPr>
        <w:t>: передача в движении характерных жанровых признаков различных классических музыкальных произведений;</w:t>
      </w:r>
      <w:r w:rsidRPr="00D87D6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87D69">
        <w:rPr>
          <w:rFonts w:ascii="Times New Roman" w:hAnsi="Times New Roman"/>
          <w:sz w:val="28"/>
          <w:szCs w:val="28"/>
          <w:lang w:val="ru-RU"/>
        </w:rPr>
        <w:t xml:space="preserve">пластическое и графическое моделирование метроритма («рисуем музыку»). </w:t>
      </w:r>
    </w:p>
    <w:p w:rsidR="002456E4" w:rsidRPr="009237EA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5065">
        <w:rPr>
          <w:rFonts w:ascii="Times New Roman" w:hAnsi="Times New Roman"/>
          <w:i/>
          <w:sz w:val="28"/>
          <w:szCs w:val="28"/>
          <w:lang w:val="ru-RU"/>
        </w:rPr>
        <w:t>Создание презентации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«Путешествие в мир театра» (общая панорама, балет, опера). 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Сравнение </w:t>
      </w:r>
      <w:r>
        <w:rPr>
          <w:rFonts w:ascii="Times New Roman" w:hAnsi="Times New Roman"/>
          <w:sz w:val="28"/>
          <w:szCs w:val="28"/>
          <w:lang w:val="ru-RU"/>
        </w:rPr>
        <w:t xml:space="preserve">на основе презентации 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жанров балета и оперы. </w:t>
      </w:r>
      <w:r>
        <w:rPr>
          <w:rFonts w:ascii="Times New Roman" w:hAnsi="Times New Roman"/>
          <w:sz w:val="28"/>
          <w:szCs w:val="28"/>
          <w:lang w:val="ru-RU"/>
        </w:rPr>
        <w:t>Разработка и с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оздание элементарных макетов </w:t>
      </w:r>
      <w:r>
        <w:rPr>
          <w:rFonts w:ascii="Times New Roman" w:hAnsi="Times New Roman"/>
          <w:sz w:val="28"/>
          <w:szCs w:val="28"/>
          <w:lang w:val="ru-RU"/>
        </w:rPr>
        <w:t xml:space="preserve">театральных </w:t>
      </w:r>
      <w:r w:rsidRPr="009237EA">
        <w:rPr>
          <w:rFonts w:ascii="Times New Roman" w:hAnsi="Times New Roman"/>
          <w:sz w:val="28"/>
          <w:szCs w:val="28"/>
          <w:lang w:val="ru-RU"/>
        </w:rPr>
        <w:t>декораций и афиш</w:t>
      </w:r>
      <w:r>
        <w:rPr>
          <w:rFonts w:ascii="Times New Roman" w:hAnsi="Times New Roman"/>
          <w:sz w:val="28"/>
          <w:szCs w:val="28"/>
          <w:lang w:val="ru-RU"/>
        </w:rPr>
        <w:t xml:space="preserve"> по сюжетам известных сказок, мультфилмов и др.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9237EA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237EA">
        <w:rPr>
          <w:rFonts w:ascii="Times New Roman" w:hAnsi="Times New Roman"/>
          <w:i/>
          <w:sz w:val="28"/>
          <w:szCs w:val="28"/>
          <w:lang w:val="ru-RU"/>
        </w:rPr>
        <w:t>Исполнение песен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кантиленного, маршевого и танцевального характера.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237EA">
        <w:rPr>
          <w:rFonts w:ascii="Times New Roman" w:hAnsi="Times New Roman"/>
          <w:sz w:val="28"/>
          <w:szCs w:val="28"/>
          <w:lang w:val="ru-RU"/>
        </w:rPr>
        <w:t>ример</w:t>
      </w:r>
      <w:r>
        <w:rPr>
          <w:rFonts w:ascii="Times New Roman" w:hAnsi="Times New Roman"/>
          <w:sz w:val="28"/>
          <w:szCs w:val="28"/>
          <w:lang w:val="ru-RU"/>
        </w:rPr>
        <w:t>ы: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7EA">
        <w:rPr>
          <w:rFonts w:ascii="Times New Roman" w:hAnsi="Times New Roman"/>
          <w:sz w:val="28"/>
          <w:szCs w:val="28"/>
          <w:lang w:val="ru-RU"/>
        </w:rPr>
        <w:t>Спадавеккиа «Добрый жук»,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7EA">
        <w:rPr>
          <w:rFonts w:ascii="Times New Roman" w:hAnsi="Times New Roman"/>
          <w:sz w:val="28"/>
          <w:szCs w:val="28"/>
          <w:lang w:val="ru-RU"/>
        </w:rPr>
        <w:t>Шаинский «Вместе весело шагать», 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7EA">
        <w:rPr>
          <w:rFonts w:ascii="Times New Roman" w:hAnsi="Times New Roman"/>
          <w:sz w:val="28"/>
          <w:szCs w:val="28"/>
          <w:lang w:val="ru-RU"/>
        </w:rPr>
        <w:t>Островский «Пусть всегда будет солнце», песен современных композиторов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9237EA" w:rsidRDefault="002456E4" w:rsidP="002B59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 w:rsidRPr="00E454C8">
        <w:rPr>
          <w:rFonts w:ascii="Times New Roman" w:hAnsi="Times New Roman"/>
          <w:sz w:val="28"/>
          <w:szCs w:val="28"/>
          <w:lang w:val="ru-RU"/>
        </w:rPr>
        <w:t>Исполнение пьес различных жанров.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237EA">
        <w:rPr>
          <w:rFonts w:ascii="Times New Roman" w:hAnsi="Times New Roman"/>
          <w:i/>
          <w:sz w:val="28"/>
          <w:szCs w:val="28"/>
          <w:lang w:val="ru-RU"/>
        </w:rPr>
        <w:t xml:space="preserve">Сочинение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простых </w:t>
      </w:r>
      <w:r w:rsidRPr="009237EA">
        <w:rPr>
          <w:rFonts w:ascii="Times New Roman" w:hAnsi="Times New Roman"/>
          <w:i/>
          <w:sz w:val="28"/>
          <w:szCs w:val="28"/>
          <w:lang w:val="ru-RU"/>
        </w:rPr>
        <w:t>пьес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раз</w:t>
      </w:r>
      <w:r>
        <w:rPr>
          <w:rFonts w:ascii="Times New Roman" w:hAnsi="Times New Roman"/>
          <w:sz w:val="28"/>
          <w:szCs w:val="28"/>
          <w:lang w:val="ru-RU"/>
        </w:rPr>
        <w:t>личной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жанр</w:t>
      </w:r>
      <w:r>
        <w:rPr>
          <w:rFonts w:ascii="Times New Roman" w:hAnsi="Times New Roman"/>
          <w:sz w:val="28"/>
          <w:szCs w:val="28"/>
          <w:lang w:val="ru-RU"/>
        </w:rPr>
        <w:t>овой основой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пройденным мелодическим и ритмическим моделям </w:t>
      </w:r>
      <w:r w:rsidRPr="009237EA">
        <w:rPr>
          <w:rFonts w:ascii="Times New Roman" w:hAnsi="Times New Roman"/>
          <w:sz w:val="28"/>
          <w:szCs w:val="28"/>
          <w:lang w:val="ru-RU"/>
        </w:rPr>
        <w:t>для шумового оркестра</w:t>
      </w:r>
      <w:r>
        <w:rPr>
          <w:rFonts w:ascii="Times New Roman" w:hAnsi="Times New Roman"/>
          <w:sz w:val="28"/>
          <w:szCs w:val="28"/>
          <w:lang w:val="ru-RU"/>
        </w:rPr>
        <w:t>, ансамбля элементарных инструментов</w:t>
      </w:r>
      <w:r w:rsidRPr="009237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6E4" w:rsidRPr="007362FD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62FD">
        <w:rPr>
          <w:rFonts w:ascii="Times New Roman" w:hAnsi="Times New Roman"/>
          <w:b/>
          <w:sz w:val="28"/>
          <w:szCs w:val="28"/>
          <w:u w:val="single"/>
          <w:lang w:val="ru-RU"/>
        </w:rPr>
        <w:t>Тема 7.</w:t>
      </w:r>
      <w:r w:rsidRPr="007362FD">
        <w:rPr>
          <w:rFonts w:ascii="Times New Roman" w:hAnsi="Times New Roman"/>
          <w:b/>
          <w:sz w:val="28"/>
          <w:szCs w:val="28"/>
          <w:lang w:val="ru-RU"/>
        </w:rPr>
        <w:t xml:space="preserve"> Я – артист</w:t>
      </w:r>
    </w:p>
    <w:p w:rsidR="002456E4" w:rsidRPr="007362FD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sz w:val="28"/>
          <w:szCs w:val="28"/>
          <w:lang w:val="ru-RU"/>
        </w:rPr>
        <w:t xml:space="preserve">Сольное и ансамблевое музицирование (вокальное и инструментальное). Творческое соревнование. </w:t>
      </w:r>
    </w:p>
    <w:p w:rsidR="002456E4" w:rsidRPr="007362FD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sz w:val="28"/>
          <w:szCs w:val="28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2456E4" w:rsidRPr="007362FD" w:rsidRDefault="002456E4" w:rsidP="007362F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362FD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Default="002456E4" w:rsidP="005832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Исполнение пройденных </w:t>
      </w:r>
      <w:r>
        <w:rPr>
          <w:rFonts w:ascii="Times New Roman" w:hAnsi="Times New Roman"/>
          <w:i/>
          <w:sz w:val="28"/>
          <w:szCs w:val="28"/>
          <w:lang w:val="ru-RU"/>
        </w:rPr>
        <w:t>хоровых и инструментальных</w:t>
      </w: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 произведений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школьных мероприятиях, посвященных праздникам, торжественным событиям. </w:t>
      </w:r>
    </w:p>
    <w:p w:rsidR="002456E4" w:rsidRDefault="002456E4" w:rsidP="005832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i/>
          <w:sz w:val="28"/>
          <w:szCs w:val="28"/>
          <w:lang w:val="ru-RU"/>
        </w:rPr>
        <w:t>Подготовка концертных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, включающих произведения для хорового и инструментального (либо совместного) музицирования. </w:t>
      </w:r>
    </w:p>
    <w:p w:rsidR="002456E4" w:rsidRPr="00EA2DE0" w:rsidRDefault="002456E4" w:rsidP="005832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i/>
          <w:sz w:val="28"/>
          <w:szCs w:val="28"/>
          <w:lang w:val="ru-RU"/>
        </w:rPr>
        <w:t>Участие в школьных, региональных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7362FD">
        <w:rPr>
          <w:rFonts w:ascii="Times New Roman" w:hAnsi="Times New Roman"/>
          <w:i/>
          <w:sz w:val="28"/>
          <w:szCs w:val="28"/>
          <w:lang w:val="ru-RU"/>
        </w:rPr>
        <w:t xml:space="preserve"> всероссийских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музыкально-исполнительских фестивалях, </w:t>
      </w:r>
      <w:r w:rsidRPr="007362FD">
        <w:rPr>
          <w:rFonts w:ascii="Times New Roman" w:hAnsi="Times New Roman"/>
          <w:i/>
          <w:sz w:val="28"/>
          <w:szCs w:val="28"/>
          <w:lang w:val="ru-RU"/>
        </w:rPr>
        <w:t>конкурсах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 т.д.</w:t>
      </w:r>
    </w:p>
    <w:p w:rsidR="002456E4" w:rsidRDefault="002456E4" w:rsidP="005832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6068">
        <w:rPr>
          <w:rFonts w:ascii="Times New Roman" w:hAnsi="Times New Roman"/>
          <w:i/>
          <w:sz w:val="28"/>
          <w:szCs w:val="28"/>
          <w:lang w:val="ru-RU"/>
        </w:rPr>
        <w:t xml:space="preserve">Командные состязания: 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викторины на основе изученного музыкального материала; </w:t>
      </w:r>
      <w:r w:rsidRPr="00EA2DE0">
        <w:rPr>
          <w:rFonts w:ascii="Times New Roman" w:hAnsi="Times New Roman"/>
          <w:sz w:val="28"/>
          <w:szCs w:val="28"/>
          <w:lang w:val="ru-RU"/>
        </w:rPr>
        <w:t>ритмические эстафеты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ритмическое эхо, ритмические «диалоги»</w:t>
      </w:r>
      <w:r>
        <w:rPr>
          <w:rFonts w:ascii="Times New Roman" w:hAnsi="Times New Roman"/>
          <w:sz w:val="28"/>
          <w:szCs w:val="28"/>
          <w:lang w:val="ru-RU"/>
        </w:rPr>
        <w:t xml:space="preserve"> с применением усложненных ритмоформул</w:t>
      </w:r>
      <w:r w:rsidRPr="00EA2DE0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5832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>
        <w:rPr>
          <w:rFonts w:ascii="Times New Roman" w:hAnsi="Times New Roman"/>
          <w:i/>
          <w:sz w:val="28"/>
          <w:szCs w:val="28"/>
          <w:lang w:val="ru-RU"/>
        </w:rPr>
        <w:t>Совершенствование</w:t>
      </w: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 навыка импровизации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мпровизация на </w:t>
      </w:r>
      <w:r>
        <w:rPr>
          <w:rFonts w:ascii="Times New Roman" w:hAnsi="Times New Roman"/>
          <w:sz w:val="28"/>
          <w:szCs w:val="28"/>
          <w:lang w:val="ru-RU"/>
        </w:rPr>
        <w:t xml:space="preserve">элементарных музыкальных </w:t>
      </w:r>
      <w:r w:rsidRPr="00A16068">
        <w:rPr>
          <w:rFonts w:ascii="Times New Roman" w:hAnsi="Times New Roman"/>
          <w:sz w:val="28"/>
          <w:szCs w:val="28"/>
          <w:lang w:val="ru-RU"/>
        </w:rPr>
        <w:t>инструментах</w:t>
      </w:r>
      <w:r>
        <w:rPr>
          <w:rFonts w:ascii="Times New Roman" w:hAnsi="Times New Roman"/>
          <w:sz w:val="28"/>
          <w:szCs w:val="28"/>
          <w:lang w:val="ru-RU"/>
        </w:rPr>
        <w:t>, инструментах народного оркестра, синтезаторе с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пройденных </w:t>
      </w:r>
      <w:r>
        <w:rPr>
          <w:rFonts w:ascii="Times New Roman" w:hAnsi="Times New Roman"/>
          <w:sz w:val="28"/>
          <w:szCs w:val="28"/>
          <w:lang w:val="ru-RU"/>
        </w:rPr>
        <w:t xml:space="preserve">мелодических и </w:t>
      </w:r>
      <w:r w:rsidRPr="00A16068">
        <w:rPr>
          <w:rFonts w:ascii="Times New Roman" w:hAnsi="Times New Roman"/>
          <w:sz w:val="28"/>
          <w:szCs w:val="28"/>
          <w:lang w:val="ru-RU"/>
        </w:rPr>
        <w:t>ритм</w:t>
      </w:r>
      <w:r>
        <w:rPr>
          <w:rFonts w:ascii="Times New Roman" w:hAnsi="Times New Roman"/>
          <w:sz w:val="28"/>
          <w:szCs w:val="28"/>
          <w:lang w:val="ru-RU"/>
        </w:rPr>
        <w:t xml:space="preserve">ических </w:t>
      </w:r>
      <w:r w:rsidRPr="00A16068">
        <w:rPr>
          <w:rFonts w:ascii="Times New Roman" w:hAnsi="Times New Roman"/>
          <w:sz w:val="28"/>
          <w:szCs w:val="28"/>
          <w:lang w:val="ru-RU"/>
        </w:rPr>
        <w:t>формул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оревнование солистов – импровизация простых аккомпанементов и </w:t>
      </w:r>
      <w:r>
        <w:rPr>
          <w:rFonts w:ascii="Times New Roman" w:hAnsi="Times New Roman"/>
          <w:sz w:val="28"/>
          <w:szCs w:val="28"/>
          <w:lang w:val="ru-RU"/>
        </w:rPr>
        <w:t>мелодико-ритмических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рисунков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EA2DE0" w:rsidRDefault="002456E4" w:rsidP="0058322C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2DE0">
        <w:rPr>
          <w:rFonts w:ascii="Times New Roman" w:hAnsi="Times New Roman"/>
          <w:b/>
          <w:sz w:val="28"/>
          <w:szCs w:val="28"/>
          <w:u w:val="single"/>
          <w:lang w:val="ru-RU"/>
        </w:rPr>
        <w:t>Тема 8.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b/>
          <w:sz w:val="28"/>
          <w:szCs w:val="28"/>
          <w:lang w:val="ru-RU"/>
        </w:rPr>
        <w:t>Музыкально-театрализованное представление</w:t>
      </w:r>
    </w:p>
    <w:p w:rsidR="002456E4" w:rsidRPr="00EA2DE0" w:rsidRDefault="002456E4" w:rsidP="005832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sz w:val="28"/>
          <w:szCs w:val="28"/>
          <w:lang w:val="ru-RU"/>
        </w:rPr>
        <w:t>Музыкально-театрализованное представление как результат освоения программы по учебному предмету «Музыка» 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второ</w:t>
      </w:r>
      <w:r w:rsidRPr="00EA2DE0">
        <w:rPr>
          <w:rFonts w:ascii="Times New Roman" w:hAnsi="Times New Roman"/>
          <w:sz w:val="28"/>
          <w:szCs w:val="28"/>
          <w:lang w:val="ru-RU"/>
        </w:rPr>
        <w:t>м классе.</w:t>
      </w:r>
    </w:p>
    <w:p w:rsidR="002456E4" w:rsidRPr="004E3E69" w:rsidRDefault="002456E4" w:rsidP="0058322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Default="002456E4" w:rsidP="005832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sz w:val="28"/>
          <w:szCs w:val="28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инструментального материала. </w:t>
      </w:r>
      <w:r w:rsidRPr="00DD0C64">
        <w:rPr>
          <w:rFonts w:ascii="Times New Roman" w:hAnsi="Times New Roman"/>
          <w:sz w:val="28"/>
          <w:szCs w:val="28"/>
          <w:lang w:val="ru-RU"/>
        </w:rPr>
        <w:t>Театрализованные формы проведения открытых уроков, концертов.</w:t>
      </w:r>
      <w:r w:rsidRPr="00DB202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sz w:val="28"/>
          <w:szCs w:val="28"/>
          <w:lang w:val="ru-RU"/>
        </w:rPr>
        <w:t>Подготовка и разыгрывание сказок,</w:t>
      </w:r>
      <w:r>
        <w:rPr>
          <w:rFonts w:ascii="Times New Roman" w:hAnsi="Times New Roman"/>
          <w:sz w:val="28"/>
          <w:szCs w:val="28"/>
          <w:lang w:val="ru-RU"/>
        </w:rPr>
        <w:t xml:space="preserve"> фольклорных композиций,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театрализация хоровых произведений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с с включением элементов импровизации</w:t>
      </w:r>
      <w:r w:rsidRPr="00EA2DE0">
        <w:rPr>
          <w:rFonts w:ascii="Times New Roman" w:hAnsi="Times New Roman"/>
          <w:sz w:val="28"/>
          <w:szCs w:val="28"/>
          <w:lang w:val="ru-RU"/>
        </w:rPr>
        <w:t>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A2DE0">
        <w:rPr>
          <w:rFonts w:ascii="Times New Roman" w:hAnsi="Times New Roman"/>
          <w:sz w:val="28"/>
          <w:szCs w:val="28"/>
          <w:lang w:val="ru-RU"/>
        </w:rPr>
        <w:t>распределение ролей: «режиссеры», «артисты», «музыканты», «художники» и т.д.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DD0C64" w:rsidRDefault="002456E4" w:rsidP="001348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0C6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2456E4" w:rsidRPr="00DD0C64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0C64">
        <w:rPr>
          <w:rFonts w:ascii="Times New Roman" w:hAnsi="Times New Roman"/>
          <w:b/>
          <w:sz w:val="28"/>
          <w:szCs w:val="28"/>
          <w:u w:val="single"/>
          <w:lang w:val="ru-RU"/>
        </w:rPr>
        <w:t>Тема 1.</w:t>
      </w:r>
      <w:r w:rsidRPr="00DD0C64">
        <w:rPr>
          <w:rFonts w:ascii="Times New Roman" w:hAnsi="Times New Roman"/>
          <w:b/>
          <w:sz w:val="28"/>
          <w:szCs w:val="28"/>
          <w:lang w:val="ru-RU"/>
        </w:rPr>
        <w:t xml:space="preserve"> Музыкальный проект «Сочиняем сказку». </w:t>
      </w:r>
    </w:p>
    <w:p w:rsidR="002456E4" w:rsidRPr="00DD0C64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0C64">
        <w:rPr>
          <w:rFonts w:ascii="Times New Roman" w:hAnsi="Times New Roman"/>
          <w:sz w:val="28"/>
          <w:szCs w:val="28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2456E4" w:rsidRPr="00DD0C64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0C64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D87D69" w:rsidRDefault="002456E4" w:rsidP="00DD0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0C64">
        <w:rPr>
          <w:rFonts w:ascii="Times New Roman" w:hAnsi="Times New Roman"/>
          <w:i/>
          <w:sz w:val="28"/>
          <w:szCs w:val="28"/>
          <w:lang w:val="ru-RU"/>
        </w:rPr>
        <w:t>Разработка плана</w:t>
      </w:r>
      <w:r w:rsidRPr="00DD0C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DD0C64">
        <w:rPr>
          <w:rFonts w:ascii="Times New Roman" w:hAnsi="Times New Roman"/>
          <w:sz w:val="28"/>
          <w:szCs w:val="28"/>
          <w:lang w:val="ru-RU"/>
        </w:rPr>
        <w:t xml:space="preserve">музыкального проекта </w:t>
      </w:r>
      <w:r>
        <w:rPr>
          <w:rFonts w:ascii="Times New Roman" w:hAnsi="Times New Roman"/>
          <w:sz w:val="28"/>
          <w:szCs w:val="28"/>
          <w:lang w:val="ru-RU"/>
        </w:rPr>
        <w:t xml:space="preserve">«Сочиняем сказку» </w:t>
      </w:r>
      <w:r w:rsidRPr="00DD0C64">
        <w:rPr>
          <w:rFonts w:ascii="Times New Roman" w:hAnsi="Times New Roman"/>
          <w:sz w:val="28"/>
          <w:szCs w:val="28"/>
          <w:lang w:val="ru-RU"/>
        </w:rPr>
        <w:t>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</w:t>
      </w:r>
      <w:r>
        <w:rPr>
          <w:rFonts w:ascii="Times New Roman" w:hAnsi="Times New Roman"/>
          <w:sz w:val="28"/>
          <w:szCs w:val="28"/>
          <w:lang w:val="ru-RU"/>
        </w:rPr>
        <w:t xml:space="preserve"> Разучивание и </w:t>
      </w:r>
      <w:r w:rsidRPr="00D87D69">
        <w:rPr>
          <w:rFonts w:ascii="Times New Roman" w:hAnsi="Times New Roman"/>
          <w:sz w:val="28"/>
          <w:szCs w:val="28"/>
          <w:lang w:val="ru-RU"/>
        </w:rPr>
        <w:t xml:space="preserve">показ. </w:t>
      </w:r>
    </w:p>
    <w:p w:rsidR="002456E4" w:rsidRDefault="002456E4" w:rsidP="00DD0C6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0C64">
        <w:rPr>
          <w:rFonts w:ascii="Times New Roman" w:hAnsi="Times New Roman"/>
          <w:i/>
          <w:sz w:val="28"/>
          <w:szCs w:val="28"/>
          <w:lang w:val="ru-RU"/>
        </w:rPr>
        <w:t xml:space="preserve">Создание информационного сопровождения проекта </w:t>
      </w:r>
      <w:r w:rsidRPr="00DD0C64">
        <w:rPr>
          <w:rFonts w:ascii="Times New Roman" w:hAnsi="Times New Roman"/>
          <w:sz w:val="28"/>
          <w:szCs w:val="28"/>
          <w:lang w:val="ru-RU"/>
        </w:rPr>
        <w:t>(афиша, презентация и т.д.).</w:t>
      </w:r>
      <w:r w:rsidRPr="00DD0C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456E4" w:rsidRPr="00DD0C64" w:rsidRDefault="002456E4" w:rsidP="00DD0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0C64">
        <w:rPr>
          <w:rFonts w:ascii="Times New Roman" w:hAnsi="Times New Roman"/>
          <w:i/>
          <w:sz w:val="28"/>
          <w:szCs w:val="28"/>
          <w:lang w:val="ru-RU"/>
        </w:rPr>
        <w:t xml:space="preserve">Разучивание и исполнение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песенного ансамблевого и хорового материала как части проекта. </w:t>
      </w:r>
      <w:r>
        <w:rPr>
          <w:rFonts w:ascii="Times New Roman" w:hAnsi="Times New Roman"/>
          <w:sz w:val="28"/>
          <w:szCs w:val="28"/>
          <w:lang w:val="ru-RU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2456E4" w:rsidRDefault="002456E4" w:rsidP="00D87D6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7D69">
        <w:rPr>
          <w:rFonts w:ascii="Times New Roman" w:hAnsi="Times New Roman"/>
          <w:i/>
          <w:sz w:val="28"/>
          <w:szCs w:val="28"/>
          <w:lang w:val="ru-RU"/>
        </w:rPr>
        <w:t>Практическое освоение и применение элементов музыкальной грамоты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66DDE">
        <w:rPr>
          <w:rFonts w:ascii="Times New Roman" w:hAnsi="Times New Roman"/>
          <w:sz w:val="28"/>
          <w:szCs w:val="28"/>
          <w:lang w:val="ru-RU"/>
        </w:rPr>
        <w:t>Разучивание оркестров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566DDE">
        <w:rPr>
          <w:rFonts w:ascii="Times New Roman" w:hAnsi="Times New Roman"/>
          <w:sz w:val="28"/>
          <w:szCs w:val="28"/>
          <w:lang w:val="ru-RU"/>
        </w:rPr>
        <w:t xml:space="preserve"> партий по ритмическим пар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566DDE">
        <w:rPr>
          <w:rFonts w:ascii="Times New Roman" w:hAnsi="Times New Roman"/>
          <w:sz w:val="28"/>
          <w:szCs w:val="28"/>
          <w:lang w:val="ru-RU"/>
        </w:rPr>
        <w:t>итурам</w:t>
      </w:r>
      <w:r>
        <w:rPr>
          <w:rFonts w:ascii="Times New Roman" w:hAnsi="Times New Roman"/>
          <w:sz w:val="28"/>
          <w:szCs w:val="28"/>
          <w:lang w:val="ru-RU"/>
        </w:rPr>
        <w:t>. Пение хоровых партий по нотам.</w:t>
      </w:r>
      <w:r w:rsidRPr="006721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0C64">
        <w:rPr>
          <w:rFonts w:ascii="Times New Roman" w:hAnsi="Times New Roman"/>
          <w:sz w:val="28"/>
          <w:szCs w:val="28"/>
          <w:lang w:val="ru-RU"/>
        </w:rPr>
        <w:t>Развитие музыкально-слуховых представлений в процессе работы над творческим проектом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566DDE" w:rsidRDefault="002456E4" w:rsidP="00566DD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6DDE">
        <w:rPr>
          <w:rFonts w:ascii="Times New Roman" w:hAnsi="Times New Roman"/>
          <w:i/>
          <w:sz w:val="28"/>
          <w:szCs w:val="28"/>
          <w:lang w:val="ru-RU"/>
        </w:rPr>
        <w:t>Работа над метроритмом.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6DDE">
        <w:rPr>
          <w:rFonts w:ascii="Times New Roman" w:hAnsi="Times New Roman"/>
          <w:sz w:val="28"/>
          <w:szCs w:val="28"/>
          <w:lang w:val="ru-RU"/>
        </w:rPr>
        <w:t>Ритмическое остинато и ритмические каноны в сопровождении музыкального проекта</w:t>
      </w:r>
      <w:r>
        <w:rPr>
          <w:rFonts w:ascii="Times New Roman" w:hAnsi="Times New Roman"/>
          <w:sz w:val="28"/>
          <w:szCs w:val="28"/>
          <w:lang w:val="ru-RU"/>
        </w:rPr>
        <w:t>. У</w:t>
      </w:r>
      <w:r w:rsidRPr="00566DDE">
        <w:rPr>
          <w:rFonts w:ascii="Times New Roman" w:hAnsi="Times New Roman"/>
          <w:sz w:val="28"/>
          <w:szCs w:val="28"/>
          <w:lang w:val="ru-RU"/>
        </w:rPr>
        <w:t>сложнение метроритмических структур с использованием пройденных длительностей и пауз в размерах 2/4, 3/4, 4/4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566DDE">
        <w:rPr>
          <w:rFonts w:ascii="Times New Roman" w:hAnsi="Times New Roman"/>
          <w:sz w:val="28"/>
          <w:szCs w:val="28"/>
          <w:lang w:val="ru-RU"/>
        </w:rPr>
        <w:t>сочинение ритмоформул для ритмического остинато.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566DDE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 w:rsidRPr="00E454C8">
        <w:rPr>
          <w:rFonts w:ascii="Times New Roman" w:hAnsi="Times New Roman"/>
          <w:sz w:val="28"/>
          <w:szCs w:val="28"/>
          <w:lang w:val="ru-RU"/>
        </w:rPr>
        <w:t>Совершенствование игры в детском инструментальном ансамбле (оркестре):</w:t>
      </w:r>
      <w:r w:rsidRPr="00566DDE">
        <w:rPr>
          <w:rFonts w:ascii="Times New Roman" w:hAnsi="Times New Roman"/>
          <w:sz w:val="28"/>
          <w:szCs w:val="28"/>
          <w:lang w:val="ru-RU"/>
        </w:rPr>
        <w:t xml:space="preserve">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2456E4" w:rsidRPr="00566DDE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4C8">
        <w:rPr>
          <w:rFonts w:ascii="Times New Roman" w:hAnsi="Times New Roman"/>
          <w:i/>
          <w:sz w:val="28"/>
          <w:szCs w:val="28"/>
          <w:lang w:val="ru-RU"/>
        </w:rPr>
        <w:t>Соревнование классов</w:t>
      </w:r>
      <w:r w:rsidRPr="00566DDE">
        <w:rPr>
          <w:rFonts w:ascii="Times New Roman" w:hAnsi="Times New Roman"/>
          <w:sz w:val="28"/>
          <w:szCs w:val="28"/>
          <w:lang w:val="ru-RU"/>
        </w:rPr>
        <w:t xml:space="preserve"> на лучший музыкал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566DDE">
        <w:rPr>
          <w:rFonts w:ascii="Times New Roman" w:hAnsi="Times New Roman"/>
          <w:sz w:val="28"/>
          <w:szCs w:val="28"/>
          <w:lang w:val="ru-RU"/>
        </w:rPr>
        <w:t>ный проект «Сочиняем сказку».</w:t>
      </w:r>
    </w:p>
    <w:p w:rsidR="002456E4" w:rsidRPr="00672186" w:rsidRDefault="002456E4" w:rsidP="005C132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72186">
        <w:rPr>
          <w:rFonts w:ascii="Times New Roman" w:hAnsi="Times New Roman"/>
          <w:b/>
          <w:sz w:val="28"/>
          <w:szCs w:val="28"/>
          <w:u w:val="single"/>
          <w:lang w:val="ru-RU"/>
        </w:rPr>
        <w:t>Тема 2.</w:t>
      </w:r>
      <w:r w:rsidRPr="00672186">
        <w:rPr>
          <w:rFonts w:ascii="Times New Roman" w:hAnsi="Times New Roman"/>
          <w:b/>
          <w:sz w:val="28"/>
          <w:szCs w:val="28"/>
          <w:lang w:val="ru-RU"/>
        </w:rPr>
        <w:t xml:space="preserve"> Широка страна моя родная</w:t>
      </w:r>
    </w:p>
    <w:p w:rsidR="002456E4" w:rsidRPr="00672186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2186">
        <w:rPr>
          <w:rFonts w:ascii="Times New Roman" w:hAnsi="Times New Roman"/>
          <w:sz w:val="28"/>
          <w:szCs w:val="28"/>
          <w:lang w:val="ru-RU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2456E4" w:rsidRPr="003E6945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E6945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3E6945" w:rsidRDefault="002456E4" w:rsidP="00276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6945">
        <w:rPr>
          <w:rFonts w:ascii="Times New Roman" w:hAnsi="Times New Roman"/>
          <w:i/>
          <w:sz w:val="28"/>
          <w:szCs w:val="28"/>
          <w:lang w:val="ru-RU"/>
        </w:rPr>
        <w:t>Слушание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6945">
        <w:rPr>
          <w:rFonts w:ascii="Times New Roman" w:hAnsi="Times New Roman"/>
          <w:i/>
          <w:sz w:val="28"/>
          <w:szCs w:val="28"/>
          <w:lang w:val="ru-RU"/>
        </w:rPr>
        <w:t>музыкальных и поэтических произведений фольклора</w:t>
      </w:r>
      <w:r w:rsidRPr="003E6945">
        <w:rPr>
          <w:rFonts w:ascii="Times New Roman" w:hAnsi="Times New Roman"/>
          <w:sz w:val="28"/>
          <w:szCs w:val="28"/>
          <w:lang w:val="ru-RU"/>
        </w:rPr>
        <w:t>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2456E4" w:rsidRPr="003E6945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6945">
        <w:rPr>
          <w:rFonts w:ascii="Times New Roman" w:hAnsi="Times New Roman"/>
          <w:i/>
          <w:sz w:val="28"/>
          <w:szCs w:val="28"/>
          <w:lang w:val="ru-RU"/>
        </w:rPr>
        <w:t>Исполнение песен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народов России различных жанров колыбельные, хороводные, плясовые и др.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в сопровождении народных инструментов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Пение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6945">
        <w:rPr>
          <w:rFonts w:ascii="Times New Roman" w:hAnsi="Times New Roman"/>
          <w:i/>
          <w:sz w:val="28"/>
          <w:szCs w:val="28"/>
        </w:rPr>
        <w:t>a</w:t>
      </w:r>
      <w:r w:rsidRPr="003E694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E6945">
        <w:rPr>
          <w:rFonts w:ascii="Times New Roman" w:hAnsi="Times New Roman"/>
          <w:i/>
          <w:sz w:val="28"/>
          <w:szCs w:val="28"/>
        </w:rPr>
        <w:t>capella</w:t>
      </w:r>
      <w:r w:rsidRPr="003E6945">
        <w:rPr>
          <w:rFonts w:ascii="Times New Roman" w:hAnsi="Times New Roman"/>
          <w:i/>
          <w:sz w:val="28"/>
          <w:szCs w:val="28"/>
          <w:lang w:val="ru-RU"/>
        </w:rPr>
        <w:t>,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канонов, включение элементов двухголосия. </w:t>
      </w:r>
      <w:r>
        <w:rPr>
          <w:rFonts w:ascii="Times New Roman" w:hAnsi="Times New Roman"/>
          <w:sz w:val="28"/>
          <w:szCs w:val="28"/>
          <w:lang w:val="ru-RU"/>
        </w:rPr>
        <w:t xml:space="preserve">Разучивание </w:t>
      </w:r>
      <w:r w:rsidRPr="003E6945">
        <w:rPr>
          <w:rFonts w:ascii="Times New Roman" w:hAnsi="Times New Roman"/>
          <w:sz w:val="28"/>
          <w:szCs w:val="28"/>
          <w:lang w:val="ru-RU"/>
        </w:rPr>
        <w:t>песен по нотам.</w:t>
      </w:r>
    </w:p>
    <w:p w:rsidR="002456E4" w:rsidRPr="003E6945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музыкальных инструментах в ансамбле. </w:t>
      </w:r>
      <w:r w:rsidRPr="003E6945">
        <w:rPr>
          <w:rFonts w:ascii="Times New Roman" w:hAnsi="Times New Roman"/>
          <w:sz w:val="28"/>
          <w:szCs w:val="28"/>
          <w:lang w:val="ru-RU"/>
        </w:rPr>
        <w:t>Исполнение на народных инструментах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E6945">
        <w:rPr>
          <w:rFonts w:ascii="Times New Roman" w:hAnsi="Times New Roman"/>
          <w:sz w:val="28"/>
          <w:szCs w:val="28"/>
          <w:lang w:val="ru-RU"/>
        </w:rPr>
        <w:t>свирели, жалейки, гусли, балалайки, свистульки, ложки, трещотки, народные инструменты региона и др.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6945">
        <w:rPr>
          <w:rFonts w:ascii="Times New Roman" w:hAnsi="Times New Roman"/>
          <w:sz w:val="28"/>
          <w:szCs w:val="28"/>
          <w:lang w:val="ru-RU"/>
        </w:rPr>
        <w:t>ритмических партитур и аккомпанемент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к музыкальным произведениям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E69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2A6B3C" w:rsidRDefault="002456E4" w:rsidP="00F013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B3C">
        <w:rPr>
          <w:rFonts w:ascii="Times New Roman" w:hAnsi="Times New Roman"/>
          <w:i/>
          <w:sz w:val="28"/>
          <w:szCs w:val="28"/>
          <w:lang w:val="ru-RU"/>
        </w:rPr>
        <w:t>Игры-драматизации.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6945">
        <w:rPr>
          <w:rFonts w:ascii="Times New Roman" w:hAnsi="Times New Roman"/>
          <w:sz w:val="28"/>
          <w:szCs w:val="28"/>
          <w:lang w:val="ru-RU"/>
        </w:rPr>
        <w:t>Разыгрывание народных песен по ролям</w:t>
      </w:r>
      <w:r>
        <w:rPr>
          <w:rFonts w:ascii="Times New Roman" w:hAnsi="Times New Roman"/>
          <w:sz w:val="28"/>
          <w:szCs w:val="28"/>
          <w:lang w:val="ru-RU"/>
        </w:rPr>
        <w:t>. Театрализация небольших инструментальных пьес разных народов России.</w:t>
      </w:r>
      <w:r w:rsidRPr="002A6B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Самостоятельный подбор и применение элементарных </w:t>
      </w:r>
      <w:r w:rsidRPr="00AD7769">
        <w:rPr>
          <w:rFonts w:ascii="Times New Roman" w:hAnsi="Times New Roman"/>
          <w:sz w:val="28"/>
          <w:szCs w:val="28"/>
          <w:lang w:val="ru-RU"/>
        </w:rPr>
        <w:t>инструмент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в создании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Pr="00AD7769">
        <w:rPr>
          <w:rFonts w:ascii="Times New Roman" w:hAnsi="Times New Roman"/>
          <w:sz w:val="28"/>
          <w:szCs w:val="28"/>
          <w:lang w:val="ru-RU"/>
        </w:rPr>
        <w:t>образа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77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E454C8" w:rsidRDefault="002456E4" w:rsidP="001348DD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54C8">
        <w:rPr>
          <w:rFonts w:ascii="Times New Roman" w:hAnsi="Times New Roman"/>
          <w:b/>
          <w:sz w:val="28"/>
          <w:szCs w:val="28"/>
          <w:u w:val="single"/>
          <w:lang w:val="ru-RU"/>
        </w:rPr>
        <w:t>Тема 3.</w:t>
      </w:r>
      <w:r w:rsidRPr="00E454C8">
        <w:rPr>
          <w:rFonts w:ascii="Times New Roman" w:hAnsi="Times New Roman"/>
          <w:b/>
          <w:sz w:val="28"/>
          <w:szCs w:val="28"/>
          <w:lang w:val="ru-RU"/>
        </w:rPr>
        <w:t xml:space="preserve"> Хоровая планета</w:t>
      </w:r>
    </w:p>
    <w:p w:rsidR="002456E4" w:rsidRPr="00F44F58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44F58">
        <w:rPr>
          <w:rFonts w:ascii="Times New Roman" w:hAnsi="Times New Roman"/>
          <w:sz w:val="28"/>
          <w:szCs w:val="28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2456E4" w:rsidRPr="00BA00A2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A00A2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9C2126" w:rsidRDefault="002456E4" w:rsidP="001348DD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9C2126">
        <w:rPr>
          <w:i/>
          <w:szCs w:val="28"/>
        </w:rPr>
        <w:t>Слушание произведений</w:t>
      </w:r>
      <w:r w:rsidRPr="009C2126">
        <w:rPr>
          <w:szCs w:val="28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хора; Большого детского хора Всесоюзного радио и Центрального телевидения и др. </w:t>
      </w:r>
      <w:r w:rsidRPr="009C2126">
        <w:rPr>
          <w:rFonts w:cs="Times New Roman"/>
          <w:szCs w:val="28"/>
        </w:rPr>
        <w:t>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2456E4" w:rsidRPr="00BA00A2" w:rsidRDefault="002456E4" w:rsidP="00BA00A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755">
        <w:rPr>
          <w:rFonts w:ascii="Times New Roman" w:hAnsi="Times New Roman"/>
          <w:i/>
          <w:sz w:val="28"/>
          <w:szCs w:val="28"/>
          <w:lang w:val="ru-RU"/>
        </w:rPr>
        <w:t>Совершенствование хорового исполнения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: развитие основных хоровых навыков, эмоционально-выразительное исполнение хоровых произведений. </w:t>
      </w:r>
      <w:r w:rsidRPr="00BA00A2">
        <w:rPr>
          <w:rFonts w:ascii="Times New Roman" w:hAnsi="Times New Roman"/>
          <w:sz w:val="28"/>
          <w:szCs w:val="28"/>
          <w:lang w:val="ru-RU"/>
        </w:rPr>
        <w:t>Накопление хорового репертуара. Исполнение хоровых произведений классической и современной музыки с элементами двухголосия.</w:t>
      </w:r>
      <w:r w:rsidRPr="00BA00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456E4" w:rsidRPr="00BA00A2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00A2">
        <w:rPr>
          <w:rFonts w:ascii="Times New Roman" w:hAnsi="Times New Roman"/>
          <w:b/>
          <w:sz w:val="28"/>
          <w:szCs w:val="28"/>
          <w:u w:val="single"/>
          <w:lang w:val="ru-RU"/>
        </w:rPr>
        <w:t>Тема 4.</w:t>
      </w:r>
      <w:r w:rsidRPr="00BA00A2">
        <w:rPr>
          <w:rFonts w:ascii="Times New Roman" w:hAnsi="Times New Roman"/>
          <w:b/>
          <w:sz w:val="28"/>
          <w:szCs w:val="28"/>
          <w:lang w:val="ru-RU"/>
        </w:rPr>
        <w:t xml:space="preserve"> Мир оркестра</w:t>
      </w:r>
    </w:p>
    <w:p w:rsidR="002456E4" w:rsidRPr="00BA00A2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A00A2">
        <w:rPr>
          <w:rFonts w:ascii="Times New Roman" w:hAnsi="Times New Roman"/>
          <w:sz w:val="28"/>
          <w:szCs w:val="28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2456E4" w:rsidRPr="00E7633A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7633A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E7633A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633A">
        <w:rPr>
          <w:rFonts w:ascii="Times New Roman" w:hAnsi="Times New Roman"/>
          <w:i/>
          <w:sz w:val="28"/>
          <w:szCs w:val="28"/>
          <w:lang w:val="ru-RU"/>
        </w:rPr>
        <w:t>Слушание фрагментов произведений мировой музыкальной классики</w:t>
      </w:r>
      <w:r w:rsidRPr="00E7633A">
        <w:rPr>
          <w:rFonts w:ascii="Times New Roman" w:hAnsi="Times New Roman"/>
          <w:sz w:val="28"/>
          <w:szCs w:val="28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</w:t>
      </w:r>
      <w:r>
        <w:rPr>
          <w:rFonts w:ascii="Times New Roman" w:hAnsi="Times New Roman"/>
          <w:sz w:val="28"/>
          <w:szCs w:val="28"/>
          <w:lang w:val="ru-RU"/>
        </w:rPr>
        <w:t xml:space="preserve"> для молодежи</w:t>
      </w:r>
      <w:r w:rsidRPr="00E7633A">
        <w:rPr>
          <w:rFonts w:ascii="Times New Roman" w:hAnsi="Times New Roman"/>
          <w:sz w:val="28"/>
          <w:szCs w:val="28"/>
          <w:lang w:val="ru-RU"/>
        </w:rPr>
        <w:t>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2456E4" w:rsidRPr="00E7633A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633A">
        <w:rPr>
          <w:rFonts w:ascii="Times New Roman" w:hAnsi="Times New Roman"/>
          <w:i/>
          <w:sz w:val="28"/>
          <w:szCs w:val="28"/>
          <w:lang w:val="ru-RU"/>
        </w:rPr>
        <w:t>Музыкальная викторина</w:t>
      </w:r>
      <w:r w:rsidRPr="00E7633A">
        <w:rPr>
          <w:rFonts w:ascii="Times New Roman" w:hAnsi="Times New Roman"/>
          <w:sz w:val="28"/>
          <w:szCs w:val="28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2456E4" w:rsidRPr="00E7633A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633A">
        <w:rPr>
          <w:rFonts w:ascii="Times New Roman" w:hAnsi="Times New Roman"/>
          <w:i/>
          <w:sz w:val="28"/>
          <w:szCs w:val="28"/>
          <w:lang w:val="ru-RU"/>
        </w:rPr>
        <w:t>Игра на музыкальных инструментах в ансамбле.</w:t>
      </w:r>
      <w:r w:rsidRPr="00E7633A">
        <w:rPr>
          <w:rFonts w:ascii="Times New Roman" w:hAnsi="Times New Roman"/>
          <w:sz w:val="28"/>
          <w:szCs w:val="28"/>
          <w:lang w:val="ru-RU"/>
        </w:rPr>
        <w:t xml:space="preserve"> Исполнение инструментальных миниатюр «соло-тутти» оркестром элементарных инструментов. </w:t>
      </w:r>
    </w:p>
    <w:p w:rsidR="002456E4" w:rsidRPr="00E7633A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7633A">
        <w:rPr>
          <w:rFonts w:ascii="Times New Roman" w:hAnsi="Times New Roman"/>
          <w:i/>
          <w:sz w:val="28"/>
          <w:szCs w:val="28"/>
          <w:lang w:val="ru-RU"/>
        </w:rPr>
        <w:t>Исполнение песен</w:t>
      </w:r>
      <w:r w:rsidRPr="00E7633A">
        <w:rPr>
          <w:rFonts w:ascii="Times New Roman" w:hAnsi="Times New Roman"/>
          <w:sz w:val="28"/>
          <w:szCs w:val="28"/>
          <w:lang w:val="ru-RU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2456E4" w:rsidRPr="00BE7B48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7B48">
        <w:rPr>
          <w:rFonts w:ascii="Times New Roman" w:hAnsi="Times New Roman"/>
          <w:b/>
          <w:sz w:val="28"/>
          <w:szCs w:val="28"/>
          <w:u w:val="single"/>
          <w:lang w:val="ru-RU"/>
        </w:rPr>
        <w:t>Тема 5.</w:t>
      </w:r>
      <w:r w:rsidRPr="00BE7B48">
        <w:rPr>
          <w:rFonts w:ascii="Times New Roman" w:hAnsi="Times New Roman"/>
          <w:b/>
          <w:sz w:val="28"/>
          <w:szCs w:val="28"/>
          <w:lang w:val="ru-RU"/>
        </w:rPr>
        <w:t xml:space="preserve"> Музыкальная грамота</w:t>
      </w:r>
    </w:p>
    <w:p w:rsidR="002456E4" w:rsidRPr="00BE7B48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7B48">
        <w:rPr>
          <w:rFonts w:ascii="Times New Roman" w:hAnsi="Times New Roman"/>
          <w:sz w:val="28"/>
          <w:szCs w:val="28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2456E4" w:rsidRPr="00BE7B48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E7B48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BE7B48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7B48">
        <w:rPr>
          <w:rFonts w:ascii="Times New Roman" w:hAnsi="Times New Roman"/>
          <w:i/>
          <w:sz w:val="28"/>
          <w:szCs w:val="28"/>
          <w:lang w:val="ru-RU"/>
        </w:rPr>
        <w:t>Чтение нот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хоровых и оркестровых партий.</w:t>
      </w:r>
    </w:p>
    <w:p w:rsidR="002456E4" w:rsidRPr="00BE7B48" w:rsidRDefault="002456E4" w:rsidP="00BE7B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7B48">
        <w:rPr>
          <w:rFonts w:ascii="Times New Roman" w:hAnsi="Times New Roman"/>
          <w:i/>
          <w:sz w:val="28"/>
          <w:szCs w:val="28"/>
          <w:lang w:val="ru-RU"/>
        </w:rPr>
        <w:t xml:space="preserve">Освоение новых элементов </w:t>
      </w:r>
      <w:r w:rsidRPr="00BE7B48">
        <w:rPr>
          <w:rFonts w:ascii="Times New Roman" w:hAnsi="Times New Roman"/>
          <w:sz w:val="28"/>
          <w:szCs w:val="28"/>
          <w:lang w:val="ru-RU"/>
        </w:rP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2456E4" w:rsidRPr="00BE7B48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7B48">
        <w:rPr>
          <w:rFonts w:ascii="Times New Roman" w:hAnsi="Times New Roman"/>
          <w:i/>
          <w:sz w:val="28"/>
          <w:szCs w:val="28"/>
          <w:lang w:val="ru-RU"/>
        </w:rPr>
        <w:t>Подбор по слуху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с помощью учителя пройденных песен на металлофоне, ксилофоне, синтезаторе. </w:t>
      </w:r>
    </w:p>
    <w:p w:rsidR="002456E4" w:rsidRPr="00BE7B48" w:rsidRDefault="002456E4" w:rsidP="00BE7B4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7B48">
        <w:rPr>
          <w:rFonts w:ascii="Times New Roman" w:hAnsi="Times New Roman"/>
          <w:i/>
          <w:sz w:val="28"/>
          <w:szCs w:val="28"/>
          <w:lang w:val="ru-RU"/>
        </w:rPr>
        <w:t>Музыкально-игровая деятельность: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двигательные, ритмические и мелодические каноны-эстафеты в коллективном музицировании. </w:t>
      </w:r>
    </w:p>
    <w:p w:rsidR="002456E4" w:rsidRPr="00BE7B48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7B48">
        <w:rPr>
          <w:rFonts w:ascii="Times New Roman" w:hAnsi="Times New Roman"/>
          <w:i/>
          <w:sz w:val="28"/>
          <w:szCs w:val="28"/>
          <w:lang w:val="ru-RU"/>
        </w:rPr>
        <w:t>Сочинение ритмических рисунков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2456E4" w:rsidRPr="00BE7B48" w:rsidRDefault="002456E4" w:rsidP="00BE7B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Игра </w:t>
      </w:r>
      <w:r w:rsidRPr="00BE7B48">
        <w:rPr>
          <w:rFonts w:ascii="Times New Roman" w:hAnsi="Times New Roman"/>
          <w:i/>
          <w:sz w:val="28"/>
          <w:szCs w:val="28"/>
          <w:lang w:val="ru-RU"/>
        </w:rPr>
        <w:t>на элементарных музыкальных инструментах в ансамбле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BE7B48">
        <w:rPr>
          <w:rFonts w:ascii="Times New Roman" w:hAnsi="Times New Roman"/>
          <w:i/>
          <w:sz w:val="28"/>
          <w:szCs w:val="28"/>
          <w:lang w:val="ru-RU"/>
        </w:rPr>
        <w:t xml:space="preserve"> Импровизация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с использованием </w:t>
      </w:r>
      <w:r>
        <w:rPr>
          <w:rFonts w:ascii="Times New Roman" w:hAnsi="Times New Roman"/>
          <w:sz w:val="28"/>
          <w:szCs w:val="28"/>
          <w:lang w:val="ru-RU"/>
        </w:rPr>
        <w:t xml:space="preserve">пройденных 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интервалов и трезвучий. Применение интервалов и трезвучий в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E7B48">
        <w:rPr>
          <w:rFonts w:ascii="Times New Roman" w:hAnsi="Times New Roman"/>
          <w:sz w:val="28"/>
          <w:szCs w:val="28"/>
          <w:lang w:val="ru-RU"/>
        </w:rPr>
        <w:t>нструментально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сопровождени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к пройденным песням</w:t>
      </w:r>
      <w:r>
        <w:rPr>
          <w:rFonts w:ascii="Times New Roman" w:hAnsi="Times New Roman"/>
          <w:sz w:val="28"/>
          <w:szCs w:val="28"/>
          <w:lang w:val="ru-RU"/>
        </w:rPr>
        <w:t>, в партии синтезатора.</w:t>
      </w:r>
    </w:p>
    <w:p w:rsidR="002456E4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7B48">
        <w:rPr>
          <w:rFonts w:ascii="Times New Roman" w:hAnsi="Times New Roman"/>
          <w:i/>
          <w:sz w:val="28"/>
          <w:szCs w:val="28"/>
          <w:lang w:val="ru-RU"/>
        </w:rPr>
        <w:t>Разучивание</w:t>
      </w:r>
      <w:r w:rsidRPr="00BE7B48">
        <w:rPr>
          <w:rFonts w:ascii="Times New Roman" w:hAnsi="Times New Roman"/>
          <w:sz w:val="28"/>
          <w:szCs w:val="28"/>
          <w:lang w:val="ru-RU"/>
        </w:rPr>
        <w:t xml:space="preserve"> хоровых и оркестровых партий по нотам; исполнение по нотам оркестровых партитур различных составов.</w:t>
      </w:r>
      <w:r w:rsidRPr="00BE7B4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456E4" w:rsidRPr="00CE70E7" w:rsidRDefault="002456E4" w:rsidP="00BE7B4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E7">
        <w:rPr>
          <w:rFonts w:ascii="Times New Roman" w:hAnsi="Times New Roman"/>
          <w:sz w:val="28"/>
          <w:szCs w:val="28"/>
          <w:lang w:val="ru-RU"/>
        </w:rPr>
        <w:t>Слушание многоголосных (два-три голоса) хоровых произведений хоралного склада, узнавание пройденных интервалов и трезвучий.</w:t>
      </w:r>
      <w:r w:rsidRPr="00CE70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456E4" w:rsidRPr="00805A3F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5A3F">
        <w:rPr>
          <w:rFonts w:ascii="Times New Roman" w:hAnsi="Times New Roman"/>
          <w:b/>
          <w:sz w:val="28"/>
          <w:szCs w:val="28"/>
          <w:u w:val="single"/>
          <w:lang w:val="ru-RU"/>
        </w:rPr>
        <w:t>Тема 6.</w:t>
      </w:r>
      <w:r w:rsidRPr="00805A3F">
        <w:rPr>
          <w:rFonts w:ascii="Times New Roman" w:hAnsi="Times New Roman"/>
          <w:b/>
          <w:sz w:val="28"/>
          <w:szCs w:val="28"/>
          <w:lang w:val="ru-RU"/>
        </w:rPr>
        <w:t xml:space="preserve"> Формы и жанры в музыке</w:t>
      </w:r>
    </w:p>
    <w:p w:rsidR="002456E4" w:rsidRPr="00805A3F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sz w:val="28"/>
          <w:szCs w:val="28"/>
          <w:lang w:val="ru-RU"/>
        </w:rPr>
        <w:t>Простые двухчастная и трехчастная формы, вариации на новом музыкальном материале. Форма рондо.</w:t>
      </w:r>
    </w:p>
    <w:p w:rsidR="002456E4" w:rsidRPr="00805A3F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5A3F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805A3F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i/>
          <w:sz w:val="28"/>
          <w:szCs w:val="28"/>
          <w:lang w:val="ru-RU"/>
        </w:rPr>
        <w:t>Слушание музыкальных произведений</w:t>
      </w:r>
      <w:r w:rsidRPr="00805A3F">
        <w:rPr>
          <w:rFonts w:ascii="Times New Roman" w:hAnsi="Times New Roman"/>
          <w:sz w:val="28"/>
          <w:szCs w:val="28"/>
          <w:lang w:val="ru-RU"/>
        </w:rPr>
        <w:t>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2456E4" w:rsidRPr="00805A3F" w:rsidRDefault="002456E4" w:rsidP="00F87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i/>
          <w:sz w:val="28"/>
          <w:szCs w:val="28"/>
          <w:lang w:val="ru-RU"/>
        </w:rPr>
        <w:t>Музыкально-игровая деятельность.</w:t>
      </w:r>
      <w:r w:rsidRPr="00805A3F">
        <w:rPr>
          <w:rFonts w:ascii="Times New Roman" w:hAnsi="Times New Roman"/>
          <w:sz w:val="28"/>
          <w:szCs w:val="28"/>
          <w:lang w:val="ru-RU"/>
        </w:rPr>
        <w:t xml:space="preserve">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2456E4" w:rsidRPr="00805A3F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i/>
          <w:sz w:val="28"/>
          <w:szCs w:val="28"/>
          <w:lang w:val="ru-RU"/>
        </w:rPr>
        <w:t>Исполнение хоровых произведений</w:t>
      </w:r>
      <w:r w:rsidRPr="00805A3F">
        <w:rPr>
          <w:rFonts w:ascii="Times New Roman" w:hAnsi="Times New Roman"/>
          <w:sz w:val="28"/>
          <w:szCs w:val="28"/>
          <w:lang w:val="ru-RU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2456E4" w:rsidRPr="00805A3F" w:rsidRDefault="002456E4" w:rsidP="00F877B9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05A3F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</w:p>
    <w:p w:rsidR="002456E4" w:rsidRPr="00805A3F" w:rsidRDefault="002456E4" w:rsidP="00F877B9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5A3F">
        <w:rPr>
          <w:rFonts w:ascii="Times New Roman" w:hAnsi="Times New Roman"/>
          <w:sz w:val="28"/>
          <w:szCs w:val="28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  <w:r w:rsidRPr="00805A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456E4" w:rsidRPr="007362FD" w:rsidRDefault="002456E4" w:rsidP="00F44F58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62FD">
        <w:rPr>
          <w:rFonts w:ascii="Times New Roman" w:hAnsi="Times New Roman"/>
          <w:b/>
          <w:sz w:val="28"/>
          <w:szCs w:val="28"/>
          <w:u w:val="single"/>
          <w:lang w:val="ru-RU"/>
        </w:rPr>
        <w:t>Тема 7.</w:t>
      </w:r>
      <w:r w:rsidRPr="007362FD">
        <w:rPr>
          <w:rFonts w:ascii="Times New Roman" w:hAnsi="Times New Roman"/>
          <w:b/>
          <w:sz w:val="28"/>
          <w:szCs w:val="28"/>
          <w:lang w:val="ru-RU"/>
        </w:rPr>
        <w:t xml:space="preserve"> Я – артист</w:t>
      </w:r>
    </w:p>
    <w:p w:rsidR="002456E4" w:rsidRPr="007362FD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sz w:val="28"/>
          <w:szCs w:val="28"/>
          <w:lang w:val="ru-RU"/>
        </w:rPr>
        <w:t xml:space="preserve">Сольное и ансамблевое музицирование (вокальное и инструментальное). Творческое соревнование. </w:t>
      </w:r>
    </w:p>
    <w:p w:rsidR="002456E4" w:rsidRPr="007362FD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sz w:val="28"/>
          <w:szCs w:val="28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</w:t>
      </w:r>
      <w:r>
        <w:rPr>
          <w:rFonts w:ascii="Times New Roman" w:hAnsi="Times New Roman"/>
          <w:sz w:val="28"/>
          <w:szCs w:val="28"/>
          <w:lang w:val="ru-RU"/>
        </w:rPr>
        <w:t xml:space="preserve">, праздники церковного календаря </w:t>
      </w:r>
      <w:r w:rsidRPr="007362FD">
        <w:rPr>
          <w:rFonts w:ascii="Times New Roman" w:hAnsi="Times New Roman"/>
          <w:sz w:val="28"/>
          <w:szCs w:val="28"/>
          <w:lang w:val="ru-RU"/>
        </w:rPr>
        <w:t>и другие), подготовка концертных программ.</w:t>
      </w:r>
    </w:p>
    <w:p w:rsidR="002456E4" w:rsidRPr="007362FD" w:rsidRDefault="002456E4" w:rsidP="00F44F5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362FD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Исполнение пройденных </w:t>
      </w:r>
      <w:r>
        <w:rPr>
          <w:rFonts w:ascii="Times New Roman" w:hAnsi="Times New Roman"/>
          <w:i/>
          <w:sz w:val="28"/>
          <w:szCs w:val="28"/>
          <w:lang w:val="ru-RU"/>
        </w:rPr>
        <w:t>хоровых и инструментальных</w:t>
      </w: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 произведений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школьных мероприятиях, посвященных праздникам, торжественным событиям. </w:t>
      </w:r>
    </w:p>
    <w:p w:rsidR="002456E4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i/>
          <w:sz w:val="28"/>
          <w:szCs w:val="28"/>
          <w:lang w:val="ru-RU"/>
        </w:rPr>
        <w:t>Подготовка концертных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2456E4" w:rsidRPr="00EA2DE0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i/>
          <w:sz w:val="28"/>
          <w:szCs w:val="28"/>
          <w:lang w:val="ru-RU"/>
        </w:rPr>
        <w:t>Участие в школьных, региональных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7362FD">
        <w:rPr>
          <w:rFonts w:ascii="Times New Roman" w:hAnsi="Times New Roman"/>
          <w:i/>
          <w:sz w:val="28"/>
          <w:szCs w:val="28"/>
          <w:lang w:val="ru-RU"/>
        </w:rPr>
        <w:t xml:space="preserve"> всероссийских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музыкально-исполнительских фестивалях, </w:t>
      </w:r>
      <w:r w:rsidRPr="007362FD">
        <w:rPr>
          <w:rFonts w:ascii="Times New Roman" w:hAnsi="Times New Roman"/>
          <w:i/>
          <w:sz w:val="28"/>
          <w:szCs w:val="28"/>
          <w:lang w:val="ru-RU"/>
        </w:rPr>
        <w:t>конкурсах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 т.д.</w:t>
      </w:r>
    </w:p>
    <w:p w:rsidR="002456E4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6068">
        <w:rPr>
          <w:rFonts w:ascii="Times New Roman" w:hAnsi="Times New Roman"/>
          <w:i/>
          <w:sz w:val="28"/>
          <w:szCs w:val="28"/>
          <w:lang w:val="ru-RU"/>
        </w:rPr>
        <w:t xml:space="preserve">Командные состязания: 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викторины на основе изученного музыкального материала; </w:t>
      </w:r>
      <w:r w:rsidRPr="00EA2DE0">
        <w:rPr>
          <w:rFonts w:ascii="Times New Roman" w:hAnsi="Times New Roman"/>
          <w:sz w:val="28"/>
          <w:szCs w:val="28"/>
          <w:lang w:val="ru-RU"/>
        </w:rPr>
        <w:t>ритмические эстафеты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ритмическое эхо, ритмические «диалоги»</w:t>
      </w:r>
      <w:r>
        <w:rPr>
          <w:rFonts w:ascii="Times New Roman" w:hAnsi="Times New Roman"/>
          <w:sz w:val="28"/>
          <w:szCs w:val="28"/>
          <w:lang w:val="ru-RU"/>
        </w:rPr>
        <w:t xml:space="preserve"> с применением усложненных ритмоформул</w:t>
      </w:r>
      <w:r w:rsidRPr="00EA2DE0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>
        <w:rPr>
          <w:rFonts w:ascii="Times New Roman" w:hAnsi="Times New Roman"/>
          <w:i/>
          <w:sz w:val="28"/>
          <w:szCs w:val="28"/>
          <w:lang w:val="ru-RU"/>
        </w:rPr>
        <w:t>Совершенствование</w:t>
      </w: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 навыка импровизации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мпровизация на </w:t>
      </w:r>
      <w:r>
        <w:rPr>
          <w:rFonts w:ascii="Times New Roman" w:hAnsi="Times New Roman"/>
          <w:sz w:val="28"/>
          <w:szCs w:val="28"/>
          <w:lang w:val="ru-RU"/>
        </w:rPr>
        <w:t xml:space="preserve">элементарных музыкальных </w:t>
      </w:r>
      <w:r w:rsidRPr="00A16068">
        <w:rPr>
          <w:rFonts w:ascii="Times New Roman" w:hAnsi="Times New Roman"/>
          <w:sz w:val="28"/>
          <w:szCs w:val="28"/>
          <w:lang w:val="ru-RU"/>
        </w:rPr>
        <w:t>инструментах</w:t>
      </w:r>
      <w:r>
        <w:rPr>
          <w:rFonts w:ascii="Times New Roman" w:hAnsi="Times New Roman"/>
          <w:sz w:val="28"/>
          <w:szCs w:val="28"/>
          <w:lang w:val="ru-RU"/>
        </w:rPr>
        <w:t>, инструментах народного оркестра, синтезаторе с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пройденных </w:t>
      </w:r>
      <w:r>
        <w:rPr>
          <w:rFonts w:ascii="Times New Roman" w:hAnsi="Times New Roman"/>
          <w:sz w:val="28"/>
          <w:szCs w:val="28"/>
          <w:lang w:val="ru-RU"/>
        </w:rPr>
        <w:t xml:space="preserve">мелодических и </w:t>
      </w:r>
      <w:r w:rsidRPr="00A16068">
        <w:rPr>
          <w:rFonts w:ascii="Times New Roman" w:hAnsi="Times New Roman"/>
          <w:sz w:val="28"/>
          <w:szCs w:val="28"/>
          <w:lang w:val="ru-RU"/>
        </w:rPr>
        <w:t>ритм</w:t>
      </w:r>
      <w:r>
        <w:rPr>
          <w:rFonts w:ascii="Times New Roman" w:hAnsi="Times New Roman"/>
          <w:sz w:val="28"/>
          <w:szCs w:val="28"/>
          <w:lang w:val="ru-RU"/>
        </w:rPr>
        <w:t xml:space="preserve">ических </w:t>
      </w:r>
      <w:r w:rsidRPr="00A16068">
        <w:rPr>
          <w:rFonts w:ascii="Times New Roman" w:hAnsi="Times New Roman"/>
          <w:sz w:val="28"/>
          <w:szCs w:val="28"/>
          <w:lang w:val="ru-RU"/>
        </w:rPr>
        <w:t>формул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A2DE0">
        <w:rPr>
          <w:rFonts w:ascii="Times New Roman" w:hAnsi="Times New Roman"/>
          <w:sz w:val="28"/>
          <w:szCs w:val="28"/>
          <w:lang w:val="ru-RU"/>
        </w:rPr>
        <w:t>оревнование солист</w:t>
      </w:r>
      <w:r>
        <w:rPr>
          <w:rFonts w:ascii="Times New Roman" w:hAnsi="Times New Roman"/>
          <w:sz w:val="28"/>
          <w:szCs w:val="28"/>
          <w:lang w:val="ru-RU"/>
        </w:rPr>
        <w:t>а и оркестра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исполнение «концертных» форм.</w:t>
      </w:r>
    </w:p>
    <w:p w:rsidR="002456E4" w:rsidRPr="00EA2DE0" w:rsidRDefault="002456E4" w:rsidP="00F44F58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2DE0">
        <w:rPr>
          <w:rFonts w:ascii="Times New Roman" w:hAnsi="Times New Roman"/>
          <w:b/>
          <w:sz w:val="28"/>
          <w:szCs w:val="28"/>
          <w:u w:val="single"/>
          <w:lang w:val="ru-RU"/>
        </w:rPr>
        <w:t>Тема 8.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b/>
          <w:sz w:val="28"/>
          <w:szCs w:val="28"/>
          <w:lang w:val="ru-RU"/>
        </w:rPr>
        <w:t>Музыкально-театрализованное представление</w:t>
      </w:r>
    </w:p>
    <w:p w:rsidR="002456E4" w:rsidRPr="00EA2DE0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sz w:val="28"/>
          <w:szCs w:val="28"/>
          <w:lang w:val="ru-RU"/>
        </w:rPr>
        <w:t xml:space="preserve">Музыкально-театрализованное представление как результат освоения программы по учебному предмету «Музыка» </w:t>
      </w:r>
      <w:r>
        <w:rPr>
          <w:rFonts w:ascii="Times New Roman" w:hAnsi="Times New Roman"/>
          <w:sz w:val="28"/>
          <w:szCs w:val="28"/>
          <w:lang w:val="ru-RU"/>
        </w:rPr>
        <w:t xml:space="preserve">в третьем </w:t>
      </w:r>
      <w:r w:rsidRPr="00EA2DE0">
        <w:rPr>
          <w:rFonts w:ascii="Times New Roman" w:hAnsi="Times New Roman"/>
          <w:sz w:val="28"/>
          <w:szCs w:val="28"/>
          <w:lang w:val="ru-RU"/>
        </w:rPr>
        <w:t>классе.</w:t>
      </w:r>
    </w:p>
    <w:p w:rsidR="002456E4" w:rsidRPr="004E3E69" w:rsidRDefault="002456E4" w:rsidP="00F44F5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Default="002456E4" w:rsidP="00F44F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sz w:val="28"/>
          <w:szCs w:val="28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инструментального материала. </w:t>
      </w:r>
      <w:r>
        <w:rPr>
          <w:rFonts w:ascii="Times New Roman" w:hAnsi="Times New Roman"/>
          <w:sz w:val="28"/>
          <w:szCs w:val="28"/>
          <w:lang w:val="ru-RU"/>
        </w:rPr>
        <w:t xml:space="preserve">Рекомендуемые темы: </w:t>
      </w:r>
      <w:r w:rsidRPr="00BC4DA9">
        <w:rPr>
          <w:rFonts w:ascii="Times New Roman" w:hAnsi="Times New Roman"/>
          <w:sz w:val="28"/>
          <w:szCs w:val="28"/>
          <w:lang w:val="ru-RU"/>
        </w:rPr>
        <w:t>«Моя Родина», «Широка страна моя родная», «Сказка в музыке», «Наша школьная планета», «Мир природы» и другие.</w:t>
      </w:r>
      <w:r w:rsidRPr="00DB202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D0C64">
        <w:rPr>
          <w:rFonts w:ascii="Times New Roman" w:hAnsi="Times New Roman"/>
          <w:sz w:val="28"/>
          <w:szCs w:val="28"/>
          <w:lang w:val="ru-RU"/>
        </w:rPr>
        <w:t>Театрализованные формы проведения открытых уроков, концертов.</w:t>
      </w:r>
      <w:r w:rsidRPr="00DB202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sz w:val="28"/>
          <w:szCs w:val="28"/>
          <w:lang w:val="ru-RU"/>
        </w:rPr>
        <w:t>Подготовка и разыгрывание сказок,</w:t>
      </w:r>
      <w:r>
        <w:rPr>
          <w:rFonts w:ascii="Times New Roman" w:hAnsi="Times New Roman"/>
          <w:sz w:val="28"/>
          <w:szCs w:val="28"/>
          <w:lang w:val="ru-RU"/>
        </w:rPr>
        <w:t xml:space="preserve"> фольклорных композиций,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театрализация хоровых произведений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с включением элементов импровизации</w:t>
      </w:r>
      <w:r w:rsidRPr="00EA2DE0">
        <w:rPr>
          <w:rFonts w:ascii="Times New Roman" w:hAnsi="Times New Roman"/>
          <w:sz w:val="28"/>
          <w:szCs w:val="28"/>
          <w:lang w:val="ru-RU"/>
        </w:rPr>
        <w:t>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A2DE0">
        <w:rPr>
          <w:rFonts w:ascii="Times New Roman" w:hAnsi="Times New Roman"/>
          <w:sz w:val="28"/>
          <w:szCs w:val="28"/>
          <w:lang w:val="ru-RU"/>
        </w:rPr>
        <w:t>распределение ролей: «режиссеры», «артисты», «музыканты», «художники» и т.д.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E23568" w:rsidRDefault="002456E4" w:rsidP="001348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3568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2456E4" w:rsidRPr="00E23568" w:rsidRDefault="002456E4" w:rsidP="001348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3568">
        <w:rPr>
          <w:rFonts w:ascii="Times New Roman" w:hAnsi="Times New Roman"/>
          <w:b/>
          <w:sz w:val="28"/>
          <w:szCs w:val="28"/>
          <w:u w:val="single"/>
          <w:lang w:val="ru-RU"/>
        </w:rPr>
        <w:t>Тема 1.</w:t>
      </w:r>
      <w:r w:rsidRPr="00E23568">
        <w:rPr>
          <w:rFonts w:ascii="Times New Roman" w:hAnsi="Times New Roman"/>
          <w:b/>
          <w:sz w:val="28"/>
          <w:szCs w:val="28"/>
          <w:lang w:val="ru-RU"/>
        </w:rPr>
        <w:t xml:space="preserve"> Песни народов мира </w:t>
      </w:r>
    </w:p>
    <w:p w:rsidR="002456E4" w:rsidRPr="00805A3F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sz w:val="28"/>
          <w:szCs w:val="28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2456E4" w:rsidRPr="00805A3F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5A3F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805A3F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i/>
          <w:sz w:val="28"/>
          <w:szCs w:val="28"/>
          <w:lang w:val="ru-RU"/>
        </w:rPr>
        <w:t>Слушание песен народов мира</w:t>
      </w:r>
      <w:r w:rsidRPr="00805A3F">
        <w:rPr>
          <w:rFonts w:ascii="Times New Roman" w:hAnsi="Times New Roman"/>
          <w:sz w:val="28"/>
          <w:szCs w:val="28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2456E4" w:rsidRPr="00805A3F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i/>
          <w:sz w:val="28"/>
          <w:szCs w:val="28"/>
          <w:lang w:val="ru-RU"/>
        </w:rPr>
        <w:t>Исполнение песен</w:t>
      </w:r>
      <w:r w:rsidRPr="00805A3F">
        <w:rPr>
          <w:rFonts w:ascii="Times New Roman" w:hAnsi="Times New Roman"/>
          <w:sz w:val="28"/>
          <w:szCs w:val="28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2456E4" w:rsidRPr="00805A3F" w:rsidRDefault="002456E4" w:rsidP="00805A3F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05A3F">
        <w:rPr>
          <w:rFonts w:ascii="Times New Roman" w:hAnsi="Times New Roman"/>
          <w:i/>
          <w:sz w:val="28"/>
          <w:szCs w:val="28"/>
          <w:lang w:val="ru-RU"/>
        </w:rPr>
        <w:t xml:space="preserve">Игра на элементарных музыкальных инструментах в ансамбле. </w:t>
      </w:r>
      <w:r w:rsidRPr="00805A3F">
        <w:rPr>
          <w:rFonts w:ascii="Times New Roman" w:hAnsi="Times New Roman"/>
          <w:sz w:val="28"/>
          <w:szCs w:val="28"/>
          <w:lang w:val="ru-RU"/>
        </w:rPr>
        <w:t xml:space="preserve">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2456E4" w:rsidRPr="002B6B4E" w:rsidRDefault="002456E4" w:rsidP="005C132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B6B4E">
        <w:rPr>
          <w:rFonts w:ascii="Times New Roman" w:hAnsi="Times New Roman"/>
          <w:b/>
          <w:sz w:val="28"/>
          <w:szCs w:val="28"/>
          <w:u w:val="single"/>
          <w:lang w:val="ru-RU"/>
        </w:rPr>
        <w:t>Тема 2.</w:t>
      </w:r>
      <w:r w:rsidRPr="002B6B4E">
        <w:rPr>
          <w:rFonts w:ascii="Times New Roman" w:hAnsi="Times New Roman"/>
          <w:b/>
          <w:sz w:val="28"/>
          <w:szCs w:val="28"/>
          <w:lang w:val="ru-RU"/>
        </w:rPr>
        <w:t xml:space="preserve"> Музыкальная грамота</w:t>
      </w:r>
    </w:p>
    <w:p w:rsidR="002456E4" w:rsidRPr="002B6B4E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B6B4E">
        <w:rPr>
          <w:rFonts w:ascii="Times New Roman" w:hAnsi="Times New Roman"/>
          <w:sz w:val="28"/>
          <w:szCs w:val="28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2456E4" w:rsidRPr="005755FD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755FD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5755FD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55FD">
        <w:rPr>
          <w:rFonts w:ascii="Times New Roman" w:hAnsi="Times New Roman"/>
          <w:i/>
          <w:sz w:val="28"/>
          <w:szCs w:val="28"/>
          <w:lang w:val="ru-RU"/>
        </w:rPr>
        <w:t>Чтение нот</w:t>
      </w:r>
      <w:r w:rsidRPr="005755FD">
        <w:rPr>
          <w:rFonts w:ascii="Times New Roman" w:hAnsi="Times New Roman"/>
          <w:sz w:val="28"/>
          <w:szCs w:val="28"/>
          <w:lang w:val="ru-RU"/>
        </w:rPr>
        <w:t xml:space="preserve"> хоровых и оркестровых партий</w:t>
      </w:r>
      <w:r>
        <w:rPr>
          <w:rFonts w:ascii="Times New Roman" w:hAnsi="Times New Roman"/>
          <w:sz w:val="28"/>
          <w:szCs w:val="28"/>
          <w:lang w:val="ru-RU"/>
        </w:rPr>
        <w:t xml:space="preserve"> в тональностях (до двух знаков).</w:t>
      </w:r>
      <w:r w:rsidRPr="005755FD">
        <w:rPr>
          <w:rFonts w:ascii="Times New Roman" w:hAnsi="Times New Roman"/>
          <w:sz w:val="28"/>
          <w:szCs w:val="28"/>
          <w:lang w:val="ru-RU"/>
        </w:rPr>
        <w:t xml:space="preserve"> Разучивание хоровых и оркестровых партий по нотам</w:t>
      </w:r>
      <w:r>
        <w:rPr>
          <w:rFonts w:ascii="Times New Roman" w:hAnsi="Times New Roman"/>
          <w:sz w:val="28"/>
          <w:szCs w:val="28"/>
          <w:lang w:val="ru-RU"/>
        </w:rPr>
        <w:t xml:space="preserve"> с тактированием</w:t>
      </w:r>
      <w:r w:rsidRPr="005755FD">
        <w:rPr>
          <w:rFonts w:ascii="Times New Roman" w:hAnsi="Times New Roman"/>
          <w:sz w:val="28"/>
          <w:szCs w:val="28"/>
          <w:lang w:val="ru-RU"/>
        </w:rPr>
        <w:t>, с применением ручных знаков.</w:t>
      </w:r>
      <w:r>
        <w:rPr>
          <w:rFonts w:ascii="Times New Roman" w:hAnsi="Times New Roman"/>
          <w:sz w:val="28"/>
          <w:szCs w:val="28"/>
          <w:lang w:val="ru-RU"/>
        </w:rPr>
        <w:t xml:space="preserve"> Исполнение простейших мелодических канонов по нотам.</w:t>
      </w:r>
    </w:p>
    <w:p w:rsidR="002456E4" w:rsidRPr="005755FD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55FD">
        <w:rPr>
          <w:rFonts w:ascii="Times New Roman" w:hAnsi="Times New Roman"/>
          <w:i/>
          <w:sz w:val="28"/>
          <w:szCs w:val="28"/>
          <w:lang w:val="ru-RU"/>
        </w:rPr>
        <w:t>Подбор по слуху</w:t>
      </w:r>
      <w:r w:rsidRPr="005755FD">
        <w:rPr>
          <w:rFonts w:ascii="Times New Roman" w:hAnsi="Times New Roman"/>
          <w:sz w:val="28"/>
          <w:szCs w:val="28"/>
          <w:lang w:val="ru-RU"/>
        </w:rPr>
        <w:t xml:space="preserve"> с помощью учителя пройденных песен.</w:t>
      </w:r>
    </w:p>
    <w:p w:rsidR="002456E4" w:rsidRPr="005755FD" w:rsidRDefault="002456E4" w:rsidP="00A57A5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755FD">
        <w:rPr>
          <w:rFonts w:ascii="Times New Roman" w:hAnsi="Times New Roman"/>
          <w:i/>
          <w:sz w:val="28"/>
          <w:szCs w:val="28"/>
          <w:lang w:val="ru-RU"/>
        </w:rPr>
        <w:t>Игра на элементарных музыкальных инструментах в ансамбле.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755FD">
        <w:rPr>
          <w:rFonts w:ascii="Times New Roman" w:hAnsi="Times New Roman"/>
          <w:i/>
          <w:sz w:val="28"/>
          <w:szCs w:val="28"/>
          <w:lang w:val="ru-RU"/>
        </w:rPr>
        <w:t xml:space="preserve">Сочинение </w:t>
      </w:r>
      <w:r w:rsidRPr="005755FD">
        <w:rPr>
          <w:rFonts w:ascii="Times New Roman" w:hAnsi="Times New Roman"/>
          <w:sz w:val="28"/>
          <w:szCs w:val="28"/>
          <w:lang w:val="ru-RU"/>
        </w:rPr>
        <w:t xml:space="preserve">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2456E4" w:rsidRPr="005755FD" w:rsidRDefault="002456E4" w:rsidP="006A790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55FD">
        <w:rPr>
          <w:rFonts w:ascii="Times New Roman" w:hAnsi="Times New Roman"/>
          <w:i/>
          <w:sz w:val="28"/>
          <w:szCs w:val="28"/>
          <w:lang w:val="ru-RU"/>
        </w:rPr>
        <w:t>Инструментальная и вокальная импровизация</w:t>
      </w:r>
      <w:r w:rsidRPr="005755FD">
        <w:rPr>
          <w:rFonts w:ascii="Times New Roman" w:hAnsi="Times New Roman"/>
          <w:sz w:val="28"/>
          <w:szCs w:val="28"/>
          <w:lang w:val="ru-RU"/>
        </w:rPr>
        <w:t xml:space="preserve"> с использованием простых интервалов, мажорного и минорного трезвучий.</w:t>
      </w:r>
    </w:p>
    <w:p w:rsidR="002456E4" w:rsidRPr="005755FD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5FD">
        <w:rPr>
          <w:rFonts w:ascii="Times New Roman" w:hAnsi="Times New Roman"/>
          <w:b/>
          <w:sz w:val="28"/>
          <w:szCs w:val="28"/>
          <w:u w:val="single"/>
          <w:lang w:val="ru-RU"/>
        </w:rPr>
        <w:t>Тема 3.</w:t>
      </w:r>
      <w:r w:rsidRPr="005755FD">
        <w:rPr>
          <w:rFonts w:ascii="Times New Roman" w:hAnsi="Times New Roman"/>
          <w:b/>
          <w:sz w:val="28"/>
          <w:szCs w:val="28"/>
          <w:lang w:val="ru-RU"/>
        </w:rPr>
        <w:t xml:space="preserve"> Оркестровая музыка</w:t>
      </w:r>
    </w:p>
    <w:p w:rsidR="002456E4" w:rsidRPr="005755FD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55FD">
        <w:rPr>
          <w:rFonts w:ascii="Times New Roman" w:hAnsi="Times New Roman"/>
          <w:sz w:val="28"/>
          <w:szCs w:val="28"/>
          <w:lang w:val="ru-RU"/>
        </w:rPr>
        <w:t>Виды оркестров: симфонический, камерный, духовой, народный, джазовый. Формирование знаний об основных группах, особенностях устройства и тембров инструментов. Оркестровая партитура.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2456E4" w:rsidRPr="00A57A5D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7A5D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A57A5D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57A5D">
        <w:rPr>
          <w:rFonts w:ascii="Times New Roman" w:hAnsi="Times New Roman"/>
          <w:i/>
          <w:sz w:val="28"/>
          <w:szCs w:val="28"/>
          <w:lang w:val="ru-RU"/>
        </w:rPr>
        <w:t>Слушание</w:t>
      </w:r>
      <w:r w:rsidRPr="00A57A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A5D">
        <w:rPr>
          <w:rFonts w:ascii="Times New Roman" w:hAnsi="Times New Roman"/>
          <w:i/>
          <w:sz w:val="28"/>
          <w:szCs w:val="28"/>
          <w:lang w:val="ru-RU"/>
        </w:rPr>
        <w:t>произведений для симфонического, камерного, духового, народного оркестров.</w:t>
      </w:r>
      <w:r w:rsidRPr="00A57A5D">
        <w:rPr>
          <w:rFonts w:ascii="Times New Roman" w:hAnsi="Times New Roman"/>
          <w:sz w:val="28"/>
          <w:szCs w:val="28"/>
          <w:lang w:val="ru-RU"/>
        </w:rPr>
        <w:t xml:space="preserve">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2456E4" w:rsidRPr="00A57A5D" w:rsidRDefault="002456E4" w:rsidP="00A57A5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7A5D">
        <w:rPr>
          <w:rFonts w:ascii="Times New Roman" w:hAnsi="Times New Roman"/>
          <w:i/>
          <w:sz w:val="28"/>
          <w:szCs w:val="28"/>
          <w:lang w:val="ru-RU"/>
        </w:rPr>
        <w:t>Игра на элементарных музыкальных инструментах в ансамбле.</w:t>
      </w:r>
      <w:r w:rsidRPr="00A57A5D">
        <w:rPr>
          <w:rFonts w:ascii="Times New Roman" w:hAnsi="Times New Roman"/>
          <w:sz w:val="28"/>
          <w:szCs w:val="28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2456E4" w:rsidRPr="00E934E5" w:rsidRDefault="002456E4" w:rsidP="005C1324">
      <w:pPr>
        <w:pStyle w:val="ListParagraph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34E5">
        <w:rPr>
          <w:rFonts w:ascii="Times New Roman" w:hAnsi="Times New Roman"/>
          <w:b/>
          <w:sz w:val="28"/>
          <w:szCs w:val="28"/>
          <w:u w:val="single"/>
          <w:lang w:val="ru-RU"/>
        </w:rPr>
        <w:t>Тема 4.</w:t>
      </w:r>
      <w:r w:rsidRPr="00E934E5">
        <w:rPr>
          <w:rFonts w:ascii="Times New Roman" w:hAnsi="Times New Roman"/>
          <w:b/>
          <w:sz w:val="28"/>
          <w:szCs w:val="28"/>
          <w:lang w:val="ru-RU"/>
        </w:rPr>
        <w:t xml:space="preserve"> Музыкально-сценические жанры</w:t>
      </w:r>
    </w:p>
    <w:p w:rsidR="002456E4" w:rsidRPr="00E934E5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sz w:val="28"/>
          <w:szCs w:val="28"/>
          <w:lang w:val="ru-RU"/>
        </w:rPr>
        <w:t>Балет, опера, мюзикл.</w:t>
      </w:r>
      <w:r w:rsidRPr="00E934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2456E4" w:rsidRPr="00E934E5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934E5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E934E5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i/>
          <w:sz w:val="28"/>
          <w:szCs w:val="28"/>
          <w:lang w:val="ru-RU"/>
        </w:rPr>
        <w:t>Слушание и просмотр фрагментов из классических опер, балетов и мюзиклов.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Сравнение особенностей жанра и структуры</w:t>
      </w:r>
      <w:r>
        <w:rPr>
          <w:rFonts w:ascii="Times New Roman" w:hAnsi="Times New Roman"/>
          <w:sz w:val="28"/>
          <w:szCs w:val="28"/>
          <w:lang w:val="ru-RU"/>
        </w:rPr>
        <w:t xml:space="preserve"> музыкально-сценических произведений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функций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балета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и хор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2456E4" w:rsidRPr="00E934E5" w:rsidRDefault="002456E4" w:rsidP="00E934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i/>
          <w:sz w:val="28"/>
          <w:szCs w:val="28"/>
          <w:lang w:val="ru-RU"/>
        </w:rPr>
        <w:t>Драматизация отдельных фрагментов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34E5">
        <w:rPr>
          <w:rFonts w:ascii="Times New Roman" w:hAnsi="Times New Roman"/>
          <w:i/>
          <w:sz w:val="28"/>
          <w:szCs w:val="28"/>
          <w:lang w:val="ru-RU"/>
        </w:rPr>
        <w:t xml:space="preserve">музыкально-сценических произведений. Драматизация песен. </w:t>
      </w:r>
      <w:r w:rsidRPr="00E934E5">
        <w:rPr>
          <w:rFonts w:ascii="Times New Roman" w:hAnsi="Times New Roman"/>
          <w:sz w:val="28"/>
          <w:szCs w:val="28"/>
          <w:lang w:val="ru-RU"/>
        </w:rPr>
        <w:t>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2456E4" w:rsidRPr="00E934E5" w:rsidRDefault="002456E4" w:rsidP="00E934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34E5">
        <w:rPr>
          <w:rFonts w:ascii="Times New Roman" w:hAnsi="Times New Roman"/>
          <w:b/>
          <w:sz w:val="28"/>
          <w:szCs w:val="28"/>
          <w:u w:val="single"/>
          <w:lang w:val="ru-RU"/>
        </w:rPr>
        <w:t>Тема 5.</w:t>
      </w:r>
      <w:r w:rsidRPr="00E934E5">
        <w:rPr>
          <w:rFonts w:ascii="Times New Roman" w:hAnsi="Times New Roman"/>
          <w:b/>
          <w:sz w:val="28"/>
          <w:szCs w:val="28"/>
          <w:lang w:val="ru-RU"/>
        </w:rPr>
        <w:t xml:space="preserve"> Музыка кино</w:t>
      </w:r>
    </w:p>
    <w:p w:rsidR="002456E4" w:rsidRPr="00E934E5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sz w:val="28"/>
          <w:szCs w:val="28"/>
          <w:lang w:val="ru-RU"/>
        </w:rPr>
        <w:t>Формирование знаний об особенностях киномузыки и музыки к мультфильмам. Информация о композиторах, сочиняю</w:t>
      </w:r>
      <w:r>
        <w:rPr>
          <w:rFonts w:ascii="Times New Roman" w:hAnsi="Times New Roman"/>
          <w:sz w:val="28"/>
          <w:szCs w:val="28"/>
          <w:lang w:val="ru-RU"/>
        </w:rPr>
        <w:t>щ</w:t>
      </w:r>
      <w:r w:rsidRPr="00E934E5">
        <w:rPr>
          <w:rFonts w:ascii="Times New Roman" w:hAnsi="Times New Roman"/>
          <w:sz w:val="28"/>
          <w:szCs w:val="28"/>
          <w:lang w:val="ru-RU"/>
        </w:rPr>
        <w:t>их музыку к детским фильмам и муль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фильмам. </w:t>
      </w:r>
    </w:p>
    <w:p w:rsidR="002456E4" w:rsidRPr="00E934E5" w:rsidRDefault="002456E4" w:rsidP="00AD776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934E5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E934E5" w:rsidRDefault="002456E4" w:rsidP="001348D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i/>
          <w:sz w:val="28"/>
          <w:szCs w:val="28"/>
          <w:lang w:val="ru-RU"/>
        </w:rPr>
        <w:t>Просмотр фрагментов детских кинофильмов и мультфильмов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934E5">
        <w:rPr>
          <w:rFonts w:ascii="Times New Roman" w:hAnsi="Times New Roman"/>
          <w:sz w:val="28"/>
          <w:szCs w:val="28"/>
          <w:lang w:val="ru-RU"/>
        </w:rPr>
        <w:t>нализ функци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и эмоционально-образного содержания музыкального сопровождения: </w:t>
      </w:r>
    </w:p>
    <w:p w:rsidR="002456E4" w:rsidRPr="00E934E5" w:rsidRDefault="002456E4" w:rsidP="00E934E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sz w:val="28"/>
          <w:szCs w:val="28"/>
          <w:lang w:val="ru-RU"/>
        </w:rPr>
        <w:t xml:space="preserve">характеристика действующих лиц (лейтмотивы), времени и среды действия; </w:t>
      </w:r>
    </w:p>
    <w:p w:rsidR="002456E4" w:rsidRPr="00E934E5" w:rsidRDefault="002456E4" w:rsidP="001348D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sz w:val="28"/>
          <w:szCs w:val="28"/>
          <w:lang w:val="ru-RU"/>
        </w:rPr>
        <w:t>создание эмоционального фона;</w:t>
      </w:r>
    </w:p>
    <w:p w:rsidR="002456E4" w:rsidRPr="00E934E5" w:rsidRDefault="002456E4" w:rsidP="001348D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sz w:val="28"/>
          <w:szCs w:val="28"/>
          <w:lang w:val="ru-RU"/>
        </w:rPr>
        <w:t xml:space="preserve">выражение общего смыслового контекста фильма. </w:t>
      </w:r>
    </w:p>
    <w:p w:rsidR="002456E4" w:rsidRPr="00E934E5" w:rsidRDefault="002456E4" w:rsidP="00E934E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sz w:val="28"/>
          <w:szCs w:val="28"/>
          <w:lang w:val="ru-RU"/>
        </w:rPr>
        <w:t>Примеры: фильмы-сказки «Морозко» (режиссер А. Роу, композитор 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2456E4" w:rsidRPr="00E934E5" w:rsidRDefault="002456E4" w:rsidP="00E934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i/>
          <w:sz w:val="28"/>
          <w:szCs w:val="28"/>
          <w:lang w:val="ru-RU"/>
        </w:rPr>
        <w:t>Исполнение песен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2456E4" w:rsidRPr="00E934E5" w:rsidRDefault="002456E4" w:rsidP="00E934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34E5">
        <w:rPr>
          <w:rFonts w:ascii="Times New Roman" w:hAnsi="Times New Roman"/>
          <w:i/>
          <w:sz w:val="28"/>
          <w:szCs w:val="28"/>
          <w:lang w:val="ru-RU"/>
        </w:rPr>
        <w:t>Создание музыкальных композиций</w:t>
      </w:r>
      <w:r w:rsidRPr="00E934E5">
        <w:rPr>
          <w:rFonts w:ascii="Times New Roman" w:hAnsi="Times New Roman"/>
          <w:sz w:val="28"/>
          <w:szCs w:val="28"/>
          <w:lang w:val="ru-RU"/>
        </w:rPr>
        <w:t xml:space="preserve"> на основе сюжетов различных кинофильмов и мультфильмов. </w:t>
      </w:r>
    </w:p>
    <w:p w:rsidR="002456E4" w:rsidRPr="00121273" w:rsidRDefault="002456E4" w:rsidP="005C1324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1273">
        <w:rPr>
          <w:rFonts w:ascii="Times New Roman" w:hAnsi="Times New Roman"/>
          <w:b/>
          <w:sz w:val="28"/>
          <w:szCs w:val="28"/>
          <w:u w:val="single"/>
          <w:lang w:val="ru-RU"/>
        </w:rPr>
        <w:t>Тема 6.</w:t>
      </w:r>
      <w:r w:rsidRPr="00121273">
        <w:rPr>
          <w:rFonts w:ascii="Times New Roman" w:hAnsi="Times New Roman"/>
          <w:b/>
          <w:sz w:val="28"/>
          <w:szCs w:val="28"/>
          <w:lang w:val="ru-RU"/>
        </w:rPr>
        <w:t xml:space="preserve"> Учимся, играя</w:t>
      </w:r>
    </w:p>
    <w:p w:rsidR="002456E4" w:rsidRPr="00121273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21273">
        <w:rPr>
          <w:rFonts w:ascii="Times New Roman" w:hAnsi="Times New Roman"/>
          <w:sz w:val="28"/>
          <w:szCs w:val="28"/>
          <w:lang w:val="ru-RU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 по учебному предмету «Музыка».</w:t>
      </w:r>
    </w:p>
    <w:p w:rsidR="002456E4" w:rsidRPr="00A33F63" w:rsidRDefault="002456E4" w:rsidP="00AD776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Содержание обучения по видам деятельности</w:t>
      </w: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</w:p>
    <w:p w:rsidR="002456E4" w:rsidRPr="002B6B4E" w:rsidRDefault="002456E4" w:rsidP="002B6B4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B6B4E">
        <w:rPr>
          <w:rFonts w:ascii="Times New Roman" w:hAnsi="Times New Roman"/>
          <w:i/>
          <w:sz w:val="28"/>
          <w:szCs w:val="28"/>
          <w:lang w:val="ru-RU"/>
        </w:rPr>
        <w:t>Музыкально-игровая деятельность</w:t>
      </w:r>
      <w:r w:rsidRPr="002B6B4E">
        <w:rPr>
          <w:rFonts w:ascii="Times New Roman" w:hAnsi="Times New Roman"/>
          <w:sz w:val="28"/>
          <w:szCs w:val="28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2456E4" w:rsidRPr="007362FD" w:rsidRDefault="002456E4" w:rsidP="00E23568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62FD">
        <w:rPr>
          <w:rFonts w:ascii="Times New Roman" w:hAnsi="Times New Roman"/>
          <w:b/>
          <w:sz w:val="28"/>
          <w:szCs w:val="28"/>
          <w:u w:val="single"/>
          <w:lang w:val="ru-RU"/>
        </w:rPr>
        <w:t>Тема 7.</w:t>
      </w:r>
      <w:r w:rsidRPr="007362FD">
        <w:rPr>
          <w:rFonts w:ascii="Times New Roman" w:hAnsi="Times New Roman"/>
          <w:b/>
          <w:sz w:val="28"/>
          <w:szCs w:val="28"/>
          <w:lang w:val="ru-RU"/>
        </w:rPr>
        <w:t xml:space="preserve"> Я – артист</w:t>
      </w:r>
    </w:p>
    <w:p w:rsidR="002456E4" w:rsidRPr="007362FD" w:rsidRDefault="002456E4" w:rsidP="00E23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sz w:val="28"/>
          <w:szCs w:val="28"/>
          <w:lang w:val="ru-RU"/>
        </w:rPr>
        <w:t xml:space="preserve">Сольное и ансамблевое музицирование (вокальное и инструментальное). Творческое соревнование. </w:t>
      </w:r>
    </w:p>
    <w:p w:rsidR="002456E4" w:rsidRPr="007362FD" w:rsidRDefault="002456E4" w:rsidP="00E23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sz w:val="28"/>
          <w:szCs w:val="28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</w:t>
      </w:r>
      <w:r>
        <w:rPr>
          <w:rFonts w:ascii="Times New Roman" w:hAnsi="Times New Roman"/>
          <w:sz w:val="28"/>
          <w:szCs w:val="28"/>
          <w:lang w:val="ru-RU"/>
        </w:rPr>
        <w:t xml:space="preserve">, праздники церковного календаря </w:t>
      </w:r>
      <w:r w:rsidRPr="007362FD">
        <w:rPr>
          <w:rFonts w:ascii="Times New Roman" w:hAnsi="Times New Roman"/>
          <w:sz w:val="28"/>
          <w:szCs w:val="28"/>
          <w:lang w:val="ru-RU"/>
        </w:rPr>
        <w:t xml:space="preserve"> и другие), подготовка концертных программ.</w:t>
      </w:r>
    </w:p>
    <w:p w:rsidR="002456E4" w:rsidRPr="007362FD" w:rsidRDefault="002456E4" w:rsidP="00E2356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362FD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Pr="00E23568" w:rsidRDefault="002456E4" w:rsidP="00E23568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Исполнение пройденных </w:t>
      </w:r>
      <w:r>
        <w:rPr>
          <w:rFonts w:ascii="Times New Roman" w:hAnsi="Times New Roman"/>
          <w:i/>
          <w:sz w:val="28"/>
          <w:szCs w:val="28"/>
          <w:lang w:val="ru-RU"/>
        </w:rPr>
        <w:t>хоровых и инструментальных</w:t>
      </w:r>
      <w:r w:rsidRPr="00EA2DE0">
        <w:rPr>
          <w:rFonts w:ascii="Times New Roman" w:hAnsi="Times New Roman"/>
          <w:i/>
          <w:sz w:val="28"/>
          <w:szCs w:val="28"/>
          <w:lang w:val="ru-RU"/>
        </w:rPr>
        <w:t xml:space="preserve"> произведений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школьных мероприятиях, посвященных праздникам, торжественным событиям. </w:t>
      </w:r>
      <w:r w:rsidRPr="00E23568">
        <w:rPr>
          <w:rFonts w:ascii="Times New Roman" w:hAnsi="Times New Roman"/>
          <w:sz w:val="28"/>
          <w:szCs w:val="28"/>
          <w:lang w:val="ru-RU"/>
        </w:rPr>
        <w:t>Исполнение песен в сопровождении двигательно-пластической, инструментально-ритмической импровизации.</w:t>
      </w:r>
    </w:p>
    <w:p w:rsidR="002456E4" w:rsidRDefault="002456E4" w:rsidP="00E23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i/>
          <w:sz w:val="28"/>
          <w:szCs w:val="28"/>
          <w:lang w:val="ru-RU"/>
        </w:rPr>
        <w:t>Подготовка концертных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2456E4" w:rsidRPr="00EA2DE0" w:rsidRDefault="002456E4" w:rsidP="00E23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2FD">
        <w:rPr>
          <w:rFonts w:ascii="Times New Roman" w:hAnsi="Times New Roman"/>
          <w:i/>
          <w:sz w:val="28"/>
          <w:szCs w:val="28"/>
          <w:lang w:val="ru-RU"/>
        </w:rPr>
        <w:t>Участие в школьных, региональных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7362FD">
        <w:rPr>
          <w:rFonts w:ascii="Times New Roman" w:hAnsi="Times New Roman"/>
          <w:i/>
          <w:sz w:val="28"/>
          <w:szCs w:val="28"/>
          <w:lang w:val="ru-RU"/>
        </w:rPr>
        <w:t xml:space="preserve"> всероссийских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музыкально-исполнительских фестивалях, </w:t>
      </w:r>
      <w:r w:rsidRPr="007362FD">
        <w:rPr>
          <w:rFonts w:ascii="Times New Roman" w:hAnsi="Times New Roman"/>
          <w:i/>
          <w:sz w:val="28"/>
          <w:szCs w:val="28"/>
          <w:lang w:val="ru-RU"/>
        </w:rPr>
        <w:t>конкурсах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 т.д.</w:t>
      </w:r>
    </w:p>
    <w:p w:rsidR="002456E4" w:rsidRDefault="002456E4" w:rsidP="00E23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6068">
        <w:rPr>
          <w:rFonts w:ascii="Times New Roman" w:hAnsi="Times New Roman"/>
          <w:i/>
          <w:sz w:val="28"/>
          <w:szCs w:val="28"/>
          <w:lang w:val="ru-RU"/>
        </w:rPr>
        <w:t xml:space="preserve">Командные состязания: 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викторины на основе изученного музыкального материала; </w:t>
      </w:r>
      <w:r w:rsidRPr="00EA2DE0">
        <w:rPr>
          <w:rFonts w:ascii="Times New Roman" w:hAnsi="Times New Roman"/>
          <w:sz w:val="28"/>
          <w:szCs w:val="28"/>
          <w:lang w:val="ru-RU"/>
        </w:rPr>
        <w:t>ритмические эстафеты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ритмическое эхо, ритмические «диалоги»</w:t>
      </w:r>
      <w:r>
        <w:rPr>
          <w:rFonts w:ascii="Times New Roman" w:hAnsi="Times New Roman"/>
          <w:sz w:val="28"/>
          <w:szCs w:val="28"/>
          <w:lang w:val="ru-RU"/>
        </w:rPr>
        <w:t xml:space="preserve"> с применением всего разнообразия пройденных ритмоформул</w:t>
      </w:r>
      <w:r w:rsidRPr="00EA2DE0"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E23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3F63">
        <w:rPr>
          <w:rFonts w:ascii="Times New Roman" w:hAnsi="Times New Roman"/>
          <w:i/>
          <w:sz w:val="28"/>
          <w:szCs w:val="28"/>
          <w:lang w:val="ru-RU"/>
        </w:rPr>
        <w:t>Игра на элементарных музыкальных инструментах в ансамбле</w:t>
      </w:r>
      <w:r>
        <w:rPr>
          <w:rFonts w:ascii="Times New Roman" w:hAnsi="Times New Roman"/>
          <w:i/>
          <w:sz w:val="28"/>
          <w:szCs w:val="28"/>
          <w:lang w:val="ru-RU"/>
        </w:rPr>
        <w:t>, оркестре</w:t>
      </w:r>
      <w:r w:rsidRPr="00A33F6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мпровизация на </w:t>
      </w:r>
      <w:r>
        <w:rPr>
          <w:rFonts w:ascii="Times New Roman" w:hAnsi="Times New Roman"/>
          <w:sz w:val="28"/>
          <w:szCs w:val="28"/>
          <w:lang w:val="ru-RU"/>
        </w:rPr>
        <w:t xml:space="preserve">элементарных музыкальных </w:t>
      </w:r>
      <w:r w:rsidRPr="00A16068">
        <w:rPr>
          <w:rFonts w:ascii="Times New Roman" w:hAnsi="Times New Roman"/>
          <w:sz w:val="28"/>
          <w:szCs w:val="28"/>
          <w:lang w:val="ru-RU"/>
        </w:rPr>
        <w:t>инструментах</w:t>
      </w:r>
      <w:r>
        <w:rPr>
          <w:rFonts w:ascii="Times New Roman" w:hAnsi="Times New Roman"/>
          <w:sz w:val="28"/>
          <w:szCs w:val="28"/>
          <w:lang w:val="ru-RU"/>
        </w:rPr>
        <w:t>, инструментах народного оркестра, синтезаторе с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всех 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пройденных </w:t>
      </w:r>
      <w:r>
        <w:rPr>
          <w:rFonts w:ascii="Times New Roman" w:hAnsi="Times New Roman"/>
          <w:sz w:val="28"/>
          <w:szCs w:val="28"/>
          <w:lang w:val="ru-RU"/>
        </w:rPr>
        <w:t xml:space="preserve">мелодических и </w:t>
      </w:r>
      <w:r w:rsidRPr="00A16068">
        <w:rPr>
          <w:rFonts w:ascii="Times New Roman" w:hAnsi="Times New Roman"/>
          <w:sz w:val="28"/>
          <w:szCs w:val="28"/>
          <w:lang w:val="ru-RU"/>
        </w:rPr>
        <w:t>ритм</w:t>
      </w:r>
      <w:r>
        <w:rPr>
          <w:rFonts w:ascii="Times New Roman" w:hAnsi="Times New Roman"/>
          <w:sz w:val="28"/>
          <w:szCs w:val="28"/>
          <w:lang w:val="ru-RU"/>
        </w:rPr>
        <w:t xml:space="preserve">ических </w:t>
      </w:r>
      <w:r w:rsidRPr="00A16068">
        <w:rPr>
          <w:rFonts w:ascii="Times New Roman" w:hAnsi="Times New Roman"/>
          <w:sz w:val="28"/>
          <w:szCs w:val="28"/>
          <w:lang w:val="ru-RU"/>
        </w:rPr>
        <w:t>формул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60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A2DE0">
        <w:rPr>
          <w:rFonts w:ascii="Times New Roman" w:hAnsi="Times New Roman"/>
          <w:sz w:val="28"/>
          <w:szCs w:val="28"/>
          <w:lang w:val="ru-RU"/>
        </w:rPr>
        <w:t>оревнование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A2DE0">
        <w:rPr>
          <w:rFonts w:ascii="Times New Roman" w:hAnsi="Times New Roman"/>
          <w:sz w:val="28"/>
          <w:szCs w:val="28"/>
          <w:lang w:val="ru-RU"/>
        </w:rPr>
        <w:t>солист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солист», «солист </w:t>
      </w:r>
      <w:r w:rsidRPr="00EA2DE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оркестр».</w:t>
      </w:r>
    </w:p>
    <w:p w:rsidR="002456E4" w:rsidRPr="00F26FF0" w:rsidRDefault="002456E4" w:rsidP="00E23568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Соревнование классов: </w:t>
      </w:r>
      <w:r w:rsidRPr="00F26FF0">
        <w:rPr>
          <w:rFonts w:ascii="Times New Roman" w:hAnsi="Times New Roman"/>
          <w:sz w:val="28"/>
          <w:szCs w:val="28"/>
          <w:lang w:val="ru-RU"/>
        </w:rPr>
        <w:t>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2456E4" w:rsidRPr="00EA2DE0" w:rsidRDefault="002456E4" w:rsidP="00E23568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2DE0">
        <w:rPr>
          <w:rFonts w:ascii="Times New Roman" w:hAnsi="Times New Roman"/>
          <w:b/>
          <w:sz w:val="28"/>
          <w:szCs w:val="28"/>
          <w:u w:val="single"/>
          <w:lang w:val="ru-RU"/>
        </w:rPr>
        <w:t>Тема 8.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b/>
          <w:sz w:val="28"/>
          <w:szCs w:val="28"/>
          <w:lang w:val="ru-RU"/>
        </w:rPr>
        <w:t>Музыкально-театрализованное представление</w:t>
      </w:r>
    </w:p>
    <w:p w:rsidR="002456E4" w:rsidRPr="00E051A5" w:rsidRDefault="002456E4" w:rsidP="00E051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1A5">
        <w:rPr>
          <w:rFonts w:ascii="Times New Roman" w:hAnsi="Times New Roman"/>
          <w:sz w:val="28"/>
          <w:szCs w:val="28"/>
          <w:lang w:val="ru-RU"/>
        </w:rPr>
        <w:t>Музыкально-театрализованное представление как итоговый результат освоения программы по учебному предмету «Музыка».</w:t>
      </w:r>
    </w:p>
    <w:p w:rsidR="002456E4" w:rsidRPr="004E3E69" w:rsidRDefault="002456E4" w:rsidP="00E2356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3E69">
        <w:rPr>
          <w:rFonts w:ascii="Times New Roman" w:hAnsi="Times New Roman"/>
          <w:b/>
          <w:i/>
          <w:sz w:val="28"/>
          <w:szCs w:val="28"/>
          <w:lang w:val="ru-RU"/>
        </w:rPr>
        <w:t xml:space="preserve">Содержание обучения по видам деятельности: </w:t>
      </w:r>
    </w:p>
    <w:p w:rsidR="002456E4" w:rsidRDefault="002456E4" w:rsidP="00E235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2DE0">
        <w:rPr>
          <w:rFonts w:ascii="Times New Roman" w:hAnsi="Times New Roman"/>
          <w:sz w:val="28"/>
          <w:szCs w:val="28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A2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51A5">
        <w:rPr>
          <w:rFonts w:ascii="Times New Roman" w:hAnsi="Times New Roman"/>
          <w:sz w:val="28"/>
          <w:szCs w:val="28"/>
          <w:lang w:val="ru-RU"/>
        </w:rPr>
        <w:t>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</w:t>
      </w:r>
      <w:r w:rsidRPr="00DB202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A2DE0">
        <w:rPr>
          <w:rFonts w:ascii="Times New Roman" w:hAnsi="Times New Roman"/>
          <w:sz w:val="28"/>
          <w:szCs w:val="28"/>
          <w:lang w:val="ru-RU"/>
        </w:rPr>
        <w:t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A2DE0">
        <w:rPr>
          <w:rFonts w:ascii="Times New Roman" w:hAnsi="Times New Roman"/>
          <w:sz w:val="28"/>
          <w:szCs w:val="28"/>
          <w:lang w:val="ru-RU"/>
        </w:rPr>
        <w:t>распределение ролей: «режиссеры», «артисты», «музыканты», «художники» и т.д.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1348DD" w:rsidRDefault="002456E4" w:rsidP="001348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Default="002456E4" w:rsidP="00E76FC9">
      <w:pPr>
        <w:pStyle w:val="ListParagraph"/>
        <w:tabs>
          <w:tab w:val="left" w:pos="1134"/>
          <w:tab w:val="left" w:pos="1276"/>
        </w:tabs>
        <w:ind w:left="107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VIII</w:t>
      </w:r>
      <w:r w:rsidRPr="00E76FC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A57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ОПИСАНИЕ 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>МАТЕРИАЛЬНО-ТЕХНИЧЕСК</w:t>
      </w:r>
      <w:r>
        <w:rPr>
          <w:rFonts w:ascii="Times New Roman" w:hAnsi="Times New Roman"/>
          <w:b/>
          <w:sz w:val="28"/>
          <w:szCs w:val="28"/>
          <w:lang w:val="ru-RU"/>
        </w:rPr>
        <w:t>ОГО ОБЕСПЕЧЕНИЯ ОБРАЗОВАТЕЛЬНОЙ ДЕЯТЕЛЬНОСТИ</w:t>
      </w:r>
    </w:p>
    <w:p w:rsidR="002456E4" w:rsidRDefault="002456E4" w:rsidP="00893EB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/>
          <w:sz w:val="28"/>
          <w:szCs w:val="28"/>
          <w:lang w:val="ru-RU"/>
        </w:rPr>
        <w:t>ограммы учебного предмета «Музыка»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должны обесп</w:t>
      </w:r>
      <w:r>
        <w:rPr>
          <w:rFonts w:ascii="Times New Roman" w:hAnsi="Times New Roman"/>
          <w:sz w:val="28"/>
          <w:szCs w:val="28"/>
          <w:lang w:val="ru-RU"/>
        </w:rPr>
        <w:t>ечивать возможность достижения обучаю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щимися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требований к результатам освоения программы,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установленных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образования. </w:t>
      </w: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/>
          <w:sz w:val="28"/>
          <w:szCs w:val="28"/>
          <w:lang w:val="ru-RU"/>
        </w:rPr>
        <w:t xml:space="preserve">за образовательной организации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должна соответствовать санитарным и противопожарным нормам, нормам охраны труда. 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8460C1">
        <w:rPr>
          <w:rFonts w:ascii="Times New Roman" w:hAnsi="Times New Roman"/>
          <w:sz w:val="28"/>
          <w:szCs w:val="28"/>
          <w:lang w:val="ru-RU"/>
        </w:rPr>
        <w:t>атериально-техническо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460C1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еализации программы учебного предмета «Музыка»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включает в себя</w:t>
      </w:r>
      <w:r>
        <w:rPr>
          <w:rFonts w:ascii="Times New Roman" w:hAnsi="Times New Roman"/>
          <w:sz w:val="28"/>
          <w:szCs w:val="28"/>
          <w:lang w:val="ru-RU"/>
        </w:rPr>
        <w:t xml:space="preserve"> печатные пособия; цифровые средства обучения; технические средства обучения;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учебно-практическое оборудование.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Печатные пособия: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учебно-методический комплект (учебное пособие, методическое пособие для учителя, рабочая тетрадь для учащихся, нотные хрестоматии для слушания музыки, хорового исполнительства, коллективного инструментального исполнительства);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портреты композиторов;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портреты исполнителей и дирижеров;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демонстрационный комплект: музыкальные инструменты.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дидактический раздаточный материал;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97852">
        <w:rPr>
          <w:rFonts w:ascii="Times New Roman" w:hAnsi="Times New Roman"/>
          <w:sz w:val="28"/>
          <w:szCs w:val="28"/>
          <w:lang w:val="ru-RU"/>
        </w:rPr>
        <w:t>наглядны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пособия</w:t>
      </w:r>
      <w:r>
        <w:rPr>
          <w:rFonts w:ascii="Times New Roman" w:hAnsi="Times New Roman"/>
          <w:sz w:val="28"/>
          <w:szCs w:val="28"/>
          <w:lang w:val="ru-RU"/>
        </w:rPr>
        <w:t xml:space="preserve"> и наглядно-дидактические материалы: нотоносец и карточки с изображением нот, ритмическое лото, столбица, музыкальные паззлы, демонстрационные модели и др.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Информационно-коммуникационные средства обучения: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информационные сайты, интернет-ресурсы, энциклопедии и др.;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мультимедийные энциклопедии;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аудиозаписи и фонохрестоматии по музыке (</w:t>
      </w:r>
      <w:r>
        <w:rPr>
          <w:rFonts w:ascii="Times New Roman" w:hAnsi="Times New Roman"/>
          <w:sz w:val="28"/>
          <w:szCs w:val="28"/>
        </w:rPr>
        <w:t>CD</w:t>
      </w:r>
      <w:r w:rsidRPr="00E71BD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Pr="00F920B6" w:rsidRDefault="002456E4" w:rsidP="002E4E2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F920B6">
        <w:rPr>
          <w:color w:val="000000"/>
          <w:sz w:val="28"/>
          <w:szCs w:val="28"/>
        </w:rPr>
        <w:t>идеофильмы, посвященные творчеству выдающихся отечественных и зарубежных композиторов</w:t>
      </w:r>
      <w:r>
        <w:rPr>
          <w:color w:val="000000"/>
          <w:sz w:val="28"/>
          <w:szCs w:val="28"/>
        </w:rPr>
        <w:t>;</w:t>
      </w:r>
    </w:p>
    <w:p w:rsidR="002456E4" w:rsidRPr="00F920B6" w:rsidRDefault="002456E4" w:rsidP="002E4E2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F920B6">
        <w:rPr>
          <w:color w:val="000000"/>
          <w:sz w:val="28"/>
          <w:szCs w:val="28"/>
        </w:rPr>
        <w:t>идеофильмы с записью фрагментов из оперных спектаклей</w:t>
      </w:r>
      <w:r>
        <w:rPr>
          <w:color w:val="000000"/>
          <w:sz w:val="28"/>
          <w:szCs w:val="28"/>
        </w:rPr>
        <w:t>;</w:t>
      </w:r>
    </w:p>
    <w:p w:rsidR="002456E4" w:rsidRPr="00F920B6" w:rsidRDefault="002456E4" w:rsidP="002E4E2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920B6">
        <w:rPr>
          <w:color w:val="000000"/>
          <w:sz w:val="28"/>
          <w:szCs w:val="28"/>
        </w:rPr>
        <w:t>идеофильмы с записью фрагментов из балетных спектаклей</w:t>
      </w:r>
      <w:r>
        <w:rPr>
          <w:color w:val="000000"/>
          <w:sz w:val="28"/>
          <w:szCs w:val="28"/>
        </w:rPr>
        <w:t>;</w:t>
      </w:r>
    </w:p>
    <w:p w:rsidR="002456E4" w:rsidRDefault="002456E4" w:rsidP="002E4E2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2E4E28">
        <w:rPr>
          <w:color w:val="000000"/>
          <w:sz w:val="28"/>
          <w:szCs w:val="28"/>
        </w:rPr>
        <w:t>идеофильмы с</w:t>
      </w:r>
      <w:r>
        <w:rPr>
          <w:color w:val="000000"/>
          <w:sz w:val="28"/>
          <w:szCs w:val="28"/>
        </w:rPr>
        <w:t xml:space="preserve"> записью фрагментов из мюзиклов;</w:t>
      </w:r>
    </w:p>
    <w:p w:rsidR="002456E4" w:rsidRPr="00F920B6" w:rsidRDefault="002456E4" w:rsidP="002E4E2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920B6">
        <w:rPr>
          <w:color w:val="000000"/>
          <w:sz w:val="28"/>
          <w:szCs w:val="28"/>
        </w:rPr>
        <w:t>идеофильмы с записью известных оркестровых коллективов</w:t>
      </w:r>
      <w:r>
        <w:rPr>
          <w:color w:val="000000"/>
          <w:sz w:val="28"/>
          <w:szCs w:val="28"/>
        </w:rPr>
        <w:t>;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видеофильмы с записью известных хоровых коллективов;</w:t>
      </w:r>
    </w:p>
    <w:p w:rsidR="002456E4" w:rsidRDefault="002456E4" w:rsidP="002E4E2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демонстрационные материалы учебного предмета «Изобразительное искусство», предметов других предметных областей.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Технические средства обучения: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компьютер;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мультимедийный проектор;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экран;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принтер;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интерактивная доска;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музыкальный центр;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DVD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Учебно-практическое оборудование: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аудиторная доска с магнитной поверхностью и набором приспособлений для крепления демонстрационного материала;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музыкальный инструмент: фортепиано (пианино/рояль); клавишный синтезатор;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комплект элементарных музыкальных инструментов: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8C618F">
        <w:rPr>
          <w:rFonts w:ascii="Times New Roman" w:hAnsi="Times New Roman"/>
          <w:sz w:val="28"/>
          <w:szCs w:val="28"/>
          <w:lang w:val="ru-RU"/>
        </w:rPr>
        <w:t>локтроммель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8C618F">
        <w:rPr>
          <w:rFonts w:ascii="Times New Roman" w:hAnsi="Times New Roman"/>
          <w:sz w:val="28"/>
          <w:szCs w:val="28"/>
          <w:lang w:val="ru-RU"/>
        </w:rPr>
        <w:t>локфлейта (свирель)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8C618F">
        <w:rPr>
          <w:rFonts w:ascii="Times New Roman" w:hAnsi="Times New Roman"/>
          <w:sz w:val="28"/>
          <w:szCs w:val="28"/>
          <w:lang w:val="ru-RU"/>
        </w:rPr>
        <w:t>онги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убен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убенцы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локеншпиль (колокольчики)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астаньеты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лавес (ритмические палочки)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олокольчик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8C618F">
        <w:rPr>
          <w:rFonts w:ascii="Times New Roman" w:hAnsi="Times New Roman"/>
          <w:sz w:val="28"/>
          <w:szCs w:val="28"/>
          <w:lang w:val="ru-RU"/>
        </w:rPr>
        <w:t>оробочка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силофон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л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ожки (музыкальные ложки)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аракас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еталлофон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C618F">
        <w:rPr>
          <w:rFonts w:ascii="Times New Roman" w:hAnsi="Times New Roman"/>
          <w:sz w:val="28"/>
          <w:szCs w:val="28"/>
          <w:lang w:val="ru-RU"/>
        </w:rPr>
        <w:t>умба (пандейра)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учной барабан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амбурин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8C618F">
        <w:rPr>
          <w:rFonts w:ascii="Times New Roman" w:hAnsi="Times New Roman"/>
          <w:sz w:val="28"/>
          <w:szCs w:val="28"/>
          <w:lang w:val="ru-RU"/>
        </w:rPr>
        <w:t>арелки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реугольник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56E4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ш</w:t>
      </w:r>
      <w:r w:rsidRPr="008C618F">
        <w:rPr>
          <w:rFonts w:ascii="Times New Roman" w:hAnsi="Times New Roman"/>
          <w:bCs/>
          <w:sz w:val="28"/>
          <w:szCs w:val="28"/>
          <w:lang w:val="ru-RU"/>
        </w:rPr>
        <w:t>ейкер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8C61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C618F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2-3 детских клавишных синтезатора;</w:t>
      </w:r>
    </w:p>
    <w:p w:rsidR="002456E4" w:rsidRDefault="002456E4" w:rsidP="00F15644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8C618F">
        <w:rPr>
          <w:rFonts w:ascii="Times New Roman" w:hAnsi="Times New Roman"/>
          <w:sz w:val="28"/>
          <w:szCs w:val="28"/>
          <w:lang w:val="ru-RU"/>
        </w:rPr>
        <w:t>нструменты регионального компонента</w:t>
      </w:r>
      <w:r>
        <w:rPr>
          <w:rFonts w:ascii="Times New Roman" w:hAnsi="Times New Roman"/>
          <w:sz w:val="28"/>
          <w:szCs w:val="28"/>
          <w:lang w:val="ru-RU"/>
        </w:rPr>
        <w:t xml:space="preserve"> (по усмотрению образовательной организации);</w:t>
      </w:r>
    </w:p>
    <w:p w:rsidR="002456E4" w:rsidRPr="008C618F" w:rsidRDefault="002456E4" w:rsidP="00D46903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театральный реквизит (костюмы, декорации и пр.).</w:t>
      </w:r>
    </w:p>
    <w:p w:rsidR="002456E4" w:rsidRPr="001454A3" w:rsidRDefault="002456E4" w:rsidP="001454A3">
      <w:pPr>
        <w:widowControl w:val="0"/>
        <w:ind w:firstLine="67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t xml:space="preserve">Учебные аудитории </w:t>
      </w:r>
      <w:r w:rsidRPr="001454A3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должны быть оборудованы звукоизоляцией. </w:t>
      </w:r>
    </w:p>
    <w:p w:rsidR="002456E4" w:rsidRDefault="002456E4" w:rsidP="001A6913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В обр</w:t>
      </w:r>
      <w:r>
        <w:rPr>
          <w:rFonts w:ascii="Times New Roman" w:hAnsi="Times New Roman"/>
          <w:sz w:val="28"/>
          <w:szCs w:val="28"/>
          <w:lang w:val="ru-RU"/>
        </w:rPr>
        <w:t>азовательной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должны быть созданы условия для содержания, своевременного обслуживания и ре</w:t>
      </w:r>
      <w:r>
        <w:rPr>
          <w:rFonts w:ascii="Times New Roman" w:hAnsi="Times New Roman"/>
          <w:sz w:val="28"/>
          <w:szCs w:val="28"/>
          <w:lang w:val="ru-RU"/>
        </w:rPr>
        <w:t>монта музыкальных инструментов.</w:t>
      </w:r>
    </w:p>
    <w:p w:rsidR="002456E4" w:rsidRDefault="002456E4" w:rsidP="00893EB7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Default="002456E4" w:rsidP="00893EB7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Default="002456E4" w:rsidP="00893EB7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Default="002456E4" w:rsidP="00893EB7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6E4" w:rsidRPr="00161774" w:rsidRDefault="002456E4" w:rsidP="00893EB7">
      <w:pPr>
        <w:pStyle w:val="ListParagraph"/>
        <w:widowControl w:val="0"/>
        <w:autoSpaceDE w:val="0"/>
        <w:autoSpaceDN w:val="0"/>
        <w:adjustRightInd w:val="0"/>
        <w:ind w:left="0" w:firstLine="720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br w:type="page"/>
      </w:r>
      <w:r w:rsidRPr="00161774">
        <w:rPr>
          <w:rFonts w:ascii="Times New Roman" w:hAnsi="Times New Roman"/>
          <w:b/>
          <w:i/>
          <w:sz w:val="28"/>
          <w:szCs w:val="28"/>
          <w:lang w:val="ru-RU"/>
        </w:rPr>
        <w:t>Приложение 1</w:t>
      </w:r>
    </w:p>
    <w:p w:rsidR="002456E4" w:rsidRPr="00363914" w:rsidRDefault="002456E4" w:rsidP="00893EB7">
      <w:pPr>
        <w:pStyle w:val="ListParagraph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0F13">
        <w:rPr>
          <w:rFonts w:ascii="Times New Roman" w:hAnsi="Times New Roman"/>
          <w:b/>
          <w:sz w:val="28"/>
          <w:szCs w:val="28"/>
          <w:lang w:val="ru-RU"/>
        </w:rPr>
        <w:t xml:space="preserve">ПРИМЕРНЫЕ РЕПЕРТУАРНЫЕ СПИСКИ ПРОИЗВЕДЕНИЙ </w:t>
      </w:r>
      <w:r w:rsidRPr="00363914">
        <w:rPr>
          <w:rFonts w:ascii="Times New Roman" w:hAnsi="Times New Roman"/>
          <w:b/>
          <w:sz w:val="28"/>
          <w:szCs w:val="28"/>
          <w:lang w:val="ru-RU"/>
        </w:rPr>
        <w:t>ДЛЯ СЛУШАНИЯ МУЗЫКИ, ХОРОВОГО ПЕНИЯ, ИГРЫ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ДЕТСКОМ ИНСТРУМЕНТАЛЬНОМ ОРКЕСТРЕ (АНСАМБЛЕ)</w:t>
      </w:r>
    </w:p>
    <w:p w:rsidR="002456E4" w:rsidRPr="006A2B09" w:rsidRDefault="002456E4" w:rsidP="00893EB7">
      <w:pPr>
        <w:pStyle w:val="ListParagraph"/>
        <w:tabs>
          <w:tab w:val="left" w:pos="426"/>
        </w:tabs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A2B09">
        <w:rPr>
          <w:rFonts w:ascii="Times New Roman" w:hAnsi="Times New Roman"/>
          <w:b/>
          <w:i/>
          <w:sz w:val="28"/>
          <w:szCs w:val="28"/>
          <w:lang w:val="ru-RU"/>
        </w:rPr>
        <w:t>Слушание музыки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1. В.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Агапкин «Прощание славянки» (в исполнении духового оркестра)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2. Б.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Бриттен «Путеводитель по оркестру для молодежи»</w:t>
      </w:r>
      <w:r>
        <w:rPr>
          <w:rFonts w:cs="Times New Roman"/>
          <w:szCs w:val="28"/>
        </w:rPr>
        <w:t>.</w:t>
      </w:r>
    </w:p>
    <w:p w:rsidR="002456E4" w:rsidRPr="00F920B6" w:rsidRDefault="002456E4" w:rsidP="00515C76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3. М.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Глинка «Полька», «Попутная песня», «Камаринская», «Патриотическая песня»; хор «Славься»</w:t>
      </w:r>
      <w:r>
        <w:rPr>
          <w:rFonts w:cs="Times New Roman"/>
          <w:szCs w:val="28"/>
        </w:rPr>
        <w:t xml:space="preserve">, </w:t>
      </w:r>
      <w:r w:rsidRPr="00515C76">
        <w:rPr>
          <w:rFonts w:cs="Times New Roman"/>
          <w:szCs w:val="28"/>
        </w:rPr>
        <w:t>ария Сусанина</w:t>
      </w:r>
      <w:r w:rsidRPr="00F920B6">
        <w:rPr>
          <w:rFonts w:cs="Times New Roman"/>
          <w:szCs w:val="28"/>
        </w:rPr>
        <w:t xml:space="preserve"> из оперы «Жизнь за царя»</w:t>
      </w:r>
      <w:r>
        <w:rPr>
          <w:rFonts w:cs="Times New Roman"/>
          <w:szCs w:val="28"/>
        </w:rPr>
        <w:t>.</w:t>
      </w:r>
    </w:p>
    <w:p w:rsidR="002456E4" w:rsidRPr="00A0003E" w:rsidRDefault="002456E4" w:rsidP="00A0003E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4. Э.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Григ «Народная песня», «Танцы норвежских крестьян» (на выбор)</w:t>
      </w:r>
      <w:r>
        <w:rPr>
          <w:rFonts w:cs="Times New Roman"/>
          <w:szCs w:val="28"/>
        </w:rPr>
        <w:t xml:space="preserve">. </w:t>
      </w:r>
      <w:r w:rsidRPr="00A0003E">
        <w:rPr>
          <w:rFonts w:cs="Times New Roman"/>
          <w:szCs w:val="28"/>
        </w:rPr>
        <w:t>Пьесы из сюиты «Пер Гюнт»</w:t>
      </w:r>
      <w:r>
        <w:rPr>
          <w:rFonts w:cs="Times New Roman"/>
          <w:szCs w:val="28"/>
        </w:rPr>
        <w:t>:</w:t>
      </w:r>
      <w:r w:rsidRPr="00A0003E">
        <w:rPr>
          <w:rFonts w:cs="Times New Roman"/>
          <w:szCs w:val="28"/>
        </w:rPr>
        <w:t xml:space="preserve"> «Утро», «В пещере горного короля», «Танец Анитры», «Песня Сольвейг»</w:t>
      </w:r>
      <w:r>
        <w:rPr>
          <w:rFonts w:cs="Times New Roman"/>
          <w:szCs w:val="28"/>
        </w:rPr>
        <w:t>.</w:t>
      </w:r>
      <w:r w:rsidRPr="00A0003E">
        <w:rPr>
          <w:rFonts w:cs="Times New Roman"/>
          <w:szCs w:val="28"/>
        </w:rPr>
        <w:t xml:space="preserve"> «Шествие гномов».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5. К.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Дебюсси «Детский уголок» (на выбор)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6. Е.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Дербенко Детская сюита «Зарисовки» (на выбор)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7. Д.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Кабалевский «Рондо-марш», «Рондо-танец», «Рондо-песня» (на выбор)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8. «Камаринская» в исполнении оркестра русских народных инструментов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9. В.</w:t>
      </w:r>
      <w:r>
        <w:rPr>
          <w:rFonts w:cs="Times New Roman"/>
          <w:szCs w:val="28"/>
        </w:rPr>
        <w:t xml:space="preserve">А. </w:t>
      </w:r>
      <w:r w:rsidRPr="006A2B09">
        <w:rPr>
          <w:rFonts w:cs="Times New Roman"/>
          <w:szCs w:val="28"/>
        </w:rPr>
        <w:t xml:space="preserve">Моцарт «Турецкое рондо» (финал Сонаты </w:t>
      </w:r>
      <w:r>
        <w:rPr>
          <w:rFonts w:cs="Times New Roman"/>
          <w:szCs w:val="28"/>
        </w:rPr>
        <w:t>для фортепиано л</w:t>
      </w:r>
      <w:r w:rsidRPr="006A2B09">
        <w:rPr>
          <w:rFonts w:cs="Times New Roman"/>
          <w:szCs w:val="28"/>
        </w:rPr>
        <w:t>я мажор)</w:t>
      </w:r>
      <w:r>
        <w:rPr>
          <w:rFonts w:cs="Times New Roman"/>
          <w:szCs w:val="28"/>
        </w:rPr>
        <w:t>.</w:t>
      </w:r>
    </w:p>
    <w:p w:rsidR="002456E4" w:rsidRPr="00FA5755" w:rsidRDefault="002456E4" w:rsidP="00681BDC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10. М.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Мусоргский «Рассвет на Москве-реке», «Картинки с выставки»: «Балет невылупившихся птенцов», «Быдло»</w:t>
      </w:r>
      <w:r>
        <w:rPr>
          <w:rFonts w:cs="Times New Roman"/>
          <w:szCs w:val="28"/>
        </w:rPr>
        <w:t xml:space="preserve">, </w:t>
      </w:r>
      <w:r w:rsidRPr="00FA5755">
        <w:rPr>
          <w:rFonts w:cs="Times New Roman"/>
          <w:szCs w:val="28"/>
        </w:rPr>
        <w:t>«Избушка на  курьих ножках», «Гном», «Два еврея».</w:t>
      </w:r>
    </w:p>
    <w:p w:rsidR="002456E4" w:rsidRPr="00681BDC" w:rsidRDefault="002456E4" w:rsidP="00681BDC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81BDC">
        <w:rPr>
          <w:rFonts w:cs="Times New Roman"/>
          <w:szCs w:val="28"/>
        </w:rPr>
        <w:t>11. С. Прокофьев Симфоническая сказка «Петя и волк»; балет «Золушка»: «Вальс», «Полночь», «Гавот»; пьесы из альбома «Детская музыка»: «Прогулка», «Дождь и радуга», «Тарантелла», «Вальс», «Марш».</w:t>
      </w:r>
    </w:p>
    <w:p w:rsidR="002456E4" w:rsidRPr="00681BDC" w:rsidRDefault="002456E4" w:rsidP="00681BDC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81BDC">
        <w:rPr>
          <w:rFonts w:cs="Times New Roman"/>
          <w:szCs w:val="28"/>
        </w:rPr>
        <w:t>12. М. Равель «Болеро».</w:t>
      </w:r>
    </w:p>
    <w:p w:rsidR="002456E4" w:rsidRPr="00681BDC" w:rsidRDefault="002456E4" w:rsidP="00681BDC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81BDC">
        <w:rPr>
          <w:rFonts w:cs="Times New Roman"/>
          <w:szCs w:val="28"/>
        </w:rPr>
        <w:t>13. С. Рахманинов «Вокализ».</w:t>
      </w:r>
    </w:p>
    <w:p w:rsidR="002456E4" w:rsidRPr="00681BDC" w:rsidRDefault="002456E4" w:rsidP="00681BDC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81BDC">
        <w:rPr>
          <w:rFonts w:cs="Times New Roman"/>
          <w:szCs w:val="28"/>
        </w:rPr>
        <w:t>14. Н. Римский-Корсаков Фрагменты из оперы «Снегурочка»: вступление, ария Снегурочки из Пролога, Проводы Масленицы, Шествие царя Берендея, три песни Леля, Сцена таяния; «Три чуда», «Полёт шмеля» из оперы «Сказка о царе Салтане».</w:t>
      </w:r>
    </w:p>
    <w:p w:rsidR="002456E4" w:rsidRPr="00681BDC" w:rsidRDefault="002456E4" w:rsidP="00681BDC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81BDC">
        <w:rPr>
          <w:rFonts w:cs="Times New Roman"/>
          <w:szCs w:val="28"/>
        </w:rPr>
        <w:t>15. Г. Свиридов «Детский альбом»: «Музыкальный ящик», «Зима», «Звонили звоны», «Парень с гармошкой».</w:t>
      </w:r>
    </w:p>
    <w:p w:rsidR="002456E4" w:rsidRPr="00681BDC" w:rsidRDefault="002456E4" w:rsidP="00681BDC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81BDC">
        <w:rPr>
          <w:rFonts w:cs="Times New Roman"/>
          <w:szCs w:val="28"/>
        </w:rPr>
        <w:t>16. К. Сен-Санс «Карнавал животных»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7</w:t>
      </w:r>
      <w:r w:rsidRPr="006A2B09">
        <w:rPr>
          <w:rFonts w:cs="Times New Roman"/>
          <w:szCs w:val="28"/>
        </w:rPr>
        <w:t>. С.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Слонимский «Альбом для детей и юношества» (на выбор)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8</w:t>
      </w:r>
      <w:r w:rsidRPr="006A2B09">
        <w:rPr>
          <w:rFonts w:cs="Times New Roman"/>
          <w:szCs w:val="28"/>
        </w:rPr>
        <w:t>. А.Хачатурян балет «Гаянэ»: «Танец с саблями»</w:t>
      </w:r>
      <w:r>
        <w:rPr>
          <w:rFonts w:cs="Times New Roman"/>
          <w:szCs w:val="28"/>
        </w:rPr>
        <w:t>.</w:t>
      </w:r>
    </w:p>
    <w:p w:rsidR="002456E4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9</w:t>
      </w:r>
      <w:r w:rsidRPr="006A2B09">
        <w:rPr>
          <w:rFonts w:cs="Times New Roman"/>
          <w:szCs w:val="28"/>
        </w:rPr>
        <w:t>. К.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Хачатурян балет «Чиполлино» (фрагменты)</w:t>
      </w:r>
      <w:r>
        <w:rPr>
          <w:rFonts w:cs="Times New Roman"/>
          <w:szCs w:val="28"/>
        </w:rPr>
        <w:t>.</w:t>
      </w:r>
    </w:p>
    <w:p w:rsidR="002456E4" w:rsidRPr="00ED0745" w:rsidRDefault="002456E4" w:rsidP="00ED0745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ED074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0</w:t>
      </w:r>
      <w:r w:rsidRPr="00ED0745">
        <w:rPr>
          <w:rFonts w:cs="Times New Roman"/>
          <w:szCs w:val="28"/>
        </w:rPr>
        <w:t>. Ф. Шуберт «Аве Мария».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Pr="006A2B09">
        <w:rPr>
          <w:rFonts w:cs="Times New Roman"/>
          <w:szCs w:val="28"/>
        </w:rPr>
        <w:t>. Хоровые произведения в исполнении детских хоров: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«Весна» (руководитель А.Пономарев),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«Преображение» (руководитель М.Славкин),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Большого детского хора Всесоюзного радио и Центрального телевидения (руководитель В.Попов)</w:t>
      </w:r>
      <w:r>
        <w:rPr>
          <w:rFonts w:cs="Times New Roman"/>
          <w:szCs w:val="28"/>
        </w:rPr>
        <w:t xml:space="preserve">, </w:t>
      </w:r>
      <w:r w:rsidRPr="006A2B09">
        <w:rPr>
          <w:rFonts w:cs="Times New Roman"/>
          <w:szCs w:val="28"/>
        </w:rPr>
        <w:t>Детской хоровой студии «Пионерия» (руководитель Г.Струве)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2</w:t>
      </w:r>
      <w:r w:rsidRPr="006A2B09">
        <w:rPr>
          <w:rFonts w:cs="Times New Roman"/>
          <w:szCs w:val="28"/>
        </w:rPr>
        <w:t>. П.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Чайковский «Детский альбом»: «Утренняя молитва», «Неаполитанская песенка», «Итальянская песенка», «Немецкая песенка»; Концерт для фортепиано с оркестром № 1, 3 часть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3</w:t>
      </w:r>
      <w:r w:rsidRPr="006A2B09">
        <w:rPr>
          <w:rFonts w:cs="Times New Roman"/>
          <w:szCs w:val="28"/>
        </w:rPr>
        <w:t>. Д.Шостакович «Танцы кукол» (на выбор)</w:t>
      </w:r>
      <w:r>
        <w:rPr>
          <w:rFonts w:cs="Times New Roman"/>
          <w:szCs w:val="28"/>
        </w:rPr>
        <w:t>, 24 прелюдии.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4</w:t>
      </w:r>
      <w:r w:rsidRPr="006A2B09">
        <w:rPr>
          <w:rFonts w:cs="Times New Roman"/>
          <w:szCs w:val="28"/>
        </w:rPr>
        <w:t>. И.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Штраус «Персидский марш», «Полька-пиццикато»</w:t>
      </w:r>
      <w:r>
        <w:rPr>
          <w:rFonts w:cs="Times New Roman"/>
          <w:szCs w:val="28"/>
        </w:rPr>
        <w:t>.</w:t>
      </w:r>
    </w:p>
    <w:p w:rsidR="002456E4" w:rsidRPr="006A2B09" w:rsidRDefault="002456E4" w:rsidP="00893EB7">
      <w:pPr>
        <w:pStyle w:val="Standard"/>
        <w:spacing w:line="360" w:lineRule="auto"/>
        <w:ind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4</w:t>
      </w:r>
      <w:r w:rsidRPr="006A2B09">
        <w:rPr>
          <w:rFonts w:cs="Times New Roman"/>
          <w:szCs w:val="28"/>
        </w:rPr>
        <w:t>. Р.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Шуман «Альбом для юношества»: «Дед Мороз», «Смелый наездник», «Веселый крестьянин, возвращающийся с работы», «Солдатский марш», «Первая утрата»</w:t>
      </w:r>
      <w:r>
        <w:rPr>
          <w:rFonts w:cs="Times New Roman"/>
          <w:szCs w:val="28"/>
        </w:rPr>
        <w:t>.</w:t>
      </w:r>
    </w:p>
    <w:p w:rsidR="002456E4" w:rsidRDefault="002456E4" w:rsidP="00893EB7">
      <w:pPr>
        <w:pStyle w:val="Standard"/>
        <w:spacing w:line="360" w:lineRule="auto"/>
        <w:jc w:val="center"/>
        <w:rPr>
          <w:rFonts w:cs="Times New Roman"/>
          <w:b/>
          <w:i/>
          <w:szCs w:val="28"/>
        </w:rPr>
      </w:pPr>
      <w:r w:rsidRPr="006A2B09">
        <w:rPr>
          <w:rFonts w:cs="Times New Roman"/>
          <w:b/>
          <w:i/>
          <w:szCs w:val="28"/>
        </w:rPr>
        <w:t>Хоровое пение</w:t>
      </w:r>
    </w:p>
    <w:p w:rsidR="002456E4" w:rsidRPr="00EB079C" w:rsidRDefault="002456E4" w:rsidP="00893EB7">
      <w:pPr>
        <w:pStyle w:val="Standard"/>
        <w:spacing w:line="360" w:lineRule="auto"/>
        <w:jc w:val="center"/>
        <w:rPr>
          <w:rFonts w:cs="Times New Roman"/>
          <w:i/>
          <w:szCs w:val="28"/>
        </w:rPr>
      </w:pPr>
      <w:r w:rsidRPr="00EB079C">
        <w:rPr>
          <w:rFonts w:cs="Times New Roman"/>
          <w:i/>
          <w:szCs w:val="28"/>
        </w:rPr>
        <w:t>Русские народные песни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 xml:space="preserve">Русские народные песни «Заплетися, плетень», «Ах, ты зимушка, зима», «Блоха» («Ой, как во зеленом во бору, да»), «Как под горкой», «Как у наших у ворот», «Во поле береза стояла», </w:t>
      </w:r>
      <w:r w:rsidRPr="00232698">
        <w:rPr>
          <w:rFonts w:ascii="Times New Roman" w:hAnsi="Times New Roman"/>
          <w:color w:val="000000"/>
          <w:sz w:val="28"/>
          <w:szCs w:val="28"/>
          <w:lang w:val="ru-RU"/>
        </w:rPr>
        <w:t>«Со вьюном я хожу»,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«Сею-вею снежок», </w:t>
      </w:r>
      <w:r w:rsidRPr="00232698">
        <w:rPr>
          <w:rFonts w:ascii="Times New Roman" w:hAnsi="Times New Roman"/>
          <w:sz w:val="28"/>
          <w:szCs w:val="28"/>
          <w:lang w:val="ru-RU"/>
        </w:rPr>
        <w:t>«Славны были наши деды», колядки: «Добрый вечер тоби», «Добрые люди»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«Блины»,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А. Абрамского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«Маки, маковочки»,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А. Гречанинова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«Вставала ранешенько»,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А. Гречанинова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«Не летай, соловей», обр. А. Егорова</w:t>
      </w:r>
    </w:p>
    <w:p w:rsidR="002456E4" w:rsidRPr="00232698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«Как на тоненький ледок»,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М. Иорданского</w:t>
      </w:r>
    </w:p>
    <w:p w:rsidR="002456E4" w:rsidRPr="006A2B09" w:rsidRDefault="002456E4" w:rsidP="00567799">
      <w:pPr>
        <w:pStyle w:val="ListParagraph"/>
        <w:numPr>
          <w:ilvl w:val="0"/>
          <w:numId w:val="6"/>
        </w:numPr>
        <w:tabs>
          <w:tab w:val="left" w:pos="31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2B09">
        <w:rPr>
          <w:rFonts w:ascii="Times New Roman" w:hAnsi="Times New Roman"/>
          <w:color w:val="000000"/>
          <w:sz w:val="28"/>
          <w:szCs w:val="28"/>
          <w:lang w:val="ru-RU"/>
        </w:rPr>
        <w:t xml:space="preserve"> «Как у нас во садочке»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A57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6A2B09">
        <w:rPr>
          <w:rFonts w:ascii="Times New Roman" w:hAnsi="Times New Roman"/>
          <w:color w:val="000000"/>
          <w:sz w:val="28"/>
          <w:szCs w:val="28"/>
          <w:lang w:val="ru-RU"/>
        </w:rPr>
        <w:t>бр. 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A2B09">
        <w:rPr>
          <w:rFonts w:ascii="Times New Roman" w:hAnsi="Times New Roman"/>
          <w:color w:val="000000"/>
          <w:sz w:val="28"/>
          <w:szCs w:val="28"/>
          <w:lang w:val="ru-RU"/>
        </w:rPr>
        <w:t>Калинникова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 xml:space="preserve"> «Ой, по-над Волгой»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32698">
        <w:rPr>
          <w:rFonts w:ascii="Times New Roman" w:hAnsi="Times New Roman"/>
          <w:sz w:val="28"/>
          <w:szCs w:val="28"/>
          <w:lang w:val="ru-RU"/>
        </w:rPr>
        <w:t>бр.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Локтева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Сеяли девушки яровой хмель»,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А. Лядова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«Ходила младешенька по борочку»,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Н. Римского-Корсакова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«Колыбельная»,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Ю. Слонова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«А я по лугу»,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Ю. Слонова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«Перед весной»,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Ю. Слонова</w:t>
      </w:r>
    </w:p>
    <w:p w:rsidR="002456E4" w:rsidRDefault="002456E4" w:rsidP="00567799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«На горе-то калина»,</w:t>
      </w:r>
      <w:r w:rsidRPr="00FA57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обр. Ю. Чичкова</w:t>
      </w:r>
    </w:p>
    <w:p w:rsidR="002456E4" w:rsidRPr="00EB079C" w:rsidRDefault="002456E4" w:rsidP="00893EB7">
      <w:pPr>
        <w:pStyle w:val="ListParagraph"/>
        <w:tabs>
          <w:tab w:val="left" w:pos="1134"/>
        </w:tabs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B079C">
        <w:rPr>
          <w:rFonts w:ascii="Times New Roman" w:hAnsi="Times New Roman"/>
          <w:i/>
          <w:sz w:val="28"/>
          <w:szCs w:val="28"/>
          <w:lang w:val="ru-RU"/>
        </w:rPr>
        <w:t>Песни народов мира</w:t>
      </w:r>
    </w:p>
    <w:p w:rsidR="002456E4" w:rsidRPr="001460B1" w:rsidRDefault="002456E4" w:rsidP="00893EB7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460B1">
        <w:rPr>
          <w:rFonts w:ascii="Times New Roman" w:hAnsi="Times New Roman"/>
          <w:sz w:val="28"/>
          <w:szCs w:val="28"/>
          <w:lang w:val="ru-RU"/>
        </w:rPr>
        <w:t>Американская народная песня «Дед Макдональд»</w:t>
      </w:r>
      <w:r>
        <w:rPr>
          <w:rFonts w:ascii="Times New Roman" w:hAnsi="Times New Roman"/>
          <w:sz w:val="28"/>
          <w:szCs w:val="28"/>
          <w:lang w:val="ru-RU"/>
        </w:rPr>
        <w:t>, обр. Теодора Весселса</w:t>
      </w:r>
    </w:p>
    <w:p w:rsidR="002456E4" w:rsidRPr="001460B1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232698">
        <w:rPr>
          <w:rFonts w:ascii="Times New Roman" w:hAnsi="Times New Roman"/>
          <w:sz w:val="28"/>
          <w:szCs w:val="28"/>
        </w:rPr>
        <w:t xml:space="preserve">мериканская народная песня </w:t>
      </w:r>
      <w:r>
        <w:rPr>
          <w:rFonts w:ascii="Times New Roman" w:hAnsi="Times New Roman"/>
          <w:sz w:val="28"/>
          <w:szCs w:val="28"/>
        </w:rPr>
        <w:t>«Бубенчики»</w:t>
      </w:r>
      <w:r w:rsidRPr="00232698">
        <w:rPr>
          <w:rFonts w:ascii="Times New Roman" w:hAnsi="Times New Roman"/>
          <w:sz w:val="28"/>
          <w:szCs w:val="28"/>
        </w:rPr>
        <w:t xml:space="preserve"> </w:t>
      </w:r>
    </w:p>
    <w:p w:rsidR="002456E4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60B1">
        <w:rPr>
          <w:rFonts w:ascii="Times New Roman" w:hAnsi="Times New Roman"/>
          <w:sz w:val="28"/>
          <w:szCs w:val="28"/>
          <w:lang w:val="ru-RU"/>
        </w:rPr>
        <w:t>Английская народная песня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60B1">
        <w:rPr>
          <w:rFonts w:ascii="Times New Roman" w:hAnsi="Times New Roman"/>
          <w:sz w:val="28"/>
          <w:szCs w:val="28"/>
          <w:lang w:val="ru-RU"/>
        </w:rPr>
        <w:t xml:space="preserve">«Пусть делают все так, как я», обр. А. Долуханяна </w:t>
      </w:r>
    </w:p>
    <w:p w:rsidR="002456E4" w:rsidRPr="001460B1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Английская народная песня «Шесть подарков», обр. Н.Ллойда</w:t>
      </w:r>
    </w:p>
    <w:p w:rsidR="002456E4" w:rsidRPr="00232698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60B1">
        <w:rPr>
          <w:rFonts w:ascii="Times New Roman" w:hAnsi="Times New Roman"/>
          <w:sz w:val="28"/>
          <w:szCs w:val="28"/>
          <w:lang w:val="ru-RU"/>
        </w:rPr>
        <w:t>Белорусская народная песня «Перепелочка», обр. С.Полонского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232698">
        <w:rPr>
          <w:rFonts w:ascii="Times New Roman" w:hAnsi="Times New Roman"/>
          <w:sz w:val="28"/>
          <w:szCs w:val="28"/>
          <w:lang w:val="ru-RU"/>
        </w:rPr>
        <w:t>елорусская народная песня «Сел комарик на дубочек», обр. С.Полонского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Болгарская народная песня «Здравствуй, праздник», обр. И.Арсеева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Болгарская народная песня «Кто пасется у ручья?», обр. И.Арсеева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Болгарская народная песня «Чудо-ярмарка», обр. И.Арсеева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Венгерская народная песня «Плясовая», обр. Т. Попатенко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Венгерская народная песня «У меня пропал гусак», обр. Т. Попатенко</w:t>
      </w:r>
    </w:p>
    <w:p w:rsidR="002456E4" w:rsidRPr="001460B1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Итальянская народная песня, обр. 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Долуханяна «Четыре таракана и сверчок»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60B1">
        <w:rPr>
          <w:rFonts w:ascii="Times New Roman" w:hAnsi="Times New Roman"/>
          <w:sz w:val="28"/>
          <w:szCs w:val="28"/>
          <w:lang w:val="ru-RU"/>
        </w:rPr>
        <w:t>Литовская народная песня «Птички-синички»,  обр. 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60B1">
        <w:rPr>
          <w:rFonts w:ascii="Times New Roman" w:hAnsi="Times New Roman"/>
          <w:sz w:val="28"/>
          <w:szCs w:val="28"/>
          <w:lang w:val="ru-RU"/>
        </w:rPr>
        <w:t xml:space="preserve">Виноградова 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Немецкая народная песня «Вы, ангелы, к нам летите скорей», обр. Ю.Тихоновой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Немецкая народная песня «Путаница», обр. Ан. Александрова</w:t>
      </w:r>
    </w:p>
    <w:p w:rsidR="002456E4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Немецкая народная песня «Соловей и лягушка», обр. В. Моделя</w:t>
      </w:r>
    </w:p>
    <w:p w:rsidR="002456E4" w:rsidRPr="004B1DB7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60B1">
        <w:rPr>
          <w:rFonts w:ascii="Times New Roman" w:hAnsi="Times New Roman"/>
          <w:sz w:val="28"/>
          <w:szCs w:val="28"/>
          <w:lang w:val="ru-RU"/>
        </w:rPr>
        <w:t>Польская народная песня «Любопытный дрозд»</w:t>
      </w:r>
      <w:r>
        <w:rPr>
          <w:rFonts w:ascii="Times New Roman" w:hAnsi="Times New Roman"/>
          <w:sz w:val="28"/>
          <w:szCs w:val="28"/>
          <w:lang w:val="ru-RU"/>
        </w:rPr>
        <w:t>, обр. Ю. Блинова</w:t>
      </w:r>
    </w:p>
    <w:p w:rsidR="002456E4" w:rsidRPr="004B1DB7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Польская народная песня «Висла», обр. В. Иванникова</w:t>
      </w:r>
    </w:p>
    <w:p w:rsidR="002456E4" w:rsidRPr="004B1DB7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Словацкая народная песня «Спи, моя милая», обр. В. Неедлы</w:t>
      </w:r>
    </w:p>
    <w:p w:rsidR="002456E4" w:rsidRPr="004B1DB7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Украинская народная песня «Веселые гуси», обр. М. Красева</w:t>
      </w:r>
    </w:p>
    <w:p w:rsidR="002456E4" w:rsidRPr="001460B1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Украинская народная песня «Колыбельная», обр. Г. Лобачева</w:t>
      </w:r>
    </w:p>
    <w:p w:rsidR="002456E4" w:rsidRPr="00232698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60B1">
        <w:rPr>
          <w:rFonts w:ascii="Times New Roman" w:hAnsi="Times New Roman"/>
          <w:sz w:val="28"/>
          <w:szCs w:val="28"/>
          <w:lang w:val="ru-RU"/>
        </w:rPr>
        <w:t>Французская народная песня «Братец Яков», обр. Ан.Александрова</w:t>
      </w:r>
    </w:p>
    <w:p w:rsidR="002456E4" w:rsidRPr="00232698" w:rsidRDefault="002456E4" w:rsidP="00567799">
      <w:pPr>
        <w:pStyle w:val="BodyText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232698">
        <w:rPr>
          <w:rFonts w:ascii="Times New Roman" w:hAnsi="Times New Roman"/>
          <w:sz w:val="28"/>
          <w:szCs w:val="28"/>
          <w:lang w:val="ru-RU"/>
        </w:rPr>
        <w:t>ранцузская народная песня «Кукушка», обр. Ан.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Александрова</w:t>
      </w:r>
    </w:p>
    <w:p w:rsidR="002456E4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Французская народная песня</w:t>
      </w:r>
      <w:r w:rsidRPr="00232698">
        <w:rPr>
          <w:rFonts w:ascii="Times New Roman" w:hAnsi="Times New Roman"/>
          <w:sz w:val="28"/>
          <w:szCs w:val="28"/>
          <w:lang w:val="ru-RU"/>
        </w:rPr>
        <w:t xml:space="preserve"> «Кадэ  Руссель»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2698">
        <w:rPr>
          <w:rFonts w:ascii="Times New Roman" w:hAnsi="Times New Roman"/>
          <w:sz w:val="28"/>
          <w:szCs w:val="28"/>
          <w:lang w:val="ru-RU"/>
        </w:rPr>
        <w:t>обр. Ж.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Векерлена</w:t>
      </w:r>
    </w:p>
    <w:p w:rsidR="002456E4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Французская народная песня «Пастушья песня», обр. А.Колэ</w:t>
      </w:r>
    </w:p>
    <w:p w:rsidR="002456E4" w:rsidRDefault="002456E4" w:rsidP="00567799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Чешская народная песня «Чудак», обр. В. Блага</w:t>
      </w:r>
    </w:p>
    <w:p w:rsidR="002456E4" w:rsidRDefault="002456E4" w:rsidP="00893EB7">
      <w:pPr>
        <w:pStyle w:val="ListParagraph"/>
        <w:tabs>
          <w:tab w:val="left" w:pos="1134"/>
        </w:tabs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Классические произведения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Аренский «Комар один, задумавшись»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Аренский «Расскажи, мотылек»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Аренский «Там вдали за рекой»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 «У колыбели стою»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 «За рекою старый дом»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Брамс «Божья коровка»</w:t>
      </w:r>
    </w:p>
    <w:p w:rsidR="002456E4" w:rsidRPr="00152F6E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Бетховен  «Край родной»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Гайдн «Если ты дружишь с музыкой»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 Глинка «Ты, соловушка, умолкни»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«Лесная песнь»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Ц. Кюи «Майский день»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Лядов «Детские песни»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«Детские игры»</w:t>
      </w:r>
    </w:p>
    <w:p w:rsidR="002456E4" w:rsidRPr="00232698" w:rsidRDefault="002456E4" w:rsidP="00ED0745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В.А.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Моцарт «Колыбельная»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«Тоска по весне»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 Потоловский «Колыбельная»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 Потоловский «Золотая рыбка»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Ребиков «Птичка»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А.Тома «Вечерняя песнь»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Чайковский «Детская песенка»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Чайковский «Осень»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Чесноков «Спи, сестрица»</w:t>
      </w:r>
    </w:p>
    <w:p w:rsidR="002456E4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«Небывалая страна»</w:t>
      </w:r>
    </w:p>
    <w:p w:rsidR="002456E4" w:rsidRPr="00EB079C" w:rsidRDefault="002456E4" w:rsidP="00893EB7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Р.Шуман «Мотылек»</w:t>
      </w:r>
    </w:p>
    <w:p w:rsidR="002456E4" w:rsidRPr="00EB079C" w:rsidRDefault="002456E4" w:rsidP="00893EB7">
      <w:pPr>
        <w:pStyle w:val="ListParagraph"/>
        <w:tabs>
          <w:tab w:val="left" w:pos="1134"/>
        </w:tabs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B079C">
        <w:rPr>
          <w:rFonts w:ascii="Times New Roman" w:hAnsi="Times New Roman"/>
          <w:i/>
          <w:sz w:val="28"/>
          <w:szCs w:val="28"/>
          <w:lang w:val="ru-RU"/>
        </w:rPr>
        <w:t>Песни современных композиторов</w:t>
      </w:r>
    </w:p>
    <w:p w:rsidR="002456E4" w:rsidRPr="00232698" w:rsidRDefault="002456E4" w:rsidP="00401BF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Александров «Гимн Российской Федерации»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 xml:space="preserve">Абелян «Наш оркестр» 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Балаж «Маленькая музыкальная азбука»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40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Баневич «Мир» из спектакля «Земля детей»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Ж.Буржуа, 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Попа «Мама – первое слово» из кинофильма «Мама»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Гладков «Новогодняя песенка» из кинофильма «Джентльмены удачи», «Точка, точка, запятая» из одноименного кинофильма, «Песня о волшебниках» из кинофильма «Новогодние приключения Маши и Вити»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Иванников «Осень»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 Иорданский «Подснежник»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Кабалевский «Наш край»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Кикта «Веселый колокольчик»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Кикта «Птицы вернулись»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Кикта «Синеглазка»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Книппер «Почему медведь зимой спит»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 Красев «Зимний вечер»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Крылатов «Колыбельная медведицы» из мультфильма «Умка», «Песенка Деда Мороза», «Песенка о лете» из мультфильма «Дед Мороз и лето»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Лазарев «Семь нот»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З. Левина «Белочки»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Островский «Есть часы во всех домах», «Пусть всегда будет солнце»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2B09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2B09">
        <w:rPr>
          <w:rFonts w:ascii="Times New Roman" w:hAnsi="Times New Roman"/>
          <w:sz w:val="28"/>
          <w:szCs w:val="28"/>
          <w:lang w:val="ru-RU"/>
        </w:rPr>
        <w:t>Парцхаладзе «Мамина песенка»</w:t>
      </w:r>
    </w:p>
    <w:p w:rsidR="002456E4" w:rsidRPr="006A2B09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 Парцхаладзе «Здравствуй, славная пора»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Паулс «Мальчик и сверчок», «Колыбельная»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Подгайц «Под Новый год»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 Подгайц «Дождик»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 Попатенко «Скворушка прощается»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Роджерс «Уроки музыки» из мюзикла «Звуки музыки»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 Славкин «Почему сороконожки опоздали на урок»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 xml:space="preserve">Г. Струве «Моя Россия», сюита «Песенки-картинки»: «Веселая песенка», «Грустная песенка» 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Филиппенко «Березонька»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Фельцман «Елочка, елка – лесной аромат» из мультфильма «Новогодняя сказка»</w:t>
      </w:r>
    </w:p>
    <w:p w:rsidR="002456E4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Фиртич «Песня капитана Врунгеля», «Песня о названиях кораблей» из мультфильма «Приключения капитана Врунгеля»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Флярковский «Лебеди»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Черчиль «Хэй-хо» из мультфильма «Белоснежка»</w:t>
      </w:r>
    </w:p>
    <w:p w:rsidR="002456E4" w:rsidRPr="00232698" w:rsidRDefault="002456E4" w:rsidP="00567799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2698"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2698">
        <w:rPr>
          <w:rFonts w:ascii="Times New Roman" w:hAnsi="Times New Roman"/>
          <w:sz w:val="28"/>
          <w:szCs w:val="28"/>
          <w:lang w:val="ru-RU"/>
        </w:rPr>
        <w:t>Шаинский «Вместе весело шагать», «Песенка про папу», «Дважды два - четыре»; «Чунга-Чанга» из мультфильма «Катерок»</w:t>
      </w:r>
    </w:p>
    <w:p w:rsidR="002456E4" w:rsidRDefault="002456E4" w:rsidP="00567799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6A2B09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</w:t>
      </w:r>
      <w:r w:rsidRPr="006A2B09">
        <w:rPr>
          <w:rFonts w:cs="Times New Roman"/>
          <w:szCs w:val="28"/>
        </w:rPr>
        <w:t>Юровский «Песня паровозика» из мультфильма «Паровозик из Ромашково»</w:t>
      </w:r>
    </w:p>
    <w:p w:rsidR="002456E4" w:rsidRDefault="002456E4" w:rsidP="00893EB7">
      <w:pPr>
        <w:pStyle w:val="Standard"/>
        <w:spacing w:line="360" w:lineRule="auto"/>
        <w:jc w:val="center"/>
        <w:rPr>
          <w:rFonts w:cs="Times New Roman"/>
          <w:b/>
          <w:i/>
          <w:szCs w:val="28"/>
        </w:rPr>
      </w:pPr>
      <w:r w:rsidRPr="00363914">
        <w:rPr>
          <w:rFonts w:cs="Times New Roman"/>
          <w:b/>
          <w:i/>
          <w:szCs w:val="28"/>
        </w:rPr>
        <w:t xml:space="preserve">Переложения для детского </w:t>
      </w:r>
      <w:r>
        <w:rPr>
          <w:rFonts w:cs="Times New Roman"/>
          <w:b/>
          <w:i/>
          <w:szCs w:val="28"/>
        </w:rPr>
        <w:t xml:space="preserve">инструментального </w:t>
      </w:r>
      <w:r w:rsidRPr="00363914">
        <w:rPr>
          <w:rFonts w:cs="Times New Roman"/>
          <w:b/>
          <w:i/>
          <w:szCs w:val="28"/>
        </w:rPr>
        <w:t>оркестра (ансамбля)</w:t>
      </w:r>
    </w:p>
    <w:p w:rsidR="002456E4" w:rsidRDefault="002456E4" w:rsidP="00567799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Аккомпанемент к песням из хорового репертуара (например, русские народные песни «Как под горкой», «Как у наших у ворот», «Во поле береза стояла», обр. В. Калинникова «Как у нас во садочке» и другие)</w:t>
      </w:r>
    </w:p>
    <w:p w:rsidR="002456E4" w:rsidRDefault="002456E4" w:rsidP="00567799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Аккомпанемент к музыкальным произведениям из репертуара по слушанию музыки (например, П. Чайковский «Шарманщик поет», «Русская песня» из «Детского альбома»)</w:t>
      </w:r>
    </w:p>
    <w:p w:rsidR="002456E4" w:rsidRDefault="002456E4" w:rsidP="00567799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Переложения простых фортепианных миниатюр (например, «Школа игры на фортепиано» под редакцией А. Николаева: №№ 41, 48, 51, 53, 56, 63, 65, 77, 83, 94, 98, 100, 111, 114, 116, 128, 133, 135, 137, 140). </w:t>
      </w: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Default="002456E4" w:rsidP="00893EB7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</w:p>
    <w:p w:rsidR="002456E4" w:rsidRPr="00161774" w:rsidRDefault="002456E4" w:rsidP="003B1352">
      <w:pPr>
        <w:pStyle w:val="Standard"/>
        <w:tabs>
          <w:tab w:val="left" w:pos="993"/>
        </w:tabs>
        <w:spacing w:line="360" w:lineRule="auto"/>
        <w:jc w:val="right"/>
        <w:rPr>
          <w:b/>
          <w:i/>
          <w:szCs w:val="28"/>
        </w:rPr>
      </w:pPr>
      <w:r>
        <w:rPr>
          <w:rFonts w:cs="Times New Roman"/>
          <w:szCs w:val="28"/>
        </w:rPr>
        <w:br w:type="page"/>
      </w:r>
      <w:r w:rsidRPr="00161774">
        <w:rPr>
          <w:b/>
          <w:i/>
          <w:szCs w:val="28"/>
        </w:rPr>
        <w:t>Приложение 2</w:t>
      </w:r>
    </w:p>
    <w:p w:rsidR="002456E4" w:rsidRPr="00E02FAD" w:rsidRDefault="002456E4" w:rsidP="00893EB7">
      <w:pPr>
        <w:pStyle w:val="ListParagraph"/>
        <w:tabs>
          <w:tab w:val="left" w:pos="709"/>
        </w:tabs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РЕКОМЕНДУЕМОЙ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МЕТОДИЧЕСКОЙ И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УЧЕБНОЙ 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2456E4" w:rsidRDefault="002456E4" w:rsidP="00893EB7">
      <w:pPr>
        <w:pStyle w:val="ListParagraph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Список методической литературы</w:t>
      </w:r>
    </w:p>
    <w:p w:rsidR="002456E4" w:rsidRPr="00C139B7" w:rsidRDefault="002456E4" w:rsidP="00C139B7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39B7">
        <w:rPr>
          <w:rFonts w:ascii="Times New Roman" w:hAnsi="Times New Roman"/>
          <w:sz w:val="28"/>
          <w:szCs w:val="28"/>
          <w:lang w:val="ru-RU"/>
        </w:rPr>
        <w:t>Агапова И.А., Давыдова М.А. Лучшие музыкальные игры для детей. – М.: ЛАДА, 2006. – 224 с.</w:t>
      </w:r>
    </w:p>
    <w:p w:rsidR="002456E4" w:rsidRPr="007D4769" w:rsidRDefault="002456E4" w:rsidP="00C139B7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225A3">
        <w:rPr>
          <w:rFonts w:ascii="Times New Roman" w:hAnsi="Times New Roman"/>
          <w:sz w:val="28"/>
          <w:szCs w:val="28"/>
          <w:lang w:val="ru-RU" w:eastAsia="ru-RU"/>
        </w:rPr>
        <w:t xml:space="preserve">Алпарова Н., Николаев В., Сусидко И. / Н. Алпарова, В. Николаев, И. Сусидко – Осень – добрая хозяйка. Методические рекомендации и музыкально-игровой материал для дошкольников и младших школьников. Допущено Министерством образования РФ в качестве учебно-методического пособия. </w:t>
      </w:r>
      <w:r w:rsidRPr="00C139B7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25A3">
        <w:rPr>
          <w:rFonts w:ascii="Times New Roman" w:hAnsi="Times New Roman"/>
          <w:sz w:val="28"/>
          <w:szCs w:val="28"/>
          <w:lang w:val="ru-RU" w:eastAsia="ru-RU"/>
        </w:rPr>
        <w:t>Рост</w:t>
      </w:r>
      <w:r>
        <w:rPr>
          <w:rFonts w:ascii="Times New Roman" w:hAnsi="Times New Roman"/>
          <w:sz w:val="28"/>
          <w:szCs w:val="28"/>
          <w:lang w:val="ru-RU" w:eastAsia="ru-RU"/>
        </w:rPr>
        <w:t>ов-на-Дону</w:t>
      </w:r>
      <w:r w:rsidRPr="004225A3">
        <w:rPr>
          <w:rFonts w:ascii="Times New Roman" w:hAnsi="Times New Roman"/>
          <w:sz w:val="28"/>
          <w:szCs w:val="28"/>
          <w:lang w:val="ru-RU" w:eastAsia="ru-RU"/>
        </w:rPr>
        <w:t xml:space="preserve">: Феникс, 2010. 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Артёмова Л.В. Театрализованные игры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C139B7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C139B7">
        <w:rPr>
          <w:rFonts w:ascii="Times New Roman" w:hAnsi="Times New Roman"/>
          <w:sz w:val="28"/>
          <w:szCs w:val="28"/>
          <w:lang w:val="ru-RU"/>
        </w:rPr>
        <w:t>Асафьев Б. Путеводитель по концертам: Словарь наиболее необходимых терминов и понятий. – М., 1978.</w:t>
      </w:r>
    </w:p>
    <w:p w:rsidR="002456E4" w:rsidRPr="00C139B7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39B7">
        <w:rPr>
          <w:rFonts w:ascii="Times New Roman" w:hAnsi="Times New Roman"/>
          <w:sz w:val="28"/>
          <w:szCs w:val="28"/>
          <w:lang w:val="ru-RU"/>
        </w:rPr>
        <w:t>Бернстайн Л. Концерты для молодежи. – Л., 1991.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39B7">
        <w:rPr>
          <w:rFonts w:ascii="Times New Roman" w:hAnsi="Times New Roman"/>
          <w:sz w:val="28"/>
          <w:szCs w:val="28"/>
          <w:lang w:val="ru-RU"/>
        </w:rPr>
        <w:t>Бырченко</w:t>
      </w:r>
      <w:r>
        <w:rPr>
          <w:rFonts w:ascii="Times New Roman" w:hAnsi="Times New Roman"/>
          <w:sz w:val="28"/>
          <w:szCs w:val="28"/>
          <w:lang w:val="ru-RU"/>
        </w:rPr>
        <w:t xml:space="preserve">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1991.</w:t>
      </w:r>
    </w:p>
    <w:p w:rsidR="002456E4" w:rsidRPr="00C139B7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C139B7">
        <w:rPr>
          <w:rFonts w:ascii="Times New Roman" w:hAnsi="Times New Roman"/>
          <w:sz w:val="28"/>
          <w:szCs w:val="28"/>
          <w:lang w:val="ru-RU"/>
        </w:rPr>
        <w:t>Величкина О., Иванова А., Краснопевцева Е. Мир детства в народной культуре. – М., 1992.</w:t>
      </w:r>
    </w:p>
    <w:p w:rsidR="002456E4" w:rsidRPr="00167C49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Выгот</w:t>
      </w:r>
      <w:r w:rsidRPr="003320DF">
        <w:rPr>
          <w:rFonts w:ascii="Times New Roman" w:hAnsi="Times New Roman"/>
          <w:sz w:val="28"/>
          <w:szCs w:val="28"/>
          <w:lang w:val="ru-RU"/>
        </w:rPr>
        <w:t>ский Л.</w:t>
      </w:r>
      <w:r>
        <w:rPr>
          <w:rFonts w:ascii="Times New Roman" w:hAnsi="Times New Roman"/>
          <w:sz w:val="28"/>
          <w:szCs w:val="28"/>
          <w:lang w:val="ru-RU"/>
        </w:rPr>
        <w:t>С.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 Психология искусства. </w:t>
      </w:r>
      <w:r w:rsidRPr="00C139B7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3-е изд.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М., 19</w:t>
      </w:r>
      <w:r>
        <w:rPr>
          <w:rFonts w:ascii="Times New Roman" w:hAnsi="Times New Roman"/>
          <w:sz w:val="28"/>
          <w:szCs w:val="28"/>
          <w:lang w:val="ru-RU"/>
        </w:rPr>
        <w:t>86.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Выготский Л.С. Воображение и творчество в детском возрасте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1991.</w:t>
      </w:r>
    </w:p>
    <w:p w:rsidR="002456E4" w:rsidRPr="00167C49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Гильченок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2006.</w:t>
      </w:r>
    </w:p>
    <w:p w:rsidR="002456E4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 xml:space="preserve">усскому народному творчеству.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5D7750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Науменко. – М.,1986.</w:t>
      </w:r>
    </w:p>
    <w:p w:rsidR="002456E4" w:rsidRPr="005D7750" w:rsidRDefault="002456E4" w:rsidP="005D7750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 xml:space="preserve">Жак-Далькроз Э. Ритм. – М.: Классика – </w:t>
      </w:r>
      <w:r w:rsidRPr="005D7750">
        <w:rPr>
          <w:rFonts w:ascii="Times New Roman" w:hAnsi="Times New Roman"/>
          <w:sz w:val="28"/>
          <w:szCs w:val="28"/>
        </w:rPr>
        <w:t>XXI</w:t>
      </w:r>
      <w:r w:rsidRPr="005D7750">
        <w:rPr>
          <w:rFonts w:ascii="Times New Roman" w:hAnsi="Times New Roman"/>
          <w:sz w:val="28"/>
          <w:szCs w:val="28"/>
          <w:lang w:val="ru-RU"/>
        </w:rPr>
        <w:t xml:space="preserve"> век, 2001.</w:t>
      </w:r>
    </w:p>
    <w:p w:rsidR="002456E4" w:rsidRPr="00376EF6" w:rsidRDefault="002456E4" w:rsidP="00C139B7">
      <w:pPr>
        <w:pStyle w:val="BodyText3"/>
        <w:numPr>
          <w:ilvl w:val="0"/>
          <w:numId w:val="1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Заднепровская Г.В. Анализ музыкальных произведений: Учебное пособие для музыкально-педагогических училищ и колледжей. М.: Владос, 2003.</w:t>
      </w:r>
    </w:p>
    <w:p w:rsidR="002456E4" w:rsidRPr="005D7750" w:rsidRDefault="002456E4" w:rsidP="005D7750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7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Зебряк Т. Сочиняем на уроках сольфеджио. – М.: Музыка, 1998.</w:t>
      </w:r>
    </w:p>
    <w:p w:rsidR="002456E4" w:rsidRPr="005D7750" w:rsidRDefault="002456E4" w:rsidP="005D7750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7"/>
        <w:jc w:val="both"/>
        <w:rPr>
          <w:rFonts w:ascii="Times New Roman" w:hAnsi="Times New Roman"/>
          <w:sz w:val="28"/>
          <w:szCs w:val="28"/>
        </w:rPr>
      </w:pPr>
      <w:r w:rsidRPr="00FA5755">
        <w:rPr>
          <w:rFonts w:ascii="Times New Roman" w:hAnsi="Times New Roman"/>
          <w:sz w:val="28"/>
          <w:szCs w:val="28"/>
          <w:lang w:val="ru-RU"/>
        </w:rPr>
        <w:t xml:space="preserve">Золина Л.В. Уроки музыки с применением информационных технологий. </w:t>
      </w:r>
      <w:r w:rsidRPr="005D7750">
        <w:rPr>
          <w:rFonts w:ascii="Times New Roman" w:hAnsi="Times New Roman"/>
          <w:sz w:val="28"/>
          <w:szCs w:val="28"/>
        </w:rPr>
        <w:t>1-8 классы. Методическое пособие с электронным приложением. – М.: Глобус, 2008.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r w:rsidRPr="003320DF">
        <w:rPr>
          <w:rFonts w:ascii="Times New Roman" w:hAnsi="Times New Roman"/>
          <w:sz w:val="28"/>
          <w:szCs w:val="28"/>
          <w:lang w:val="ru-RU"/>
        </w:rPr>
        <w:t>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Театр и симфония.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1975.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 xml:space="preserve">ода в обработке для одного голоса и фортепиано.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1959.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Науменко Г. Фольклорная азбука. – М., 1996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 xml:space="preserve">ародоведение. Классы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2. Родная земля.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1997.</w:t>
      </w:r>
    </w:p>
    <w:p w:rsidR="002456E4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Осовицкая З.Е., Казаринова А.С. 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720"/>
          <w:tab w:val="left" w:pos="1134"/>
        </w:tabs>
        <w:autoSpaceDN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Значение игровых занятий в интеллектуальном развитии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2002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Игра как средство эстетического воспитания.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2002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музыки: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 xml:space="preserve">и институтов культуры.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М.,1977.</w:t>
      </w:r>
    </w:p>
    <w:p w:rsidR="002456E4" w:rsidRPr="005D7750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Пушкина С. Мы играем и поём. Инсценировки русских народных игр, песен и праздников. – М.: Школьная Пресса, 2001.</w:t>
      </w:r>
    </w:p>
    <w:p w:rsidR="002456E4" w:rsidRPr="005D7750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7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Разумовская О.К. Русские композиторы. Биографии, викторины, кроссворды. – М.: Айрис-пресс, 2007.</w:t>
      </w:r>
    </w:p>
    <w:p w:rsidR="002456E4" w:rsidRPr="005D7750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7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Рапацкая Л.А., Сергеева Г.С., Шмагина Т.С. Русская музыка в школе. – М.: Владос.,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750">
        <w:rPr>
          <w:rFonts w:ascii="Times New Roman" w:hAnsi="Times New Roman"/>
          <w:sz w:val="28"/>
          <w:szCs w:val="28"/>
          <w:lang w:val="ru-RU"/>
        </w:rPr>
        <w:t>2003.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 xml:space="preserve">ких народных песен.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2A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Л., 1951.</w:t>
      </w:r>
    </w:p>
    <w:p w:rsidR="002456E4" w:rsidRPr="006859DC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Сост. Г. 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М.,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1996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Русское народное музыкальное творчество / Сост. З. 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2004.</w:t>
      </w:r>
    </w:p>
    <w:p w:rsidR="002456E4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 xml:space="preserve">ищ / Сост. Б. Фраенова.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2000.</w:t>
      </w:r>
    </w:p>
    <w:p w:rsidR="002456E4" w:rsidRPr="00376EF6" w:rsidRDefault="002456E4" w:rsidP="00C139B7">
      <w:pPr>
        <w:pStyle w:val="BodyText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EF6">
        <w:rPr>
          <w:rFonts w:ascii="Times New Roman" w:hAnsi="Times New Roman"/>
          <w:sz w:val="28"/>
          <w:szCs w:val="28"/>
          <w:lang w:val="ru-RU"/>
        </w:rPr>
        <w:t>Рыбкина Т.В. Музыкальное восприятие: пластические образы ритмоинтонации в свете учения 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EF6">
        <w:rPr>
          <w:rFonts w:ascii="Times New Roman" w:hAnsi="Times New Roman"/>
          <w:sz w:val="28"/>
          <w:szCs w:val="28"/>
          <w:lang w:val="ru-RU"/>
        </w:rPr>
        <w:t>Асафьева: Автореферат дис. канд. искусствоведения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76EF6">
        <w:rPr>
          <w:rFonts w:ascii="Times New Roman" w:hAnsi="Times New Roman"/>
          <w:sz w:val="28"/>
          <w:szCs w:val="28"/>
          <w:lang w:val="ru-RU"/>
        </w:rPr>
        <w:t xml:space="preserve"> – Магнитогорск, 2004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Система музыкального воспитания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Баренбойма.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Л., 1970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3320DF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лей.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М., 1973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FA5755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6"/>
        <w:jc w:val="both"/>
        <w:rPr>
          <w:sz w:val="28"/>
          <w:szCs w:val="28"/>
          <w:lang w:val="ru-RU"/>
        </w:rPr>
      </w:pPr>
      <w:bookmarkStart w:id="0" w:name="_GoBack"/>
      <w:r w:rsidRPr="005D7750">
        <w:rPr>
          <w:rFonts w:ascii="Times New Roman" w:hAnsi="Times New Roman"/>
          <w:sz w:val="28"/>
          <w:szCs w:val="28"/>
          <w:lang w:val="ru-RU"/>
        </w:rPr>
        <w:t xml:space="preserve">Слушание музыки. Для 1 – 3 кл. / Сост. Г.Ушпикова. – СПб, 2008. </w:t>
      </w:r>
      <w:bookmarkEnd w:id="0"/>
    </w:p>
    <w:p w:rsidR="002456E4" w:rsidRPr="005D7750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Смолина Е.А. Современный урок музыки. – Ярославль: Академия развития, 2006.</w:t>
      </w:r>
    </w:p>
    <w:p w:rsidR="002456E4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1972.</w:t>
      </w:r>
    </w:p>
    <w:p w:rsidR="002456E4" w:rsidRPr="005D7750" w:rsidRDefault="002456E4" w:rsidP="005D7750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6"/>
        <w:jc w:val="both"/>
        <w:rPr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Театр, где играют дети: Учебно-методическое пособие / под ред. А.Б. Никитиной. – М.: Владос, 2001.</w:t>
      </w:r>
    </w:p>
    <w:p w:rsidR="002456E4" w:rsidRPr="005D7750" w:rsidRDefault="002456E4" w:rsidP="005D7750">
      <w:pPr>
        <w:pStyle w:val="ListParagraph"/>
        <w:numPr>
          <w:ilvl w:val="0"/>
          <w:numId w:val="19"/>
        </w:numPr>
        <w:tabs>
          <w:tab w:val="left" w:pos="1134"/>
        </w:tabs>
        <w:ind w:left="72" w:firstLine="636"/>
        <w:jc w:val="both"/>
        <w:rPr>
          <w:rFonts w:ascii="Times New Roman" w:hAnsi="Times New Roman"/>
          <w:sz w:val="28"/>
          <w:szCs w:val="28"/>
          <w:lang w:val="ru-RU"/>
        </w:rPr>
      </w:pPr>
      <w:r w:rsidRPr="005D7750">
        <w:rPr>
          <w:rFonts w:ascii="Times New Roman" w:hAnsi="Times New Roman"/>
          <w:sz w:val="28"/>
          <w:szCs w:val="28"/>
          <w:lang w:val="ru-RU"/>
        </w:rPr>
        <w:t>Традиции и новаторство в музыкально-эстетическом образовании /редакторы: Е.Д. Критская, Л.В. Школяр. – М.: Флинта,1999.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Тютюнникова Т.Э. Уроки музыки. Система обучения 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Орфа.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Астрель, 2000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Царева Н. Уроки госпожи Мелодии. Методическое пособие.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2007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Шамина Л. Музыкальный фольклор и дети. – М., 1992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A1276A" w:rsidRDefault="002456E4" w:rsidP="00C139B7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Элементарное музыкальное воспитание по системе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Сб. статей под ред. 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Баренбойма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М.,1978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000907" w:rsidRDefault="002456E4" w:rsidP="00C139B7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/>
          <w:sz w:val="28"/>
          <w:szCs w:val="28"/>
          <w:lang w:val="ru-RU"/>
        </w:rPr>
        <w:t xml:space="preserve">ка.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1972.</w:t>
      </w:r>
    </w:p>
    <w:p w:rsidR="002456E4" w:rsidRDefault="002456E4" w:rsidP="00893EB7">
      <w:pPr>
        <w:pStyle w:val="ListParagraph"/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Список учебной литературы</w:t>
      </w:r>
    </w:p>
    <w:p w:rsidR="002456E4" w:rsidRPr="004225A3" w:rsidRDefault="002456E4" w:rsidP="00893EB7">
      <w:pPr>
        <w:pStyle w:val="ListParagraph"/>
        <w:numPr>
          <w:ilvl w:val="0"/>
          <w:numId w:val="5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Абелян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1982.</w:t>
      </w:r>
    </w:p>
    <w:p w:rsidR="002456E4" w:rsidRPr="004225A3" w:rsidRDefault="002456E4" w:rsidP="00893EB7">
      <w:pPr>
        <w:pStyle w:val="ListParagraph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225A3">
        <w:rPr>
          <w:rFonts w:ascii="Times New Roman" w:hAnsi="Times New Roman"/>
          <w:sz w:val="28"/>
          <w:szCs w:val="28"/>
          <w:lang w:val="ru-RU"/>
        </w:rPr>
        <w:t>Английские песни-игры. – М.: Музыка, 1992.</w:t>
      </w:r>
    </w:p>
    <w:p w:rsidR="002456E4" w:rsidRDefault="002456E4" w:rsidP="00567799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7C49">
        <w:rPr>
          <w:rFonts w:ascii="Times New Roman" w:hAnsi="Times New Roman"/>
          <w:sz w:val="28"/>
          <w:szCs w:val="28"/>
          <w:lang w:val="ru-RU"/>
        </w:rPr>
        <w:t xml:space="preserve">Андреева М., Шукшина </w:t>
      </w:r>
      <w:r>
        <w:rPr>
          <w:rFonts w:ascii="Times New Roman" w:hAnsi="Times New Roman"/>
          <w:sz w:val="28"/>
          <w:szCs w:val="28"/>
          <w:lang w:val="ru-RU"/>
        </w:rPr>
        <w:t xml:space="preserve">З. Первые шаги в музыке. – М., </w:t>
      </w:r>
      <w:r w:rsidRPr="00167C49">
        <w:rPr>
          <w:rFonts w:ascii="Times New Roman" w:hAnsi="Times New Roman"/>
          <w:sz w:val="28"/>
          <w:szCs w:val="28"/>
          <w:lang w:val="ru-RU"/>
        </w:rPr>
        <w:t>1993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67C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F558BE" w:rsidRDefault="002456E4" w:rsidP="00F558BE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558BE">
        <w:rPr>
          <w:rFonts w:ascii="Times New Roman" w:hAnsi="Times New Roman"/>
          <w:sz w:val="28"/>
          <w:szCs w:val="28"/>
          <w:lang w:val="ru-RU"/>
        </w:rPr>
        <w:t>Бакланова Т.И. Обучение в 1 классе. – М.: Астрель, 2005.</w:t>
      </w:r>
    </w:p>
    <w:p w:rsidR="002456E4" w:rsidRDefault="002456E4" w:rsidP="00567799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2456E4" w:rsidRDefault="002456E4" w:rsidP="00567799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2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2456E4" w:rsidRDefault="002456E4" w:rsidP="00643475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F780F">
        <w:rPr>
          <w:rFonts w:ascii="Times New Roman" w:hAnsi="Times New Roman"/>
          <w:sz w:val="28"/>
          <w:szCs w:val="28"/>
          <w:lang w:val="ru-RU"/>
        </w:rPr>
        <w:t xml:space="preserve">Боровик Т. Звуки, ритмы и слова.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F780F">
        <w:rPr>
          <w:rFonts w:ascii="Times New Roman" w:hAnsi="Times New Roman"/>
          <w:sz w:val="28"/>
          <w:szCs w:val="28"/>
          <w:lang w:val="ru-RU"/>
        </w:rPr>
        <w:t>Минск, 1999.</w:t>
      </w:r>
    </w:p>
    <w:p w:rsidR="002456E4" w:rsidRPr="00C139B7" w:rsidRDefault="002456E4" w:rsidP="00F558BE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139B7">
        <w:rPr>
          <w:rFonts w:ascii="Times New Roman" w:hAnsi="Times New Roman"/>
          <w:sz w:val="28"/>
          <w:szCs w:val="28"/>
          <w:lang w:val="ru-RU"/>
        </w:rPr>
        <w:t>Веселые уроки музыки / состав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139B7">
        <w:rPr>
          <w:rFonts w:ascii="Times New Roman" w:hAnsi="Times New Roman"/>
          <w:sz w:val="28"/>
          <w:szCs w:val="28"/>
          <w:lang w:val="ru-RU"/>
        </w:rPr>
        <w:t xml:space="preserve"> З.Н. Бугаева. – М.: Аст, 2002.</w:t>
      </w:r>
    </w:p>
    <w:p w:rsidR="002456E4" w:rsidRPr="004225A3" w:rsidRDefault="002456E4" w:rsidP="00A92EB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Живов В.Л. Уики </w:t>
      </w:r>
      <w:r w:rsidRPr="00C139B7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Вэки – Воки.</w:t>
      </w:r>
      <w:r w:rsidRPr="004225A3">
        <w:rPr>
          <w:rFonts w:ascii="Times New Roman" w:hAnsi="Times New Roman"/>
          <w:sz w:val="28"/>
          <w:szCs w:val="28"/>
          <w:lang w:val="ru-RU"/>
        </w:rPr>
        <w:t xml:space="preserve"> Забавные истории для детей и их родителей. На стихи В. Левина и Р. Мухи.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225A3">
        <w:rPr>
          <w:rFonts w:ascii="Times New Roman" w:hAnsi="Times New Roman"/>
          <w:sz w:val="28"/>
          <w:szCs w:val="28"/>
          <w:lang w:val="ru-RU"/>
        </w:rPr>
        <w:t xml:space="preserve"> М.: Культурная революция, 2008. </w:t>
      </w:r>
    </w:p>
    <w:p w:rsidR="002456E4" w:rsidRDefault="002456E4" w:rsidP="00567799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25A3">
        <w:rPr>
          <w:rFonts w:ascii="Times New Roman" w:hAnsi="Times New Roman"/>
          <w:sz w:val="28"/>
          <w:szCs w:val="28"/>
          <w:lang w:val="ru-RU"/>
        </w:rPr>
        <w:t xml:space="preserve">Живов В.Л. </w:t>
      </w:r>
      <w:r w:rsidRPr="004225A3">
        <w:rPr>
          <w:rFonts w:ascii="Times New Roman" w:hAnsi="Times New Roman"/>
          <w:sz w:val="28"/>
          <w:szCs w:val="28"/>
        </w:rPr>
        <w:t> </w:t>
      </w:r>
      <w:r w:rsidRPr="004225A3">
        <w:rPr>
          <w:rFonts w:ascii="Times New Roman" w:hAnsi="Times New Roman"/>
          <w:sz w:val="28"/>
          <w:szCs w:val="28"/>
          <w:lang w:val="ru-RU"/>
        </w:rPr>
        <w:t>Зачем льву гри</w:t>
      </w:r>
      <w:r>
        <w:rPr>
          <w:rFonts w:ascii="Times New Roman" w:hAnsi="Times New Roman"/>
          <w:sz w:val="28"/>
          <w:szCs w:val="28"/>
          <w:lang w:val="ru-RU"/>
        </w:rPr>
        <w:t>ва и другие музыкальные истории</w:t>
      </w:r>
      <w:r w:rsidRPr="004225A3">
        <w:rPr>
          <w:rFonts w:ascii="Times New Roman" w:hAnsi="Times New Roman"/>
          <w:sz w:val="28"/>
          <w:szCs w:val="28"/>
          <w:lang w:val="ru-RU"/>
        </w:rPr>
        <w:t xml:space="preserve">. Песни для детей на стихи И. Лагерева. </w:t>
      </w:r>
      <w:r w:rsidRPr="00C139B7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25A3">
        <w:rPr>
          <w:rFonts w:ascii="Times New Roman" w:hAnsi="Times New Roman"/>
          <w:sz w:val="28"/>
          <w:szCs w:val="28"/>
          <w:lang w:val="ru-RU"/>
        </w:rPr>
        <w:t>М.: Радость, 2012.</w:t>
      </w:r>
    </w:p>
    <w:p w:rsidR="002456E4" w:rsidRPr="008F780F" w:rsidRDefault="002456E4" w:rsidP="008F780F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F780F">
        <w:rPr>
          <w:rFonts w:ascii="Times New Roman" w:hAnsi="Times New Roman"/>
          <w:bCs/>
          <w:color w:val="000000"/>
          <w:sz w:val="28"/>
          <w:szCs w:val="28"/>
          <w:lang w:val="ru-RU"/>
        </w:rPr>
        <w:t>Забурдяева</w:t>
      </w:r>
      <w:r w:rsidRPr="008F780F">
        <w:rPr>
          <w:rFonts w:ascii="Times New Roman" w:hAnsi="Times New Roman"/>
          <w:color w:val="000000"/>
          <w:sz w:val="28"/>
          <w:szCs w:val="28"/>
          <w:lang w:val="ru-RU"/>
        </w:rPr>
        <w:t xml:space="preserve"> Е., </w:t>
      </w:r>
      <w:r w:rsidRPr="008F780F">
        <w:rPr>
          <w:rFonts w:ascii="Times New Roman" w:hAnsi="Times New Roman"/>
          <w:bCs/>
          <w:color w:val="000000"/>
          <w:sz w:val="28"/>
          <w:szCs w:val="28"/>
          <w:lang w:val="ru-RU"/>
        </w:rPr>
        <w:t>Перунова</w:t>
      </w:r>
      <w:r w:rsidRPr="008F780F">
        <w:rPr>
          <w:rFonts w:ascii="Times New Roman" w:hAnsi="Times New Roman"/>
          <w:color w:val="000000"/>
          <w:sz w:val="28"/>
          <w:szCs w:val="28"/>
          <w:lang w:val="ru-RU"/>
        </w:rPr>
        <w:t xml:space="preserve"> Н. Посвящение Карлу Орфу. Движение и речь.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F780F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Вып. 1.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F780F">
        <w:rPr>
          <w:rFonts w:ascii="Times New Roman" w:hAnsi="Times New Roman"/>
          <w:color w:val="000000"/>
          <w:sz w:val="28"/>
          <w:szCs w:val="28"/>
          <w:lang w:val="ru-RU"/>
        </w:rPr>
        <w:t>СПб: Невская нота, 2008.</w:t>
      </w:r>
    </w:p>
    <w:p w:rsidR="002456E4" w:rsidRDefault="002456E4" w:rsidP="005677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907">
        <w:rPr>
          <w:rFonts w:ascii="Times New Roman" w:hAnsi="Times New Roman"/>
          <w:sz w:val="28"/>
          <w:szCs w:val="28"/>
          <w:lang w:val="ru-RU"/>
        </w:rPr>
        <w:t xml:space="preserve">Колокольчики. Пьесы для детских музыкальных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инструментов и фортепиано / Сост. </w:t>
      </w:r>
      <w:r w:rsidRPr="00000907">
        <w:rPr>
          <w:rFonts w:ascii="Times New Roman" w:hAnsi="Times New Roman"/>
          <w:sz w:val="28"/>
          <w:szCs w:val="28"/>
          <w:lang w:val="ru-RU"/>
        </w:rPr>
        <w:t xml:space="preserve">и автор переложений Л. М. Архипова.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0907">
        <w:rPr>
          <w:rFonts w:ascii="Times New Roman" w:hAnsi="Times New Roman"/>
          <w:sz w:val="28"/>
          <w:szCs w:val="28"/>
          <w:lang w:val="ru-RU"/>
        </w:rPr>
        <w:t>СПб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00907">
        <w:rPr>
          <w:rFonts w:ascii="Times New Roman" w:hAnsi="Times New Roman"/>
          <w:sz w:val="28"/>
          <w:szCs w:val="28"/>
          <w:lang w:val="ru-RU"/>
        </w:rPr>
        <w:t>Композитор, 1999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Pr="008758D6" w:rsidRDefault="002456E4" w:rsidP="00567799">
      <w:pPr>
        <w:pStyle w:val="ListParagraph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58D6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Металлиди Ж. Сольфеджио.</w:t>
      </w:r>
      <w:r w:rsidRPr="008758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58D6">
        <w:rPr>
          <w:rFonts w:ascii="Times New Roman" w:hAnsi="Times New Roman"/>
          <w:sz w:val="28"/>
          <w:szCs w:val="28"/>
          <w:lang w:val="ru-RU"/>
        </w:rPr>
        <w:t>Мы играем, сочиняем и поем.</w:t>
      </w:r>
      <w:r w:rsidRPr="008758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58D6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Для 1</w:t>
      </w:r>
      <w:r>
        <w:rPr>
          <w:rStyle w:val="Strong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2</w:t>
      </w:r>
      <w:r w:rsidRPr="008758D6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 xml:space="preserve"> классов детской музыкальной школы.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СПб:</w:t>
      </w:r>
      <w:r w:rsidRPr="008758D6">
        <w:rPr>
          <w:rFonts w:ascii="Times New Roman" w:hAnsi="Times New Roman"/>
          <w:sz w:val="28"/>
          <w:szCs w:val="28"/>
          <w:lang w:val="ru-RU"/>
        </w:rPr>
        <w:t xml:space="preserve"> Композитор, 2008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E4" w:rsidRDefault="002456E4" w:rsidP="00567799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907">
        <w:rPr>
          <w:rFonts w:ascii="Times New Roman" w:hAnsi="Times New Roman"/>
          <w:sz w:val="28"/>
          <w:szCs w:val="28"/>
          <w:lang w:val="ru-RU"/>
        </w:rPr>
        <w:t xml:space="preserve"> Оркестр в классе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00907">
        <w:rPr>
          <w:rFonts w:ascii="Times New Roman" w:hAnsi="Times New Roman"/>
          <w:sz w:val="28"/>
          <w:szCs w:val="28"/>
          <w:lang w:val="ru-RU"/>
        </w:rPr>
        <w:t xml:space="preserve"> Песни и пьесы в переложении для оркестра детских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000907">
        <w:rPr>
          <w:rFonts w:ascii="Times New Roman" w:hAnsi="Times New Roman"/>
          <w:sz w:val="28"/>
          <w:szCs w:val="28"/>
          <w:lang w:val="ru-RU"/>
        </w:rPr>
        <w:t xml:space="preserve"> Сост. и автор переложений И. Г. Лаптев.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0907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000907">
        <w:rPr>
          <w:rFonts w:ascii="Times New Roman" w:hAnsi="Times New Roman"/>
          <w:sz w:val="28"/>
          <w:szCs w:val="28"/>
          <w:lang w:val="ru-RU"/>
        </w:rPr>
        <w:t xml:space="preserve"> Музыка, 1994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A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0907">
        <w:rPr>
          <w:rFonts w:ascii="Times New Roman" w:hAnsi="Times New Roman"/>
          <w:sz w:val="28"/>
          <w:szCs w:val="28"/>
          <w:lang w:val="ru-RU"/>
        </w:rPr>
        <w:t>Вып. 3.</w:t>
      </w:r>
    </w:p>
    <w:p w:rsidR="002456E4" w:rsidRPr="00000907" w:rsidRDefault="002456E4" w:rsidP="00567799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0907">
        <w:rPr>
          <w:rFonts w:ascii="Times New Roman" w:hAnsi="Times New Roman"/>
          <w:sz w:val="28"/>
          <w:szCs w:val="28"/>
          <w:lang w:val="ru-RU"/>
        </w:rPr>
        <w:t>Орф К. Музыка для детей / составители В. Жилин, О. Леонтье</w:t>
      </w:r>
      <w:r>
        <w:rPr>
          <w:rFonts w:ascii="Times New Roman" w:hAnsi="Times New Roman"/>
          <w:sz w:val="28"/>
          <w:szCs w:val="28"/>
          <w:lang w:val="ru-RU"/>
        </w:rPr>
        <w:t>ва. – Челябинск, 2007. – Том</w:t>
      </w:r>
      <w:r w:rsidRPr="00000907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2456E4" w:rsidRPr="00000907" w:rsidRDefault="002456E4" w:rsidP="00567799">
      <w:pPr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907">
        <w:rPr>
          <w:rFonts w:ascii="Times New Roman" w:hAnsi="Times New Roman"/>
          <w:sz w:val="28"/>
          <w:szCs w:val="28"/>
          <w:lang w:val="ru-RU"/>
        </w:rPr>
        <w:t xml:space="preserve">Портнов Г. А. «Ухти-Тухти». Маленькая пьеса для маленьких артистов.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0907">
        <w:rPr>
          <w:rFonts w:ascii="Times New Roman" w:hAnsi="Times New Roman"/>
          <w:sz w:val="28"/>
          <w:szCs w:val="28"/>
          <w:lang w:val="ru-RU"/>
        </w:rPr>
        <w:t>СПб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00907">
        <w:rPr>
          <w:rFonts w:ascii="Times New Roman" w:hAnsi="Times New Roman"/>
          <w:sz w:val="28"/>
          <w:szCs w:val="28"/>
          <w:lang w:val="ru-RU"/>
        </w:rPr>
        <w:t>Композитор, 1996</w:t>
      </w:r>
    </w:p>
    <w:p w:rsidR="002456E4" w:rsidRDefault="002456E4" w:rsidP="008F780F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00907">
        <w:rPr>
          <w:rFonts w:ascii="Times New Roman" w:hAnsi="Times New Roman"/>
          <w:sz w:val="28"/>
          <w:szCs w:val="28"/>
          <w:lang w:val="ru-RU"/>
        </w:rPr>
        <w:t>Потешки и забавы для малышей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000907">
        <w:rPr>
          <w:rFonts w:ascii="Times New Roman" w:hAnsi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00907">
        <w:rPr>
          <w:rFonts w:ascii="Times New Roman" w:hAnsi="Times New Roman"/>
          <w:sz w:val="28"/>
          <w:szCs w:val="28"/>
          <w:lang w:val="ru-RU"/>
        </w:rPr>
        <w:t>Советский композитор, 1992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A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00907">
        <w:rPr>
          <w:rFonts w:ascii="Times New Roman" w:hAnsi="Times New Roman"/>
          <w:sz w:val="28"/>
          <w:szCs w:val="28"/>
          <w:lang w:val="ru-RU"/>
        </w:rPr>
        <w:t>ып.1.</w:t>
      </w:r>
      <w:r w:rsidRPr="008F78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E4" w:rsidRPr="008F780F" w:rsidRDefault="002456E4" w:rsidP="008F780F">
      <w:pPr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780F">
        <w:rPr>
          <w:rFonts w:ascii="Times New Roman" w:hAnsi="Times New Roman"/>
          <w:sz w:val="28"/>
          <w:szCs w:val="28"/>
          <w:lang w:val="ru-RU"/>
        </w:rPr>
        <w:t xml:space="preserve">Тютюнникова Т.Э. Бим-бам-бом. Сто секретов музыки для детей. Вып.1. Игры со звуками. – СПб.: ЛОИРО, 2003. </w:t>
      </w:r>
    </w:p>
    <w:p w:rsidR="002456E4" w:rsidRDefault="002456E4" w:rsidP="008F780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780F">
        <w:rPr>
          <w:rFonts w:ascii="Times New Roman" w:hAnsi="Times New Roman"/>
          <w:sz w:val="28"/>
          <w:szCs w:val="28"/>
          <w:lang w:val="ru-RU"/>
        </w:rPr>
        <w:t>Школа игры на фортепиано. Сост. А.Николаев (любой год издания).</w:t>
      </w:r>
    </w:p>
    <w:p w:rsidR="002456E4" w:rsidRPr="008F780F" w:rsidRDefault="002456E4" w:rsidP="008F780F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780F">
        <w:rPr>
          <w:rFonts w:ascii="Times New Roman" w:hAnsi="Times New Roman"/>
          <w:sz w:val="28"/>
          <w:szCs w:val="28"/>
          <w:lang w:val="ru-RU"/>
        </w:rPr>
        <w:t xml:space="preserve">Французские песни-игры. – М.: Музыка, 1991. </w:t>
      </w:r>
    </w:p>
    <w:p w:rsidR="002456E4" w:rsidRPr="007905FF" w:rsidRDefault="002456E4" w:rsidP="007905FF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05FF">
        <w:rPr>
          <w:b/>
          <w:sz w:val="28"/>
          <w:szCs w:val="28"/>
          <w:lang w:val="en-US"/>
        </w:rPr>
        <w:t>MULTIMEDIA</w:t>
      </w:r>
      <w:r w:rsidRPr="007905FF">
        <w:rPr>
          <w:b/>
          <w:sz w:val="28"/>
          <w:szCs w:val="28"/>
        </w:rPr>
        <w:t xml:space="preserve"> – поддержка </w:t>
      </w:r>
      <w:r>
        <w:rPr>
          <w:b/>
          <w:sz w:val="28"/>
          <w:szCs w:val="28"/>
        </w:rPr>
        <w:t xml:space="preserve">учебного </w:t>
      </w:r>
      <w:r w:rsidRPr="007905FF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«Музыка»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Мультимедийная программа «Учимся понимать музыку»</w:t>
      </w:r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Мультимедийная программа «Соната»</w:t>
      </w:r>
      <w:r w:rsidRPr="00F920B6">
        <w:rPr>
          <w:b/>
          <w:bCs/>
          <w:sz w:val="28"/>
          <w:szCs w:val="28"/>
        </w:rPr>
        <w:t xml:space="preserve"> </w:t>
      </w:r>
      <w:r w:rsidRPr="00F920B6">
        <w:rPr>
          <w:sz w:val="28"/>
          <w:szCs w:val="28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Музыкальный класс. 000 «Нью Медиа Дженерейшн».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Мультимедийная программа «Шедевры музыки» издательства «Кирилл и Мефодий»</w:t>
      </w:r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Мультимедийная программа «Энциклопедия классической музыки» «Коминфо»</w:t>
      </w:r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Электронный образовательный ресурс (ЭОР) нового поколения (НП)</w:t>
      </w:r>
      <w:r>
        <w:rPr>
          <w:sz w:val="28"/>
          <w:szCs w:val="28"/>
        </w:rPr>
        <w:t>.</w:t>
      </w:r>
      <w:r w:rsidRPr="00F920B6">
        <w:rPr>
          <w:sz w:val="28"/>
          <w:szCs w:val="28"/>
        </w:rPr>
        <w:t xml:space="preserve"> 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Мультимедийная программа «Музыка. Ключи»</w:t>
      </w:r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 xml:space="preserve">Мультимедийная программа </w:t>
      </w:r>
      <w:r>
        <w:rPr>
          <w:sz w:val="28"/>
          <w:szCs w:val="28"/>
        </w:rPr>
        <w:t>«</w:t>
      </w:r>
      <w:r w:rsidRPr="00F920B6">
        <w:rPr>
          <w:sz w:val="28"/>
          <w:szCs w:val="28"/>
        </w:rPr>
        <w:t>Музыка в цифровом пространстве</w:t>
      </w:r>
      <w:r>
        <w:rPr>
          <w:sz w:val="28"/>
          <w:szCs w:val="28"/>
        </w:rPr>
        <w:t>».</w:t>
      </w:r>
    </w:p>
    <w:p w:rsidR="002456E4" w:rsidRPr="00F920B6" w:rsidRDefault="002456E4" w:rsidP="007905F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 xml:space="preserve">Мультимедийная программа </w:t>
      </w:r>
      <w:r>
        <w:rPr>
          <w:sz w:val="28"/>
          <w:szCs w:val="28"/>
        </w:rPr>
        <w:t>«Энциклопедия Кирилла и Мефодия</w:t>
      </w:r>
      <w:r w:rsidRPr="00F920B6">
        <w:rPr>
          <w:sz w:val="28"/>
          <w:szCs w:val="28"/>
        </w:rPr>
        <w:t>»</w:t>
      </w:r>
      <w:r>
        <w:rPr>
          <w:sz w:val="28"/>
          <w:szCs w:val="28"/>
        </w:rPr>
        <w:t>, 2009.</w:t>
      </w:r>
    </w:p>
    <w:p w:rsidR="002456E4" w:rsidRPr="00F920B6" w:rsidRDefault="002456E4" w:rsidP="007905F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Мультимедийная программа «История музыкальных инструментов»</w:t>
      </w:r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 xml:space="preserve">Единая коллекция - </w:t>
      </w:r>
      <w:hyperlink r:id="rId7" w:tgtFrame="_blank" w:history="1">
        <w:r w:rsidRPr="00F920B6">
          <w:rPr>
            <w:rStyle w:val="Hyperlink"/>
            <w:i/>
            <w:iCs/>
            <w:sz w:val="28"/>
            <w:szCs w:val="28"/>
          </w:rPr>
          <w:t>http://collection.cross-edu.ru/catalog/rubr/f544b3b7-f1f4-5b76-f453-552f31d9b164</w:t>
        </w:r>
      </w:hyperlink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 xml:space="preserve">Российский общеобразовательный портал - </w:t>
      </w:r>
      <w:hyperlink r:id="rId8" w:tgtFrame="_blank" w:history="1">
        <w:r w:rsidRPr="00F920B6">
          <w:rPr>
            <w:rStyle w:val="Hyperlink"/>
            <w:i/>
            <w:iCs/>
            <w:sz w:val="28"/>
            <w:szCs w:val="28"/>
          </w:rPr>
          <w:t>http://music.edu.ru/</w:t>
        </w:r>
      </w:hyperlink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 xml:space="preserve">Детские электронные книги и презентации - </w:t>
      </w:r>
      <w:hyperlink r:id="rId9" w:tgtFrame="_blank" w:history="1">
        <w:r w:rsidRPr="00F920B6">
          <w:rPr>
            <w:rStyle w:val="Hyperlink"/>
            <w:i/>
            <w:iCs/>
            <w:sz w:val="28"/>
            <w:szCs w:val="28"/>
          </w:rPr>
          <w:t>http://viki.rdf.ru/</w:t>
        </w:r>
      </w:hyperlink>
      <w:r>
        <w:rPr>
          <w:sz w:val="28"/>
          <w:szCs w:val="28"/>
        </w:rPr>
        <w:t>.</w:t>
      </w:r>
    </w:p>
    <w:p w:rsidR="002456E4" w:rsidRPr="00F920B6" w:rsidRDefault="002456E4" w:rsidP="007905F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0B6">
        <w:rPr>
          <w:sz w:val="28"/>
          <w:szCs w:val="28"/>
        </w:rPr>
        <w:t>Уроки музыки с дирижером Скрипкиным. Серия «Развивашки». Мультимедийный диск (</w:t>
      </w:r>
      <w:r w:rsidRPr="00F920B6">
        <w:rPr>
          <w:sz w:val="28"/>
          <w:szCs w:val="28"/>
          <w:lang w:val="en-US"/>
        </w:rPr>
        <w:t>CD</w:t>
      </w:r>
      <w:r w:rsidRPr="00F920B6">
        <w:rPr>
          <w:sz w:val="28"/>
          <w:szCs w:val="28"/>
        </w:rPr>
        <w:t xml:space="preserve"> </w:t>
      </w:r>
      <w:r w:rsidRPr="00F920B6">
        <w:rPr>
          <w:sz w:val="28"/>
          <w:szCs w:val="28"/>
          <w:lang w:val="en-US"/>
        </w:rPr>
        <w:t>ROM</w:t>
      </w:r>
      <w:r w:rsidRPr="00F920B6">
        <w:rPr>
          <w:sz w:val="28"/>
          <w:szCs w:val="28"/>
        </w:rPr>
        <w:t xml:space="preserve">) М.: ЗАО «Новый диск», 2008. </w:t>
      </w:r>
    </w:p>
    <w:p w:rsidR="002456E4" w:rsidRPr="007905FF" w:rsidRDefault="002456E4" w:rsidP="007905FF">
      <w:pPr>
        <w:tabs>
          <w:tab w:val="num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hyperlink r:id="rId10" w:tgtFrame="_blank" w:history="1">
        <w:r w:rsidRPr="00F920B6">
          <w:rPr>
            <w:rStyle w:val="Hyperlink"/>
            <w:sz w:val="28"/>
            <w:szCs w:val="28"/>
          </w:rPr>
          <w:t>CD</w:t>
        </w:r>
        <w:r w:rsidRPr="007905FF">
          <w:rPr>
            <w:rStyle w:val="Hyperlink"/>
            <w:sz w:val="28"/>
            <w:szCs w:val="28"/>
            <w:lang w:val="ru-RU"/>
          </w:rPr>
          <w:t>-</w:t>
        </w:r>
        <w:r w:rsidRPr="00F920B6">
          <w:rPr>
            <w:rStyle w:val="Hyperlink"/>
            <w:sz w:val="28"/>
            <w:szCs w:val="28"/>
          </w:rPr>
          <w:t>ROM</w:t>
        </w:r>
        <w:r w:rsidRPr="007905FF">
          <w:rPr>
            <w:rStyle w:val="Hyperlink"/>
            <w:sz w:val="28"/>
            <w:szCs w:val="28"/>
            <w:lang w:val="ru-RU"/>
          </w:rPr>
          <w:t>. «Мир музыки». Программно-методический комплекс</w:t>
        </w:r>
      </w:hyperlink>
      <w:r>
        <w:rPr>
          <w:b/>
          <w:bCs/>
          <w:color w:val="000000"/>
          <w:sz w:val="28"/>
          <w:szCs w:val="28"/>
          <w:lang w:val="ru-RU"/>
        </w:rPr>
        <w:t>.</w:t>
      </w:r>
    </w:p>
    <w:sectPr w:rsidR="002456E4" w:rsidRPr="007905FF" w:rsidSect="00086688">
      <w:footerReference w:type="default" r:id="rId11"/>
      <w:pgSz w:w="11906" w:h="16838"/>
      <w:pgMar w:top="1418" w:right="851" w:bottom="1418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E4" w:rsidRDefault="002456E4" w:rsidP="00451666">
      <w:pPr>
        <w:spacing w:line="240" w:lineRule="auto"/>
      </w:pPr>
      <w:r>
        <w:separator/>
      </w:r>
    </w:p>
  </w:endnote>
  <w:endnote w:type="continuationSeparator" w:id="0">
    <w:p w:rsidR="002456E4" w:rsidRDefault="002456E4" w:rsidP="00451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E4" w:rsidRDefault="002456E4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2456E4" w:rsidRPr="00622B85" w:rsidRDefault="002456E4" w:rsidP="00AF667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E4" w:rsidRDefault="002456E4" w:rsidP="00451666">
      <w:pPr>
        <w:spacing w:line="240" w:lineRule="auto"/>
      </w:pPr>
      <w:r>
        <w:separator/>
      </w:r>
    </w:p>
  </w:footnote>
  <w:footnote w:type="continuationSeparator" w:id="0">
    <w:p w:rsidR="002456E4" w:rsidRDefault="002456E4" w:rsidP="00451666">
      <w:pPr>
        <w:spacing w:line="240" w:lineRule="auto"/>
      </w:pPr>
      <w:r>
        <w:continuationSeparator/>
      </w:r>
    </w:p>
  </w:footnote>
  <w:footnote w:id="1">
    <w:p w:rsidR="002456E4" w:rsidRDefault="002456E4" w:rsidP="00AF5764">
      <w:pPr>
        <w:spacing w:line="240" w:lineRule="auto"/>
        <w:jc w:val="both"/>
      </w:pPr>
      <w:r w:rsidRPr="00AF576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F5764">
        <w:rPr>
          <w:rFonts w:ascii="Times New Roman" w:hAnsi="Times New Roman"/>
          <w:sz w:val="20"/>
          <w:szCs w:val="20"/>
        </w:rPr>
        <w:t xml:space="preserve"> </w:t>
      </w:r>
      <w:r w:rsidRPr="00AF5764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AF5764">
          <w:rPr>
            <w:rFonts w:ascii="Times New Roman" w:hAnsi="Times New Roman"/>
            <w:sz w:val="20"/>
            <w:szCs w:val="20"/>
            <w:shd w:val="clear" w:color="auto" w:fill="FFFFFF"/>
            <w:lang w:eastAsia="ru-RU"/>
          </w:rPr>
          <w:t>2012 г</w:t>
        </w:r>
      </w:smartTag>
      <w:r w:rsidRPr="00AF5764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. № 273-ФЗ «Об образовании в Российской Федерации».  </w:t>
      </w:r>
      <w:r w:rsidRPr="00AF576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Приказ </w:t>
      </w:r>
      <w:r w:rsidRPr="00AF5764">
        <w:rPr>
          <w:rFonts w:ascii="Times New Roman" w:hAnsi="Times New Roman"/>
          <w:sz w:val="20"/>
          <w:szCs w:val="20"/>
          <w:shd w:val="clear" w:color="auto" w:fill="FFFFFF"/>
        </w:rPr>
        <w:t xml:space="preserve">Минобрнауки РФ от 06.10.2009 N </w:t>
      </w:r>
      <w:r w:rsidRPr="00AF576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373 </w:t>
      </w:r>
      <w:r w:rsidRPr="00AF5764">
        <w:rPr>
          <w:rFonts w:ascii="Times New Roman" w:hAnsi="Times New Roman"/>
          <w:sz w:val="20"/>
          <w:szCs w:val="20"/>
          <w:shd w:val="clear" w:color="auto" w:fill="FFFFFF"/>
        </w:rPr>
        <w:t xml:space="preserve">(ред. от </w:t>
      </w:r>
      <w:r>
        <w:rPr>
          <w:rFonts w:ascii="Times New Roman" w:hAnsi="Times New Roman"/>
          <w:sz w:val="20"/>
          <w:szCs w:val="20"/>
          <w:shd w:val="clear" w:color="auto" w:fill="FFFFFF"/>
        </w:rPr>
        <w:t>18</w:t>
      </w:r>
      <w:r w:rsidRPr="00AF5764">
        <w:rPr>
          <w:rFonts w:ascii="Times New Roman" w:hAnsi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sz w:val="20"/>
          <w:szCs w:val="20"/>
          <w:shd w:val="clear" w:color="auto" w:fill="FFFFFF"/>
        </w:rPr>
        <w:t>12</w:t>
      </w:r>
      <w:r w:rsidRPr="00AF5764">
        <w:rPr>
          <w:rFonts w:ascii="Times New Roman" w:hAnsi="Times New Roman"/>
          <w:sz w:val="20"/>
          <w:szCs w:val="20"/>
          <w:shd w:val="clear" w:color="auto" w:fill="FFFFFF"/>
        </w:rPr>
        <w:t>.201</w:t>
      </w: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Pr="00AF5764">
        <w:rPr>
          <w:rFonts w:ascii="Times New Roman" w:hAnsi="Times New Roman"/>
          <w:sz w:val="20"/>
          <w:szCs w:val="20"/>
          <w:shd w:val="clear" w:color="auto" w:fill="FFFFFF"/>
        </w:rPr>
        <w:t xml:space="preserve">) «Об утверждении и введении в действие </w:t>
      </w:r>
      <w:r w:rsidRPr="00AF576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федерального государственного </w:t>
      </w:r>
      <w:r w:rsidRPr="00AF5764">
        <w:rPr>
          <w:rFonts w:ascii="Times New Roman" w:hAnsi="Times New Roman"/>
          <w:sz w:val="20"/>
          <w:szCs w:val="20"/>
          <w:shd w:val="clear" w:color="auto" w:fill="FFFFFF"/>
        </w:rPr>
        <w:t xml:space="preserve">образовательного </w:t>
      </w:r>
      <w:r w:rsidRPr="00AF576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стандарта </w:t>
      </w:r>
      <w:r w:rsidRPr="00AF5764">
        <w:rPr>
          <w:rFonts w:ascii="Times New Roman" w:hAnsi="Times New Roman"/>
          <w:sz w:val="20"/>
          <w:szCs w:val="20"/>
          <w:shd w:val="clear" w:color="auto" w:fill="FFFFFF"/>
        </w:rPr>
        <w:t>начального общего образования».</w:t>
      </w:r>
    </w:p>
  </w:footnote>
  <w:footnote w:id="2">
    <w:p w:rsidR="002456E4" w:rsidRPr="00D445A6" w:rsidRDefault="002456E4" w:rsidP="00D445A6">
      <w:p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F576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F5764">
        <w:rPr>
          <w:rFonts w:ascii="Times New Roman" w:hAnsi="Times New Roman"/>
          <w:sz w:val="20"/>
          <w:szCs w:val="20"/>
        </w:rPr>
        <w:t xml:space="preserve"> </w:t>
      </w:r>
      <w:r w:rsidRPr="00F04C99">
        <w:rPr>
          <w:rFonts w:ascii="Times New Roman" w:hAnsi="Times New Roman"/>
          <w:kern w:val="2"/>
          <w:sz w:val="20"/>
          <w:szCs w:val="20"/>
        </w:rPr>
        <w:t>Примерная основная образовательная программа</w:t>
      </w:r>
      <w:r w:rsidRPr="00F04C99">
        <w:rPr>
          <w:kern w:val="2"/>
          <w:sz w:val="20"/>
          <w:szCs w:val="20"/>
        </w:rPr>
        <w:t xml:space="preserve"> </w:t>
      </w:r>
      <w:r w:rsidRPr="00F04C99">
        <w:rPr>
          <w:rFonts w:ascii="Times New Roman" w:hAnsi="Times New Roman"/>
          <w:kern w:val="2"/>
          <w:sz w:val="20"/>
          <w:szCs w:val="20"/>
        </w:rPr>
        <w:t>образовательного учреждения</w:t>
      </w:r>
      <w:r w:rsidRPr="00F04C99">
        <w:rPr>
          <w:kern w:val="2"/>
          <w:sz w:val="20"/>
          <w:szCs w:val="20"/>
        </w:rPr>
        <w:t xml:space="preserve">. </w:t>
      </w:r>
      <w:r w:rsidRPr="00F04C99">
        <w:rPr>
          <w:rFonts w:ascii="Times New Roman" w:hAnsi="Times New Roman"/>
          <w:kern w:val="2"/>
          <w:sz w:val="20"/>
          <w:szCs w:val="20"/>
        </w:rPr>
        <w:t>Начальная школа</w:t>
      </w:r>
      <w:r w:rsidRPr="00F04C99">
        <w:rPr>
          <w:kern w:val="2"/>
          <w:sz w:val="20"/>
          <w:szCs w:val="20"/>
        </w:rPr>
        <w:t>.</w:t>
      </w:r>
      <w:r w:rsidRPr="00F04C99">
        <w:rPr>
          <w:i/>
          <w:kern w:val="2"/>
          <w:sz w:val="20"/>
          <w:szCs w:val="20"/>
        </w:rPr>
        <w:t xml:space="preserve"> </w:t>
      </w:r>
      <w:r w:rsidRPr="00F04C99">
        <w:rPr>
          <w:rFonts w:ascii="Times New Roman" w:hAnsi="Times New Roman"/>
          <w:sz w:val="20"/>
          <w:szCs w:val="20"/>
        </w:rPr>
        <w:t>4-е издание, переработанное</w:t>
      </w:r>
      <w:r w:rsidRPr="00F04C99">
        <w:rPr>
          <w:sz w:val="20"/>
          <w:szCs w:val="20"/>
        </w:rPr>
        <w:t xml:space="preserve">. </w:t>
      </w:r>
      <w:r w:rsidRPr="00F04C99">
        <w:rPr>
          <w:rFonts w:ascii="Times New Roman" w:hAnsi="Times New Roman"/>
          <w:sz w:val="20"/>
          <w:szCs w:val="20"/>
        </w:rPr>
        <w:t>М</w:t>
      </w:r>
      <w:r w:rsidRPr="00F04C99">
        <w:rPr>
          <w:sz w:val="20"/>
          <w:szCs w:val="20"/>
        </w:rPr>
        <w:t xml:space="preserve">.: </w:t>
      </w:r>
      <w:r w:rsidRPr="00F04C99">
        <w:rPr>
          <w:rFonts w:ascii="Times New Roman" w:hAnsi="Times New Roman"/>
          <w:sz w:val="20"/>
          <w:szCs w:val="20"/>
        </w:rPr>
        <w:t>Просвещение</w:t>
      </w:r>
      <w:r w:rsidRPr="00F04C99">
        <w:rPr>
          <w:sz w:val="20"/>
          <w:szCs w:val="20"/>
        </w:rPr>
        <w:t>,</w:t>
      </w:r>
      <w:r w:rsidRPr="00F04C99">
        <w:rPr>
          <w:rFonts w:ascii="Times New Roman" w:hAnsi="Times New Roman"/>
          <w:sz w:val="20"/>
          <w:szCs w:val="20"/>
        </w:rPr>
        <w:t xml:space="preserve"> 2012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2456E4" w:rsidRDefault="002456E4" w:rsidP="00D445A6">
      <w:pPr>
        <w:spacing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97929"/>
    <w:multiLevelType w:val="hybridMultilevel"/>
    <w:tmpl w:val="6A1E9974"/>
    <w:lvl w:ilvl="0" w:tplc="C13CCD3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91C9B"/>
    <w:multiLevelType w:val="hybridMultilevel"/>
    <w:tmpl w:val="573E7004"/>
    <w:lvl w:ilvl="0" w:tplc="2E921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75333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7A46EF"/>
    <w:multiLevelType w:val="hybridMultilevel"/>
    <w:tmpl w:val="405A2A0A"/>
    <w:lvl w:ilvl="0" w:tplc="3ABC8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02250"/>
    <w:multiLevelType w:val="hybridMultilevel"/>
    <w:tmpl w:val="AE24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610CBC"/>
    <w:multiLevelType w:val="hybridMultilevel"/>
    <w:tmpl w:val="60AE65E8"/>
    <w:lvl w:ilvl="0" w:tplc="86029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F3568D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90539E"/>
    <w:multiLevelType w:val="hybridMultilevel"/>
    <w:tmpl w:val="099E64C0"/>
    <w:lvl w:ilvl="0" w:tplc="A198AF56">
      <w:start w:val="6"/>
      <w:numFmt w:val="upperRoman"/>
      <w:lvlText w:val="%1."/>
      <w:lvlJc w:val="left"/>
      <w:pPr>
        <w:ind w:left="179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4">
    <w:nsid w:val="41E3585E"/>
    <w:multiLevelType w:val="hybridMultilevel"/>
    <w:tmpl w:val="5A0036F0"/>
    <w:lvl w:ilvl="0" w:tplc="33D861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8A422F"/>
    <w:multiLevelType w:val="multilevel"/>
    <w:tmpl w:val="A04C0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201C0"/>
    <w:multiLevelType w:val="hybridMultilevel"/>
    <w:tmpl w:val="C24EADDA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68F0CAF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A654DD"/>
    <w:multiLevelType w:val="hybridMultilevel"/>
    <w:tmpl w:val="61402EAE"/>
    <w:lvl w:ilvl="0" w:tplc="D4C8AAD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8"/>
  </w:num>
  <w:num w:numId="12">
    <w:abstractNumId w:val="12"/>
  </w:num>
  <w:num w:numId="13">
    <w:abstractNumId w:val="20"/>
  </w:num>
  <w:num w:numId="14">
    <w:abstractNumId w:val="7"/>
  </w:num>
  <w:num w:numId="15">
    <w:abstractNumId w:val="4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B7"/>
    <w:rsid w:val="00000907"/>
    <w:rsid w:val="00003C2B"/>
    <w:rsid w:val="00003FD3"/>
    <w:rsid w:val="00010225"/>
    <w:rsid w:val="00021BB4"/>
    <w:rsid w:val="00025F79"/>
    <w:rsid w:val="00035809"/>
    <w:rsid w:val="00040143"/>
    <w:rsid w:val="00041DC5"/>
    <w:rsid w:val="00053D2F"/>
    <w:rsid w:val="00054F43"/>
    <w:rsid w:val="00060D5F"/>
    <w:rsid w:val="000611A9"/>
    <w:rsid w:val="000664DA"/>
    <w:rsid w:val="00070256"/>
    <w:rsid w:val="00072E52"/>
    <w:rsid w:val="00074633"/>
    <w:rsid w:val="00081F7F"/>
    <w:rsid w:val="00083F5C"/>
    <w:rsid w:val="00086688"/>
    <w:rsid w:val="00095992"/>
    <w:rsid w:val="000A17ED"/>
    <w:rsid w:val="000B109B"/>
    <w:rsid w:val="000B24ED"/>
    <w:rsid w:val="000B4238"/>
    <w:rsid w:val="000C15E9"/>
    <w:rsid w:val="000C20FC"/>
    <w:rsid w:val="000C4AD8"/>
    <w:rsid w:val="000D54D8"/>
    <w:rsid w:val="000E1BC0"/>
    <w:rsid w:val="000E4D05"/>
    <w:rsid w:val="000E7F8D"/>
    <w:rsid w:val="000F0E02"/>
    <w:rsid w:val="000F2454"/>
    <w:rsid w:val="000F62E2"/>
    <w:rsid w:val="00100DCB"/>
    <w:rsid w:val="00101ED7"/>
    <w:rsid w:val="00103ED8"/>
    <w:rsid w:val="0010509D"/>
    <w:rsid w:val="00106079"/>
    <w:rsid w:val="00121273"/>
    <w:rsid w:val="00123102"/>
    <w:rsid w:val="00130CC7"/>
    <w:rsid w:val="00130DED"/>
    <w:rsid w:val="001348DD"/>
    <w:rsid w:val="001349C4"/>
    <w:rsid w:val="001352E3"/>
    <w:rsid w:val="001424A9"/>
    <w:rsid w:val="001429EC"/>
    <w:rsid w:val="001454A3"/>
    <w:rsid w:val="001460B1"/>
    <w:rsid w:val="001522FD"/>
    <w:rsid w:val="00152F6E"/>
    <w:rsid w:val="00153E0C"/>
    <w:rsid w:val="001554AC"/>
    <w:rsid w:val="0016009F"/>
    <w:rsid w:val="0016167D"/>
    <w:rsid w:val="00161774"/>
    <w:rsid w:val="001618A9"/>
    <w:rsid w:val="00161F54"/>
    <w:rsid w:val="00162EDA"/>
    <w:rsid w:val="0016515E"/>
    <w:rsid w:val="00167001"/>
    <w:rsid w:val="00167C49"/>
    <w:rsid w:val="00170F22"/>
    <w:rsid w:val="00172767"/>
    <w:rsid w:val="00176A35"/>
    <w:rsid w:val="00191D5A"/>
    <w:rsid w:val="00192157"/>
    <w:rsid w:val="00194C24"/>
    <w:rsid w:val="001A0B69"/>
    <w:rsid w:val="001A0E79"/>
    <w:rsid w:val="001A2055"/>
    <w:rsid w:val="001A6913"/>
    <w:rsid w:val="001A6B27"/>
    <w:rsid w:val="001B6F32"/>
    <w:rsid w:val="001C3D6B"/>
    <w:rsid w:val="001C3D82"/>
    <w:rsid w:val="001C5C9D"/>
    <w:rsid w:val="001C6DEA"/>
    <w:rsid w:val="001D0A9D"/>
    <w:rsid w:val="001D6BCE"/>
    <w:rsid w:val="001E0FD3"/>
    <w:rsid w:val="001E1085"/>
    <w:rsid w:val="001E1A7A"/>
    <w:rsid w:val="001E3EDC"/>
    <w:rsid w:val="001F450C"/>
    <w:rsid w:val="001F5363"/>
    <w:rsid w:val="00200CBD"/>
    <w:rsid w:val="00202B16"/>
    <w:rsid w:val="002113F4"/>
    <w:rsid w:val="00211F4C"/>
    <w:rsid w:val="00224B75"/>
    <w:rsid w:val="00232698"/>
    <w:rsid w:val="0023314D"/>
    <w:rsid w:val="00236816"/>
    <w:rsid w:val="00240B87"/>
    <w:rsid w:val="002448E4"/>
    <w:rsid w:val="002456E4"/>
    <w:rsid w:val="0025120E"/>
    <w:rsid w:val="002547E9"/>
    <w:rsid w:val="00254CB1"/>
    <w:rsid w:val="002639AD"/>
    <w:rsid w:val="00265199"/>
    <w:rsid w:val="002662C6"/>
    <w:rsid w:val="00272117"/>
    <w:rsid w:val="00276A7B"/>
    <w:rsid w:val="00281829"/>
    <w:rsid w:val="00281EB0"/>
    <w:rsid w:val="002856FB"/>
    <w:rsid w:val="0029790E"/>
    <w:rsid w:val="002A0107"/>
    <w:rsid w:val="002A3659"/>
    <w:rsid w:val="002A5DE4"/>
    <w:rsid w:val="002A624E"/>
    <w:rsid w:val="002A6B3C"/>
    <w:rsid w:val="002A7146"/>
    <w:rsid w:val="002B22E3"/>
    <w:rsid w:val="002B31A2"/>
    <w:rsid w:val="002B59DD"/>
    <w:rsid w:val="002B6B4E"/>
    <w:rsid w:val="002C243A"/>
    <w:rsid w:val="002D0730"/>
    <w:rsid w:val="002D1F53"/>
    <w:rsid w:val="002D6CF1"/>
    <w:rsid w:val="002E3AEE"/>
    <w:rsid w:val="002E4E28"/>
    <w:rsid w:val="002E7860"/>
    <w:rsid w:val="002E7E52"/>
    <w:rsid w:val="00300DD5"/>
    <w:rsid w:val="0030579E"/>
    <w:rsid w:val="00312B36"/>
    <w:rsid w:val="00315E33"/>
    <w:rsid w:val="0032362F"/>
    <w:rsid w:val="00330F94"/>
    <w:rsid w:val="003320DF"/>
    <w:rsid w:val="00336759"/>
    <w:rsid w:val="00340435"/>
    <w:rsid w:val="00344537"/>
    <w:rsid w:val="0034474E"/>
    <w:rsid w:val="0034481D"/>
    <w:rsid w:val="00345F8B"/>
    <w:rsid w:val="00355F11"/>
    <w:rsid w:val="00362484"/>
    <w:rsid w:val="00363914"/>
    <w:rsid w:val="003738A3"/>
    <w:rsid w:val="00376EF6"/>
    <w:rsid w:val="003812F8"/>
    <w:rsid w:val="00381658"/>
    <w:rsid w:val="003821A0"/>
    <w:rsid w:val="0038301B"/>
    <w:rsid w:val="00386FCD"/>
    <w:rsid w:val="003979F1"/>
    <w:rsid w:val="003A3A22"/>
    <w:rsid w:val="003A3C8E"/>
    <w:rsid w:val="003B1352"/>
    <w:rsid w:val="003D25D5"/>
    <w:rsid w:val="003D3807"/>
    <w:rsid w:val="003D3B35"/>
    <w:rsid w:val="003E3591"/>
    <w:rsid w:val="003E6945"/>
    <w:rsid w:val="003F28BA"/>
    <w:rsid w:val="003F4251"/>
    <w:rsid w:val="00400A38"/>
    <w:rsid w:val="00401BF2"/>
    <w:rsid w:val="00406D08"/>
    <w:rsid w:val="004225A3"/>
    <w:rsid w:val="00426C07"/>
    <w:rsid w:val="00431B7D"/>
    <w:rsid w:val="00433120"/>
    <w:rsid w:val="00437621"/>
    <w:rsid w:val="00440C4A"/>
    <w:rsid w:val="004438DB"/>
    <w:rsid w:val="004474D3"/>
    <w:rsid w:val="004515A2"/>
    <w:rsid w:val="00451666"/>
    <w:rsid w:val="004540CE"/>
    <w:rsid w:val="00460B0C"/>
    <w:rsid w:val="004649FB"/>
    <w:rsid w:val="00467EF4"/>
    <w:rsid w:val="0047023A"/>
    <w:rsid w:val="00471CCE"/>
    <w:rsid w:val="00475B85"/>
    <w:rsid w:val="00475C16"/>
    <w:rsid w:val="00481651"/>
    <w:rsid w:val="00497B29"/>
    <w:rsid w:val="004A0E03"/>
    <w:rsid w:val="004A264B"/>
    <w:rsid w:val="004A4E08"/>
    <w:rsid w:val="004A6871"/>
    <w:rsid w:val="004A6D54"/>
    <w:rsid w:val="004B1DB7"/>
    <w:rsid w:val="004C3397"/>
    <w:rsid w:val="004E10C6"/>
    <w:rsid w:val="004E1F97"/>
    <w:rsid w:val="004E3E69"/>
    <w:rsid w:val="004F48EA"/>
    <w:rsid w:val="004F6C66"/>
    <w:rsid w:val="00500773"/>
    <w:rsid w:val="00510EA9"/>
    <w:rsid w:val="00511DB4"/>
    <w:rsid w:val="00515C76"/>
    <w:rsid w:val="0051771B"/>
    <w:rsid w:val="005256B4"/>
    <w:rsid w:val="0053426B"/>
    <w:rsid w:val="00543AA8"/>
    <w:rsid w:val="005452C3"/>
    <w:rsid w:val="005530F6"/>
    <w:rsid w:val="0056072A"/>
    <w:rsid w:val="00566DDE"/>
    <w:rsid w:val="005676A4"/>
    <w:rsid w:val="00567799"/>
    <w:rsid w:val="005755FD"/>
    <w:rsid w:val="0058322C"/>
    <w:rsid w:val="005914F9"/>
    <w:rsid w:val="00595095"/>
    <w:rsid w:val="005962C0"/>
    <w:rsid w:val="005970FF"/>
    <w:rsid w:val="005A4A39"/>
    <w:rsid w:val="005C1324"/>
    <w:rsid w:val="005C22E8"/>
    <w:rsid w:val="005C2E70"/>
    <w:rsid w:val="005D2679"/>
    <w:rsid w:val="005D7750"/>
    <w:rsid w:val="005E136D"/>
    <w:rsid w:val="005E1CC6"/>
    <w:rsid w:val="005E5260"/>
    <w:rsid w:val="005F12A4"/>
    <w:rsid w:val="00601592"/>
    <w:rsid w:val="00611317"/>
    <w:rsid w:val="00615FD8"/>
    <w:rsid w:val="0061759D"/>
    <w:rsid w:val="00622A1A"/>
    <w:rsid w:val="00622B85"/>
    <w:rsid w:val="00626467"/>
    <w:rsid w:val="00634451"/>
    <w:rsid w:val="006356D3"/>
    <w:rsid w:val="00643475"/>
    <w:rsid w:val="00650A23"/>
    <w:rsid w:val="00663D2D"/>
    <w:rsid w:val="00666B04"/>
    <w:rsid w:val="00671FFB"/>
    <w:rsid w:val="00672186"/>
    <w:rsid w:val="00673DB7"/>
    <w:rsid w:val="00674072"/>
    <w:rsid w:val="00681BDC"/>
    <w:rsid w:val="006859DC"/>
    <w:rsid w:val="006903DB"/>
    <w:rsid w:val="006927EE"/>
    <w:rsid w:val="00694D06"/>
    <w:rsid w:val="0069743C"/>
    <w:rsid w:val="006A2B09"/>
    <w:rsid w:val="006A2CAE"/>
    <w:rsid w:val="006A7301"/>
    <w:rsid w:val="006A7901"/>
    <w:rsid w:val="006A7BCE"/>
    <w:rsid w:val="006B2350"/>
    <w:rsid w:val="006B3176"/>
    <w:rsid w:val="006C10D0"/>
    <w:rsid w:val="006C5468"/>
    <w:rsid w:val="006C5EF5"/>
    <w:rsid w:val="006C6516"/>
    <w:rsid w:val="006C784E"/>
    <w:rsid w:val="006C7C74"/>
    <w:rsid w:val="006D415A"/>
    <w:rsid w:val="006D47CD"/>
    <w:rsid w:val="006D5C84"/>
    <w:rsid w:val="006E54ED"/>
    <w:rsid w:val="006F18B7"/>
    <w:rsid w:val="006F43F8"/>
    <w:rsid w:val="006F7108"/>
    <w:rsid w:val="007027C2"/>
    <w:rsid w:val="0070292D"/>
    <w:rsid w:val="00707C51"/>
    <w:rsid w:val="00710BCB"/>
    <w:rsid w:val="00710CAA"/>
    <w:rsid w:val="00712F58"/>
    <w:rsid w:val="00716820"/>
    <w:rsid w:val="00723030"/>
    <w:rsid w:val="00726DF2"/>
    <w:rsid w:val="00733F25"/>
    <w:rsid w:val="007362FD"/>
    <w:rsid w:val="007411A3"/>
    <w:rsid w:val="0075369C"/>
    <w:rsid w:val="00753CA5"/>
    <w:rsid w:val="00754AAB"/>
    <w:rsid w:val="00757A32"/>
    <w:rsid w:val="00776FA9"/>
    <w:rsid w:val="00777E73"/>
    <w:rsid w:val="007815E5"/>
    <w:rsid w:val="00786201"/>
    <w:rsid w:val="00786279"/>
    <w:rsid w:val="007871F4"/>
    <w:rsid w:val="007905FF"/>
    <w:rsid w:val="0079072A"/>
    <w:rsid w:val="00794AE9"/>
    <w:rsid w:val="00796565"/>
    <w:rsid w:val="007A0B54"/>
    <w:rsid w:val="007A3DB6"/>
    <w:rsid w:val="007A58A7"/>
    <w:rsid w:val="007A7D81"/>
    <w:rsid w:val="007B50C6"/>
    <w:rsid w:val="007B7538"/>
    <w:rsid w:val="007C785E"/>
    <w:rsid w:val="007D099A"/>
    <w:rsid w:val="007D4769"/>
    <w:rsid w:val="007D7E8D"/>
    <w:rsid w:val="007F187C"/>
    <w:rsid w:val="007F3D33"/>
    <w:rsid w:val="00805A3F"/>
    <w:rsid w:val="00805E93"/>
    <w:rsid w:val="0081172A"/>
    <w:rsid w:val="00814FD9"/>
    <w:rsid w:val="0082029C"/>
    <w:rsid w:val="008219D3"/>
    <w:rsid w:val="00825CD5"/>
    <w:rsid w:val="00833EE1"/>
    <w:rsid w:val="0083538A"/>
    <w:rsid w:val="00844D48"/>
    <w:rsid w:val="008460C1"/>
    <w:rsid w:val="00846C9D"/>
    <w:rsid w:val="00853CD4"/>
    <w:rsid w:val="008544E9"/>
    <w:rsid w:val="00854B8D"/>
    <w:rsid w:val="008758D6"/>
    <w:rsid w:val="00886ADC"/>
    <w:rsid w:val="00887EB4"/>
    <w:rsid w:val="008901C4"/>
    <w:rsid w:val="00891E6D"/>
    <w:rsid w:val="0089366C"/>
    <w:rsid w:val="00893EB7"/>
    <w:rsid w:val="008A6104"/>
    <w:rsid w:val="008B02B5"/>
    <w:rsid w:val="008B25A3"/>
    <w:rsid w:val="008B65B4"/>
    <w:rsid w:val="008B79F7"/>
    <w:rsid w:val="008C1B3B"/>
    <w:rsid w:val="008C332D"/>
    <w:rsid w:val="008C618F"/>
    <w:rsid w:val="008D2CCF"/>
    <w:rsid w:val="008D3311"/>
    <w:rsid w:val="008D3E71"/>
    <w:rsid w:val="008D4EE1"/>
    <w:rsid w:val="008E0E22"/>
    <w:rsid w:val="008F22CE"/>
    <w:rsid w:val="008F579C"/>
    <w:rsid w:val="008F780F"/>
    <w:rsid w:val="008F7E76"/>
    <w:rsid w:val="00900C2F"/>
    <w:rsid w:val="0091042B"/>
    <w:rsid w:val="0091056A"/>
    <w:rsid w:val="00912BFD"/>
    <w:rsid w:val="00912F31"/>
    <w:rsid w:val="00916156"/>
    <w:rsid w:val="009237EA"/>
    <w:rsid w:val="009343F3"/>
    <w:rsid w:val="00934832"/>
    <w:rsid w:val="00937BEF"/>
    <w:rsid w:val="00941D59"/>
    <w:rsid w:val="00942761"/>
    <w:rsid w:val="0094366C"/>
    <w:rsid w:val="0096067B"/>
    <w:rsid w:val="00972310"/>
    <w:rsid w:val="00992C77"/>
    <w:rsid w:val="009948CD"/>
    <w:rsid w:val="009A0D3E"/>
    <w:rsid w:val="009C1C1E"/>
    <w:rsid w:val="009C2126"/>
    <w:rsid w:val="009C6577"/>
    <w:rsid w:val="009D375A"/>
    <w:rsid w:val="009D5799"/>
    <w:rsid w:val="009D7DE8"/>
    <w:rsid w:val="009E043B"/>
    <w:rsid w:val="009E1955"/>
    <w:rsid w:val="009E3623"/>
    <w:rsid w:val="009E4B11"/>
    <w:rsid w:val="00A0003E"/>
    <w:rsid w:val="00A00055"/>
    <w:rsid w:val="00A008F4"/>
    <w:rsid w:val="00A01953"/>
    <w:rsid w:val="00A02959"/>
    <w:rsid w:val="00A10B1C"/>
    <w:rsid w:val="00A1276A"/>
    <w:rsid w:val="00A14383"/>
    <w:rsid w:val="00A16068"/>
    <w:rsid w:val="00A23BC2"/>
    <w:rsid w:val="00A246BD"/>
    <w:rsid w:val="00A2485D"/>
    <w:rsid w:val="00A33F63"/>
    <w:rsid w:val="00A4492D"/>
    <w:rsid w:val="00A53FB1"/>
    <w:rsid w:val="00A56250"/>
    <w:rsid w:val="00A57A5D"/>
    <w:rsid w:val="00A62907"/>
    <w:rsid w:val="00A659C4"/>
    <w:rsid w:val="00A6710C"/>
    <w:rsid w:val="00A7555D"/>
    <w:rsid w:val="00A770ED"/>
    <w:rsid w:val="00A812B0"/>
    <w:rsid w:val="00A82429"/>
    <w:rsid w:val="00A83107"/>
    <w:rsid w:val="00A87376"/>
    <w:rsid w:val="00A92EB7"/>
    <w:rsid w:val="00AA60D8"/>
    <w:rsid w:val="00AA7AAE"/>
    <w:rsid w:val="00AB2137"/>
    <w:rsid w:val="00AB4233"/>
    <w:rsid w:val="00AB58AF"/>
    <w:rsid w:val="00AC1875"/>
    <w:rsid w:val="00AC25C3"/>
    <w:rsid w:val="00AC6928"/>
    <w:rsid w:val="00AC7061"/>
    <w:rsid w:val="00AC7883"/>
    <w:rsid w:val="00AC7A4B"/>
    <w:rsid w:val="00AD1862"/>
    <w:rsid w:val="00AD385D"/>
    <w:rsid w:val="00AD7769"/>
    <w:rsid w:val="00AE0818"/>
    <w:rsid w:val="00AE4B73"/>
    <w:rsid w:val="00AE52F4"/>
    <w:rsid w:val="00AE533C"/>
    <w:rsid w:val="00AF5764"/>
    <w:rsid w:val="00AF6672"/>
    <w:rsid w:val="00AF7AC7"/>
    <w:rsid w:val="00B00656"/>
    <w:rsid w:val="00B12107"/>
    <w:rsid w:val="00B12C8B"/>
    <w:rsid w:val="00B130AA"/>
    <w:rsid w:val="00B135C7"/>
    <w:rsid w:val="00B14538"/>
    <w:rsid w:val="00B21FC7"/>
    <w:rsid w:val="00B24156"/>
    <w:rsid w:val="00B2721E"/>
    <w:rsid w:val="00B33045"/>
    <w:rsid w:val="00B41F94"/>
    <w:rsid w:val="00B45B19"/>
    <w:rsid w:val="00B47FCD"/>
    <w:rsid w:val="00B51584"/>
    <w:rsid w:val="00B54A4B"/>
    <w:rsid w:val="00B55BFB"/>
    <w:rsid w:val="00B64C6D"/>
    <w:rsid w:val="00B65F53"/>
    <w:rsid w:val="00B753F4"/>
    <w:rsid w:val="00B86142"/>
    <w:rsid w:val="00B92F71"/>
    <w:rsid w:val="00B93DAC"/>
    <w:rsid w:val="00B96D6B"/>
    <w:rsid w:val="00BA00A2"/>
    <w:rsid w:val="00BA0AF9"/>
    <w:rsid w:val="00BA320F"/>
    <w:rsid w:val="00BA71C3"/>
    <w:rsid w:val="00BB2CA3"/>
    <w:rsid w:val="00BB6FBC"/>
    <w:rsid w:val="00BC4DA9"/>
    <w:rsid w:val="00BD594E"/>
    <w:rsid w:val="00BE3321"/>
    <w:rsid w:val="00BE3BE2"/>
    <w:rsid w:val="00BE7B48"/>
    <w:rsid w:val="00BF55AA"/>
    <w:rsid w:val="00C019B7"/>
    <w:rsid w:val="00C03518"/>
    <w:rsid w:val="00C139B7"/>
    <w:rsid w:val="00C168D6"/>
    <w:rsid w:val="00C44377"/>
    <w:rsid w:val="00C463C4"/>
    <w:rsid w:val="00C529E4"/>
    <w:rsid w:val="00C5422C"/>
    <w:rsid w:val="00C54840"/>
    <w:rsid w:val="00C63EAF"/>
    <w:rsid w:val="00C648C9"/>
    <w:rsid w:val="00C6492A"/>
    <w:rsid w:val="00C656AB"/>
    <w:rsid w:val="00C77499"/>
    <w:rsid w:val="00C83B8D"/>
    <w:rsid w:val="00C86BC1"/>
    <w:rsid w:val="00C912C6"/>
    <w:rsid w:val="00C92076"/>
    <w:rsid w:val="00CC7151"/>
    <w:rsid w:val="00CD2236"/>
    <w:rsid w:val="00CE70E7"/>
    <w:rsid w:val="00CF4DB0"/>
    <w:rsid w:val="00D020E6"/>
    <w:rsid w:val="00D026C5"/>
    <w:rsid w:val="00D033DC"/>
    <w:rsid w:val="00D040F3"/>
    <w:rsid w:val="00D15186"/>
    <w:rsid w:val="00D1556A"/>
    <w:rsid w:val="00D359E5"/>
    <w:rsid w:val="00D43231"/>
    <w:rsid w:val="00D445A6"/>
    <w:rsid w:val="00D46903"/>
    <w:rsid w:val="00D5184F"/>
    <w:rsid w:val="00D60AE6"/>
    <w:rsid w:val="00D70C59"/>
    <w:rsid w:val="00D731DD"/>
    <w:rsid w:val="00D76DAC"/>
    <w:rsid w:val="00D84707"/>
    <w:rsid w:val="00D86B0A"/>
    <w:rsid w:val="00D87D69"/>
    <w:rsid w:val="00D92371"/>
    <w:rsid w:val="00D94BB3"/>
    <w:rsid w:val="00D967C5"/>
    <w:rsid w:val="00D96FF8"/>
    <w:rsid w:val="00DB0195"/>
    <w:rsid w:val="00DB139A"/>
    <w:rsid w:val="00DB2020"/>
    <w:rsid w:val="00DB2E6B"/>
    <w:rsid w:val="00DB42A2"/>
    <w:rsid w:val="00DB49E5"/>
    <w:rsid w:val="00DC1186"/>
    <w:rsid w:val="00DC23AC"/>
    <w:rsid w:val="00DC3733"/>
    <w:rsid w:val="00DD0C64"/>
    <w:rsid w:val="00DD10D8"/>
    <w:rsid w:val="00DD3A0C"/>
    <w:rsid w:val="00DE486B"/>
    <w:rsid w:val="00DE6760"/>
    <w:rsid w:val="00E02FAD"/>
    <w:rsid w:val="00E051A5"/>
    <w:rsid w:val="00E07549"/>
    <w:rsid w:val="00E10CE8"/>
    <w:rsid w:val="00E22DED"/>
    <w:rsid w:val="00E23568"/>
    <w:rsid w:val="00E24807"/>
    <w:rsid w:val="00E310D9"/>
    <w:rsid w:val="00E34A8F"/>
    <w:rsid w:val="00E3778B"/>
    <w:rsid w:val="00E37EBF"/>
    <w:rsid w:val="00E43801"/>
    <w:rsid w:val="00E454C8"/>
    <w:rsid w:val="00E5030D"/>
    <w:rsid w:val="00E523CB"/>
    <w:rsid w:val="00E52F06"/>
    <w:rsid w:val="00E64BC2"/>
    <w:rsid w:val="00E67102"/>
    <w:rsid w:val="00E71BD5"/>
    <w:rsid w:val="00E72AFE"/>
    <w:rsid w:val="00E75C84"/>
    <w:rsid w:val="00E7633A"/>
    <w:rsid w:val="00E76FC9"/>
    <w:rsid w:val="00E77DA8"/>
    <w:rsid w:val="00E81128"/>
    <w:rsid w:val="00E86658"/>
    <w:rsid w:val="00E90D91"/>
    <w:rsid w:val="00E934E5"/>
    <w:rsid w:val="00EA2DE0"/>
    <w:rsid w:val="00EA4B8E"/>
    <w:rsid w:val="00EB079C"/>
    <w:rsid w:val="00EB08EF"/>
    <w:rsid w:val="00ED0745"/>
    <w:rsid w:val="00ED2624"/>
    <w:rsid w:val="00ED64C5"/>
    <w:rsid w:val="00EE1CE9"/>
    <w:rsid w:val="00EE2543"/>
    <w:rsid w:val="00EE379B"/>
    <w:rsid w:val="00EF2FBA"/>
    <w:rsid w:val="00EF6564"/>
    <w:rsid w:val="00F00F3D"/>
    <w:rsid w:val="00F013DC"/>
    <w:rsid w:val="00F04C99"/>
    <w:rsid w:val="00F07E8B"/>
    <w:rsid w:val="00F101F7"/>
    <w:rsid w:val="00F10C1D"/>
    <w:rsid w:val="00F13056"/>
    <w:rsid w:val="00F15644"/>
    <w:rsid w:val="00F2034F"/>
    <w:rsid w:val="00F24622"/>
    <w:rsid w:val="00F25550"/>
    <w:rsid w:val="00F26FF0"/>
    <w:rsid w:val="00F35065"/>
    <w:rsid w:val="00F37DF9"/>
    <w:rsid w:val="00F44F58"/>
    <w:rsid w:val="00F511B9"/>
    <w:rsid w:val="00F518BC"/>
    <w:rsid w:val="00F52C8B"/>
    <w:rsid w:val="00F558BE"/>
    <w:rsid w:val="00F61B84"/>
    <w:rsid w:val="00F620E9"/>
    <w:rsid w:val="00F65C05"/>
    <w:rsid w:val="00F66BFD"/>
    <w:rsid w:val="00F80F13"/>
    <w:rsid w:val="00F8461F"/>
    <w:rsid w:val="00F877B9"/>
    <w:rsid w:val="00F90AF0"/>
    <w:rsid w:val="00F91852"/>
    <w:rsid w:val="00F920B6"/>
    <w:rsid w:val="00F97852"/>
    <w:rsid w:val="00FA0FAB"/>
    <w:rsid w:val="00FA42C5"/>
    <w:rsid w:val="00FA5755"/>
    <w:rsid w:val="00FB2774"/>
    <w:rsid w:val="00FB2947"/>
    <w:rsid w:val="00FB624D"/>
    <w:rsid w:val="00FB63D4"/>
    <w:rsid w:val="00FC3D81"/>
    <w:rsid w:val="00FC3FD2"/>
    <w:rsid w:val="00FC781F"/>
    <w:rsid w:val="00FD147F"/>
    <w:rsid w:val="00FD3DD7"/>
    <w:rsid w:val="00FD3E49"/>
    <w:rsid w:val="00FD4A11"/>
    <w:rsid w:val="00FE566D"/>
    <w:rsid w:val="00FF0BC0"/>
    <w:rsid w:val="00FF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3EB7"/>
    <w:pPr>
      <w:spacing w:line="360" w:lineRule="auto"/>
      <w:ind w:firstLine="709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E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E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E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3E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EB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3EB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3E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3E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3E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EB7"/>
    <w:rPr>
      <w:rFonts w:ascii="Cambria" w:hAnsi="Cambria" w:cs="Times New Roman"/>
      <w:b/>
      <w:bCs/>
      <w:color w:val="365F9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EB7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EB7"/>
    <w:rPr>
      <w:rFonts w:ascii="Cambria" w:hAnsi="Cambria" w:cs="Times New Roman"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3EB7"/>
    <w:rPr>
      <w:rFonts w:ascii="Cambria" w:hAnsi="Cambria" w:cs="Times New Roman"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3EB7"/>
    <w:rPr>
      <w:rFonts w:ascii="Cambria" w:hAnsi="Cambria" w:cs="Times New Roman"/>
      <w:color w:val="4F81BD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3EB7"/>
    <w:rPr>
      <w:rFonts w:ascii="Cambria" w:hAnsi="Cambria" w:cs="Times New Roman"/>
      <w:i/>
      <w:iCs/>
      <w:color w:val="4F81BD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3EB7"/>
    <w:rPr>
      <w:rFonts w:ascii="Cambria" w:hAnsi="Cambria" w:cs="Times New Roman"/>
      <w:b/>
      <w:bCs/>
      <w:color w:val="9BBB59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3EB7"/>
    <w:rPr>
      <w:rFonts w:ascii="Cambria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3EB7"/>
    <w:rPr>
      <w:rFonts w:ascii="Cambria" w:hAnsi="Cambria" w:cs="Times New Roman"/>
      <w:i/>
      <w:iCs/>
      <w:color w:val="9BBB59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893EB7"/>
    <w:rPr>
      <w:rFonts w:ascii="Calibri" w:hAnsi="Calibri"/>
      <w:sz w:val="3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893EB7"/>
    <w:pPr>
      <w:widowControl w:val="0"/>
      <w:shd w:val="clear" w:color="auto" w:fill="FFFFFF"/>
      <w:spacing w:after="1260" w:line="437" w:lineRule="exact"/>
    </w:pPr>
    <w:rPr>
      <w:rFonts w:eastAsia="Calibri"/>
      <w:sz w:val="31"/>
      <w:szCs w:val="31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93EB7"/>
    <w:rPr>
      <w:rFonts w:ascii="Calibri" w:hAnsi="Calibri" w:cs="Times New Roman"/>
      <w:sz w:val="31"/>
      <w:szCs w:val="31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893EB7"/>
    <w:pPr>
      <w:ind w:left="720"/>
      <w:contextualSpacing/>
    </w:pPr>
  </w:style>
  <w:style w:type="paragraph" w:customStyle="1" w:styleId="Body1">
    <w:name w:val="Body 1"/>
    <w:uiPriority w:val="99"/>
    <w:rsid w:val="00893EB7"/>
    <w:pPr>
      <w:spacing w:line="360" w:lineRule="auto"/>
      <w:ind w:firstLine="709"/>
    </w:pPr>
    <w:rPr>
      <w:rFonts w:ascii="Helvetica" w:hAnsi="Helvetica"/>
      <w:color w:val="000000"/>
      <w:sz w:val="24"/>
      <w:szCs w:val="20"/>
      <w:lang w:val="en-US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893EB7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893EB7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Times New Roman" w:eastAsia="Calibri" w:hAnsi="Times New Roman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93EB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93EB7"/>
    <w:pPr>
      <w:widowControl w:val="0"/>
      <w:shd w:val="clear" w:color="auto" w:fill="FFFFFF"/>
      <w:spacing w:before="240" w:line="259" w:lineRule="exact"/>
    </w:pPr>
    <w:rPr>
      <w:rFonts w:ascii="Times New Roman" w:eastAsia="Calibri" w:hAnsi="Times New Roman"/>
      <w:i/>
      <w:iCs/>
      <w:lang w:val="ru-RU"/>
    </w:rPr>
  </w:style>
  <w:style w:type="character" w:customStyle="1" w:styleId="a0">
    <w:name w:val="Основной текст + Курсив"/>
    <w:basedOn w:val="a"/>
    <w:uiPriority w:val="99"/>
    <w:rsid w:val="00893EB7"/>
    <w:rPr>
      <w:i/>
      <w:iCs/>
      <w:color w:val="000000"/>
      <w:spacing w:val="0"/>
      <w:w w:val="100"/>
      <w:position w:val="0"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893EB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93EB7"/>
    <w:rPr>
      <w:rFonts w:ascii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3E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893EB7"/>
    <w:rPr>
      <w:rFonts w:ascii="Cambria" w:hAnsi="Cambria" w:cs="Times New Roman"/>
      <w:i/>
      <w:iCs/>
      <w:color w:val="243F60"/>
      <w:sz w:val="60"/>
      <w:szCs w:val="6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3E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3EB7"/>
    <w:rPr>
      <w:rFonts w:ascii="Calibri" w:hAnsi="Calibri" w:cs="Times New Roman"/>
      <w:i/>
      <w:iCs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893EB7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893EB7"/>
    <w:rPr>
      <w:rFonts w:cs="Times New Roman"/>
      <w:b/>
      <w:i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893EB7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893EB7"/>
    <w:rPr>
      <w:rFonts w:ascii="Cambria" w:hAnsi="Cambria" w:cs="Times New Roman"/>
      <w:i/>
      <w:iCs/>
      <w:color w:val="5A5A5A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93E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93EB7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SubtleEmphasis">
    <w:name w:val="Subtle Emphasis"/>
    <w:basedOn w:val="DefaultParagraphFont"/>
    <w:uiPriority w:val="99"/>
    <w:qFormat/>
    <w:rsid w:val="00893EB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93EB7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893EB7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893EB7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893EB7"/>
    <w:rPr>
      <w:rFonts w:ascii="Cambria" w:hAnsi="Cambria" w:cs="Times New Roman"/>
      <w:b/>
      <w:bCs/>
      <w:i/>
      <w:iCs/>
      <w:color w:val="auto"/>
    </w:rPr>
  </w:style>
  <w:style w:type="character" w:customStyle="1" w:styleId="FootnoteTextChar">
    <w:name w:val="Footnote Text Char"/>
    <w:uiPriority w:val="99"/>
    <w:semiHidden/>
    <w:locked/>
    <w:rsid w:val="00893EB7"/>
    <w:rPr>
      <w:rFonts w:eastAsia="Times New Roman"/>
      <w:sz w:val="20"/>
      <w:lang w:val="en-US"/>
    </w:rPr>
  </w:style>
  <w:style w:type="paragraph" w:styleId="FootnoteText">
    <w:name w:val="footnote text"/>
    <w:basedOn w:val="Normal"/>
    <w:link w:val="FootnoteTextChar2"/>
    <w:uiPriority w:val="99"/>
    <w:semiHidden/>
    <w:rsid w:val="00893EB7"/>
    <w:rPr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639AD"/>
    <w:rPr>
      <w:rFonts w:eastAsia="Times New Roman" w:cs="Times New Roman"/>
      <w:sz w:val="20"/>
      <w:szCs w:val="20"/>
      <w:lang w:val="en-US"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893EB7"/>
    <w:rPr>
      <w:rFonts w:ascii="Calibri" w:hAnsi="Calibri" w:cs="Times New Roman"/>
      <w:sz w:val="20"/>
      <w:szCs w:val="20"/>
      <w:lang w:val="en-US"/>
    </w:rPr>
  </w:style>
  <w:style w:type="character" w:customStyle="1" w:styleId="HeaderChar">
    <w:name w:val="Header Char"/>
    <w:uiPriority w:val="99"/>
    <w:semiHidden/>
    <w:locked/>
    <w:rsid w:val="00893EB7"/>
    <w:rPr>
      <w:rFonts w:eastAsia="Times New Roman"/>
      <w:lang w:val="en-US"/>
    </w:rPr>
  </w:style>
  <w:style w:type="paragraph" w:styleId="Header">
    <w:name w:val="header"/>
    <w:basedOn w:val="Normal"/>
    <w:link w:val="HeaderChar2"/>
    <w:uiPriority w:val="99"/>
    <w:semiHidden/>
    <w:rsid w:val="00893EB7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639AD"/>
    <w:rPr>
      <w:rFonts w:eastAsia="Times New Roman" w:cs="Times New Roman"/>
      <w:lang w:val="en-US" w:eastAsia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893EB7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93E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EB7"/>
    <w:rPr>
      <w:rFonts w:ascii="Calibri" w:hAnsi="Calibri" w:cs="Times New Roman"/>
      <w:lang w:val="en-US"/>
    </w:rPr>
  </w:style>
  <w:style w:type="character" w:customStyle="1" w:styleId="a1">
    <w:name w:val="Сноска"/>
    <w:basedOn w:val="DefaultParagraphFont"/>
    <w:uiPriority w:val="99"/>
    <w:rsid w:val="00893EB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+ 11"/>
    <w:aliases w:val="5 pt"/>
    <w:basedOn w:val="a"/>
    <w:uiPriority w:val="99"/>
    <w:rsid w:val="00893EB7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Сноска + 11"/>
    <w:aliases w:val="5 pt2"/>
    <w:basedOn w:val="DefaultParagraphFont"/>
    <w:uiPriority w:val="99"/>
    <w:rsid w:val="00893E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basedOn w:val="5"/>
    <w:uiPriority w:val="99"/>
    <w:rsid w:val="00893EB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BalloonTextChar">
    <w:name w:val="Balloon Text Char"/>
    <w:uiPriority w:val="99"/>
    <w:semiHidden/>
    <w:locked/>
    <w:rsid w:val="00893EB7"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2"/>
    <w:uiPriority w:val="99"/>
    <w:semiHidden/>
    <w:rsid w:val="00893EB7"/>
    <w:pPr>
      <w:spacing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639AD"/>
    <w:rPr>
      <w:rFonts w:ascii="Times New Roman" w:hAnsi="Times New Roman" w:cs="Times New Roman"/>
      <w:sz w:val="2"/>
      <w:lang w:val="en-US" w:eastAsia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93EB7"/>
    <w:rPr>
      <w:rFonts w:ascii="Tahoma" w:hAnsi="Tahoma" w:cs="Tahoma"/>
      <w:sz w:val="16"/>
      <w:szCs w:val="16"/>
      <w:lang w:val="en-US"/>
    </w:rPr>
  </w:style>
  <w:style w:type="paragraph" w:customStyle="1" w:styleId="1">
    <w:name w:val="Текст1"/>
    <w:uiPriority w:val="99"/>
    <w:rsid w:val="00893EB7"/>
    <w:rPr>
      <w:rFonts w:ascii="Helvetica" w:hAnsi="Helvetica"/>
      <w:color w:val="000000"/>
      <w:sz w:val="24"/>
      <w:szCs w:val="20"/>
    </w:rPr>
  </w:style>
  <w:style w:type="paragraph" w:customStyle="1" w:styleId="10">
    <w:name w:val="Абзац списка1"/>
    <w:basedOn w:val="Normal"/>
    <w:uiPriority w:val="99"/>
    <w:rsid w:val="00893EB7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2">
    <w:name w:val="Без интервала1"/>
    <w:uiPriority w:val="99"/>
    <w:rsid w:val="00893EB7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Normal"/>
    <w:uiPriority w:val="99"/>
    <w:rsid w:val="00893EB7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Style4">
    <w:name w:val="Style4"/>
    <w:basedOn w:val="Normal"/>
    <w:uiPriority w:val="99"/>
    <w:rsid w:val="00893E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893EB7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893EB7"/>
    <w:pPr>
      <w:suppressAutoHyphens/>
      <w:autoSpaceDN w:val="0"/>
      <w:textAlignment w:val="baseline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styleId="BodyText3">
    <w:name w:val="Body Text 3"/>
    <w:basedOn w:val="Normal"/>
    <w:link w:val="BodyText3Char"/>
    <w:uiPriority w:val="99"/>
    <w:rsid w:val="00893E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93EB7"/>
    <w:rPr>
      <w:rFonts w:ascii="Calibri" w:hAnsi="Calibri" w:cs="Times New Roman"/>
      <w:sz w:val="16"/>
      <w:szCs w:val="16"/>
      <w:lang w:val="en-US"/>
    </w:rPr>
  </w:style>
  <w:style w:type="paragraph" w:customStyle="1" w:styleId="a2">
    <w:name w:val="Буллит"/>
    <w:basedOn w:val="Normal"/>
    <w:uiPriority w:val="99"/>
    <w:rsid w:val="00893EB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val="ru-RU" w:eastAsia="ru-RU"/>
    </w:rPr>
  </w:style>
  <w:style w:type="paragraph" w:customStyle="1" w:styleId="TableContents">
    <w:name w:val="Table Contents"/>
    <w:basedOn w:val="Normal"/>
    <w:uiPriority w:val="99"/>
    <w:rsid w:val="00893EB7"/>
    <w:pPr>
      <w:widowControl w:val="0"/>
      <w:suppressLineNumbers/>
      <w:suppressAutoHyphens/>
      <w:autoSpaceDN w:val="0"/>
      <w:spacing w:line="240" w:lineRule="auto"/>
      <w:ind w:firstLine="0"/>
      <w:textAlignment w:val="baseline"/>
    </w:pPr>
    <w:rPr>
      <w:rFonts w:ascii="Times New Roman" w:eastAsia="Calibri" w:hAnsi="Times New Roman" w:cs="Tahoma"/>
      <w:kern w:val="3"/>
      <w:sz w:val="24"/>
      <w:szCs w:val="24"/>
      <w:lang w:val="ru-RU" w:eastAsia="zh-CN" w:bidi="hi-IN"/>
    </w:rPr>
  </w:style>
  <w:style w:type="paragraph" w:customStyle="1" w:styleId="c0c1">
    <w:name w:val="c0 c1"/>
    <w:basedOn w:val="Normal"/>
    <w:uiPriority w:val="99"/>
    <w:rsid w:val="00893EB7"/>
    <w:pPr>
      <w:spacing w:before="90" w:after="90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c2">
    <w:name w:val="c4 c2"/>
    <w:basedOn w:val="DefaultParagraphFont"/>
    <w:uiPriority w:val="99"/>
    <w:rsid w:val="00893EB7"/>
    <w:rPr>
      <w:rFonts w:cs="Times New Roman"/>
    </w:rPr>
  </w:style>
  <w:style w:type="paragraph" w:customStyle="1" w:styleId="c0">
    <w:name w:val="c0"/>
    <w:basedOn w:val="Normal"/>
    <w:uiPriority w:val="99"/>
    <w:rsid w:val="00893EB7"/>
    <w:pPr>
      <w:spacing w:before="90" w:after="90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c4c2">
    <w:name w:val="c5 c4 c2"/>
    <w:basedOn w:val="DefaultParagraphFont"/>
    <w:uiPriority w:val="99"/>
    <w:rsid w:val="00893EB7"/>
    <w:rPr>
      <w:rFonts w:cs="Times New Roman"/>
    </w:rPr>
  </w:style>
  <w:style w:type="paragraph" w:customStyle="1" w:styleId="c16">
    <w:name w:val="c16"/>
    <w:basedOn w:val="Normal"/>
    <w:uiPriority w:val="99"/>
    <w:rsid w:val="00893EB7"/>
    <w:pPr>
      <w:spacing w:before="90" w:after="90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0c17">
    <w:name w:val="c0 c17"/>
    <w:basedOn w:val="Normal"/>
    <w:uiPriority w:val="99"/>
    <w:rsid w:val="00893EB7"/>
    <w:pPr>
      <w:spacing w:before="90" w:after="90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93EB7"/>
    <w:pPr>
      <w:spacing w:after="120" w:line="276" w:lineRule="auto"/>
      <w:ind w:left="283" w:firstLine="0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EB7"/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893EB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93EB7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a3">
    <w:name w:val="А ОСН ТЕКСТ"/>
    <w:basedOn w:val="Normal"/>
    <w:link w:val="a4"/>
    <w:uiPriority w:val="99"/>
    <w:rsid w:val="00C03518"/>
    <w:pPr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val="ru-RU" w:eastAsia="ru-RU"/>
    </w:rPr>
  </w:style>
  <w:style w:type="character" w:customStyle="1" w:styleId="a4">
    <w:name w:val="А ОСН ТЕКСТ Знак"/>
    <w:basedOn w:val="DefaultParagraphFont"/>
    <w:link w:val="a3"/>
    <w:uiPriority w:val="99"/>
    <w:locked/>
    <w:rsid w:val="00C0351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">
    <w:name w:val="Абзац списка3"/>
    <w:basedOn w:val="Normal"/>
    <w:uiPriority w:val="99"/>
    <w:rsid w:val="00CF4DB0"/>
    <w:pPr>
      <w:autoSpaceDE w:val="0"/>
      <w:autoSpaceDN w:val="0"/>
      <w:adjustRightInd w:val="0"/>
      <w:ind w:firstLine="708"/>
      <w:jc w:val="both"/>
    </w:pPr>
    <w:rPr>
      <w:rFonts w:ascii="Times New Roman" w:eastAsia="Calibri" w:hAnsi="Times New Roman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semiHidden/>
    <w:locked/>
    <w:rsid w:val="007905FF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AF57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414b89ee61ed4e98a2653c0ee6a901a&amp;url=http%3A%2F%2Fmusic.edu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5414b89ee61ed4e98a2653c0ee6a901a&amp;url=http%3A%2F%2Fcollection.cross-edu.ru%2Fcatalog%2Frubr%2Ff544b3b7-f1f4-5b76-f453-552f31d9b164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viewer.yandex.ru/r.xml?sk=y5414b89ee61ed4e98a2653c0ee6a901a&amp;url=http%3A%2F%2Fmy-shop.ru%2Fshop%2Fsoft%2F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5414b89ee61ed4e98a2653c0ee6a901a&amp;url=http%3A%2F%2Fviki.rdf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6403</TotalTime>
  <Pages>70</Pages>
  <Words>15322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Гасек</dc:creator>
  <cp:keywords/>
  <dc:description/>
  <cp:lastModifiedBy>ZadneprovskajaG</cp:lastModifiedBy>
  <cp:revision>356</cp:revision>
  <cp:lastPrinted>2014-01-25T13:55:00Z</cp:lastPrinted>
  <dcterms:created xsi:type="dcterms:W3CDTF">2014-01-09T13:19:00Z</dcterms:created>
  <dcterms:modified xsi:type="dcterms:W3CDTF">2014-01-27T08:58:00Z</dcterms:modified>
</cp:coreProperties>
</file>