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3B" w:rsidRDefault="00027F3B">
      <w:pPr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s1027" type="#_x0000_t75" style="position:absolute;left:0;text-align:left;margin-left:0;margin-top:0;width:90pt;height:90pt;z-index:251659264">
            <v:imagedata r:id="rId7" o:title=""/>
            <v:path textboxrect="0,0,0,0"/>
          </v:shape>
        </w:pict>
      </w:r>
      <w:r>
        <w:rPr>
          <w:sz w:val="24"/>
          <w:szCs w:val="24"/>
        </w:rPr>
        <w:t>Приложение 1</w:t>
      </w:r>
    </w:p>
    <w:p w:rsidR="00027F3B" w:rsidRPr="00024FB4" w:rsidRDefault="00027F3B">
      <w:pPr>
        <w:jc w:val="center"/>
        <w:rPr>
          <w:b/>
          <w:sz w:val="28"/>
          <w:szCs w:val="28"/>
        </w:rPr>
      </w:pPr>
    </w:p>
    <w:p w:rsidR="00027F3B" w:rsidRPr="00024FB4" w:rsidRDefault="00027F3B">
      <w:pPr>
        <w:jc w:val="center"/>
        <w:rPr>
          <w:b/>
          <w:sz w:val="28"/>
          <w:szCs w:val="28"/>
        </w:rPr>
      </w:pPr>
    </w:p>
    <w:p w:rsidR="00027F3B" w:rsidRPr="00024FB4" w:rsidRDefault="00027F3B">
      <w:pPr>
        <w:jc w:val="center"/>
        <w:rPr>
          <w:b/>
          <w:sz w:val="28"/>
          <w:szCs w:val="28"/>
        </w:rPr>
      </w:pPr>
    </w:p>
    <w:p w:rsidR="00027F3B" w:rsidRPr="00024FB4" w:rsidRDefault="00027F3B">
      <w:pPr>
        <w:jc w:val="center"/>
        <w:rPr>
          <w:b/>
          <w:sz w:val="28"/>
          <w:szCs w:val="28"/>
        </w:rPr>
      </w:pPr>
    </w:p>
    <w:p w:rsidR="00027F3B" w:rsidRDefault="0002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</w:t>
      </w:r>
    </w:p>
    <w:p w:rsidR="00027F3B" w:rsidRDefault="00027F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 работников образования</w:t>
      </w:r>
      <w:r>
        <w:rPr>
          <w:sz w:val="26"/>
          <w:szCs w:val="26"/>
        </w:rPr>
        <w:t xml:space="preserve"> </w:t>
      </w:r>
    </w:p>
    <w:p w:rsidR="00027F3B" w:rsidRDefault="0002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СЕНТЯБРЬ 2023 года</w:t>
      </w:r>
    </w:p>
    <w:p w:rsidR="00027F3B" w:rsidRDefault="00027F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Обучение на госбюджетной основе</w:t>
      </w:r>
    </w:p>
    <w:p w:rsidR="00027F3B" w:rsidRDefault="0002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профессиональные программы повышения квалификации</w:t>
      </w:r>
    </w:p>
    <w:p w:rsidR="00027F3B" w:rsidRDefault="00027F3B">
      <w:pPr>
        <w:rPr>
          <w:b/>
          <w:color w:val="FF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3259"/>
        <w:gridCol w:w="1664"/>
        <w:gridCol w:w="2114"/>
        <w:gridCol w:w="2295"/>
        <w:gridCol w:w="1845"/>
        <w:gridCol w:w="2042"/>
        <w:gridCol w:w="1786"/>
      </w:tblGrid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jc w:val="center"/>
            </w:pPr>
            <w:r>
              <w:t>№</w:t>
            </w:r>
          </w:p>
          <w:p w:rsidR="00027F3B" w:rsidRDefault="00027F3B">
            <w:pPr>
              <w:jc w:val="center"/>
            </w:pPr>
            <w:r>
              <w:t>п/п</w:t>
            </w:r>
          </w:p>
        </w:tc>
        <w:tc>
          <w:tcPr>
            <w:tcW w:w="3259" w:type="dxa"/>
          </w:tcPr>
          <w:p w:rsidR="00027F3B" w:rsidRDefault="00027F3B">
            <w:pPr>
              <w:jc w:val="center"/>
            </w:pPr>
            <w:r>
              <w:t>наименование</w:t>
            </w:r>
          </w:p>
          <w:p w:rsidR="00027F3B" w:rsidRDefault="00027F3B">
            <w:pPr>
              <w:jc w:val="center"/>
            </w:pPr>
            <w:r>
              <w:t>программы</w:t>
            </w:r>
          </w:p>
        </w:tc>
        <w:tc>
          <w:tcPr>
            <w:tcW w:w="1664" w:type="dxa"/>
          </w:tcPr>
          <w:p w:rsidR="00027F3B" w:rsidRDefault="00027F3B">
            <w:pPr>
              <w:jc w:val="center"/>
            </w:pPr>
            <w:r>
              <w:t>форма реализации программы/</w:t>
            </w:r>
          </w:p>
          <w:p w:rsidR="00027F3B" w:rsidRDefault="00027F3B">
            <w:pPr>
              <w:jc w:val="center"/>
            </w:pPr>
            <w:r>
              <w:t xml:space="preserve">объем </w:t>
            </w:r>
          </w:p>
          <w:p w:rsidR="00027F3B" w:rsidRDefault="00027F3B">
            <w:pPr>
              <w:jc w:val="center"/>
            </w:pPr>
            <w:r>
              <w:t>программы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целевая</w:t>
            </w:r>
          </w:p>
          <w:p w:rsidR="00027F3B" w:rsidRDefault="00027F3B">
            <w:pPr>
              <w:jc w:val="center"/>
            </w:pPr>
            <w:r>
              <w:t>аудитория</w:t>
            </w:r>
          </w:p>
        </w:tc>
        <w:tc>
          <w:tcPr>
            <w:tcW w:w="2295" w:type="dxa"/>
          </w:tcPr>
          <w:p w:rsidR="00027F3B" w:rsidRDefault="00027F3B">
            <w:pPr>
              <w:jc w:val="center"/>
            </w:pPr>
            <w:r>
              <w:t>сроки обучения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</w:pPr>
            <w:r>
              <w:t>место</w:t>
            </w:r>
          </w:p>
          <w:p w:rsidR="00027F3B" w:rsidRDefault="00027F3B">
            <w:pPr>
              <w:jc w:val="center"/>
            </w:pPr>
            <w:r>
              <w:t xml:space="preserve">проведения </w:t>
            </w:r>
          </w:p>
          <w:p w:rsidR="00027F3B" w:rsidRDefault="00027F3B">
            <w:pPr>
              <w:jc w:val="center"/>
            </w:pPr>
            <w:r>
              <w:t>занятий</w:t>
            </w:r>
          </w:p>
          <w:p w:rsidR="00027F3B" w:rsidRDefault="00027F3B">
            <w:pPr>
              <w:jc w:val="center"/>
            </w:pPr>
          </w:p>
        </w:tc>
        <w:tc>
          <w:tcPr>
            <w:tcW w:w="2042" w:type="dxa"/>
          </w:tcPr>
          <w:p w:rsidR="00027F3B" w:rsidRDefault="00027F3B">
            <w:pPr>
              <w:jc w:val="center"/>
              <w:rPr>
                <w:b/>
              </w:rPr>
            </w:pPr>
            <w:r>
              <w:rPr>
                <w:b/>
              </w:rPr>
              <w:t xml:space="preserve">ссылка на входную </w:t>
            </w:r>
          </w:p>
          <w:p w:rsidR="00027F3B" w:rsidRDefault="00027F3B">
            <w:pPr>
              <w:jc w:val="center"/>
              <w:rPr>
                <w:b/>
              </w:rPr>
            </w:pPr>
            <w:r>
              <w:rPr>
                <w:b/>
              </w:rPr>
              <w:t>диагностику</w:t>
            </w:r>
          </w:p>
        </w:tc>
        <w:tc>
          <w:tcPr>
            <w:tcW w:w="1786" w:type="dxa"/>
          </w:tcPr>
          <w:p w:rsidR="00027F3B" w:rsidRDefault="00027F3B">
            <w:pPr>
              <w:jc w:val="center"/>
            </w:pPr>
            <w:r>
              <w:t>руководитель</w:t>
            </w:r>
          </w:p>
          <w:p w:rsidR="00027F3B" w:rsidRDefault="00027F3B">
            <w:pPr>
              <w:jc w:val="center"/>
            </w:pPr>
            <w:r>
              <w:t>группы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9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86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27F3B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027F3B" w:rsidRDefault="00027F3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Перечень дополнительных профессиональных программ для педагогических работников </w:t>
            </w:r>
          </w:p>
          <w:p w:rsidR="00027F3B" w:rsidRDefault="00027F3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дошкольных образовательных организаций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«Совершенствование профессиональных компетенций воспитателя дошкольной образовательной организации, в т.ч. по проектированию образовательной среды в разных возрастных группах»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часов</w:t>
            </w:r>
          </w:p>
        </w:tc>
        <w:tc>
          <w:tcPr>
            <w:tcW w:w="2114" w:type="dxa"/>
          </w:tcPr>
          <w:p w:rsidR="00027F3B" w:rsidRDefault="00027F3B">
            <w:pPr>
              <w:widowControl w:val="0"/>
              <w:jc w:val="center"/>
            </w:pPr>
            <w:r>
              <w:t xml:space="preserve">воспитатели </w:t>
            </w:r>
          </w:p>
          <w:p w:rsidR="00027F3B" w:rsidRDefault="00027F3B">
            <w:pPr>
              <w:widowControl w:val="0"/>
              <w:jc w:val="center"/>
            </w:pPr>
            <w:r>
              <w:t xml:space="preserve">дошкольных </w:t>
            </w:r>
          </w:p>
          <w:p w:rsidR="00027F3B" w:rsidRDefault="00027F3B">
            <w:pPr>
              <w:widowControl w:val="0"/>
              <w:jc w:val="center"/>
            </w:pPr>
            <w:r>
              <w:t xml:space="preserve">образовательных </w:t>
            </w:r>
          </w:p>
          <w:p w:rsidR="00027F3B" w:rsidRDefault="00027F3B">
            <w:pPr>
              <w:jc w:val="center"/>
            </w:pPr>
            <w:r>
              <w:t>организаций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04.09.23 г. – 20.10.23 г.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064DAA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064DAA">
                <w:rPr>
                  <w:rStyle w:val="Hyperlink"/>
                  <w:sz w:val="22"/>
                  <w:szCs w:val="22"/>
                </w:rPr>
                <w:t>://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 w:rsidRPr="00064DAA">
                <w:rPr>
                  <w:rStyle w:val="Hyperlink"/>
                  <w:sz w:val="22"/>
                  <w:szCs w:val="22"/>
                </w:rPr>
                <w:t>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 w:rsidRPr="00064DAA">
                <w:rPr>
                  <w:rStyle w:val="Hyperlink"/>
                  <w:sz w:val="22"/>
                  <w:szCs w:val="22"/>
                </w:rPr>
                <w:t>19.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064DAA">
                <w:rPr>
                  <w:rStyle w:val="Hyperlink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2" w:type="dxa"/>
          </w:tcPr>
          <w:p w:rsidR="00027F3B" w:rsidRDefault="00027F3B">
            <w:pPr>
              <w:rPr>
                <w:color w:val="FF0000"/>
                <w:u w:val="single"/>
              </w:rPr>
            </w:pPr>
            <w:hyperlink r:id="rId9" w:tooltip="https://quick.apkpro.ru/q/c8bl5sKH" w:history="1">
              <w:r>
                <w:rPr>
                  <w:rStyle w:val="Hyperlink"/>
                </w:rPr>
                <w:t>https://quick.apkpro.ru/q/c8bl5sKH</w:t>
              </w:r>
            </w:hyperlink>
          </w:p>
          <w:p w:rsidR="00027F3B" w:rsidRDefault="00027F3B">
            <w:pPr>
              <w:rPr>
                <w:color w:val="FF0000"/>
                <w:u w:val="single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Колчева Н.И.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«Организация образовательной среды в группах детей раннего возраста»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027F3B" w:rsidRDefault="00027F3B">
            <w:pPr>
              <w:widowControl w:val="0"/>
              <w:jc w:val="center"/>
            </w:pPr>
            <w:r>
              <w:t xml:space="preserve">воспитатели </w:t>
            </w:r>
          </w:p>
          <w:p w:rsidR="00027F3B" w:rsidRDefault="00027F3B">
            <w:pPr>
              <w:widowControl w:val="0"/>
              <w:jc w:val="center"/>
            </w:pPr>
            <w:r>
              <w:t xml:space="preserve">дошкольных </w:t>
            </w:r>
          </w:p>
          <w:p w:rsidR="00027F3B" w:rsidRDefault="00027F3B">
            <w:pPr>
              <w:widowControl w:val="0"/>
              <w:jc w:val="center"/>
            </w:pPr>
            <w:r>
              <w:t xml:space="preserve">образовательных </w:t>
            </w:r>
          </w:p>
          <w:p w:rsidR="00027F3B" w:rsidRDefault="00027F3B">
            <w:pPr>
              <w:jc w:val="center"/>
            </w:pPr>
            <w:r>
              <w:t>организаций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18.09.23 г. – 12.10.23 г.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18.09.23 г. – 20.09.23 г</w:t>
            </w:r>
            <w:r>
              <w:rPr>
                <w:sz w:val="22"/>
                <w:szCs w:val="22"/>
              </w:rPr>
              <w:t>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;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21.09.23 г. – 12.10.23 г.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308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hyperlink r:id="rId10" w:history="1">
              <w:hyperlink r:id="rId11" w:history="1">
                <w:r w:rsidRPr="00064DAA">
                  <w:rPr>
                    <w:rStyle w:val="Hyperlink"/>
                    <w:sz w:val="22"/>
                    <w:szCs w:val="22"/>
                    <w:lang w:val="en-US"/>
                  </w:rPr>
                  <w:t>http</w:t>
                </w:r>
                <w:r w:rsidRPr="00064DAA">
                  <w:rPr>
                    <w:rStyle w:val="Hyperlink"/>
                    <w:sz w:val="22"/>
                    <w:szCs w:val="22"/>
                  </w:rPr>
                  <w:t>://</w:t>
                </w:r>
                <w:r w:rsidRPr="00064DAA">
                  <w:rPr>
                    <w:rStyle w:val="Hyperlink"/>
                    <w:sz w:val="22"/>
                    <w:szCs w:val="22"/>
                    <w:lang w:val="en-US"/>
                  </w:rPr>
                  <w:t>do</w:t>
                </w:r>
                <w:r w:rsidRPr="00064DAA">
                  <w:rPr>
                    <w:rStyle w:val="Hyperlink"/>
                    <w:sz w:val="22"/>
                    <w:szCs w:val="22"/>
                  </w:rPr>
                  <w:t>.</w:t>
                </w:r>
                <w:r w:rsidRPr="00064DAA">
                  <w:rPr>
                    <w:rStyle w:val="Hyperlink"/>
                    <w:sz w:val="22"/>
                    <w:szCs w:val="22"/>
                    <w:lang w:val="en-US"/>
                  </w:rPr>
                  <w:t>ipk</w:t>
                </w:r>
                <w:r w:rsidRPr="00064DAA">
                  <w:rPr>
                    <w:rStyle w:val="Hyperlink"/>
                    <w:sz w:val="22"/>
                    <w:szCs w:val="22"/>
                  </w:rPr>
                  <w:t>19.</w:t>
                </w:r>
                <w:r w:rsidRPr="00064DAA">
                  <w:rPr>
                    <w:rStyle w:val="Hyperlink"/>
                    <w:sz w:val="22"/>
                    <w:szCs w:val="22"/>
                    <w:lang w:val="en-US"/>
                  </w:rPr>
                  <w:t>ru</w:t>
                </w:r>
                <w:r w:rsidRPr="00064DAA">
                  <w:rPr>
                    <w:rStyle w:val="Hyperlink"/>
                    <w:sz w:val="22"/>
                    <w:szCs w:val="22"/>
                  </w:rPr>
                  <w:t>/</w:t>
                </w:r>
              </w:hyperlink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2" w:type="dxa"/>
          </w:tcPr>
          <w:p w:rsidR="00027F3B" w:rsidRDefault="00027F3B">
            <w:pPr>
              <w:rPr>
                <w:color w:val="FF0000"/>
                <w:u w:val="single"/>
              </w:rPr>
            </w:pPr>
            <w:hyperlink r:id="rId12" w:tooltip="https://quick.apkpro.ru/q/z5RFTBWt" w:history="1">
              <w:r>
                <w:rPr>
                  <w:rStyle w:val="Hyperlink"/>
                </w:rPr>
                <w:t>https://quick.apkpro.ru/q/z5RFTBWt</w:t>
              </w:r>
            </w:hyperlink>
          </w:p>
          <w:p w:rsidR="00027F3B" w:rsidRDefault="00027F3B">
            <w:pPr>
              <w:rPr>
                <w:color w:val="FF0000"/>
                <w:u w:val="single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Еремина А.Ю.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«Совершенствование профессиональных компетенций воспитателя дошкольной образовательной организации, в т.ч. по формированию элементарных математических представлений детей дошкольного возраста»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часов</w:t>
            </w:r>
          </w:p>
        </w:tc>
        <w:tc>
          <w:tcPr>
            <w:tcW w:w="2114" w:type="dxa"/>
          </w:tcPr>
          <w:p w:rsidR="00027F3B" w:rsidRDefault="00027F3B">
            <w:pPr>
              <w:widowControl w:val="0"/>
              <w:jc w:val="center"/>
            </w:pPr>
            <w:r>
              <w:t xml:space="preserve">воспитатели </w:t>
            </w:r>
          </w:p>
          <w:p w:rsidR="00027F3B" w:rsidRDefault="00027F3B">
            <w:pPr>
              <w:widowControl w:val="0"/>
              <w:jc w:val="center"/>
            </w:pPr>
            <w:r>
              <w:t xml:space="preserve">дошкольных </w:t>
            </w:r>
          </w:p>
          <w:p w:rsidR="00027F3B" w:rsidRDefault="00027F3B">
            <w:pPr>
              <w:widowControl w:val="0"/>
              <w:jc w:val="center"/>
            </w:pPr>
            <w:r>
              <w:t xml:space="preserve">образовательных </w:t>
            </w:r>
          </w:p>
          <w:p w:rsidR="00027F3B" w:rsidRDefault="00027F3B">
            <w:pPr>
              <w:jc w:val="center"/>
            </w:pPr>
            <w:r>
              <w:t>организаций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25.09.23 г. – 10.11.23 г.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  <w:hyperlink r:id="rId13" w:history="1">
              <w:r w:rsidRPr="00064DAA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064DAA">
                <w:rPr>
                  <w:rStyle w:val="Hyperlink"/>
                  <w:sz w:val="22"/>
                  <w:szCs w:val="22"/>
                </w:rPr>
                <w:t>://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 w:rsidRPr="00064DAA">
                <w:rPr>
                  <w:rStyle w:val="Hyperlink"/>
                  <w:sz w:val="22"/>
                  <w:szCs w:val="22"/>
                </w:rPr>
                <w:t>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 w:rsidRPr="00064DAA">
                <w:rPr>
                  <w:rStyle w:val="Hyperlink"/>
                  <w:sz w:val="22"/>
                  <w:szCs w:val="22"/>
                </w:rPr>
                <w:t>19.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064DAA">
                <w:rPr>
                  <w:rStyle w:val="Hyperlink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027F3B" w:rsidRDefault="00027F3B">
            <w:pPr>
              <w:rPr>
                <w:color w:val="FF0000"/>
              </w:rPr>
            </w:pPr>
            <w:hyperlink r:id="rId14" w:tooltip="https://quick.apkpro.ru/q/c8bl5sKH" w:history="1">
              <w:r>
                <w:rPr>
                  <w:rStyle w:val="Hyperlink"/>
                </w:rPr>
                <w:t>https://quick.apkpro.ru/q/c8bl5sKH</w:t>
              </w:r>
            </w:hyperlink>
          </w:p>
          <w:p w:rsidR="00027F3B" w:rsidRDefault="00027F3B">
            <w:pPr>
              <w:rPr>
                <w:color w:val="FF0000"/>
              </w:rPr>
            </w:pPr>
          </w:p>
          <w:p w:rsidR="00027F3B" w:rsidRDefault="00027F3B">
            <w:pPr>
              <w:rPr>
                <w:color w:val="FF0000"/>
                <w:u w:val="single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Еремина А.Ю.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«Профессиональное развитие начинающего воспитателя» (стажировка)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027F3B" w:rsidRDefault="00027F3B">
            <w:pPr>
              <w:widowControl w:val="0"/>
              <w:jc w:val="center"/>
            </w:pPr>
            <w:r>
              <w:t xml:space="preserve">воспитатели </w:t>
            </w:r>
          </w:p>
          <w:p w:rsidR="00027F3B" w:rsidRDefault="00027F3B">
            <w:pPr>
              <w:widowControl w:val="0"/>
              <w:jc w:val="center"/>
            </w:pPr>
            <w:r>
              <w:t xml:space="preserve">дошкольных </w:t>
            </w:r>
          </w:p>
          <w:p w:rsidR="00027F3B" w:rsidRDefault="00027F3B">
            <w:pPr>
              <w:widowControl w:val="0"/>
              <w:jc w:val="center"/>
            </w:pPr>
            <w:r>
              <w:t xml:space="preserve">образовательных </w:t>
            </w:r>
          </w:p>
          <w:p w:rsidR="00027F3B" w:rsidRDefault="00027F3B">
            <w:pPr>
              <w:jc w:val="center"/>
            </w:pPr>
            <w:r>
              <w:t xml:space="preserve">организаций </w:t>
            </w:r>
          </w:p>
          <w:p w:rsidR="00027F3B" w:rsidRDefault="00027F3B">
            <w:pPr>
              <w:jc w:val="center"/>
            </w:pPr>
            <w:r>
              <w:t xml:space="preserve">со стажем работы </w:t>
            </w:r>
          </w:p>
          <w:p w:rsidR="00027F3B" w:rsidRDefault="00027F3B">
            <w:pPr>
              <w:jc w:val="center"/>
              <w:rPr>
                <w:color w:val="FF0000"/>
              </w:rPr>
            </w:pPr>
            <w:r>
              <w:t>до 5-ти лет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25.09.23 г. – 28.09.23 г.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 </w:t>
            </w:r>
          </w:p>
          <w:p w:rsidR="00027F3B" w:rsidRDefault="00027F3B">
            <w:pPr>
              <w:widowControl w:val="0"/>
              <w:ind w:left="-113" w:right="-113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420А</w:t>
            </w:r>
          </w:p>
        </w:tc>
        <w:tc>
          <w:tcPr>
            <w:tcW w:w="2042" w:type="dxa"/>
          </w:tcPr>
          <w:p w:rsidR="00027F3B" w:rsidRDefault="00027F3B" w:rsidP="00024FB4">
            <w:pPr>
              <w:jc w:val="center"/>
            </w:pPr>
            <w:r>
              <w:t>не предусмотрена</w:t>
            </w:r>
          </w:p>
          <w:p w:rsidR="00027F3B" w:rsidRDefault="00027F3B">
            <w:pPr>
              <w:rPr>
                <w:color w:val="FF0000"/>
                <w:u w:val="single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Долгих Т.Н.</w:t>
            </w:r>
          </w:p>
        </w:tc>
      </w:tr>
      <w:tr w:rsidR="00027F3B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027F3B" w:rsidRDefault="00027F3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Перечень дополнительных профессиональных программ для педагогических работников </w:t>
            </w:r>
          </w:p>
          <w:p w:rsidR="00027F3B" w:rsidRDefault="00027F3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различных уровней образования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«Образовательная деятельность школьного музея в условиях реализации ФГОС»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педагоги-руководители школьных музеев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12.09.23 г. – 15.09.23 г.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308</w:t>
            </w:r>
          </w:p>
        </w:tc>
        <w:tc>
          <w:tcPr>
            <w:tcW w:w="2042" w:type="dxa"/>
          </w:tcPr>
          <w:p w:rsidR="00027F3B" w:rsidRDefault="00027F3B">
            <w:pPr>
              <w:jc w:val="center"/>
            </w:pPr>
            <w:r>
              <w:t>не предусмотрена</w:t>
            </w:r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А.З.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и коррекция буллинга в образовательной организации»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педагогические работники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19.09.23 г. – 21.09.23 г.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304</w:t>
            </w:r>
          </w:p>
        </w:tc>
        <w:tc>
          <w:tcPr>
            <w:tcW w:w="2042" w:type="dxa"/>
          </w:tcPr>
          <w:p w:rsidR="00027F3B" w:rsidRDefault="00027F3B">
            <w:pPr>
              <w:jc w:val="center"/>
            </w:pPr>
            <w:r>
              <w:t>не предусмотрена</w:t>
            </w:r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Баутина Е.В.</w:t>
            </w:r>
          </w:p>
        </w:tc>
      </w:tr>
      <w:tr w:rsidR="00027F3B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027F3B" w:rsidRDefault="00027F3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Перечень дополнительных профессиональных программ для учителей, </w:t>
            </w:r>
          </w:p>
          <w:p w:rsidR="00027F3B" w:rsidRDefault="00027F3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реализующих адаптированные основные общеобразовательные программы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«Инклюзивное обучение детей с ОВЗ в общеобразовательной организации»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учителя, реализующие АООП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27.09.23 г. – 20.10.23 г.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27.09.23 г. – 29.09.23 г</w:t>
            </w:r>
            <w:r>
              <w:rPr>
                <w:sz w:val="22"/>
                <w:szCs w:val="22"/>
              </w:rPr>
              <w:t>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;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Заочно: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30.09.23 г. – 20.10.23 г.</w:t>
            </w:r>
          </w:p>
        </w:tc>
        <w:tc>
          <w:tcPr>
            <w:tcW w:w="1845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27F3B" w:rsidRDefault="00027F3B">
            <w:pPr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304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hyperlink r:id="rId15" w:history="1">
              <w:r w:rsidRPr="00064DAA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064DAA">
                <w:rPr>
                  <w:rStyle w:val="Hyperlink"/>
                  <w:sz w:val="22"/>
                  <w:szCs w:val="22"/>
                </w:rPr>
                <w:t>://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 w:rsidRPr="00064DAA">
                <w:rPr>
                  <w:rStyle w:val="Hyperlink"/>
                  <w:sz w:val="22"/>
                  <w:szCs w:val="22"/>
                </w:rPr>
                <w:t>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 w:rsidRPr="00064DAA">
                <w:rPr>
                  <w:rStyle w:val="Hyperlink"/>
                  <w:sz w:val="22"/>
                  <w:szCs w:val="22"/>
                </w:rPr>
                <w:t>19.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064DAA">
                <w:rPr>
                  <w:rStyle w:val="Hyperlink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2" w:type="dxa"/>
          </w:tcPr>
          <w:p w:rsidR="00027F3B" w:rsidRDefault="00027F3B">
            <w:pPr>
              <w:jc w:val="center"/>
            </w:pPr>
            <w:r>
              <w:t>не предусмотрена</w:t>
            </w:r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Шерстнева Т.В.</w:t>
            </w:r>
          </w:p>
        </w:tc>
      </w:tr>
      <w:tr w:rsidR="00027F3B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027F3B" w:rsidRDefault="00027F3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Перечень дополнительных профессиональных программ для учителей начального общего, основного общего, </w:t>
            </w:r>
          </w:p>
          <w:p w:rsidR="00027F3B" w:rsidRDefault="00027F3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среднего общего образования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профессиональных компетенций педагога в условиях перехода на обновленный ФГОС: учитель биологии и химии»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учителя биологии и химии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06.09.23 г. – 29.09.23 г.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06.09.23 г. – 08.09.23 г</w:t>
            </w:r>
            <w:r>
              <w:rPr>
                <w:sz w:val="22"/>
                <w:szCs w:val="22"/>
              </w:rPr>
              <w:t>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;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09.09.23 г. – 29.09.23 г.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302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hyperlink r:id="rId16" w:history="1">
              <w:r w:rsidRPr="00064DAA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064DAA">
                <w:rPr>
                  <w:rStyle w:val="Hyperlink"/>
                  <w:sz w:val="22"/>
                  <w:szCs w:val="22"/>
                </w:rPr>
                <w:t>://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 w:rsidRPr="00064DAA">
                <w:rPr>
                  <w:rStyle w:val="Hyperlink"/>
                  <w:sz w:val="22"/>
                  <w:szCs w:val="22"/>
                </w:rPr>
                <w:t>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 w:rsidRPr="00064DAA">
                <w:rPr>
                  <w:rStyle w:val="Hyperlink"/>
                  <w:sz w:val="22"/>
                  <w:szCs w:val="22"/>
                </w:rPr>
                <w:t>19.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064DAA">
                <w:rPr>
                  <w:rStyle w:val="Hyperlink"/>
                  <w:sz w:val="22"/>
                  <w:szCs w:val="22"/>
                </w:rPr>
                <w:t>/</w:t>
              </w:r>
            </w:hyperlink>
          </w:p>
        </w:tc>
        <w:tc>
          <w:tcPr>
            <w:tcW w:w="2042" w:type="dxa"/>
          </w:tcPr>
          <w:p w:rsidR="00027F3B" w:rsidRDefault="00027F3B">
            <w:pPr>
              <w:jc w:val="center"/>
              <w:rPr>
                <w:color w:val="FF0000"/>
              </w:rPr>
            </w:pPr>
            <w:hyperlink r:id="rId17" w:tooltip="https://quick.apkpro.ru/q/uUQUyiU5" w:history="1">
              <w:r>
                <w:rPr>
                  <w:rStyle w:val="Hyperlink"/>
                </w:rPr>
                <w:t>https://quick.apkpro.ru/q/uUQUyiU5</w:t>
              </w:r>
            </w:hyperlink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Чмыхало О.Г.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«Профессиональное развитие начинающего учителя» (стажировка)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 xml:space="preserve">учителя </w:t>
            </w:r>
          </w:p>
          <w:p w:rsidR="00027F3B" w:rsidRDefault="00027F3B">
            <w:pPr>
              <w:jc w:val="center"/>
            </w:pPr>
            <w:r>
              <w:t xml:space="preserve">со стажем работы </w:t>
            </w:r>
          </w:p>
          <w:p w:rsidR="00027F3B" w:rsidRDefault="00027F3B">
            <w:pPr>
              <w:jc w:val="center"/>
            </w:pPr>
            <w:r>
              <w:t>до 5-ти лет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11.09.23 г. – 14.09.23 г.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 </w:t>
            </w:r>
          </w:p>
          <w:p w:rsidR="00027F3B" w:rsidRDefault="00027F3B">
            <w:pPr>
              <w:widowControl w:val="0"/>
              <w:ind w:left="-113" w:right="-113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</w:pPr>
            <w:r>
              <w:rPr>
                <w:sz w:val="22"/>
                <w:szCs w:val="22"/>
              </w:rPr>
              <w:t>Пушкина,105, ауд. № 420А</w:t>
            </w:r>
          </w:p>
        </w:tc>
        <w:tc>
          <w:tcPr>
            <w:tcW w:w="2042" w:type="dxa"/>
          </w:tcPr>
          <w:p w:rsidR="00027F3B" w:rsidRDefault="00027F3B">
            <w:pPr>
              <w:jc w:val="center"/>
            </w:pPr>
            <w:r>
              <w:t>не предусмотрена</w:t>
            </w:r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Стрекалова Т.В.</w:t>
            </w:r>
          </w:p>
        </w:tc>
      </w:tr>
      <w:tr w:rsidR="00027F3B" w:rsidTr="009D4DC9">
        <w:trPr>
          <w:jc w:val="center"/>
        </w:trPr>
        <w:tc>
          <w:tcPr>
            <w:tcW w:w="631" w:type="dxa"/>
          </w:tcPr>
          <w:p w:rsidR="00027F3B" w:rsidRDefault="00027F3B" w:rsidP="008049B8">
            <w:pPr>
              <w:pageBreakBefor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9" w:type="dxa"/>
          </w:tcPr>
          <w:p w:rsidR="00027F3B" w:rsidRDefault="00027F3B" w:rsidP="009D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027F3B" w:rsidRDefault="00027F3B" w:rsidP="009D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4" w:type="dxa"/>
          </w:tcPr>
          <w:p w:rsidR="00027F3B" w:rsidRDefault="00027F3B" w:rsidP="009D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:rsidR="00027F3B" w:rsidRDefault="00027F3B" w:rsidP="009D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027F3B" w:rsidRDefault="00027F3B" w:rsidP="009D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</w:tcPr>
          <w:p w:rsidR="00027F3B" w:rsidRDefault="00027F3B" w:rsidP="009D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86" w:type="dxa"/>
          </w:tcPr>
          <w:p w:rsidR="00027F3B" w:rsidRDefault="00027F3B" w:rsidP="009D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профессиональных компетенций педагога в условиях перехода на обновленный ФГОС: учитель русского языка»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учителя русского языка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11.09.23 г. – 04.10.23 г.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11.09.23 г. – 13.09.23 г</w:t>
            </w:r>
            <w:r>
              <w:rPr>
                <w:sz w:val="22"/>
                <w:szCs w:val="22"/>
              </w:rPr>
              <w:t>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;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14.09.23 г. – 04.10.23 г.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309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hyperlink r:id="rId18" w:history="1">
              <w:r w:rsidRPr="00064DAA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064DAA">
                <w:rPr>
                  <w:rStyle w:val="Hyperlink"/>
                  <w:sz w:val="22"/>
                  <w:szCs w:val="22"/>
                </w:rPr>
                <w:t>://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 w:rsidRPr="00064DAA">
                <w:rPr>
                  <w:rStyle w:val="Hyperlink"/>
                  <w:sz w:val="22"/>
                  <w:szCs w:val="22"/>
                </w:rPr>
                <w:t>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 w:rsidRPr="00064DAA">
                <w:rPr>
                  <w:rStyle w:val="Hyperlink"/>
                  <w:sz w:val="22"/>
                  <w:szCs w:val="22"/>
                </w:rPr>
                <w:t>19.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064DAA">
                <w:rPr>
                  <w:rStyle w:val="Hyperlink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2" w:type="dxa"/>
          </w:tcPr>
          <w:p w:rsidR="00027F3B" w:rsidRDefault="00027F3B">
            <w:pPr>
              <w:jc w:val="center"/>
            </w:pPr>
            <w:r>
              <w:t>не предусмотрена</w:t>
            </w:r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</w:t>
            </w:r>
          </w:p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Института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профессиональных компетенций педагога в условиях перехода на обновленный ФГОС: учитель математики»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учителя математики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Группа 1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11.09.23 г. – 04.10.23 г.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11.09.23 г. – 13.09.23 г</w:t>
            </w:r>
            <w:r>
              <w:rPr>
                <w:sz w:val="22"/>
                <w:szCs w:val="22"/>
              </w:rPr>
              <w:t>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;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14.09.23 г. – 04.10.23 г.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306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hyperlink r:id="rId19" w:history="1">
              <w:r w:rsidRPr="00064DAA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064DAA">
                <w:rPr>
                  <w:rStyle w:val="Hyperlink"/>
                  <w:sz w:val="22"/>
                  <w:szCs w:val="22"/>
                </w:rPr>
                <w:t>://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 w:rsidRPr="00064DAA">
                <w:rPr>
                  <w:rStyle w:val="Hyperlink"/>
                  <w:sz w:val="22"/>
                  <w:szCs w:val="22"/>
                </w:rPr>
                <w:t>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 w:rsidRPr="00064DAA">
                <w:rPr>
                  <w:rStyle w:val="Hyperlink"/>
                  <w:sz w:val="22"/>
                  <w:szCs w:val="22"/>
                </w:rPr>
                <w:t>19.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064DAA">
                <w:rPr>
                  <w:rStyle w:val="Hyperlink"/>
                  <w:sz w:val="22"/>
                  <w:szCs w:val="22"/>
                </w:rPr>
                <w:t>/</w:t>
              </w:r>
            </w:hyperlink>
          </w:p>
        </w:tc>
        <w:tc>
          <w:tcPr>
            <w:tcW w:w="2042" w:type="dxa"/>
          </w:tcPr>
          <w:p w:rsidR="00027F3B" w:rsidRDefault="00027F3B">
            <w:pPr>
              <w:jc w:val="center"/>
              <w:rPr>
                <w:color w:val="FF0000"/>
              </w:rPr>
            </w:pPr>
            <w:hyperlink r:id="rId20" w:tooltip="https://quick.apkpro.ru/q/yewc02Za" w:history="1">
              <w:r>
                <w:rPr>
                  <w:rStyle w:val="Hyperlink"/>
                </w:rPr>
                <w:t>https://quick.apkpro.ru/q/yewc02Za</w:t>
              </w:r>
            </w:hyperlink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Артемова О.А.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профессиональных компетенций педагога в условиях перехода на обновленный ФГОС: учитель иностранного языка»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учителя иностранного языка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18.09.23 г. – 11.10.23 г.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18.09.23 г. – 20.09.23 г</w:t>
            </w:r>
            <w:r>
              <w:rPr>
                <w:sz w:val="22"/>
                <w:szCs w:val="22"/>
              </w:rPr>
              <w:t>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;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21.09.23 г. – 11.10.23 г.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302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hyperlink r:id="rId21" w:history="1">
              <w:r w:rsidRPr="00064DAA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064DAA">
                <w:rPr>
                  <w:rStyle w:val="Hyperlink"/>
                  <w:sz w:val="22"/>
                  <w:szCs w:val="22"/>
                </w:rPr>
                <w:t>://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 w:rsidRPr="00064DAA">
                <w:rPr>
                  <w:rStyle w:val="Hyperlink"/>
                  <w:sz w:val="22"/>
                  <w:szCs w:val="22"/>
                </w:rPr>
                <w:t>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 w:rsidRPr="00064DAA">
                <w:rPr>
                  <w:rStyle w:val="Hyperlink"/>
                  <w:sz w:val="22"/>
                  <w:szCs w:val="22"/>
                </w:rPr>
                <w:t>19.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064DAA">
                <w:rPr>
                  <w:rStyle w:val="Hyperlink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2" w:type="dxa"/>
          </w:tcPr>
          <w:p w:rsidR="00027F3B" w:rsidRDefault="00027F3B">
            <w:pPr>
              <w:jc w:val="center"/>
              <w:rPr>
                <w:color w:val="FF0000"/>
              </w:rPr>
            </w:pPr>
            <w:r>
              <w:t>Английский язык:</w:t>
            </w:r>
            <w:r>
              <w:rPr>
                <w:color w:val="FF0000"/>
              </w:rPr>
              <w:br/>
            </w:r>
            <w:hyperlink r:id="rId22" w:tooltip="https://quick.apkpro.ru/q/NzHIcIFs" w:history="1">
              <w:r>
                <w:rPr>
                  <w:rStyle w:val="Hyperlink"/>
                </w:rPr>
                <w:t>https://quick.apkpro.ru/q/NzHIcIFs</w:t>
              </w:r>
            </w:hyperlink>
          </w:p>
          <w:p w:rsidR="00027F3B" w:rsidRDefault="00027F3B">
            <w:pPr>
              <w:jc w:val="center"/>
            </w:pPr>
            <w:r>
              <w:t>Немецкий язык:</w:t>
            </w:r>
          </w:p>
          <w:p w:rsidR="00027F3B" w:rsidRDefault="00027F3B">
            <w:pPr>
              <w:jc w:val="center"/>
              <w:rPr>
                <w:color w:val="FF0000"/>
              </w:rPr>
            </w:pPr>
            <w:hyperlink r:id="rId23" w:tooltip="https://quick.apkpro.ru/q/HwPaB9Kf" w:history="1">
              <w:r>
                <w:rPr>
                  <w:rStyle w:val="Hyperlink"/>
                </w:rPr>
                <w:t>https://quick.apkpro.ru/q/HwPaB9Kf</w:t>
              </w:r>
            </w:hyperlink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Кириенко Н.В.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«Организация деятельности учителя ОРКСЭ и ОДНКНР с учетом изменений ФГОС»*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 xml:space="preserve">учителя, реализующие курс </w:t>
            </w:r>
          </w:p>
          <w:p w:rsidR="00027F3B" w:rsidRDefault="00027F3B">
            <w:pPr>
              <w:jc w:val="center"/>
            </w:pPr>
            <w:r>
              <w:t>ОРКСЭ и ОДНКНР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18.09.23 г. – 13.10.23 г.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18.09.23 г. – 21.09.23 г</w:t>
            </w:r>
            <w:r>
              <w:rPr>
                <w:sz w:val="22"/>
                <w:szCs w:val="22"/>
              </w:rPr>
              <w:t>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  <w:r>
              <w:rPr>
                <w:sz w:val="22"/>
                <w:szCs w:val="22"/>
              </w:rPr>
              <w:t xml:space="preserve">;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22.09.23 г. – 13.10.23 г.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420А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hyperlink r:id="rId24" w:history="1">
              <w:r w:rsidRPr="00064DAA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064DAA">
                <w:rPr>
                  <w:rStyle w:val="Hyperlink"/>
                  <w:sz w:val="22"/>
                  <w:szCs w:val="22"/>
                </w:rPr>
                <w:t>://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 w:rsidRPr="00064DAA">
                <w:rPr>
                  <w:rStyle w:val="Hyperlink"/>
                  <w:sz w:val="22"/>
                  <w:szCs w:val="22"/>
                </w:rPr>
                <w:t>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 w:rsidRPr="00064DAA">
                <w:rPr>
                  <w:rStyle w:val="Hyperlink"/>
                  <w:sz w:val="22"/>
                  <w:szCs w:val="22"/>
                </w:rPr>
                <w:t>19.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064DAA">
                <w:rPr>
                  <w:rStyle w:val="Hyperlink"/>
                  <w:sz w:val="22"/>
                  <w:szCs w:val="22"/>
                </w:rPr>
                <w:t>/</w:t>
              </w:r>
            </w:hyperlink>
          </w:p>
        </w:tc>
        <w:tc>
          <w:tcPr>
            <w:tcW w:w="2042" w:type="dxa"/>
          </w:tcPr>
          <w:p w:rsidR="00027F3B" w:rsidRDefault="00027F3B">
            <w:pPr>
              <w:jc w:val="center"/>
            </w:pPr>
            <w:r>
              <w:t>не предусмотрена</w:t>
            </w:r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И.В.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«Эффективные практики выявления, поддержки и развития способностей и талантов у обучающихся образовательных организаций» (стажировка)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учителя-предметники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25.09.23 г. – 28.09.23 г.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27F3B" w:rsidRDefault="00027F3B">
            <w:pPr>
              <w:widowControl w:val="0"/>
              <w:ind w:left="-113" w:right="-113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</w:pPr>
            <w:r>
              <w:rPr>
                <w:sz w:val="22"/>
                <w:szCs w:val="22"/>
              </w:rPr>
              <w:t>Пушкина,105, ауд. № 308</w:t>
            </w:r>
          </w:p>
        </w:tc>
        <w:tc>
          <w:tcPr>
            <w:tcW w:w="2042" w:type="dxa"/>
          </w:tcPr>
          <w:p w:rsidR="00027F3B" w:rsidRDefault="00027F3B">
            <w:pPr>
              <w:jc w:val="center"/>
            </w:pPr>
            <w:r>
              <w:t>не предусмотрена</w:t>
            </w:r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Кириенко Н.В.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«Современные подходы к реализации содержания начального общего образования в условиях перехода на обновленный ФГОС»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Группа 1</w:t>
            </w:r>
            <w:r>
              <w:rPr>
                <w:sz w:val="22"/>
                <w:szCs w:val="22"/>
              </w:rPr>
              <w:t xml:space="preserve">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25.09.23 г. – 18.10.23 г.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25.09.23 г. – 27.09.23 г</w:t>
            </w:r>
            <w:r>
              <w:rPr>
                <w:sz w:val="22"/>
                <w:szCs w:val="22"/>
              </w:rPr>
              <w:t>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;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28.09.23 г. – 18.10.23 г.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302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hyperlink r:id="rId25" w:history="1">
              <w:r w:rsidRPr="00064DAA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064DAA">
                <w:rPr>
                  <w:rStyle w:val="Hyperlink"/>
                  <w:sz w:val="22"/>
                  <w:szCs w:val="22"/>
                </w:rPr>
                <w:t>://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 w:rsidRPr="00064DAA">
                <w:rPr>
                  <w:rStyle w:val="Hyperlink"/>
                  <w:sz w:val="22"/>
                  <w:szCs w:val="22"/>
                </w:rPr>
                <w:t>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 w:rsidRPr="00064DAA">
                <w:rPr>
                  <w:rStyle w:val="Hyperlink"/>
                  <w:sz w:val="22"/>
                  <w:szCs w:val="22"/>
                </w:rPr>
                <w:t>19.</w:t>
              </w:r>
              <w:r w:rsidRPr="00064DAA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064DAA">
                <w:rPr>
                  <w:rStyle w:val="Hyperlink"/>
                  <w:sz w:val="22"/>
                  <w:szCs w:val="22"/>
                </w:rPr>
                <w:t>/</w:t>
              </w:r>
            </w:hyperlink>
          </w:p>
        </w:tc>
        <w:tc>
          <w:tcPr>
            <w:tcW w:w="2042" w:type="dxa"/>
          </w:tcPr>
          <w:p w:rsidR="00027F3B" w:rsidRDefault="00027F3B">
            <w:pPr>
              <w:jc w:val="center"/>
              <w:rPr>
                <w:color w:val="FF0000"/>
              </w:rPr>
            </w:pPr>
            <w:hyperlink r:id="rId26" w:tooltip="https://quick.apkpro.ru/q/LueakBJX" w:history="1">
              <w:r>
                <w:rPr>
                  <w:rStyle w:val="Hyperlink"/>
                </w:rPr>
                <w:t>https://quick.apkpro.ru/q/LueakBJX</w:t>
              </w:r>
            </w:hyperlink>
            <w:r>
              <w:rPr>
                <w:color w:val="FF0000"/>
              </w:rPr>
              <w:br/>
            </w: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Назимова Е.А.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 w:rsidP="00804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9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86" w:type="dxa"/>
          </w:tcPr>
          <w:p w:rsidR="00027F3B" w:rsidRDefault="0002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профессиональных компетенций педагога в условиях перехода на обновленный ФГОС: учитель истории и обществознания»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учителя истории и обществознания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27.09.23 г. – 20.10.23 г.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27.09.23 г. – 29.09.23 г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;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30.09.23 г. – 20.10.23 г.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306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hyperlink r:id="rId27" w:history="1"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19.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027F3B" w:rsidRDefault="00027F3B">
            <w:pPr>
              <w:jc w:val="center"/>
              <w:rPr>
                <w:color w:val="FF0000"/>
              </w:rPr>
            </w:pPr>
            <w:hyperlink r:id="rId28" w:tooltip="https://quick.apkpro.ru/q/6hTa0RgZ" w:history="1">
              <w:r>
                <w:rPr>
                  <w:rStyle w:val="Hyperlink"/>
                </w:rPr>
                <w:t>https://quick.apkpro.ru/q/6hTa0RgZ</w:t>
              </w:r>
            </w:hyperlink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А.З.</w:t>
            </w:r>
          </w:p>
        </w:tc>
      </w:tr>
      <w:tr w:rsidR="00027F3B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027F3B" w:rsidRDefault="00027F3B">
            <w:pPr>
              <w:jc w:val="center"/>
              <w:rPr>
                <w:i/>
              </w:rPr>
            </w:pPr>
            <w:r>
              <w:rPr>
                <w:i/>
              </w:rPr>
              <w:t xml:space="preserve">Перечень дополнительных профессиональных программ </w:t>
            </w:r>
          </w:p>
          <w:p w:rsidR="00027F3B" w:rsidRDefault="00027F3B">
            <w:pPr>
              <w:jc w:val="center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</w:rPr>
              <w:t>для педагогических работников дополнительного образования</w:t>
            </w:r>
          </w:p>
        </w:tc>
      </w:tr>
      <w:tr w:rsidR="00027F3B">
        <w:trPr>
          <w:jc w:val="center"/>
        </w:trPr>
        <w:tc>
          <w:tcPr>
            <w:tcW w:w="631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59" w:type="dxa"/>
          </w:tcPr>
          <w:p w:rsidR="00027F3B" w:rsidRDefault="00027F3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профессиональных компетенций педагога дополнительного образования»</w:t>
            </w:r>
          </w:p>
        </w:tc>
        <w:tc>
          <w:tcPr>
            <w:tcW w:w="1664" w:type="dxa"/>
          </w:tcPr>
          <w:p w:rsidR="00027F3B" w:rsidRDefault="0002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027F3B" w:rsidRDefault="00027F3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027F3B" w:rsidRDefault="00027F3B">
            <w:pPr>
              <w:jc w:val="center"/>
            </w:pPr>
            <w:r>
              <w:t>педагоги дополнительного образования</w:t>
            </w:r>
          </w:p>
        </w:tc>
        <w:tc>
          <w:tcPr>
            <w:tcW w:w="2295" w:type="dxa"/>
          </w:tcPr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13.09.23 г. – 09.10.23 г.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13.09.23 г. – 15.09.23 г</w:t>
            </w:r>
            <w:r>
              <w:rPr>
                <w:sz w:val="22"/>
                <w:szCs w:val="22"/>
              </w:rPr>
              <w:t>.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; 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027F3B" w:rsidRDefault="00027F3B">
            <w:pPr>
              <w:widowControl w:val="0"/>
              <w:ind w:left="-113" w:right="-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16.09.23 г. – 09.10.23 г.</w:t>
            </w:r>
          </w:p>
        </w:tc>
        <w:tc>
          <w:tcPr>
            <w:tcW w:w="1845" w:type="dxa"/>
          </w:tcPr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302</w:t>
            </w:r>
          </w:p>
          <w:p w:rsidR="00027F3B" w:rsidRDefault="00027F3B">
            <w:pPr>
              <w:jc w:val="center"/>
              <w:rPr>
                <w:sz w:val="22"/>
                <w:szCs w:val="22"/>
              </w:rPr>
            </w:pPr>
          </w:p>
          <w:p w:rsidR="00027F3B" w:rsidRDefault="00027F3B">
            <w:pPr>
              <w:jc w:val="center"/>
            </w:pPr>
            <w:hyperlink r:id="rId29" w:history="1"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19.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/</w:t>
              </w:r>
            </w:hyperlink>
          </w:p>
        </w:tc>
        <w:tc>
          <w:tcPr>
            <w:tcW w:w="2042" w:type="dxa"/>
          </w:tcPr>
          <w:p w:rsidR="00027F3B" w:rsidRDefault="00027F3B">
            <w:pPr>
              <w:jc w:val="center"/>
              <w:rPr>
                <w:color w:val="FF0000"/>
              </w:rPr>
            </w:pPr>
            <w:hyperlink r:id="rId30" w:tooltip="https://quick.apkpro.ru/q/hNTlCWRA" w:history="1">
              <w:r>
                <w:rPr>
                  <w:rStyle w:val="Hyperlink"/>
                </w:rPr>
                <w:t>https://quick.apkpro.ru/q/hNTlCWRA</w:t>
              </w:r>
            </w:hyperlink>
          </w:p>
          <w:p w:rsidR="00027F3B" w:rsidRDefault="00027F3B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027F3B" w:rsidRDefault="0002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Боловцова Ю.А.</w:t>
            </w:r>
          </w:p>
        </w:tc>
      </w:tr>
    </w:tbl>
    <w:p w:rsidR="00027F3B" w:rsidRDefault="00027F3B">
      <w:pPr>
        <w:jc w:val="both"/>
        <w:rPr>
          <w:b/>
          <w:sz w:val="18"/>
          <w:szCs w:val="18"/>
        </w:rPr>
      </w:pPr>
      <w:r>
        <w:rPr>
          <w:b/>
        </w:rPr>
        <w:t xml:space="preserve">* </w:t>
      </w:r>
      <w:r>
        <w:rPr>
          <w:b/>
          <w:sz w:val="18"/>
          <w:szCs w:val="18"/>
        </w:rPr>
        <w:t>программа включена в Федеральный реестр образовательных программ дополнительного профессионального педагогического образования</w:t>
      </w:r>
    </w:p>
    <w:p w:rsidR="00027F3B" w:rsidRDefault="00027F3B">
      <w:pPr>
        <w:jc w:val="center"/>
        <w:rPr>
          <w:b/>
          <w:i/>
          <w:color w:val="FF0000"/>
          <w:sz w:val="28"/>
          <w:szCs w:val="28"/>
        </w:rPr>
      </w:pPr>
    </w:p>
    <w:p w:rsidR="00027F3B" w:rsidRDefault="00027F3B">
      <w:pPr>
        <w:jc w:val="both"/>
      </w:pPr>
      <w:r>
        <w:t>Обращаем внимание, что копия документа об образовании (диплома о ВПО/СПО), копия документа о перемене фамилии (при необходимости), копия СНИЛС:</w:t>
      </w:r>
    </w:p>
    <w:p w:rsidR="00027F3B" w:rsidRDefault="00027F3B">
      <w:pPr>
        <w:jc w:val="both"/>
      </w:pPr>
      <w:r>
        <w:t>- при очной / очно-заочной форме обучения передается руководителю группы на бумажном носителе в день начала очного обучения;</w:t>
      </w:r>
    </w:p>
    <w:p w:rsidR="00027F3B" w:rsidRDefault="00027F3B">
      <w:pPr>
        <w:jc w:val="both"/>
      </w:pPr>
      <w:r>
        <w:t xml:space="preserve">- при заочной форме сканы указанных документов высылаются слушателями на электронный адрес  </w:t>
      </w:r>
      <w:hyperlink r:id="rId31" w:history="1">
        <w:r>
          <w:rPr>
            <w:rStyle w:val="Hyperlink"/>
            <w:color w:val="000000"/>
          </w:rPr>
          <w:t>svetlana-umu@mail.ru</w:t>
        </w:r>
      </w:hyperlink>
      <w:r>
        <w:t xml:space="preserve"> не позднее третьего дня после начала обучения. </w:t>
      </w:r>
    </w:p>
    <w:p w:rsidR="00027F3B" w:rsidRDefault="00027F3B">
      <w:pPr>
        <w:jc w:val="both"/>
        <w:rPr>
          <w:b/>
          <w:color w:val="FF0000"/>
        </w:rPr>
      </w:pPr>
    </w:p>
    <w:p w:rsidR="00027F3B" w:rsidRDefault="00027F3B">
      <w:pPr>
        <w:jc w:val="both"/>
        <w:rPr>
          <w:b/>
        </w:rPr>
      </w:pPr>
      <w:r>
        <w:rPr>
          <w:b/>
        </w:rPr>
        <w:t xml:space="preserve">Дополнительная информация по телефонам: </w:t>
      </w:r>
    </w:p>
    <w:p w:rsidR="00027F3B" w:rsidRDefault="00027F3B">
      <w:pPr>
        <w:ind w:left="720" w:hanging="720"/>
      </w:pPr>
      <w:r>
        <w:t>(3902) 240876 – Ахпашева Наталья Анатольевна (техническая поддержка дистанционного обучения)</w:t>
      </w:r>
    </w:p>
    <w:p w:rsidR="00027F3B" w:rsidRDefault="00027F3B">
      <w:pPr>
        <w:ind w:left="720" w:hanging="720"/>
      </w:pPr>
      <w:r>
        <w:t xml:space="preserve">(3902) 240876 – Сумина Светлана Валентиновна (комплектование групп слушателей программ повышения квалификации) </w:t>
      </w:r>
    </w:p>
    <w:p w:rsidR="00027F3B" w:rsidRDefault="00027F3B">
      <w:pPr>
        <w:jc w:val="both"/>
      </w:pPr>
      <w:r>
        <w:t>(3902) 240874 – Лыжина Татьяна Ивановна (общие вопросы повышения квалификации, профессиональной переподготовки)</w:t>
      </w:r>
    </w:p>
    <w:p w:rsidR="00027F3B" w:rsidRDefault="00027F3B">
      <w:pPr>
        <w:ind w:left="1440" w:hanging="1440"/>
        <w:jc w:val="both"/>
      </w:pPr>
      <w:r>
        <w:t>(3902) 240844 – Кокова Алена Юрьевна (реализация индивидуальных образовательных маршрутов педагогических работников и управленческих кадров)</w:t>
      </w:r>
    </w:p>
    <w:p w:rsidR="00027F3B" w:rsidRDefault="00027F3B">
      <w:pPr>
        <w:jc w:val="center"/>
        <w:rPr>
          <w:b/>
          <w:color w:val="FF0000"/>
        </w:rPr>
      </w:pPr>
    </w:p>
    <w:p w:rsidR="00027F3B" w:rsidRDefault="00027F3B">
      <w:pPr>
        <w:rPr>
          <w:color w:val="FF0000"/>
        </w:rPr>
      </w:pPr>
    </w:p>
    <w:sectPr w:rsidR="00027F3B" w:rsidSect="00BB552E">
      <w:footerReference w:type="even" r:id="rId32"/>
      <w:footerReference w:type="default" r:id="rId33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3B" w:rsidRDefault="00027F3B">
      <w:r>
        <w:separator/>
      </w:r>
    </w:p>
  </w:endnote>
  <w:endnote w:type="continuationSeparator" w:id="0">
    <w:p w:rsidR="00027F3B" w:rsidRDefault="0002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3B" w:rsidRDefault="00027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F3B" w:rsidRDefault="00027F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3B" w:rsidRDefault="00027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27F3B" w:rsidRDefault="00027F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3B" w:rsidRDefault="00027F3B">
      <w:r>
        <w:separator/>
      </w:r>
    </w:p>
  </w:footnote>
  <w:footnote w:type="continuationSeparator" w:id="0">
    <w:p w:rsidR="00027F3B" w:rsidRDefault="00027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A13"/>
    <w:multiLevelType w:val="hybridMultilevel"/>
    <w:tmpl w:val="F17830D6"/>
    <w:lvl w:ilvl="0" w:tplc="0A18783A">
      <w:start w:val="2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 w:tplc="D8BC2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60B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DA00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CC8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32B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D8E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723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840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00612D"/>
    <w:multiLevelType w:val="hybridMultilevel"/>
    <w:tmpl w:val="321A7508"/>
    <w:lvl w:ilvl="0" w:tplc="24B4524A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DC7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844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F4B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582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8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468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A83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6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A936558"/>
    <w:multiLevelType w:val="hybridMultilevel"/>
    <w:tmpl w:val="744AC68C"/>
    <w:lvl w:ilvl="0" w:tplc="99B2C49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7CEB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169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F60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CF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3C2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10A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A48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669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DD271DD"/>
    <w:multiLevelType w:val="hybridMultilevel"/>
    <w:tmpl w:val="FFFFFFFF"/>
    <w:lvl w:ilvl="0" w:tplc="D5A48F32">
      <w:start w:val="4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/>
      </w:rPr>
    </w:lvl>
    <w:lvl w:ilvl="1" w:tplc="1500FC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1682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AED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BA19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842D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FE9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547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70F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E23055"/>
    <w:multiLevelType w:val="hybridMultilevel"/>
    <w:tmpl w:val="2B666BBC"/>
    <w:lvl w:ilvl="0" w:tplc="675A4432">
      <w:start w:val="2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 w:tplc="AA867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50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64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469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CE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42F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702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567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D111CC5"/>
    <w:multiLevelType w:val="hybridMultilevel"/>
    <w:tmpl w:val="5A863E7A"/>
    <w:lvl w:ilvl="0" w:tplc="2B0CF5CA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 w:tplc="DDE8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24D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B8D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8C4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421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AC9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544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70A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52E6C60"/>
    <w:multiLevelType w:val="hybridMultilevel"/>
    <w:tmpl w:val="FFFFFFFF"/>
    <w:lvl w:ilvl="0" w:tplc="D2685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6BE51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544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5AA1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E000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0CB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BAA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9AB3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A471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3EB3072B"/>
    <w:multiLevelType w:val="hybridMultilevel"/>
    <w:tmpl w:val="FFFFFFFF"/>
    <w:lvl w:ilvl="0" w:tplc="6136B5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A4C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CC28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D81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649C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1423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F09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00C0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F883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47CEE"/>
    <w:multiLevelType w:val="hybridMultilevel"/>
    <w:tmpl w:val="FFFFFFFF"/>
    <w:lvl w:ilvl="0" w:tplc="34146C96">
      <w:start w:val="4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cs="Times New Roman"/>
      </w:rPr>
    </w:lvl>
    <w:lvl w:ilvl="1" w:tplc="3466AB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EE20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1A0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6262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14BA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3AB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5EC6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9257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41506C"/>
    <w:multiLevelType w:val="hybridMultilevel"/>
    <w:tmpl w:val="482C2974"/>
    <w:lvl w:ilvl="0" w:tplc="8D427FD4">
      <w:start w:val="6"/>
      <w:numFmt w:val="decimal"/>
      <w:lvlText w:val="%1-"/>
      <w:lvlJc w:val="left"/>
      <w:pPr>
        <w:tabs>
          <w:tab w:val="num" w:pos="1155"/>
        </w:tabs>
        <w:ind w:left="1155" w:hanging="1155"/>
      </w:pPr>
      <w:rPr>
        <w:rFonts w:cs="Times New Roman"/>
      </w:rPr>
    </w:lvl>
    <w:lvl w:ilvl="1" w:tplc="531CA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E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C4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8AD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34C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3A9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4A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4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095250A"/>
    <w:multiLevelType w:val="hybridMultilevel"/>
    <w:tmpl w:val="FFFFFFFF"/>
    <w:lvl w:ilvl="0" w:tplc="472CEA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29C6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3024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FCE2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2614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22D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BE5E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52EB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DC19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51AC0D0C"/>
    <w:multiLevelType w:val="hybridMultilevel"/>
    <w:tmpl w:val="FFFFFFFF"/>
    <w:lvl w:ilvl="0" w:tplc="8AA20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</w:rPr>
    </w:lvl>
    <w:lvl w:ilvl="1" w:tplc="6F743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2686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863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9685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94F5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C122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2E2C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042C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3442CB"/>
    <w:multiLevelType w:val="hybridMultilevel"/>
    <w:tmpl w:val="FFFFFFFF"/>
    <w:lvl w:ilvl="0" w:tplc="3A80B10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BE7E7AD6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DD5EE016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440CD158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B15A79EC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676AD70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5866A5A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92F653E0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9429CC0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5737317C"/>
    <w:multiLevelType w:val="hybridMultilevel"/>
    <w:tmpl w:val="FFFFFFFF"/>
    <w:lvl w:ilvl="0" w:tplc="63E4B7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42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7839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76E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D0E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BAE1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3A7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F6D5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062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B57A48"/>
    <w:multiLevelType w:val="hybridMultilevel"/>
    <w:tmpl w:val="FFFFFFFF"/>
    <w:lvl w:ilvl="0" w:tplc="C3ECD0D8">
      <w:start w:val="5"/>
      <w:numFmt w:val="decimal"/>
      <w:lvlText w:val="%1."/>
      <w:lvlJc w:val="left"/>
      <w:pPr>
        <w:tabs>
          <w:tab w:val="num" w:pos="1200"/>
        </w:tabs>
        <w:ind w:left="1200" w:hanging="1140"/>
      </w:pPr>
      <w:rPr>
        <w:rFonts w:cs="Times New Roman"/>
      </w:rPr>
    </w:lvl>
    <w:lvl w:ilvl="1" w:tplc="91E2011A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AC3E5F24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603423D8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8300FEE2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BE6606F0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72965C2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94BC7914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692E6582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52E"/>
    <w:rsid w:val="00024FB4"/>
    <w:rsid w:val="00027F3B"/>
    <w:rsid w:val="00064DAA"/>
    <w:rsid w:val="00206706"/>
    <w:rsid w:val="007417BD"/>
    <w:rsid w:val="00775B15"/>
    <w:rsid w:val="008049B8"/>
    <w:rsid w:val="00951634"/>
    <w:rsid w:val="009D4DC9"/>
    <w:rsid w:val="00A41CC5"/>
    <w:rsid w:val="00AA14DC"/>
    <w:rsid w:val="00B10717"/>
    <w:rsid w:val="00BB552E"/>
    <w:rsid w:val="00D33894"/>
    <w:rsid w:val="00F1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552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52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52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552E"/>
    <w:pPr>
      <w:keepNext/>
      <w:ind w:left="708" w:firstLine="70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552E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552E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552E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552E"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552E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552E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52E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552E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552E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552E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552E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552E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B552E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B552E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B552E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BB552E"/>
    <w:pPr>
      <w:ind w:left="720"/>
      <w:contextualSpacing/>
    </w:pPr>
  </w:style>
  <w:style w:type="paragraph" w:styleId="NoSpacing">
    <w:name w:val="No Spacing"/>
    <w:uiPriority w:val="99"/>
    <w:qFormat/>
    <w:rsid w:val="00BB552E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BB552E"/>
    <w:pPr>
      <w:ind w:left="-720"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B552E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552E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552E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BB552E"/>
    <w:pPr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B552E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B55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B552E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BB55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52E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BB55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52E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B552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BB552E"/>
  </w:style>
  <w:style w:type="table" w:styleId="TableGrid">
    <w:name w:val="Table Grid"/>
    <w:basedOn w:val="TableNormal"/>
    <w:uiPriority w:val="99"/>
    <w:rsid w:val="00BB552E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BB552E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B552E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B552E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B55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B552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BB552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B552E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552E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BB552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B552E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B552E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BB552E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BB552E"/>
    <w:pPr>
      <w:spacing w:after="57"/>
    </w:pPr>
  </w:style>
  <w:style w:type="paragraph" w:styleId="TOC2">
    <w:name w:val="toc 2"/>
    <w:basedOn w:val="Normal"/>
    <w:next w:val="Normal"/>
    <w:uiPriority w:val="99"/>
    <w:rsid w:val="00BB552E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BB552E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BB552E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BB552E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BB552E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BB552E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BB552E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BB552E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BB552E"/>
    <w:pPr>
      <w:keepNext w:val="0"/>
      <w:jc w:val="left"/>
      <w:outlineLvl w:val="9"/>
    </w:pPr>
    <w:rPr>
      <w:b w:val="0"/>
      <w:bCs w:val="0"/>
      <w:lang w:eastAsia="zh-CN"/>
    </w:rPr>
  </w:style>
  <w:style w:type="paragraph" w:styleId="TableofFigures">
    <w:name w:val="table of figures"/>
    <w:basedOn w:val="Normal"/>
    <w:next w:val="Normal"/>
    <w:uiPriority w:val="99"/>
    <w:rsid w:val="00BB552E"/>
  </w:style>
  <w:style w:type="paragraph" w:styleId="BodyTextIndent">
    <w:name w:val="Body Text Indent"/>
    <w:basedOn w:val="Normal"/>
    <w:link w:val="BodyTextIndentChar"/>
    <w:uiPriority w:val="99"/>
    <w:rsid w:val="00BB552E"/>
    <w:pPr>
      <w:spacing w:before="240"/>
      <w:ind w:left="708"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B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B552E"/>
    <w:rPr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5B1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B552E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5B15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B552E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5B1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B552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B15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BB552E"/>
    <w:pPr>
      <w:spacing w:after="160" w:line="240" w:lineRule="exact"/>
    </w:pPr>
    <w:rPr>
      <w:rFonts w:ascii="Verdana" w:hAnsi="Verdana"/>
      <w:lang w:val="en-US" w:eastAsia="en-US"/>
    </w:rPr>
  </w:style>
  <w:style w:type="character" w:styleId="PageNumber">
    <w:name w:val="page number"/>
    <w:basedOn w:val="DefaultParagraphFont"/>
    <w:uiPriority w:val="99"/>
    <w:rsid w:val="00BB552E"/>
    <w:rPr>
      <w:rFonts w:cs="Times New Roman"/>
    </w:rPr>
  </w:style>
  <w:style w:type="paragraph" w:customStyle="1" w:styleId="stylet3">
    <w:name w:val="stylet3"/>
    <w:basedOn w:val="Normal"/>
    <w:uiPriority w:val="99"/>
    <w:rsid w:val="00BB552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B552E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BB552E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B15"/>
    <w:rPr>
      <w:rFonts w:cs="Times New Roman"/>
      <w:sz w:val="20"/>
      <w:szCs w:val="20"/>
    </w:rPr>
  </w:style>
  <w:style w:type="character" w:customStyle="1" w:styleId="FontStyle21">
    <w:name w:val="Font Style21"/>
    <w:uiPriority w:val="99"/>
    <w:rsid w:val="00BB552E"/>
    <w:rPr>
      <w:rFonts w:ascii="Times New Roman" w:hAnsi="Times New Roman"/>
      <w:sz w:val="22"/>
    </w:rPr>
  </w:style>
  <w:style w:type="character" w:customStyle="1" w:styleId="c83">
    <w:name w:val="c83"/>
    <w:basedOn w:val="DefaultParagraphFont"/>
    <w:uiPriority w:val="99"/>
    <w:rsid w:val="00BB552E"/>
    <w:rPr>
      <w:rFonts w:cs="Times New Roman"/>
    </w:rPr>
  </w:style>
  <w:style w:type="paragraph" w:styleId="NormalWeb">
    <w:name w:val="Normal (Web)"/>
    <w:basedOn w:val="Normal"/>
    <w:uiPriority w:val="99"/>
    <w:rsid w:val="00BB552E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BB552E"/>
    <w:pPr>
      <w:widowControl w:val="0"/>
      <w:spacing w:line="319" w:lineRule="exact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BB5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75B15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B552E"/>
    <w:rPr>
      <w:rFonts w:ascii="Courier New" w:hAnsi="Courier New"/>
      <w:lang w:val="en-US" w:eastAsia="en-US"/>
    </w:rPr>
  </w:style>
  <w:style w:type="character" w:customStyle="1" w:styleId="5">
    <w:name w:val="Знак Знак5"/>
    <w:uiPriority w:val="99"/>
    <w:rsid w:val="00BB552E"/>
    <w:rPr>
      <w:rFonts w:ascii="Courier New" w:hAnsi="Courier New"/>
      <w:lang w:val="en-US" w:eastAsia="en-US"/>
    </w:rPr>
  </w:style>
  <w:style w:type="character" w:styleId="FollowedHyperlink">
    <w:name w:val="FollowedHyperlink"/>
    <w:basedOn w:val="DefaultParagraphFont"/>
    <w:uiPriority w:val="99"/>
    <w:rsid w:val="00BB552E"/>
    <w:rPr>
      <w:rFonts w:cs="Times New Roman"/>
      <w:color w:val="800080"/>
      <w:u w:val="single"/>
    </w:rPr>
  </w:style>
  <w:style w:type="character" w:customStyle="1" w:styleId="1">
    <w:name w:val="Знак Знак1"/>
    <w:uiPriority w:val="99"/>
    <w:rsid w:val="00BB552E"/>
    <w:rPr>
      <w:rFonts w:ascii="Courier New" w:hAnsi="Courier New"/>
      <w:lang w:val="en-US" w:eastAsia="en-US"/>
    </w:rPr>
  </w:style>
  <w:style w:type="table" w:styleId="TableWeb1">
    <w:name w:val="Table Web 1"/>
    <w:basedOn w:val="TableNormal"/>
    <w:uiPriority w:val="99"/>
    <w:rsid w:val="00BB552E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ipk19.ru/" TargetMode="External"/><Relationship Id="rId13" Type="http://schemas.openxmlformats.org/officeDocument/2006/relationships/hyperlink" Target="http://do.ipk19.ru/" TargetMode="External"/><Relationship Id="rId18" Type="http://schemas.openxmlformats.org/officeDocument/2006/relationships/hyperlink" Target="http://do.ipk19.ru/" TargetMode="External"/><Relationship Id="rId26" Type="http://schemas.openxmlformats.org/officeDocument/2006/relationships/hyperlink" Target="https://quick.apkpro.ru/q/LueakBJ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.ipk19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quick.apkpro.ru/q/z5RFTBWt" TargetMode="External"/><Relationship Id="rId17" Type="http://schemas.openxmlformats.org/officeDocument/2006/relationships/hyperlink" Target="https://quick.apkpro.ru/q/uUQUyiU5" TargetMode="External"/><Relationship Id="rId25" Type="http://schemas.openxmlformats.org/officeDocument/2006/relationships/hyperlink" Target="http://do.ipk19.ru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o.ipk19.ru/" TargetMode="External"/><Relationship Id="rId20" Type="http://schemas.openxmlformats.org/officeDocument/2006/relationships/hyperlink" Target="https://quick.apkpro.ru/q/yewc02Za" TargetMode="External"/><Relationship Id="rId29" Type="http://schemas.openxmlformats.org/officeDocument/2006/relationships/hyperlink" Target="http://do.ipk19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ipk19.ru/" TargetMode="External"/><Relationship Id="rId24" Type="http://schemas.openxmlformats.org/officeDocument/2006/relationships/hyperlink" Target="http://do.ipk19.r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o.ipk19.ru/" TargetMode="External"/><Relationship Id="rId23" Type="http://schemas.openxmlformats.org/officeDocument/2006/relationships/hyperlink" Target="https://quick.apkpro.ru/q/HwPaB9Kf" TargetMode="External"/><Relationship Id="rId28" Type="http://schemas.openxmlformats.org/officeDocument/2006/relationships/hyperlink" Target="https://quick.apkpro.ru/q/6hTa0RgZ" TargetMode="External"/><Relationship Id="rId10" Type="http://schemas.openxmlformats.org/officeDocument/2006/relationships/hyperlink" Target="http://do.ipk19.ru/" TargetMode="External"/><Relationship Id="rId19" Type="http://schemas.openxmlformats.org/officeDocument/2006/relationships/hyperlink" Target="http://do.ipk19.ru/" TargetMode="External"/><Relationship Id="rId31" Type="http://schemas.openxmlformats.org/officeDocument/2006/relationships/hyperlink" Target="mailto:svetlana-um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ck.apkpro.ru/q/c8bl5sKH" TargetMode="External"/><Relationship Id="rId14" Type="http://schemas.openxmlformats.org/officeDocument/2006/relationships/hyperlink" Target="https://quick.apkpro.ru/q/c8bl5sKH" TargetMode="External"/><Relationship Id="rId22" Type="http://schemas.openxmlformats.org/officeDocument/2006/relationships/hyperlink" Target="https://quick.apkpro.ru/q/NzHIcIFs" TargetMode="External"/><Relationship Id="rId27" Type="http://schemas.openxmlformats.org/officeDocument/2006/relationships/hyperlink" Target="http://do.ipk19.ru/" TargetMode="External"/><Relationship Id="rId30" Type="http://schemas.openxmlformats.org/officeDocument/2006/relationships/hyperlink" Target="https://quick.apkpro.ru/q/hNTlCWR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1407</Words>
  <Characters>8020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CSOD203-1</cp:lastModifiedBy>
  <cp:revision>4</cp:revision>
  <dcterms:created xsi:type="dcterms:W3CDTF">2023-08-16T02:49:00Z</dcterms:created>
  <dcterms:modified xsi:type="dcterms:W3CDTF">2023-08-16T04:24:00Z</dcterms:modified>
</cp:coreProperties>
</file>