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C6" w:rsidRDefault="000428C6" w:rsidP="0007067A">
      <w:pPr>
        <w:jc w:val="center"/>
        <w:rPr>
          <w:b/>
          <w:color w:val="1A1A1A"/>
        </w:rPr>
      </w:pPr>
      <w:r w:rsidRPr="006D32DF">
        <w:rPr>
          <w:b/>
          <w:color w:val="1A1A1A"/>
        </w:rPr>
        <w:t>План реализации проекта «Цифровая компетентность педагога» на 2023 год</w:t>
      </w:r>
    </w:p>
    <w:p w:rsidR="000428C6" w:rsidRPr="000479A0" w:rsidRDefault="000428C6" w:rsidP="0007067A">
      <w:pPr>
        <w:jc w:val="center"/>
        <w:rPr>
          <w:color w:val="1A1A1A"/>
        </w:rPr>
      </w:pPr>
      <w:r>
        <w:rPr>
          <w:color w:val="1A1A1A"/>
        </w:rPr>
        <w:t>руководитель проекта – Комиссарова Г.И., зав. центром цифровизации образования</w:t>
      </w:r>
    </w:p>
    <w:p w:rsidR="000428C6" w:rsidRPr="006D32DF" w:rsidRDefault="000428C6" w:rsidP="0007067A">
      <w:pPr>
        <w:jc w:val="center"/>
        <w:rPr>
          <w:b/>
          <w:color w:val="1A1A1A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3402"/>
        <w:gridCol w:w="1559"/>
        <w:gridCol w:w="2268"/>
        <w:gridCol w:w="2835"/>
      </w:tblGrid>
      <w:tr w:rsidR="000428C6" w:rsidRPr="001B410E" w:rsidTr="003E16BD">
        <w:trPr>
          <w:trHeight w:val="269"/>
          <w:jc w:val="center"/>
        </w:trPr>
        <w:tc>
          <w:tcPr>
            <w:tcW w:w="392" w:type="dxa"/>
          </w:tcPr>
          <w:p w:rsidR="000428C6" w:rsidRPr="003E16BD" w:rsidRDefault="000428C6" w:rsidP="003E16BD">
            <w:pPr>
              <w:jc w:val="center"/>
              <w:rPr>
                <w:b/>
                <w:color w:val="1A1A1A"/>
                <w:sz w:val="20"/>
                <w:szCs w:val="20"/>
              </w:rPr>
            </w:pPr>
            <w:r w:rsidRPr="003E16BD">
              <w:rPr>
                <w:b/>
                <w:color w:val="1A1A1A"/>
                <w:sz w:val="20"/>
                <w:szCs w:val="20"/>
              </w:rPr>
              <w:t>№ п/п</w:t>
            </w:r>
          </w:p>
        </w:tc>
        <w:tc>
          <w:tcPr>
            <w:tcW w:w="3402" w:type="dxa"/>
          </w:tcPr>
          <w:p w:rsidR="000428C6" w:rsidRPr="003E16BD" w:rsidRDefault="000428C6" w:rsidP="003E16BD">
            <w:pPr>
              <w:jc w:val="center"/>
              <w:rPr>
                <w:b/>
                <w:color w:val="1A1A1A"/>
                <w:sz w:val="20"/>
                <w:szCs w:val="20"/>
              </w:rPr>
            </w:pPr>
            <w:r w:rsidRPr="003E16BD">
              <w:rPr>
                <w:b/>
                <w:color w:val="1A1A1A"/>
                <w:sz w:val="20"/>
                <w:szCs w:val="20"/>
              </w:rPr>
              <w:t>Мероприятие (название, форма, целевая группа)</w:t>
            </w:r>
          </w:p>
        </w:tc>
        <w:tc>
          <w:tcPr>
            <w:tcW w:w="1559" w:type="dxa"/>
          </w:tcPr>
          <w:p w:rsidR="000428C6" w:rsidRPr="003E16BD" w:rsidRDefault="000428C6" w:rsidP="003E16BD">
            <w:pPr>
              <w:jc w:val="center"/>
              <w:rPr>
                <w:b/>
                <w:color w:val="1A1A1A"/>
                <w:sz w:val="20"/>
                <w:szCs w:val="20"/>
              </w:rPr>
            </w:pPr>
            <w:r w:rsidRPr="003E16BD">
              <w:rPr>
                <w:b/>
                <w:color w:val="1A1A1A"/>
                <w:sz w:val="20"/>
                <w:szCs w:val="20"/>
              </w:rPr>
              <w:t>Срок</w:t>
            </w:r>
          </w:p>
        </w:tc>
        <w:tc>
          <w:tcPr>
            <w:tcW w:w="2268" w:type="dxa"/>
          </w:tcPr>
          <w:p w:rsidR="000428C6" w:rsidRPr="003E16BD" w:rsidRDefault="000428C6" w:rsidP="003E16BD">
            <w:pPr>
              <w:jc w:val="center"/>
              <w:rPr>
                <w:b/>
                <w:color w:val="1A1A1A"/>
                <w:sz w:val="20"/>
                <w:szCs w:val="20"/>
              </w:rPr>
            </w:pPr>
            <w:r w:rsidRPr="003E16BD">
              <w:rPr>
                <w:b/>
                <w:color w:val="1A1A1A"/>
                <w:sz w:val="20"/>
                <w:szCs w:val="20"/>
              </w:rPr>
              <w:t>Исполнители (с указанием конкретного вида деятельности, сферы ответственности</w:t>
            </w:r>
          </w:p>
        </w:tc>
        <w:tc>
          <w:tcPr>
            <w:tcW w:w="2835" w:type="dxa"/>
          </w:tcPr>
          <w:p w:rsidR="000428C6" w:rsidRPr="003E16BD" w:rsidRDefault="000428C6" w:rsidP="003E16BD">
            <w:pPr>
              <w:jc w:val="center"/>
              <w:rPr>
                <w:b/>
                <w:color w:val="1A1A1A"/>
                <w:sz w:val="20"/>
                <w:szCs w:val="20"/>
              </w:rPr>
            </w:pPr>
            <w:r w:rsidRPr="003E16BD">
              <w:rPr>
                <w:b/>
                <w:color w:val="1A1A1A"/>
                <w:sz w:val="20"/>
                <w:szCs w:val="20"/>
              </w:rPr>
              <w:t>Планируемые результаты</w:t>
            </w:r>
          </w:p>
        </w:tc>
      </w:tr>
      <w:tr w:rsidR="000428C6" w:rsidRPr="001B410E" w:rsidTr="003E16BD">
        <w:trPr>
          <w:trHeight w:val="269"/>
          <w:jc w:val="center"/>
        </w:trPr>
        <w:tc>
          <w:tcPr>
            <w:tcW w:w="10456" w:type="dxa"/>
            <w:gridSpan w:val="5"/>
          </w:tcPr>
          <w:p w:rsidR="000428C6" w:rsidRPr="003E16BD" w:rsidRDefault="000428C6" w:rsidP="003E16BD">
            <w:pPr>
              <w:jc w:val="center"/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>Обеспечить условия для формирования и развития цифровой компетентности педагогов, участвующих в региональных проектах "Цифровая образовательная среда", "Точка роста", "Моя школа"</w:t>
            </w:r>
          </w:p>
        </w:tc>
      </w:tr>
      <w:tr w:rsidR="000428C6" w:rsidRPr="001B410E" w:rsidTr="003E16BD">
        <w:trPr>
          <w:trHeight w:val="269"/>
          <w:jc w:val="center"/>
        </w:trPr>
        <w:tc>
          <w:tcPr>
            <w:tcW w:w="392" w:type="dxa"/>
          </w:tcPr>
          <w:p w:rsidR="000428C6" w:rsidRPr="003E16BD" w:rsidRDefault="000428C6" w:rsidP="003E16BD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color w:val="1A1A1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428C6" w:rsidRPr="003E16BD" w:rsidRDefault="000428C6" w:rsidP="00B42548">
            <w:pPr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>Формирование списка педагогов "Точек роста"</w:t>
            </w:r>
          </w:p>
        </w:tc>
        <w:tc>
          <w:tcPr>
            <w:tcW w:w="1559" w:type="dxa"/>
          </w:tcPr>
          <w:p w:rsidR="000428C6" w:rsidRPr="003E16BD" w:rsidRDefault="000428C6" w:rsidP="00DF0C6F">
            <w:pPr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>Январь-февраль 2023</w:t>
            </w:r>
          </w:p>
        </w:tc>
        <w:tc>
          <w:tcPr>
            <w:tcW w:w="2268" w:type="dxa"/>
          </w:tcPr>
          <w:p w:rsidR="000428C6" w:rsidRPr="003E16BD" w:rsidRDefault="000428C6">
            <w:pPr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>Комиссарова Г.И.</w:t>
            </w:r>
          </w:p>
        </w:tc>
        <w:tc>
          <w:tcPr>
            <w:tcW w:w="2835" w:type="dxa"/>
          </w:tcPr>
          <w:p w:rsidR="000428C6" w:rsidRPr="003E16BD" w:rsidRDefault="000428C6" w:rsidP="003E16BD">
            <w:pPr>
              <w:shd w:val="clear" w:color="auto" w:fill="FFFFFF"/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>Создание БД педагогов, осуществляющих образовательную деятельность в "ТР"</w:t>
            </w:r>
          </w:p>
        </w:tc>
      </w:tr>
      <w:tr w:rsidR="000428C6" w:rsidRPr="001B410E" w:rsidTr="003E16BD">
        <w:trPr>
          <w:trHeight w:val="269"/>
          <w:jc w:val="center"/>
        </w:trPr>
        <w:tc>
          <w:tcPr>
            <w:tcW w:w="392" w:type="dxa"/>
          </w:tcPr>
          <w:p w:rsidR="000428C6" w:rsidRPr="003E16BD" w:rsidRDefault="000428C6" w:rsidP="003E16BD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color w:val="1A1A1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428C6" w:rsidRPr="003E16BD" w:rsidRDefault="000428C6" w:rsidP="002032DC">
            <w:pPr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>Диагностика ИКТ-компетентности педагогов (участников проекта)</w:t>
            </w:r>
          </w:p>
        </w:tc>
        <w:tc>
          <w:tcPr>
            <w:tcW w:w="1559" w:type="dxa"/>
          </w:tcPr>
          <w:p w:rsidR="000428C6" w:rsidRPr="003E16BD" w:rsidRDefault="000428C6" w:rsidP="00DF0C6F">
            <w:pPr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>01-12.2023</w:t>
            </w:r>
          </w:p>
        </w:tc>
        <w:tc>
          <w:tcPr>
            <w:tcW w:w="2268" w:type="dxa"/>
          </w:tcPr>
          <w:p w:rsidR="000428C6" w:rsidRPr="003E16BD" w:rsidRDefault="000428C6">
            <w:pPr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>Комиссарова Г.И.</w:t>
            </w:r>
          </w:p>
        </w:tc>
        <w:tc>
          <w:tcPr>
            <w:tcW w:w="2835" w:type="dxa"/>
          </w:tcPr>
          <w:p w:rsidR="000428C6" w:rsidRPr="003E16BD" w:rsidRDefault="000428C6" w:rsidP="003E16BD">
            <w:pPr>
              <w:shd w:val="clear" w:color="auto" w:fill="FFFFFF"/>
              <w:rPr>
                <w:color w:val="1A1A1A"/>
                <w:sz w:val="20"/>
                <w:szCs w:val="20"/>
              </w:rPr>
            </w:pPr>
            <w:r w:rsidRPr="003E16BD">
              <w:rPr>
                <w:sz w:val="20"/>
                <w:szCs w:val="20"/>
              </w:rPr>
              <w:t>Выявление профдефицитов, планирование мероприятий, направленных на устранение профдефицитов, устранение дефицитов учителя и повышение качества образования</w:t>
            </w:r>
          </w:p>
        </w:tc>
      </w:tr>
      <w:tr w:rsidR="000428C6" w:rsidRPr="001B410E" w:rsidTr="003E16BD">
        <w:trPr>
          <w:trHeight w:val="269"/>
          <w:jc w:val="center"/>
        </w:trPr>
        <w:tc>
          <w:tcPr>
            <w:tcW w:w="392" w:type="dxa"/>
          </w:tcPr>
          <w:p w:rsidR="000428C6" w:rsidRPr="003E16BD" w:rsidRDefault="000428C6" w:rsidP="003E16BD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color w:val="1A1A1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428C6" w:rsidRPr="003E16BD" w:rsidRDefault="000428C6" w:rsidP="009D4E76">
            <w:pPr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 xml:space="preserve">Создание страницы проекта на официальном сайте Института. </w:t>
            </w:r>
          </w:p>
        </w:tc>
        <w:tc>
          <w:tcPr>
            <w:tcW w:w="1559" w:type="dxa"/>
          </w:tcPr>
          <w:p w:rsidR="000428C6" w:rsidRPr="003E16BD" w:rsidRDefault="000428C6" w:rsidP="00DF0C6F">
            <w:pPr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>01-12.2023</w:t>
            </w:r>
          </w:p>
        </w:tc>
        <w:tc>
          <w:tcPr>
            <w:tcW w:w="2268" w:type="dxa"/>
          </w:tcPr>
          <w:p w:rsidR="000428C6" w:rsidRPr="003E16BD" w:rsidRDefault="000428C6">
            <w:pPr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>Комиссарова Г.И.</w:t>
            </w:r>
          </w:p>
        </w:tc>
        <w:tc>
          <w:tcPr>
            <w:tcW w:w="2835" w:type="dxa"/>
          </w:tcPr>
          <w:p w:rsidR="000428C6" w:rsidRPr="003E16BD" w:rsidRDefault="000428C6" w:rsidP="003E16BD">
            <w:pPr>
              <w:shd w:val="clear" w:color="auto" w:fill="FFFFFF"/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>Размещение контента для школ, участвующих в проекте: списки школ, мероприятия для школ "ЦОС", "ТР", "Моя школа"</w:t>
            </w:r>
          </w:p>
        </w:tc>
      </w:tr>
      <w:tr w:rsidR="000428C6" w:rsidRPr="001B410E" w:rsidTr="003E16BD">
        <w:trPr>
          <w:trHeight w:val="269"/>
          <w:jc w:val="center"/>
        </w:trPr>
        <w:tc>
          <w:tcPr>
            <w:tcW w:w="392" w:type="dxa"/>
          </w:tcPr>
          <w:p w:rsidR="000428C6" w:rsidRPr="003E16BD" w:rsidRDefault="000428C6" w:rsidP="003E16BD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color w:val="1A1A1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428C6" w:rsidRPr="003E16BD" w:rsidRDefault="000428C6" w:rsidP="004239FB">
            <w:pPr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>Мониторинг сайтов ОО, участвующих в проекте "ТР"</w:t>
            </w:r>
          </w:p>
        </w:tc>
        <w:tc>
          <w:tcPr>
            <w:tcW w:w="1559" w:type="dxa"/>
          </w:tcPr>
          <w:p w:rsidR="000428C6" w:rsidRPr="003E16BD" w:rsidRDefault="000428C6" w:rsidP="004239FB">
            <w:pPr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>01-12.2023</w:t>
            </w:r>
          </w:p>
        </w:tc>
        <w:tc>
          <w:tcPr>
            <w:tcW w:w="2268" w:type="dxa"/>
          </w:tcPr>
          <w:p w:rsidR="000428C6" w:rsidRPr="003E16BD" w:rsidRDefault="000428C6" w:rsidP="004239FB">
            <w:pPr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>Комиссарова Г.И.</w:t>
            </w:r>
          </w:p>
        </w:tc>
        <w:tc>
          <w:tcPr>
            <w:tcW w:w="2835" w:type="dxa"/>
          </w:tcPr>
          <w:p w:rsidR="000428C6" w:rsidRPr="003E16BD" w:rsidRDefault="000428C6" w:rsidP="003E16BD">
            <w:pPr>
              <w:shd w:val="clear" w:color="auto" w:fill="FFFFFF"/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>Наличие информации о "ТР" (Приложение 1 к письму ФГАОУ ДПО «Академия Минпросвещения России» от 09.08.2021 № 2571)</w:t>
            </w:r>
          </w:p>
        </w:tc>
      </w:tr>
      <w:tr w:rsidR="000428C6" w:rsidRPr="00E5426F" w:rsidTr="003E16BD">
        <w:trPr>
          <w:trHeight w:val="269"/>
          <w:jc w:val="center"/>
        </w:trPr>
        <w:tc>
          <w:tcPr>
            <w:tcW w:w="392" w:type="dxa"/>
          </w:tcPr>
          <w:p w:rsidR="000428C6" w:rsidRPr="003E16BD" w:rsidRDefault="000428C6" w:rsidP="003E16BD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color w:val="1A1A1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428C6" w:rsidRPr="003E16BD" w:rsidRDefault="000428C6" w:rsidP="003E16BD">
            <w:pPr>
              <w:textAlignment w:val="baseline"/>
              <w:outlineLvl w:val="0"/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 xml:space="preserve">(ФР) </w:t>
            </w:r>
            <w:r w:rsidRPr="003E16BD">
              <w:rPr>
                <w:bCs/>
                <w:color w:val="1A1A1A"/>
                <w:sz w:val="20"/>
                <w:szCs w:val="20"/>
              </w:rPr>
              <w:t>Реализация ДПП ПК</w:t>
            </w:r>
            <w:r w:rsidRPr="003E16BD">
              <w:rPr>
                <w:b/>
                <w:bCs/>
                <w:color w:val="1A1A1A"/>
                <w:sz w:val="20"/>
                <w:szCs w:val="20"/>
              </w:rPr>
              <w:t xml:space="preserve"> </w:t>
            </w:r>
            <w:r w:rsidRPr="003E16BD">
              <w:rPr>
                <w:color w:val="1A1A1A"/>
                <w:sz w:val="20"/>
                <w:szCs w:val="20"/>
              </w:rPr>
              <w:t>Использование современного учебного оборудования в центрах образования естественно-научной и технологической направленностей "Точка роста"</w:t>
            </w:r>
          </w:p>
        </w:tc>
        <w:tc>
          <w:tcPr>
            <w:tcW w:w="1559" w:type="dxa"/>
          </w:tcPr>
          <w:p w:rsidR="000428C6" w:rsidRPr="003E16BD" w:rsidRDefault="000428C6" w:rsidP="00DF0C6F">
            <w:pPr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>По срокам Академии Минпросвещения</w:t>
            </w:r>
          </w:p>
        </w:tc>
        <w:tc>
          <w:tcPr>
            <w:tcW w:w="2268" w:type="dxa"/>
          </w:tcPr>
          <w:p w:rsidR="000428C6" w:rsidRPr="003E16BD" w:rsidRDefault="000428C6">
            <w:pPr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>Комиссарова Г.И.,</w:t>
            </w:r>
          </w:p>
          <w:p w:rsidR="000428C6" w:rsidRPr="003E16BD" w:rsidRDefault="000428C6">
            <w:pPr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>Лыжина Т.И.</w:t>
            </w:r>
          </w:p>
        </w:tc>
        <w:tc>
          <w:tcPr>
            <w:tcW w:w="2835" w:type="dxa"/>
          </w:tcPr>
          <w:p w:rsidR="000428C6" w:rsidRPr="003E16BD" w:rsidRDefault="000428C6" w:rsidP="003E16BD">
            <w:pPr>
              <w:shd w:val="clear" w:color="auto" w:fill="FFFFFF"/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>Совершенствование профессиональных компетенций учителя биологии, химии, физики, естествознания, педагоги дополнительного образования, осуществляющие обучение по образовательным программам в центрах "Точка роста"</w:t>
            </w:r>
          </w:p>
        </w:tc>
      </w:tr>
      <w:tr w:rsidR="000428C6" w:rsidRPr="001B410E" w:rsidTr="003E16BD">
        <w:trPr>
          <w:trHeight w:val="269"/>
          <w:jc w:val="center"/>
        </w:trPr>
        <w:tc>
          <w:tcPr>
            <w:tcW w:w="392" w:type="dxa"/>
          </w:tcPr>
          <w:p w:rsidR="000428C6" w:rsidRPr="003E16BD" w:rsidRDefault="000428C6" w:rsidP="003E16BD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color w:val="1A1A1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428C6" w:rsidRPr="003E16BD" w:rsidRDefault="000428C6" w:rsidP="00FA1BCE">
            <w:pPr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>Реализация ДПП ПК "Обновление содержания и методов обучения предметной области "Технология": Промышленный дизайн. Проектирование материальной среды (стажировка)"</w:t>
            </w:r>
          </w:p>
        </w:tc>
        <w:tc>
          <w:tcPr>
            <w:tcW w:w="1559" w:type="dxa"/>
          </w:tcPr>
          <w:p w:rsidR="000428C6" w:rsidRPr="003E16BD" w:rsidRDefault="000428C6" w:rsidP="008C0213">
            <w:pPr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>10.04.23г.-26.04.23г.</w:t>
            </w:r>
          </w:p>
        </w:tc>
        <w:tc>
          <w:tcPr>
            <w:tcW w:w="2268" w:type="dxa"/>
          </w:tcPr>
          <w:p w:rsidR="000428C6" w:rsidRPr="003E16BD" w:rsidRDefault="000428C6">
            <w:pPr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>Комиссарова Г.И.</w:t>
            </w:r>
          </w:p>
        </w:tc>
        <w:tc>
          <w:tcPr>
            <w:tcW w:w="2835" w:type="dxa"/>
          </w:tcPr>
          <w:p w:rsidR="000428C6" w:rsidRPr="003E16BD" w:rsidRDefault="000428C6" w:rsidP="00AC5711">
            <w:pPr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 xml:space="preserve">Приобретение слушателями опыта работы  в программах  3D-моделирования </w:t>
            </w:r>
          </w:p>
        </w:tc>
      </w:tr>
      <w:tr w:rsidR="000428C6" w:rsidRPr="001B410E" w:rsidTr="003E16BD">
        <w:trPr>
          <w:trHeight w:val="714"/>
          <w:jc w:val="center"/>
        </w:trPr>
        <w:tc>
          <w:tcPr>
            <w:tcW w:w="392" w:type="dxa"/>
          </w:tcPr>
          <w:p w:rsidR="000428C6" w:rsidRPr="003E16BD" w:rsidRDefault="000428C6" w:rsidP="003E16BD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color w:val="1A1A1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428C6" w:rsidRPr="003E16BD" w:rsidRDefault="000428C6" w:rsidP="00DF0C6F">
            <w:pPr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>Реализация ДПП ПК "Обновление содержания и методов обучения предметной области "Технология": разработка VR/AR приложений"</w:t>
            </w:r>
          </w:p>
        </w:tc>
        <w:tc>
          <w:tcPr>
            <w:tcW w:w="1559" w:type="dxa"/>
          </w:tcPr>
          <w:p w:rsidR="000428C6" w:rsidRPr="003E16BD" w:rsidRDefault="000428C6" w:rsidP="00DF0C6F">
            <w:pPr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>27.04.23г.-16.05.23г</w:t>
            </w:r>
          </w:p>
        </w:tc>
        <w:tc>
          <w:tcPr>
            <w:tcW w:w="2268" w:type="dxa"/>
          </w:tcPr>
          <w:p w:rsidR="000428C6" w:rsidRPr="003E16BD" w:rsidRDefault="000428C6" w:rsidP="00AC5711">
            <w:pPr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>Комиссарова Г.И.</w:t>
            </w:r>
          </w:p>
        </w:tc>
        <w:tc>
          <w:tcPr>
            <w:tcW w:w="2835" w:type="dxa"/>
          </w:tcPr>
          <w:p w:rsidR="000428C6" w:rsidRPr="003E16BD" w:rsidRDefault="000428C6" w:rsidP="00AC5711">
            <w:pPr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 xml:space="preserve">Приобретение слушателями опыта работы  в программах  3D-моделирования на примере </w:t>
            </w:r>
          </w:p>
        </w:tc>
      </w:tr>
      <w:tr w:rsidR="000428C6" w:rsidRPr="001B410E" w:rsidTr="003E16BD">
        <w:trPr>
          <w:trHeight w:val="269"/>
          <w:jc w:val="center"/>
        </w:trPr>
        <w:tc>
          <w:tcPr>
            <w:tcW w:w="392" w:type="dxa"/>
          </w:tcPr>
          <w:p w:rsidR="000428C6" w:rsidRPr="003E16BD" w:rsidRDefault="000428C6" w:rsidP="003E16B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color w:val="1A1A1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428C6" w:rsidRPr="003E16BD" w:rsidRDefault="000428C6" w:rsidP="003E16BD">
            <w:pPr>
              <w:autoSpaceDE w:val="0"/>
              <w:autoSpaceDN w:val="0"/>
              <w:adjustRightInd w:val="0"/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 xml:space="preserve">Реализация ДОП ПК "Информационная безопасная среда" </w:t>
            </w:r>
          </w:p>
        </w:tc>
        <w:tc>
          <w:tcPr>
            <w:tcW w:w="1559" w:type="dxa"/>
          </w:tcPr>
          <w:p w:rsidR="000428C6" w:rsidRPr="003E16BD" w:rsidRDefault="000428C6" w:rsidP="008C0213">
            <w:pPr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>01-12.2023</w:t>
            </w:r>
          </w:p>
        </w:tc>
        <w:tc>
          <w:tcPr>
            <w:tcW w:w="2268" w:type="dxa"/>
          </w:tcPr>
          <w:p w:rsidR="000428C6" w:rsidRPr="003E16BD" w:rsidRDefault="000428C6" w:rsidP="00AC5711">
            <w:pPr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>Комиссарова Г.И.</w:t>
            </w:r>
          </w:p>
        </w:tc>
        <w:tc>
          <w:tcPr>
            <w:tcW w:w="2835" w:type="dxa"/>
          </w:tcPr>
          <w:p w:rsidR="000428C6" w:rsidRPr="003E16BD" w:rsidRDefault="000428C6" w:rsidP="003E16BD">
            <w:pPr>
              <w:shd w:val="clear" w:color="auto" w:fill="FFFFFF"/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 xml:space="preserve">Приобретение слушателями опыта в вопросах защиты информации, использованию антивирусных программ и родительского контроля на гаджетах и персональных компьютерах </w:t>
            </w:r>
          </w:p>
        </w:tc>
      </w:tr>
      <w:tr w:rsidR="000428C6" w:rsidRPr="001B410E" w:rsidTr="003E16BD">
        <w:trPr>
          <w:trHeight w:val="269"/>
          <w:jc w:val="center"/>
        </w:trPr>
        <w:tc>
          <w:tcPr>
            <w:tcW w:w="392" w:type="dxa"/>
          </w:tcPr>
          <w:p w:rsidR="000428C6" w:rsidRPr="003E16BD" w:rsidRDefault="000428C6" w:rsidP="003E16B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color w:val="1A1A1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428C6" w:rsidRPr="003E16BD" w:rsidRDefault="000428C6" w:rsidP="003E16BD">
            <w:pPr>
              <w:autoSpaceDE w:val="0"/>
              <w:autoSpaceDN w:val="0"/>
              <w:adjustRightInd w:val="0"/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 xml:space="preserve">Вебинар "Цифровой образовательный контент "Образовариум" </w:t>
            </w:r>
          </w:p>
        </w:tc>
        <w:tc>
          <w:tcPr>
            <w:tcW w:w="1559" w:type="dxa"/>
          </w:tcPr>
          <w:p w:rsidR="000428C6" w:rsidRPr="003E16BD" w:rsidRDefault="000428C6" w:rsidP="00AC5711">
            <w:pPr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 xml:space="preserve">Январь </w:t>
            </w:r>
          </w:p>
        </w:tc>
        <w:tc>
          <w:tcPr>
            <w:tcW w:w="2268" w:type="dxa"/>
          </w:tcPr>
          <w:p w:rsidR="000428C6" w:rsidRPr="003E16BD" w:rsidRDefault="000428C6" w:rsidP="00AC5711">
            <w:pPr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>Комиссарова Г.И.</w:t>
            </w:r>
          </w:p>
        </w:tc>
        <w:tc>
          <w:tcPr>
            <w:tcW w:w="2835" w:type="dxa"/>
          </w:tcPr>
          <w:p w:rsidR="000428C6" w:rsidRPr="003E16BD" w:rsidRDefault="000428C6" w:rsidP="003E16BD">
            <w:pPr>
              <w:shd w:val="clear" w:color="auto" w:fill="FFFFFF"/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 xml:space="preserve">Приобретение слушателями опыта по работе с образовательной платформой "Образовариум" </w:t>
            </w:r>
          </w:p>
        </w:tc>
      </w:tr>
      <w:tr w:rsidR="000428C6" w:rsidRPr="001B410E" w:rsidTr="003E16BD">
        <w:trPr>
          <w:trHeight w:val="269"/>
          <w:jc w:val="center"/>
        </w:trPr>
        <w:tc>
          <w:tcPr>
            <w:tcW w:w="392" w:type="dxa"/>
          </w:tcPr>
          <w:p w:rsidR="000428C6" w:rsidRPr="003E16BD" w:rsidRDefault="000428C6" w:rsidP="003E16BD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color w:val="1A1A1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428C6" w:rsidRPr="003E16BD" w:rsidRDefault="000428C6" w:rsidP="00AC5711">
            <w:pPr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>Семинар "Новые образовательные среды: учитель + цифра"</w:t>
            </w:r>
          </w:p>
        </w:tc>
        <w:tc>
          <w:tcPr>
            <w:tcW w:w="1559" w:type="dxa"/>
          </w:tcPr>
          <w:p w:rsidR="000428C6" w:rsidRPr="003E16BD" w:rsidRDefault="000428C6" w:rsidP="00AC5711">
            <w:pPr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 xml:space="preserve">Февраль </w:t>
            </w:r>
          </w:p>
        </w:tc>
        <w:tc>
          <w:tcPr>
            <w:tcW w:w="2268" w:type="dxa"/>
          </w:tcPr>
          <w:p w:rsidR="000428C6" w:rsidRPr="003E16BD" w:rsidRDefault="000428C6" w:rsidP="00AC5711">
            <w:pPr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>Комиссарова Г.И.</w:t>
            </w:r>
          </w:p>
        </w:tc>
        <w:tc>
          <w:tcPr>
            <w:tcW w:w="2835" w:type="dxa"/>
          </w:tcPr>
          <w:p w:rsidR="000428C6" w:rsidRPr="003E16BD" w:rsidRDefault="000428C6" w:rsidP="003E16BD">
            <w:pPr>
              <w:shd w:val="clear" w:color="auto" w:fill="FFFFFF"/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 xml:space="preserve">Приобретение слушателями опыта по работе с образовательной платформой ЦОК </w:t>
            </w:r>
          </w:p>
        </w:tc>
      </w:tr>
      <w:tr w:rsidR="000428C6" w:rsidRPr="001B410E" w:rsidTr="003E16BD">
        <w:trPr>
          <w:trHeight w:val="269"/>
          <w:jc w:val="center"/>
        </w:trPr>
        <w:tc>
          <w:tcPr>
            <w:tcW w:w="392" w:type="dxa"/>
          </w:tcPr>
          <w:p w:rsidR="000428C6" w:rsidRPr="003E16BD" w:rsidRDefault="000428C6" w:rsidP="003E16BD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color w:val="1A1A1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428C6" w:rsidRPr="003E16BD" w:rsidRDefault="000428C6" w:rsidP="0062739A">
            <w:pPr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>Семинар-практикум "Не игра: безопасность детей онлайн и оффлайн"</w:t>
            </w:r>
          </w:p>
        </w:tc>
        <w:tc>
          <w:tcPr>
            <w:tcW w:w="1559" w:type="dxa"/>
          </w:tcPr>
          <w:p w:rsidR="000428C6" w:rsidRPr="003E16BD" w:rsidRDefault="000428C6" w:rsidP="0007067A">
            <w:pPr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 xml:space="preserve">Февраль </w:t>
            </w:r>
          </w:p>
          <w:p w:rsidR="000428C6" w:rsidRPr="003E16BD" w:rsidRDefault="000428C6" w:rsidP="0007067A">
            <w:pPr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>Март</w:t>
            </w:r>
          </w:p>
          <w:p w:rsidR="000428C6" w:rsidRPr="003E16BD" w:rsidRDefault="000428C6" w:rsidP="0007067A">
            <w:pPr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>Октябрь</w:t>
            </w:r>
          </w:p>
        </w:tc>
        <w:tc>
          <w:tcPr>
            <w:tcW w:w="2268" w:type="dxa"/>
          </w:tcPr>
          <w:p w:rsidR="000428C6" w:rsidRPr="003E16BD" w:rsidRDefault="000428C6" w:rsidP="00AC5711">
            <w:pPr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>Комиссарова Г.И.</w:t>
            </w:r>
          </w:p>
        </w:tc>
        <w:tc>
          <w:tcPr>
            <w:tcW w:w="2835" w:type="dxa"/>
          </w:tcPr>
          <w:p w:rsidR="000428C6" w:rsidRPr="003E16BD" w:rsidRDefault="000428C6" w:rsidP="003E16BD">
            <w:pPr>
              <w:shd w:val="clear" w:color="auto" w:fill="FFFFFF"/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 xml:space="preserve">Совершенствование профессиональных компетенций слушателей в области информационной безопасности детей </w:t>
            </w:r>
          </w:p>
        </w:tc>
      </w:tr>
      <w:tr w:rsidR="000428C6" w:rsidRPr="001B410E" w:rsidTr="003E16BD">
        <w:trPr>
          <w:trHeight w:val="269"/>
          <w:jc w:val="center"/>
        </w:trPr>
        <w:tc>
          <w:tcPr>
            <w:tcW w:w="392" w:type="dxa"/>
          </w:tcPr>
          <w:p w:rsidR="000428C6" w:rsidRPr="003E16BD" w:rsidRDefault="000428C6" w:rsidP="003E16BD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color w:val="1A1A1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428C6" w:rsidRPr="003E16BD" w:rsidRDefault="000428C6" w:rsidP="00AC5711">
            <w:pPr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>Семинар "Основы 3Д-моделирования на уроке технологии"</w:t>
            </w:r>
          </w:p>
        </w:tc>
        <w:tc>
          <w:tcPr>
            <w:tcW w:w="1559" w:type="dxa"/>
          </w:tcPr>
          <w:p w:rsidR="000428C6" w:rsidRPr="003E16BD" w:rsidRDefault="000428C6" w:rsidP="00AC5711">
            <w:pPr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</w:tcPr>
          <w:p w:rsidR="000428C6" w:rsidRPr="003E16BD" w:rsidRDefault="000428C6" w:rsidP="00AC5711">
            <w:pPr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>Комиссарова Г.И.</w:t>
            </w:r>
          </w:p>
        </w:tc>
        <w:tc>
          <w:tcPr>
            <w:tcW w:w="2835" w:type="dxa"/>
          </w:tcPr>
          <w:p w:rsidR="000428C6" w:rsidRPr="003E16BD" w:rsidRDefault="000428C6" w:rsidP="003E16BD">
            <w:pPr>
              <w:shd w:val="clear" w:color="auto" w:fill="FFFFFF"/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 xml:space="preserve">Совершенствование профессиональных компетенций учителей технологии  в области 3Д-моделирования </w:t>
            </w:r>
          </w:p>
        </w:tc>
      </w:tr>
      <w:tr w:rsidR="000428C6" w:rsidRPr="001B410E" w:rsidTr="003E16BD">
        <w:trPr>
          <w:trHeight w:val="269"/>
          <w:jc w:val="center"/>
        </w:trPr>
        <w:tc>
          <w:tcPr>
            <w:tcW w:w="392" w:type="dxa"/>
          </w:tcPr>
          <w:p w:rsidR="000428C6" w:rsidRPr="003E16BD" w:rsidRDefault="000428C6" w:rsidP="003E16BD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color w:val="1A1A1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428C6" w:rsidRPr="003E16BD" w:rsidRDefault="000428C6" w:rsidP="00AC5711">
            <w:pPr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>Семинар "Использование квадрокоптеров на уроках технологии как средство формирования навыков 21 века"</w:t>
            </w:r>
          </w:p>
        </w:tc>
        <w:tc>
          <w:tcPr>
            <w:tcW w:w="1559" w:type="dxa"/>
          </w:tcPr>
          <w:p w:rsidR="000428C6" w:rsidRPr="003E16BD" w:rsidRDefault="000428C6" w:rsidP="00AC5711">
            <w:pPr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 xml:space="preserve">Сентябрь </w:t>
            </w:r>
          </w:p>
        </w:tc>
        <w:tc>
          <w:tcPr>
            <w:tcW w:w="2268" w:type="dxa"/>
          </w:tcPr>
          <w:p w:rsidR="000428C6" w:rsidRPr="003E16BD" w:rsidRDefault="000428C6" w:rsidP="00AC5711">
            <w:pPr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>Комиссарова Г.И.</w:t>
            </w:r>
          </w:p>
        </w:tc>
        <w:tc>
          <w:tcPr>
            <w:tcW w:w="2835" w:type="dxa"/>
          </w:tcPr>
          <w:p w:rsidR="000428C6" w:rsidRPr="003E16BD" w:rsidRDefault="000428C6" w:rsidP="003E16BD">
            <w:pPr>
              <w:shd w:val="clear" w:color="auto" w:fill="FFFFFF"/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 xml:space="preserve">Совершенствование профессиональных компетенций учителей технологии  в области применения квадрокоптеров на уроках технологии </w:t>
            </w:r>
          </w:p>
        </w:tc>
      </w:tr>
      <w:tr w:rsidR="000428C6" w:rsidRPr="001B410E" w:rsidTr="003E16BD">
        <w:trPr>
          <w:trHeight w:val="269"/>
          <w:jc w:val="center"/>
        </w:trPr>
        <w:tc>
          <w:tcPr>
            <w:tcW w:w="392" w:type="dxa"/>
          </w:tcPr>
          <w:p w:rsidR="000428C6" w:rsidRPr="003E16BD" w:rsidRDefault="000428C6" w:rsidP="003E16BD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color w:val="1A1A1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428C6" w:rsidRPr="003E16BD" w:rsidRDefault="000428C6" w:rsidP="00AC5711">
            <w:pPr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>Дистанционный семинар "3D-технологии в образовательном процессе"</w:t>
            </w:r>
          </w:p>
        </w:tc>
        <w:tc>
          <w:tcPr>
            <w:tcW w:w="1559" w:type="dxa"/>
          </w:tcPr>
          <w:p w:rsidR="000428C6" w:rsidRPr="003E16BD" w:rsidRDefault="000428C6" w:rsidP="00AC5711">
            <w:pPr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>Сентябрь</w:t>
            </w:r>
          </w:p>
        </w:tc>
        <w:tc>
          <w:tcPr>
            <w:tcW w:w="2268" w:type="dxa"/>
          </w:tcPr>
          <w:p w:rsidR="000428C6" w:rsidRPr="003E16BD" w:rsidRDefault="000428C6" w:rsidP="00AC5711">
            <w:pPr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>Комиссарова Г.И.</w:t>
            </w:r>
          </w:p>
        </w:tc>
        <w:tc>
          <w:tcPr>
            <w:tcW w:w="2835" w:type="dxa"/>
          </w:tcPr>
          <w:p w:rsidR="000428C6" w:rsidRPr="003E16BD" w:rsidRDefault="000428C6" w:rsidP="003E16BD">
            <w:pPr>
              <w:shd w:val="clear" w:color="auto" w:fill="FFFFFF"/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 xml:space="preserve">Пополнение банка "Лучшие практики" </w:t>
            </w:r>
          </w:p>
        </w:tc>
      </w:tr>
      <w:tr w:rsidR="000428C6" w:rsidRPr="001B410E" w:rsidTr="003E16BD">
        <w:trPr>
          <w:trHeight w:val="269"/>
          <w:jc w:val="center"/>
        </w:trPr>
        <w:tc>
          <w:tcPr>
            <w:tcW w:w="392" w:type="dxa"/>
          </w:tcPr>
          <w:p w:rsidR="000428C6" w:rsidRPr="003E16BD" w:rsidRDefault="000428C6" w:rsidP="003E16BD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color w:val="1A1A1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428C6" w:rsidRPr="003E16BD" w:rsidRDefault="000428C6" w:rsidP="00AC5711">
            <w:pPr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>Семинар "Использование среды программирования Skretch в проектной деятельности учащихся"</w:t>
            </w:r>
          </w:p>
        </w:tc>
        <w:tc>
          <w:tcPr>
            <w:tcW w:w="1559" w:type="dxa"/>
          </w:tcPr>
          <w:p w:rsidR="000428C6" w:rsidRPr="003E16BD" w:rsidRDefault="000428C6" w:rsidP="00AC5711">
            <w:pPr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>Октябрь</w:t>
            </w:r>
          </w:p>
        </w:tc>
        <w:tc>
          <w:tcPr>
            <w:tcW w:w="2268" w:type="dxa"/>
          </w:tcPr>
          <w:p w:rsidR="000428C6" w:rsidRPr="003E16BD" w:rsidRDefault="000428C6" w:rsidP="00AC5711">
            <w:pPr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>Комиссарова Г.И.</w:t>
            </w:r>
          </w:p>
        </w:tc>
        <w:tc>
          <w:tcPr>
            <w:tcW w:w="2835" w:type="dxa"/>
          </w:tcPr>
          <w:p w:rsidR="000428C6" w:rsidRPr="003E16BD" w:rsidRDefault="000428C6" w:rsidP="003E16BD">
            <w:pPr>
              <w:shd w:val="clear" w:color="auto" w:fill="FFFFFF"/>
              <w:rPr>
                <w:color w:val="1A1A1A"/>
                <w:sz w:val="20"/>
                <w:szCs w:val="20"/>
              </w:rPr>
            </w:pPr>
            <w:r w:rsidRPr="003E16BD">
              <w:rPr>
                <w:color w:val="1A1A1A"/>
                <w:sz w:val="20"/>
                <w:szCs w:val="20"/>
              </w:rPr>
              <w:t xml:space="preserve">Совершенствование профессиональных компетенций учителей технологии  в проектной деятельности учащихся </w:t>
            </w:r>
          </w:p>
        </w:tc>
      </w:tr>
    </w:tbl>
    <w:p w:rsidR="000428C6" w:rsidRPr="006D32DF" w:rsidRDefault="000428C6" w:rsidP="00962E7F"/>
    <w:p w:rsidR="000428C6" w:rsidRDefault="000428C6">
      <w:pPr>
        <w:spacing w:after="200" w:line="276" w:lineRule="auto"/>
        <w:rPr>
          <w:color w:val="1A1A1A"/>
          <w:sz w:val="20"/>
          <w:szCs w:val="20"/>
        </w:rPr>
      </w:pPr>
    </w:p>
    <w:sectPr w:rsidR="000428C6" w:rsidSect="0062739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8C6" w:rsidRDefault="000428C6" w:rsidP="006D32DF">
      <w:r>
        <w:separator/>
      </w:r>
    </w:p>
  </w:endnote>
  <w:endnote w:type="continuationSeparator" w:id="0">
    <w:p w:rsidR="000428C6" w:rsidRDefault="000428C6" w:rsidP="006D3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8C6" w:rsidRDefault="000428C6" w:rsidP="006D32DF">
      <w:r>
        <w:separator/>
      </w:r>
    </w:p>
  </w:footnote>
  <w:footnote w:type="continuationSeparator" w:id="0">
    <w:p w:rsidR="000428C6" w:rsidRDefault="000428C6" w:rsidP="006D3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3F69"/>
    <w:multiLevelType w:val="hybridMultilevel"/>
    <w:tmpl w:val="809C3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D318F2"/>
    <w:multiLevelType w:val="hybridMultilevel"/>
    <w:tmpl w:val="809C3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5E958F7"/>
    <w:multiLevelType w:val="hybridMultilevel"/>
    <w:tmpl w:val="E6F25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8E3"/>
    <w:rsid w:val="00002320"/>
    <w:rsid w:val="000428C6"/>
    <w:rsid w:val="000479A0"/>
    <w:rsid w:val="00047CF0"/>
    <w:rsid w:val="0007067A"/>
    <w:rsid w:val="000901DC"/>
    <w:rsid w:val="00090841"/>
    <w:rsid w:val="000E0724"/>
    <w:rsid w:val="001070AC"/>
    <w:rsid w:val="0015464C"/>
    <w:rsid w:val="00177F02"/>
    <w:rsid w:val="001B0DB5"/>
    <w:rsid w:val="001B410E"/>
    <w:rsid w:val="001F7BBE"/>
    <w:rsid w:val="002032DC"/>
    <w:rsid w:val="002615EF"/>
    <w:rsid w:val="0027190A"/>
    <w:rsid w:val="002C02B0"/>
    <w:rsid w:val="003044F8"/>
    <w:rsid w:val="00341F0A"/>
    <w:rsid w:val="003743FA"/>
    <w:rsid w:val="00376602"/>
    <w:rsid w:val="003A1976"/>
    <w:rsid w:val="003A3A04"/>
    <w:rsid w:val="003C2C94"/>
    <w:rsid w:val="003D10F0"/>
    <w:rsid w:val="003D2C97"/>
    <w:rsid w:val="003E16BD"/>
    <w:rsid w:val="004239FB"/>
    <w:rsid w:val="00471568"/>
    <w:rsid w:val="0047232C"/>
    <w:rsid w:val="004A01CB"/>
    <w:rsid w:val="00552C62"/>
    <w:rsid w:val="006066A0"/>
    <w:rsid w:val="0062739A"/>
    <w:rsid w:val="006514C9"/>
    <w:rsid w:val="006659CF"/>
    <w:rsid w:val="00691CDF"/>
    <w:rsid w:val="006D32DF"/>
    <w:rsid w:val="00736ECE"/>
    <w:rsid w:val="008C0213"/>
    <w:rsid w:val="0091660B"/>
    <w:rsid w:val="00926877"/>
    <w:rsid w:val="00962E7F"/>
    <w:rsid w:val="009836F1"/>
    <w:rsid w:val="009D4E76"/>
    <w:rsid w:val="009E195C"/>
    <w:rsid w:val="00AC5711"/>
    <w:rsid w:val="00AE771C"/>
    <w:rsid w:val="00B0339B"/>
    <w:rsid w:val="00B07468"/>
    <w:rsid w:val="00B42548"/>
    <w:rsid w:val="00BA0803"/>
    <w:rsid w:val="00BA3BCA"/>
    <w:rsid w:val="00C74B06"/>
    <w:rsid w:val="00D24D7C"/>
    <w:rsid w:val="00D653D3"/>
    <w:rsid w:val="00DF0C6F"/>
    <w:rsid w:val="00E5426F"/>
    <w:rsid w:val="00E628E3"/>
    <w:rsid w:val="00EB12AA"/>
    <w:rsid w:val="00FA1BCE"/>
    <w:rsid w:val="00FA5789"/>
    <w:rsid w:val="00FF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8E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DF0C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E195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F0C6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E195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E628E3"/>
    <w:pPr>
      <w:ind w:left="720"/>
      <w:contextualSpacing/>
    </w:pPr>
  </w:style>
  <w:style w:type="table" w:styleId="TableGrid">
    <w:name w:val="Table Grid"/>
    <w:basedOn w:val="TableNormal"/>
    <w:uiPriority w:val="99"/>
    <w:rsid w:val="00E628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D32D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32D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D32D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32D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569</Words>
  <Characters>3245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Курсант</dc:creator>
  <cp:keywords/>
  <dc:description/>
  <cp:lastModifiedBy>Пользователь</cp:lastModifiedBy>
  <cp:revision>3</cp:revision>
  <cp:lastPrinted>2023-01-30T02:04:00Z</cp:lastPrinted>
  <dcterms:created xsi:type="dcterms:W3CDTF">2023-01-30T02:08:00Z</dcterms:created>
  <dcterms:modified xsi:type="dcterms:W3CDTF">2023-02-13T03:41:00Z</dcterms:modified>
</cp:coreProperties>
</file>